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1B1E" w14:textId="74C7728B" w:rsidR="00635C9F" w:rsidRPr="004F54BA" w:rsidRDefault="00E97AD8" w:rsidP="00C25E0A">
      <w:pPr>
        <w:rPr>
          <w:rFonts w:ascii="Arial" w:hAnsi="Arial" w:cs="Arial"/>
          <w:kern w:val="2"/>
        </w:rPr>
      </w:pPr>
      <w:bookmarkStart w:id="0" w:name="_Toc303331445"/>
      <w:r>
        <w:rPr>
          <w:noProof/>
          <w:kern w:val="2"/>
          <w:lang w:eastAsia="en-AU"/>
        </w:rPr>
        <w:drawing>
          <wp:anchor distT="0" distB="0" distL="114300" distR="114300" simplePos="0" relativeHeight="251661312" behindDoc="0" locked="0" layoutInCell="1" allowOverlap="1" wp14:anchorId="2282320A" wp14:editId="258896A4">
            <wp:simplePos x="0" y="0"/>
            <wp:positionH relativeFrom="margin">
              <wp:posOffset>4276725</wp:posOffset>
            </wp:positionH>
            <wp:positionV relativeFrom="paragraph">
              <wp:posOffset>333375</wp:posOffset>
            </wp:positionV>
            <wp:extent cx="1292373" cy="322468"/>
            <wp:effectExtent l="0" t="0" r="3175" b="190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cstate="hqprint">
                      <a:extLst>
                        <a:ext uri="{28A0092B-C50C-407E-A947-70E740481C1C}">
                          <a14:useLocalDpi xmlns:a14="http://schemas.microsoft.com/office/drawing/2010/main"/>
                        </a:ext>
                      </a:extLst>
                    </a:blip>
                    <a:stretch>
                      <a:fillRect/>
                    </a:stretch>
                  </pic:blipFill>
                  <pic:spPr>
                    <a:xfrm>
                      <a:off x="0" y="0"/>
                      <a:ext cx="1292373" cy="322468"/>
                    </a:xfrm>
                    <a:prstGeom prst="rect">
                      <a:avLst/>
                    </a:prstGeom>
                  </pic:spPr>
                </pic:pic>
              </a:graphicData>
            </a:graphic>
            <wp14:sizeRelH relativeFrom="page">
              <wp14:pctWidth>0</wp14:pctWidth>
            </wp14:sizeRelH>
            <wp14:sizeRelV relativeFrom="page">
              <wp14:pctHeight>0</wp14:pctHeight>
            </wp14:sizeRelV>
          </wp:anchor>
        </w:drawing>
      </w:r>
      <w:r w:rsidR="00C25E0A" w:rsidRPr="004F54BA">
        <w:rPr>
          <w:rFonts w:ascii="Arial" w:hAnsi="Arial" w:cs="Arial"/>
          <w:noProof/>
          <w:kern w:val="2"/>
          <w:lang w:val="en-AU" w:eastAsia="en-AU"/>
        </w:rPr>
        <w:drawing>
          <wp:inline distT="0" distB="0" distL="0" distR="0" wp14:anchorId="2C791DC5" wp14:editId="1DA8EE37">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596574"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4F54BA">
        <w:rPr>
          <w:rStyle w:val="Heading1Char"/>
          <w:rFonts w:ascii="Arial" w:hAnsi="Arial" w:cs="Arial"/>
          <w:noProof/>
          <w:kern w:val="2"/>
          <w:lang w:val="en-AU" w:eastAsia="en-AU"/>
        </w:rPr>
        <mc:AlternateContent>
          <mc:Choice Requires="wps">
            <w:drawing>
              <wp:anchor distT="0" distB="0" distL="114300" distR="114300" simplePos="0" relativeHeight="251659264" behindDoc="0" locked="1" layoutInCell="1" allowOverlap="1" wp14:anchorId="2C791DC7" wp14:editId="6520997A">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91DD0" w14:textId="6E11B57C" w:rsidR="00742BBF" w:rsidRPr="005C5C45" w:rsidRDefault="00AC26F9" w:rsidP="005C1579">
                            <w:pPr>
                              <w:pStyle w:val="Heading1"/>
                              <w:bidi/>
                              <w:rPr>
                                <w:rFonts w:ascii="Arial" w:hAnsi="Arial" w:cs="Arial"/>
                                <w:b w:val="0"/>
                                <w:bCs/>
                                <w:szCs w:val="40"/>
                                <w:lang w:val="en-AU"/>
                              </w:rPr>
                            </w:pPr>
                            <w:r w:rsidRPr="00AC26F9">
                              <w:rPr>
                                <w:rFonts w:ascii="Arial" w:hAnsi="Arial" w:cs="Arial"/>
                                <w:sz w:val="24"/>
                                <w:szCs w:val="24"/>
                                <w:lang w:val="ar"/>
                              </w:rPr>
                              <w:t>Our Lady of the Assumption Parish Primary School</w:t>
                            </w:r>
                            <w:r w:rsidR="00517C72" w:rsidRPr="005C5C45">
                              <w:rPr>
                                <w:rFonts w:ascii="Arial" w:hAnsi="Arial" w:cs="Arial"/>
                                <w:szCs w:val="40"/>
                                <w:rtl/>
                                <w:lang w:val="ar"/>
                              </w:rPr>
                              <w:br/>
                              <w:t xml:space="preserve"> </w:t>
                            </w:r>
                            <w:r w:rsidR="00517C72" w:rsidRPr="005C5C45">
                              <w:rPr>
                                <w:rFonts w:ascii="Arial" w:hAnsi="Arial" w:cs="Arial"/>
                                <w:b w:val="0"/>
                                <w:bCs/>
                                <w:szCs w:val="40"/>
                                <w:rtl/>
                                <w:lang w:val="ar"/>
                              </w:rPr>
                              <w:t>استمارة التسجيل - الابتدائية</w:t>
                            </w:r>
                          </w:p>
                        </w:txbxContent>
                      </wps:txbx>
                      <wps:bodyPr rot="0" vert="horz" wrap="square" lIns="144000" tIns="108000" rIns="72000" bIns="0" anchor="t" anchorCtr="0" upright="1"/>
                    </wps:wsp>
                  </a:graphicData>
                </a:graphic>
                <wp14:sizeRelH relativeFrom="page">
                  <wp14:pctWidth>0</wp14:pctWidth>
                </wp14:sizeRelH>
                <wp14:sizeRelV relativeFrom="page">
                  <wp14:pctHeight>0</wp14:pctHeight>
                </wp14:sizeRelV>
              </wp:anchor>
            </w:drawing>
          </mc:Choice>
          <mc:Fallback>
            <w:pict>
              <v:rect w14:anchorId="2C791DC7" id="Rectangle 3" o:spid="_x0000_s1026" style="position:absolute;margin-left:76.25pt;margin-top:60.55pt;width:241.65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" filled="f" stroked="f">
                <v:textbox inset="4mm,3mm,2mm,0">
                  <w:txbxContent>
                    <w:p w14:paraId="2C791DD0" w14:textId="6E11B57C" w:rsidR="00742BBF" w:rsidRPr="005C5C45" w:rsidRDefault="00AC26F9" w:rsidP="005C1579">
                      <w:pPr>
                        <w:pStyle w:val="Heading1"/>
                        <w:bidi/>
                        <w:rPr>
                          <w:rFonts w:ascii="Arial" w:hAnsi="Arial" w:cs="Arial"/>
                          <w:b w:val="0"/>
                          <w:bCs/>
                          <w:szCs w:val="40"/>
                          <w:lang w:val="en-AU"/>
                        </w:rPr>
                      </w:pPr>
                      <w:r w:rsidRPr="00AC26F9">
                        <w:rPr>
                          <w:rFonts w:ascii="Arial" w:hAnsi="Arial" w:cs="Arial"/>
                          <w:sz w:val="24"/>
                          <w:szCs w:val="24"/>
                          <w:lang w:val="ar"/>
                        </w:rPr>
                        <w:t>Our Lady of the Assumption Parish Primary School</w:t>
                      </w:r>
                      <w:r w:rsidR="00517C72" w:rsidRPr="005C5C45">
                        <w:rPr>
                          <w:rFonts w:ascii="Arial" w:hAnsi="Arial" w:cs="Arial"/>
                          <w:szCs w:val="40"/>
                          <w:rtl/>
                          <w:lang w:val="ar"/>
                        </w:rPr>
                        <w:br/>
                        <w:t xml:space="preserve"> </w:t>
                      </w:r>
                      <w:r w:rsidR="00517C72" w:rsidRPr="005C5C45">
                        <w:rPr>
                          <w:rFonts w:ascii="Arial" w:hAnsi="Arial" w:cs="Arial"/>
                          <w:b w:val="0"/>
                          <w:bCs/>
                          <w:szCs w:val="40"/>
                          <w:rtl/>
                          <w:lang w:val="ar"/>
                        </w:rPr>
                        <w:t>استمارة التسجيل - الابتدائية</w:t>
                      </w:r>
                    </w:p>
                  </w:txbxContent>
                </v:textbox>
                <w10:wrap anchorx="page" anchory="page"/>
                <w10:anchorlock/>
              </v:rect>
            </w:pict>
          </mc:Fallback>
        </mc:AlternateContent>
      </w:r>
      <w:bookmarkEnd w:id="0"/>
    </w:p>
    <w:p w14:paraId="2C791B1F" w14:textId="3A16B0A3" w:rsidR="00D2750F" w:rsidRPr="005C5C45" w:rsidRDefault="00E97AD8" w:rsidP="0020097E">
      <w:pPr>
        <w:pStyle w:val="BodyCopy"/>
        <w:bidi/>
        <w:spacing w:before="240"/>
        <w:rPr>
          <w:rFonts w:ascii="Arial" w:hAnsi="Arial" w:cs="Arial"/>
          <w:i/>
        </w:rPr>
      </w:pPr>
      <w:r w:rsidRPr="00E97AD8">
        <w:rPr>
          <w:rFonts w:ascii="Arial" w:hAnsi="Arial" w:cs="Arial"/>
          <w:i/>
          <w:rtl/>
          <w:lang w:val="ar"/>
        </w:rPr>
        <w:t>Our Lady of the Assumption Parish Primary School</w:t>
      </w:r>
      <w:r w:rsidR="00517C72" w:rsidRPr="005C5C45">
        <w:rPr>
          <w:rFonts w:ascii="Arial" w:hAnsi="Arial" w:cs="Arial"/>
          <w:i/>
          <w:rtl/>
          <w:lang w:val="ar"/>
        </w:rPr>
        <w:t xml:space="preserve"> هي مدرسة تعمل بموافقة رئيس الأساقفة الكاثوليكي في ملبورن وتمتلكها وتديرها وتنظمها مجموعة مدارس الأبرشية الكاثوليكية المحدودة في ملبورن (MACS).</w:t>
      </w:r>
    </w:p>
    <w:p w14:paraId="2C791B20" w14:textId="77777777" w:rsidR="00074243" w:rsidRPr="004F54BA" w:rsidRDefault="00074243" w:rsidP="00D2750F">
      <w:pPr>
        <w:pStyle w:val="BodyCopy"/>
        <w:rPr>
          <w:rFonts w:ascii="Arial" w:hAnsi="Arial" w:cs="Arial"/>
          <w:b/>
        </w:rPr>
      </w:pPr>
    </w:p>
    <w:p w14:paraId="2C791B21" w14:textId="60BEF42B" w:rsidR="00D2750F" w:rsidRPr="005C5C45" w:rsidRDefault="00517C72" w:rsidP="00D2750F">
      <w:pPr>
        <w:pStyle w:val="BodyCopy"/>
        <w:bidi/>
        <w:rPr>
          <w:rFonts w:ascii="Arial" w:hAnsi="Arial" w:cs="Arial"/>
          <w:bCs/>
        </w:rPr>
      </w:pPr>
      <w:r w:rsidRPr="005C5C45">
        <w:rPr>
          <w:rFonts w:ascii="Arial" w:hAnsi="Arial" w:cs="Arial"/>
          <w:bCs/>
          <w:rtl/>
          <w:lang w:val="ar"/>
        </w:rPr>
        <w:t>تاريخ انتهاء التسجيل:</w:t>
      </w:r>
    </w:p>
    <w:p w14:paraId="2C791B22" w14:textId="77777777" w:rsidR="00EF78C7" w:rsidRPr="005C5C45" w:rsidRDefault="00EF78C7" w:rsidP="009D6811">
      <w:pPr>
        <w:pStyle w:val="BodyCopy"/>
        <w:spacing w:before="0" w:after="0"/>
        <w:rPr>
          <w:rFonts w:ascii="Arial" w:hAnsi="Arial" w:cs="Arial"/>
          <w:bCs/>
        </w:rPr>
      </w:pPr>
    </w:p>
    <w:p w14:paraId="2C791B23" w14:textId="77777777" w:rsidR="004A2046" w:rsidRPr="004F54BA" w:rsidRDefault="00517C72" w:rsidP="009D6811">
      <w:pPr>
        <w:pStyle w:val="BodyCopy"/>
        <w:bidi/>
        <w:spacing w:after="120"/>
        <w:rPr>
          <w:rFonts w:ascii="Arial" w:hAnsi="Arial" w:cs="Arial"/>
        </w:rPr>
      </w:pPr>
      <w:r w:rsidRPr="004F54BA">
        <w:rPr>
          <w:rFonts w:ascii="Arial" w:hAnsi="Arial" w:cs="Arial"/>
          <w:rtl/>
          <w:lang w:val="ar"/>
        </w:rPr>
        <w:t>يُرجى التأكد من إرفاق جميع المعلومات المعنية مع استمارة التسجيل هذه عند التقديم. يُرجى الاطلاع على قائمة التحقق المتعلقة بوثائق ولي الأمر/ الوصي/ أو مُقدّم الرعاية في نهاية الاستمارة.</w:t>
      </w:r>
    </w:p>
    <w:tbl>
      <w:tblPr>
        <w:tblStyle w:val="PlainTable3"/>
        <w:bidiVisual/>
        <w:tblW w:w="8979" w:type="dxa"/>
        <w:tblLayout w:type="fixed"/>
        <w:tblCellMar>
          <w:top w:w="57" w:type="dxa"/>
          <w:bottom w:w="57" w:type="dxa"/>
        </w:tblCellMar>
        <w:tblLook w:val="01E0" w:firstRow="1" w:lastRow="1" w:firstColumn="1" w:lastColumn="1" w:noHBand="0" w:noVBand="0"/>
      </w:tblPr>
      <w:tblGrid>
        <w:gridCol w:w="801"/>
        <w:gridCol w:w="1277"/>
        <w:gridCol w:w="992"/>
        <w:gridCol w:w="5909"/>
      </w:tblGrid>
      <w:tr w:rsidR="001A4EB1" w:rsidRPr="004F54BA" w14:paraId="2C791B25" w14:textId="77777777" w:rsidTr="005C5C4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979" w:type="dxa"/>
            <w:gridSpan w:val="4"/>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14:paraId="2C791B24" w14:textId="77777777" w:rsidR="00D2750F" w:rsidRPr="004F54BA" w:rsidRDefault="00517C72" w:rsidP="0031509A">
            <w:pPr>
              <w:pStyle w:val="Body-Table"/>
              <w:bidi/>
              <w:rPr>
                <w:rFonts w:ascii="Arial" w:hAnsi="Arial" w:cs="Arial"/>
                <w:color w:val="FFFFFF" w:themeColor="background1"/>
              </w:rPr>
            </w:pPr>
            <w:r w:rsidRPr="004F54BA">
              <w:rPr>
                <w:rFonts w:ascii="Arial" w:hAnsi="Arial" w:cs="Arial"/>
                <w:caps w:val="0"/>
                <w:color w:val="FFFFFF" w:themeColor="background1"/>
                <w:rtl/>
                <w:lang w:val="ar"/>
              </w:rPr>
              <w:t>استمارة التسجيل</w:t>
            </w:r>
          </w:p>
        </w:tc>
      </w:tr>
      <w:tr w:rsidR="001A4EB1" w:rsidRPr="004F54BA" w14:paraId="2C791B28" w14:textId="77777777" w:rsidTr="005C5C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8" w:type="dxa"/>
            <w:gridSpan w:val="2"/>
            <w:tcBorders>
              <w:left w:val="single" w:sz="2" w:space="0" w:color="7F7F7F" w:themeColor="text1" w:themeTint="80"/>
              <w:bottom w:val="single" w:sz="2" w:space="0" w:color="7F7F7F" w:themeColor="text1" w:themeTint="80"/>
              <w:right w:val="none" w:sz="0" w:space="0" w:color="auto"/>
            </w:tcBorders>
            <w:shd w:val="clear" w:color="auto" w:fill="FFFFFF" w:themeFill="background1"/>
          </w:tcPr>
          <w:p w14:paraId="2C791B26" w14:textId="77777777" w:rsidR="00B673BA" w:rsidRPr="004F54BA" w:rsidRDefault="00517C72" w:rsidP="001E61BF">
            <w:pPr>
              <w:pStyle w:val="Body-Table"/>
              <w:bidi/>
              <w:rPr>
                <w:rFonts w:ascii="Arial" w:hAnsi="Arial" w:cs="Arial"/>
              </w:rPr>
            </w:pPr>
            <w:r w:rsidRPr="004F54BA">
              <w:rPr>
                <w:rFonts w:ascii="Arial" w:hAnsi="Arial" w:cs="Arial"/>
                <w:caps w:val="0"/>
                <w:rtl/>
                <w:lang w:val="ar"/>
              </w:rPr>
              <w:t xml:space="preserve">إسم الطالب: </w:t>
            </w:r>
          </w:p>
        </w:tc>
        <w:tc>
          <w:tcPr>
            <w:cnfStyle w:val="000100000000" w:firstRow="0" w:lastRow="0" w:firstColumn="0" w:lastColumn="1" w:oddVBand="0" w:evenVBand="0" w:oddHBand="0" w:evenHBand="0" w:firstRowFirstColumn="0" w:firstRowLastColumn="0" w:lastRowFirstColumn="0" w:lastRowLastColumn="0"/>
            <w:tcW w:w="6901" w:type="dxa"/>
            <w:gridSpan w:val="2"/>
            <w:tcBorders>
              <w:left w:val="none" w:sz="0" w:space="0" w:color="auto"/>
              <w:bottom w:val="single" w:sz="2" w:space="0" w:color="7F7F7F" w:themeColor="text1" w:themeTint="80"/>
              <w:right w:val="single" w:sz="2" w:space="0" w:color="7F7F7F" w:themeColor="text1" w:themeTint="80"/>
            </w:tcBorders>
            <w:shd w:val="clear" w:color="auto" w:fill="FFFFFF" w:themeFill="background1"/>
          </w:tcPr>
          <w:p w14:paraId="2C791B27" w14:textId="77777777" w:rsidR="00B673BA" w:rsidRPr="004F54BA" w:rsidRDefault="00B673BA" w:rsidP="001E61BF">
            <w:pPr>
              <w:pStyle w:val="Body-Table"/>
              <w:rPr>
                <w:rFonts w:ascii="Arial" w:hAnsi="Arial" w:cs="Arial"/>
              </w:rPr>
            </w:pPr>
          </w:p>
        </w:tc>
      </w:tr>
      <w:tr w:rsidR="001A4EB1" w:rsidRPr="004F54BA" w14:paraId="2C791B2B" w14:textId="77777777" w:rsidTr="005C5C45">
        <w:trPr>
          <w:trHeight w:val="20"/>
        </w:trPr>
        <w:tc>
          <w:tcPr>
            <w:cnfStyle w:val="001000000000" w:firstRow="0" w:lastRow="0" w:firstColumn="1" w:lastColumn="0" w:oddVBand="0" w:evenVBand="0" w:oddHBand="0" w:evenHBand="0" w:firstRowFirstColumn="0" w:firstRowLastColumn="0" w:lastRowFirstColumn="0" w:lastRowLastColumn="0"/>
            <w:tcW w:w="3070" w:type="dxa"/>
            <w:gridSpan w:val="3"/>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14:paraId="2C791B29" w14:textId="77777777" w:rsidR="00B673BA" w:rsidRPr="004F54BA" w:rsidRDefault="00517C72" w:rsidP="001E61BF">
            <w:pPr>
              <w:pStyle w:val="Body-Table"/>
              <w:bidi/>
              <w:rPr>
                <w:rFonts w:ascii="Arial" w:hAnsi="Arial" w:cs="Arial"/>
              </w:rPr>
            </w:pPr>
            <w:r w:rsidRPr="004F54BA">
              <w:rPr>
                <w:rFonts w:ascii="Arial" w:hAnsi="Arial" w:cs="Arial"/>
                <w:caps w:val="0"/>
                <w:rtl/>
                <w:lang w:val="ar"/>
              </w:rPr>
              <w:t xml:space="preserve">عنوان إقامة الطالب: </w:t>
            </w:r>
          </w:p>
        </w:tc>
        <w:tc>
          <w:tcPr>
            <w:cnfStyle w:val="000100000000" w:firstRow="0" w:lastRow="0" w:firstColumn="0" w:lastColumn="1" w:oddVBand="0" w:evenVBand="0" w:oddHBand="0" w:evenHBand="0" w:firstRowFirstColumn="0" w:firstRowLastColumn="0" w:lastRowFirstColumn="0" w:lastRowLastColumn="0"/>
            <w:tcW w:w="5909" w:type="dxa"/>
            <w:tcBorders>
              <w:top w:val="single" w:sz="2" w:space="0" w:color="7F7F7F" w:themeColor="text1" w:themeTint="80"/>
              <w:left w:val="none" w:sz="0" w:space="0" w:color="auto"/>
              <w:bottom w:val="single" w:sz="2" w:space="0" w:color="7F7F7F" w:themeColor="text1" w:themeTint="80"/>
              <w:right w:val="single" w:sz="2" w:space="0" w:color="7F7F7F" w:themeColor="text1" w:themeTint="80"/>
            </w:tcBorders>
            <w:shd w:val="clear" w:color="auto" w:fill="FFFFFF" w:themeFill="background1"/>
          </w:tcPr>
          <w:p w14:paraId="2C791B2A" w14:textId="77777777" w:rsidR="00B673BA" w:rsidRPr="004F54BA" w:rsidRDefault="00B673BA" w:rsidP="001E61BF">
            <w:pPr>
              <w:pStyle w:val="Body-Table"/>
              <w:rPr>
                <w:rFonts w:ascii="Arial" w:hAnsi="Arial" w:cs="Arial"/>
              </w:rPr>
            </w:pPr>
          </w:p>
        </w:tc>
      </w:tr>
      <w:tr w:rsidR="001A4EB1" w:rsidRPr="004F54BA" w14:paraId="2C791B2D" w14:textId="77777777" w:rsidTr="005C5C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79"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C791B2C" w14:textId="284CBB2C" w:rsidR="00D2750F" w:rsidRPr="004F54BA" w:rsidRDefault="00517C72" w:rsidP="0031509A">
            <w:pPr>
              <w:pStyle w:val="Body-Table"/>
              <w:bidi/>
              <w:rPr>
                <w:rFonts w:ascii="Arial" w:hAnsi="Arial" w:cs="Arial"/>
              </w:rPr>
            </w:pPr>
            <w:r w:rsidRPr="004F54BA">
              <w:rPr>
                <w:rFonts w:ascii="Arial" w:hAnsi="Arial" w:cs="Arial"/>
                <w:caps w:val="0"/>
                <w:rtl/>
                <w:lang w:val="ar"/>
              </w:rPr>
              <w:t xml:space="preserve">هل لديك حالياً أطفال آخرون في هذه المدرسة: </w:t>
            </w:r>
            <w:r w:rsidR="005C5C45">
              <w:rPr>
                <w:rFonts w:ascii="Arial" w:hAnsi="Arial" w:cs="Arial" w:hint="cs"/>
                <w:caps w:val="0"/>
                <w:rtl/>
                <w:lang w:val="ar"/>
              </w:rPr>
              <w:t xml:space="preserve">      </w:t>
            </w:r>
            <w:r w:rsidRPr="004F54BA">
              <w:rPr>
                <w:rFonts w:ascii="Arial" w:hAnsi="Arial" w:cs="Arial"/>
                <w:rtl/>
                <w:lang w:val="ar"/>
              </w:rPr>
              <w:t>نعم</w:t>
            </w:r>
            <w:r w:rsidR="005C5C45">
              <w:rPr>
                <w:rFonts w:ascii="Arial" w:hAnsi="Arial" w:cs="Arial" w:hint="cs"/>
                <w:caps w:val="0"/>
                <w:rtl/>
                <w:lang w:val="ar"/>
              </w:rPr>
              <w:t xml:space="preserve">      </w:t>
            </w:r>
            <w:r w:rsidR="00B673BA" w:rsidRPr="004F54BA">
              <w:rPr>
                <w:rFonts w:ascii="Arial" w:hAnsi="Arial" w:cs="Arial"/>
              </w:rPr>
              <w:fldChar w:fldCharType="begin">
                <w:ffData>
                  <w:name w:val="Check1"/>
                  <w:enabled/>
                  <w:calcOnExit w:val="0"/>
                  <w:checkBox>
                    <w:sizeAuto/>
                    <w:default w:val="0"/>
                  </w:checkBox>
                </w:ffData>
              </w:fldChar>
            </w:r>
            <w:r w:rsidR="00B673BA"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B673BA" w:rsidRPr="004F54BA">
              <w:rPr>
                <w:rFonts w:ascii="Arial" w:hAnsi="Arial" w:cs="Arial"/>
              </w:rPr>
              <w:fldChar w:fldCharType="end"/>
            </w:r>
            <w:r w:rsidR="005C5C45">
              <w:rPr>
                <w:rFonts w:ascii="Arial" w:hAnsi="Arial" w:cs="Arial"/>
              </w:rPr>
              <w:t xml:space="preserve">     </w:t>
            </w:r>
            <w:r w:rsidRPr="004F54BA">
              <w:rPr>
                <w:rFonts w:ascii="Arial" w:hAnsi="Arial" w:cs="Arial"/>
                <w:rtl/>
                <w:lang w:val="ar"/>
              </w:rPr>
              <w:t>لا</w:t>
            </w:r>
            <w:r w:rsidR="005C5C45">
              <w:rPr>
                <w:rFonts w:ascii="Arial" w:hAnsi="Arial" w:cs="Arial" w:hint="cs"/>
                <w:rtl/>
                <w:lang w:val="ar"/>
              </w:rPr>
              <w:t xml:space="preserve">     </w:t>
            </w:r>
            <w:r w:rsidRPr="004F54BA">
              <w:rPr>
                <w:rFonts w:ascii="Arial" w:hAnsi="Arial" w:cs="Arial"/>
                <w:caps w:val="0"/>
                <w:rtl/>
                <w:lang w:val="ar"/>
              </w:rPr>
              <w:t xml:space="preserve"> </w:t>
            </w:r>
            <w:r w:rsidR="00B673BA" w:rsidRPr="004F54BA">
              <w:rPr>
                <w:rFonts w:ascii="Arial" w:hAnsi="Arial" w:cs="Arial"/>
              </w:rPr>
              <w:fldChar w:fldCharType="begin">
                <w:ffData>
                  <w:name w:val="Check1"/>
                  <w:enabled/>
                  <w:calcOnExit w:val="0"/>
                  <w:checkBox>
                    <w:sizeAuto/>
                    <w:default w:val="0"/>
                  </w:checkBox>
                </w:ffData>
              </w:fldChar>
            </w:r>
            <w:r w:rsidR="00B673BA"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B673BA" w:rsidRPr="004F54BA">
              <w:rPr>
                <w:rFonts w:ascii="Arial" w:hAnsi="Arial" w:cs="Arial"/>
              </w:rPr>
              <w:fldChar w:fldCharType="end"/>
            </w:r>
            <w:r w:rsidRPr="004F54BA">
              <w:rPr>
                <w:rFonts w:ascii="Arial" w:hAnsi="Arial" w:cs="Arial"/>
                <w:caps w:val="0"/>
                <w:rtl/>
                <w:lang w:val="ar"/>
              </w:rPr>
              <w:t xml:space="preserve">  </w:t>
            </w:r>
          </w:p>
        </w:tc>
      </w:tr>
      <w:tr w:rsidR="001A4EB1" w:rsidRPr="004F54BA" w14:paraId="2C791B30" w14:textId="77777777" w:rsidTr="005C5C4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1" w:type="dxa"/>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14:paraId="2C791B2E" w14:textId="77777777" w:rsidR="00D2750F" w:rsidRPr="004F54BA" w:rsidRDefault="00517C72" w:rsidP="0031509A">
            <w:pPr>
              <w:pStyle w:val="Body-Table"/>
              <w:bidi/>
              <w:rPr>
                <w:rFonts w:ascii="Arial" w:hAnsi="Arial" w:cs="Arial"/>
              </w:rPr>
            </w:pPr>
            <w:r w:rsidRPr="004F54BA">
              <w:rPr>
                <w:rFonts w:ascii="Arial" w:hAnsi="Arial" w:cs="Arial"/>
                <w:caps w:val="0"/>
                <w:rtl/>
                <w:lang w:val="ar"/>
              </w:rPr>
              <w:t>الهاتف:</w:t>
            </w:r>
          </w:p>
        </w:tc>
        <w:tc>
          <w:tcPr>
            <w:cnfStyle w:val="000100000000" w:firstRow="0" w:lastRow="0" w:firstColumn="0" w:lastColumn="1" w:oddVBand="0" w:evenVBand="0" w:oddHBand="0" w:evenHBand="0" w:firstRowFirstColumn="0" w:firstRowLastColumn="0" w:lastRowFirstColumn="0" w:lastRowLastColumn="0"/>
            <w:tcW w:w="8178" w:type="dxa"/>
            <w:gridSpan w:val="3"/>
            <w:tcBorders>
              <w:top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C791B2F" w14:textId="77777777" w:rsidR="00D2750F" w:rsidRPr="004F54BA" w:rsidRDefault="00D2750F" w:rsidP="0031509A">
            <w:pPr>
              <w:pStyle w:val="Body-Table"/>
              <w:rPr>
                <w:rFonts w:ascii="Arial" w:hAnsi="Arial" w:cs="Arial"/>
              </w:rPr>
            </w:pPr>
          </w:p>
        </w:tc>
      </w:tr>
    </w:tbl>
    <w:p w14:paraId="2C791B31" w14:textId="03F6DC41" w:rsidR="00D2750F" w:rsidRDefault="00D2750F" w:rsidP="007B1D99">
      <w:pPr>
        <w:pStyle w:val="Body-Table"/>
        <w:rPr>
          <w:rFonts w:ascii="Arial" w:hAnsi="Arial" w:cs="Arial"/>
        </w:rPr>
      </w:pPr>
    </w:p>
    <w:tbl>
      <w:tblPr>
        <w:tblW w:w="9018" w:type="dxa"/>
        <w:jc w:val="right"/>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5C5C45" w:rsidRPr="00D2750F" w14:paraId="1933E635" w14:textId="77777777" w:rsidTr="005C5C45">
        <w:trPr>
          <w:trHeight w:val="20"/>
          <w:jc w:val="right"/>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71ACFBAD" w14:textId="77777777" w:rsidR="005C5C45" w:rsidRPr="0031509A" w:rsidRDefault="005C5C45" w:rsidP="00B662B8">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144022F2" w14:textId="77777777" w:rsidR="005C5C45" w:rsidRPr="00D2750F" w:rsidRDefault="005C5C45" w:rsidP="00B662B8">
            <w:pPr>
              <w:pStyle w:val="Body-Table"/>
            </w:pPr>
            <w:r w:rsidRPr="00D2750F">
              <w:t>Date received:</w:t>
            </w:r>
            <w:r>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7B896491" w14:textId="77777777" w:rsidR="005C5C45" w:rsidRPr="00D2750F" w:rsidRDefault="005C5C45" w:rsidP="00B662B8">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60E419E4" w14:textId="77777777" w:rsidR="005C5C45" w:rsidRPr="00D2750F" w:rsidRDefault="005C5C45" w:rsidP="00B662B8">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1" w:name="Check2"/>
            <w:r>
              <w:rPr>
                <w:rFonts w:ascii="Segoe UI Symbol" w:hAnsi="Segoe UI Symbol" w:cs="Segoe UI Symbol"/>
              </w:rPr>
              <w:instrText xml:space="preserve"> FORMCHECKBOX </w:instrText>
            </w:r>
            <w:r w:rsidR="009B29E6">
              <w:rPr>
                <w:rFonts w:ascii="Segoe UI Symbol" w:hAnsi="Segoe UI Symbol" w:cs="Segoe UI Symbol"/>
              </w:rPr>
            </w:r>
            <w:r w:rsidR="009B29E6">
              <w:rPr>
                <w:rFonts w:ascii="Segoe UI Symbol" w:hAnsi="Segoe UI Symbol" w:cs="Segoe UI Symbol"/>
              </w:rPr>
              <w:fldChar w:fldCharType="separate"/>
            </w:r>
            <w:r>
              <w:rPr>
                <w:rFonts w:ascii="Segoe UI Symbol" w:hAnsi="Segoe UI Symbol" w:cs="Segoe UI Symbol"/>
              </w:rPr>
              <w:fldChar w:fldCharType="end"/>
            </w:r>
            <w:bookmarkEnd w:id="1"/>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29C22C8D" w14:textId="77777777" w:rsidR="005C5C45" w:rsidRPr="00D2750F" w:rsidRDefault="005C5C45" w:rsidP="00B662B8">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2" w:name="Check1"/>
            <w:r>
              <w:rPr>
                <w:rFonts w:ascii="Segoe UI Symbol" w:hAnsi="Segoe UI Symbol" w:cs="Segoe UI Symbol"/>
              </w:rPr>
              <w:instrText xml:space="preserve"> FORMCHECKBOX </w:instrText>
            </w:r>
            <w:r w:rsidR="009B29E6">
              <w:rPr>
                <w:rFonts w:ascii="Segoe UI Symbol" w:hAnsi="Segoe UI Symbol" w:cs="Segoe UI Symbol"/>
              </w:rPr>
            </w:r>
            <w:r w:rsidR="009B29E6">
              <w:rPr>
                <w:rFonts w:ascii="Segoe UI Symbol" w:hAnsi="Segoe UI Symbol" w:cs="Segoe UI Symbol"/>
              </w:rPr>
              <w:fldChar w:fldCharType="separate"/>
            </w:r>
            <w:r>
              <w:rPr>
                <w:rFonts w:ascii="Segoe UI Symbol" w:hAnsi="Segoe UI Symbol" w:cs="Segoe UI Symbol"/>
              </w:rPr>
              <w:fldChar w:fldCharType="end"/>
            </w:r>
            <w:bookmarkEnd w:id="2"/>
          </w:p>
        </w:tc>
      </w:tr>
      <w:tr w:rsidR="005C5C45" w:rsidRPr="00D2750F" w14:paraId="48B6460E" w14:textId="77777777" w:rsidTr="005C5C45">
        <w:trPr>
          <w:trHeight w:val="20"/>
          <w:jc w:val="right"/>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77132F94" w14:textId="77777777" w:rsidR="005C5C45" w:rsidRPr="00D2750F" w:rsidRDefault="005C5C45" w:rsidP="00B662B8">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615470A" w14:textId="77777777" w:rsidR="005C5C45" w:rsidRPr="00D2750F" w:rsidRDefault="005C5C45" w:rsidP="00B662B8">
            <w:pPr>
              <w:pStyle w:val="Body-Table"/>
            </w:pPr>
            <w:r w:rsidRPr="00D2750F">
              <w:t>Enrolment date:</w:t>
            </w:r>
            <w:r>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6953114A" w14:textId="77777777" w:rsidR="005C5C45" w:rsidRPr="00D2750F" w:rsidRDefault="005C5C45" w:rsidP="00B662B8">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32CB28BD" w14:textId="77777777" w:rsidR="005C5C45" w:rsidRPr="00D2750F" w:rsidRDefault="005C5C45" w:rsidP="00B662B8">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3" w:name="Check4"/>
            <w:r>
              <w:rPr>
                <w:rFonts w:ascii="Segoe UI Symbol" w:hAnsi="Segoe UI Symbol" w:cs="Segoe UI Symbol"/>
              </w:rPr>
              <w:instrText xml:space="preserve"> FORMCHECKBOX </w:instrText>
            </w:r>
            <w:r w:rsidR="009B29E6">
              <w:rPr>
                <w:rFonts w:ascii="Segoe UI Symbol" w:hAnsi="Segoe UI Symbol" w:cs="Segoe UI Symbol"/>
              </w:rPr>
            </w:r>
            <w:r w:rsidR="009B29E6">
              <w:rPr>
                <w:rFonts w:ascii="Segoe UI Symbol" w:hAnsi="Segoe UI Symbol" w:cs="Segoe UI Symbol"/>
              </w:rPr>
              <w:fldChar w:fldCharType="separate"/>
            </w:r>
            <w:r>
              <w:rPr>
                <w:rFonts w:ascii="Segoe UI Symbol" w:hAnsi="Segoe UI Symbol" w:cs="Segoe UI Symbol"/>
              </w:rPr>
              <w:fldChar w:fldCharType="end"/>
            </w:r>
            <w:bookmarkEnd w:id="3"/>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6E6A0DE" w14:textId="77777777" w:rsidR="005C5C45" w:rsidRPr="00D2750F" w:rsidRDefault="005C5C45" w:rsidP="00B662B8">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4" w:name="Check3"/>
            <w:r>
              <w:rPr>
                <w:rFonts w:ascii="Segoe UI Symbol" w:hAnsi="Segoe UI Symbol" w:cs="Segoe UI Symbol"/>
              </w:rPr>
              <w:instrText xml:space="preserve"> FORMCHECKBOX </w:instrText>
            </w:r>
            <w:r w:rsidR="009B29E6">
              <w:rPr>
                <w:rFonts w:ascii="Segoe UI Symbol" w:hAnsi="Segoe UI Symbol" w:cs="Segoe UI Symbol"/>
              </w:rPr>
            </w:r>
            <w:r w:rsidR="009B29E6">
              <w:rPr>
                <w:rFonts w:ascii="Segoe UI Symbol" w:hAnsi="Segoe UI Symbol" w:cs="Segoe UI Symbol"/>
              </w:rPr>
              <w:fldChar w:fldCharType="separate"/>
            </w:r>
            <w:r>
              <w:rPr>
                <w:rFonts w:ascii="Segoe UI Symbol" w:hAnsi="Segoe UI Symbol" w:cs="Segoe UI Symbol"/>
              </w:rPr>
              <w:fldChar w:fldCharType="end"/>
            </w:r>
            <w:bookmarkEnd w:id="4"/>
          </w:p>
        </w:tc>
      </w:tr>
      <w:tr w:rsidR="005C5C45" w:rsidRPr="00D2750F" w14:paraId="33D69605" w14:textId="77777777" w:rsidTr="005C5C45">
        <w:trPr>
          <w:trHeight w:val="20"/>
          <w:jc w:val="right"/>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13AA6606" w14:textId="77777777" w:rsidR="005C5C45" w:rsidRPr="00D2750F" w:rsidRDefault="005C5C45" w:rsidP="00B662B8">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B18ACFB" w14:textId="77777777" w:rsidR="005C5C45" w:rsidRPr="00D2750F" w:rsidRDefault="005C5C45" w:rsidP="00B662B8">
            <w:pPr>
              <w:pStyle w:val="Body-Table"/>
            </w:pPr>
            <w:r w:rsidRPr="00D2750F">
              <w:t>Start date:</w:t>
            </w:r>
            <w:r>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4CB0C085" w14:textId="77777777" w:rsidR="005C5C45" w:rsidRPr="00D2750F" w:rsidRDefault="005C5C45" w:rsidP="00B662B8">
            <w:pPr>
              <w:pStyle w:val="Body-Table"/>
            </w:pPr>
            <w:r w:rsidRPr="00D2750F">
              <w:t xml:space="preserve">House </w:t>
            </w:r>
            <w:proofErr w:type="spellStart"/>
            <w:r w:rsidRPr="00D2750F">
              <w:t>colour</w:t>
            </w:r>
            <w:proofErr w:type="spellEnd"/>
            <w:r w:rsidRPr="00D2750F">
              <w:t>:</w:t>
            </w:r>
          </w:p>
        </w:tc>
      </w:tr>
      <w:tr w:rsidR="005C5C45" w:rsidRPr="00D2750F" w14:paraId="667D32B1" w14:textId="77777777" w:rsidTr="005C5C45">
        <w:trPr>
          <w:trHeight w:val="20"/>
          <w:jc w:val="right"/>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4A460047" w14:textId="77777777" w:rsidR="005C5C45" w:rsidRPr="00D2750F" w:rsidRDefault="005C5C45" w:rsidP="00B662B8">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7A85820D" w14:textId="77777777" w:rsidR="005C5C45" w:rsidRPr="00D2750F" w:rsidRDefault="005C5C45" w:rsidP="00B662B8">
            <w:pPr>
              <w:pStyle w:val="Body-Table"/>
            </w:pPr>
            <w:r w:rsidRPr="00D2750F">
              <w:t>Student</w:t>
            </w:r>
            <w:r>
              <w:t xml:space="preserve"> ID</w:t>
            </w:r>
            <w:r w:rsidRPr="00D2750F">
              <w:t>:</w:t>
            </w:r>
            <w:r>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6EDB19E4" w14:textId="77777777" w:rsidR="005C5C45" w:rsidRPr="00D2750F" w:rsidRDefault="005C5C45" w:rsidP="00B662B8">
            <w:pPr>
              <w:pStyle w:val="Body-Table"/>
            </w:pPr>
            <w:r w:rsidRPr="00D2750F">
              <w:t>VSN:</w:t>
            </w:r>
          </w:p>
        </w:tc>
      </w:tr>
      <w:tr w:rsidR="005C5C45" w:rsidRPr="00D2750F" w14:paraId="2CB50E83" w14:textId="77777777" w:rsidTr="005C5C45">
        <w:trPr>
          <w:trHeight w:val="20"/>
          <w:jc w:val="right"/>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6C0E9BAC" w14:textId="77777777" w:rsidR="005C5C45" w:rsidRPr="00D2750F" w:rsidRDefault="005C5C45" w:rsidP="00B662B8">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0776FA7E" w14:textId="77777777" w:rsidR="005C5C45" w:rsidRPr="00D2750F" w:rsidRDefault="005C5C45" w:rsidP="00B662B8">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14:paraId="7A74618D" w14:textId="77777777" w:rsidR="005C5C45" w:rsidRPr="00D2750F" w:rsidRDefault="005C5C45" w:rsidP="00B662B8">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B29E6">
              <w:rPr>
                <w:rFonts w:ascii="Segoe UI Symbol" w:hAnsi="Segoe UI Symbol" w:cs="Segoe UI Symbol"/>
              </w:rPr>
            </w:r>
            <w:r w:rsidR="009B29E6">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5DCF5DC0" w14:textId="77777777" w:rsidR="005C5C45" w:rsidRPr="00D2750F" w:rsidRDefault="005C5C45" w:rsidP="00B662B8">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B29E6">
              <w:rPr>
                <w:rFonts w:ascii="Segoe UI Symbol" w:hAnsi="Segoe UI Symbol" w:cs="Segoe UI Symbol"/>
              </w:rPr>
            </w:r>
            <w:r w:rsidR="009B29E6">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774C6E95" w14:textId="77777777" w:rsidR="005C5C45" w:rsidRPr="00D2750F" w:rsidRDefault="005C5C45" w:rsidP="00B662B8">
            <w:pPr>
              <w:pStyle w:val="Body-Table"/>
            </w:pPr>
            <w:r w:rsidRPr="00D2750F">
              <w:t xml:space="preserve">Visa information attached </w:t>
            </w:r>
            <w:r w:rsidRPr="00872299">
              <w:rPr>
                <w:i/>
              </w:rPr>
              <w:t>(if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4A3B302E" w14:textId="77777777" w:rsidR="005C5C45" w:rsidRPr="00D2750F" w:rsidRDefault="005C5C45" w:rsidP="00B662B8">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B29E6">
              <w:rPr>
                <w:rFonts w:ascii="Segoe UI Symbol" w:hAnsi="Segoe UI Symbol" w:cs="Segoe UI Symbol"/>
              </w:rPr>
            </w:r>
            <w:r w:rsidR="009B29E6">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5BB43DD5" w14:textId="77777777" w:rsidR="005C5C45" w:rsidRPr="00D2750F" w:rsidRDefault="005C5C45" w:rsidP="00B662B8">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B29E6">
              <w:rPr>
                <w:rFonts w:ascii="Segoe UI Symbol" w:hAnsi="Segoe UI Symbol" w:cs="Segoe UI Symbol"/>
              </w:rPr>
            </w:r>
            <w:r w:rsidR="009B29E6">
              <w:rPr>
                <w:rFonts w:ascii="Segoe UI Symbol" w:hAnsi="Segoe UI Symbol" w:cs="Segoe UI Symbol"/>
              </w:rPr>
              <w:fldChar w:fldCharType="separate"/>
            </w:r>
            <w:r>
              <w:rPr>
                <w:rFonts w:ascii="Segoe UI Symbol" w:hAnsi="Segoe UI Symbol" w:cs="Segoe UI Symbol"/>
              </w:rPr>
              <w:fldChar w:fldCharType="end"/>
            </w:r>
          </w:p>
        </w:tc>
      </w:tr>
    </w:tbl>
    <w:p w14:paraId="69C9E07D" w14:textId="77777777" w:rsidR="005C5C45" w:rsidRPr="004F54BA" w:rsidRDefault="005C5C45" w:rsidP="007B1D99">
      <w:pPr>
        <w:pStyle w:val="Body-Table"/>
        <w:rPr>
          <w:rFonts w:ascii="Arial" w:hAnsi="Arial" w:cs="Arial"/>
        </w:rPr>
      </w:pPr>
    </w:p>
    <w:tbl>
      <w:tblPr>
        <w:bidiVisual/>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276"/>
        <w:gridCol w:w="425"/>
        <w:gridCol w:w="517"/>
        <w:gridCol w:w="37"/>
        <w:gridCol w:w="955"/>
        <w:gridCol w:w="192"/>
        <w:gridCol w:w="284"/>
        <w:gridCol w:w="567"/>
        <w:gridCol w:w="142"/>
        <w:gridCol w:w="516"/>
        <w:gridCol w:w="759"/>
        <w:gridCol w:w="284"/>
        <w:gridCol w:w="374"/>
        <w:gridCol w:w="193"/>
        <w:gridCol w:w="244"/>
        <w:gridCol w:w="465"/>
        <w:gridCol w:w="91"/>
        <w:gridCol w:w="267"/>
        <w:gridCol w:w="300"/>
        <w:gridCol w:w="1132"/>
      </w:tblGrid>
      <w:tr w:rsidR="001A4EB1" w:rsidRPr="004F54BA" w14:paraId="2C791B50" w14:textId="77777777" w:rsidTr="00DF3BD4">
        <w:trPr>
          <w:trHeight w:val="20"/>
        </w:trPr>
        <w:tc>
          <w:tcPr>
            <w:tcW w:w="9020" w:type="dxa"/>
            <w:gridSpan w:val="20"/>
            <w:shd w:val="clear" w:color="auto" w:fill="00A8D6"/>
          </w:tcPr>
          <w:p w14:paraId="2C791B4F" w14:textId="77777777" w:rsidR="00402A3C" w:rsidRPr="004F54BA" w:rsidRDefault="00517C72" w:rsidP="00402A3C">
            <w:pPr>
              <w:pStyle w:val="Body-Table"/>
              <w:bidi/>
              <w:rPr>
                <w:rFonts w:ascii="Arial" w:hAnsi="Arial" w:cs="Arial"/>
                <w:b/>
                <w:bCs/>
              </w:rPr>
            </w:pPr>
            <w:r w:rsidRPr="004F54BA">
              <w:rPr>
                <w:rFonts w:ascii="Arial" w:hAnsi="Arial" w:cs="Arial"/>
                <w:b/>
                <w:bCs/>
                <w:color w:val="FFFFFF" w:themeColor="background1"/>
                <w:rtl/>
                <w:lang w:val="ar"/>
              </w:rPr>
              <w:t>جهة الاتصال 1 للطالب (ولي الأمر 1/ الوصي 1/ مُقدّم الرعاية 1)</w:t>
            </w:r>
          </w:p>
        </w:tc>
      </w:tr>
      <w:tr w:rsidR="001A4EB1" w:rsidRPr="004F54BA" w14:paraId="2C791B57" w14:textId="77777777" w:rsidTr="005E6554">
        <w:trPr>
          <w:trHeight w:val="20"/>
        </w:trPr>
        <w:tc>
          <w:tcPr>
            <w:tcW w:w="2218" w:type="dxa"/>
            <w:gridSpan w:val="3"/>
            <w:tcBorders>
              <w:bottom w:val="single" w:sz="4" w:space="0" w:color="808080"/>
              <w:right w:val="nil"/>
            </w:tcBorders>
          </w:tcPr>
          <w:p w14:paraId="2C791B51" w14:textId="77777777" w:rsidR="00402A3C" w:rsidRPr="004F54BA" w:rsidRDefault="00517C72" w:rsidP="00402A3C">
            <w:pPr>
              <w:pStyle w:val="Body-Table"/>
              <w:bidi/>
              <w:rPr>
                <w:rFonts w:ascii="Arial" w:hAnsi="Arial" w:cs="Arial"/>
              </w:rPr>
            </w:pPr>
            <w:r w:rsidRPr="004F54BA">
              <w:rPr>
                <w:rFonts w:ascii="Arial" w:hAnsi="Arial" w:cs="Arial"/>
                <w:bCs/>
                <w:rtl/>
                <w:lang w:val="ar"/>
              </w:rPr>
              <w:t xml:space="preserve"> اللقب:</w:t>
            </w:r>
            <w:r w:rsidRPr="004F54BA">
              <w:rPr>
                <w:rFonts w:ascii="Arial" w:hAnsi="Arial" w:cs="Arial"/>
                <w:rtl/>
                <w:lang w:val="ar"/>
              </w:rPr>
              <w:br/>
              <w:t xml:space="preserve"> (د / السيد / السيدة / الآنسة)</w:t>
            </w:r>
          </w:p>
        </w:tc>
        <w:tc>
          <w:tcPr>
            <w:tcW w:w="992" w:type="dxa"/>
            <w:gridSpan w:val="2"/>
            <w:tcBorders>
              <w:left w:val="nil"/>
              <w:bottom w:val="single" w:sz="4" w:space="0" w:color="808080"/>
              <w:right w:val="single" w:sz="4" w:space="0" w:color="808080"/>
            </w:tcBorders>
          </w:tcPr>
          <w:p w14:paraId="2C791B52" w14:textId="77777777" w:rsidR="00402A3C" w:rsidRPr="004F54BA" w:rsidRDefault="00402A3C" w:rsidP="00402A3C">
            <w:pPr>
              <w:pStyle w:val="Body-Table"/>
              <w:rPr>
                <w:rFonts w:ascii="Arial" w:hAnsi="Arial" w:cs="Arial"/>
              </w:rPr>
            </w:pPr>
          </w:p>
        </w:tc>
        <w:tc>
          <w:tcPr>
            <w:tcW w:w="1701" w:type="dxa"/>
            <w:gridSpan w:val="5"/>
            <w:tcBorders>
              <w:left w:val="single" w:sz="4" w:space="0" w:color="808080"/>
              <w:bottom w:val="single" w:sz="4" w:space="0" w:color="808080"/>
              <w:right w:val="nil"/>
            </w:tcBorders>
          </w:tcPr>
          <w:p w14:paraId="2C791B53" w14:textId="77777777" w:rsidR="00402A3C" w:rsidRPr="004F54BA" w:rsidRDefault="00517C72" w:rsidP="009D6811">
            <w:pPr>
              <w:pStyle w:val="Body-Table"/>
              <w:bidi/>
              <w:spacing w:before="0"/>
              <w:rPr>
                <w:rFonts w:ascii="Arial" w:hAnsi="Arial" w:cs="Arial"/>
                <w:bCs/>
              </w:rPr>
            </w:pPr>
            <w:r w:rsidRPr="004F54BA">
              <w:rPr>
                <w:rFonts w:ascii="Arial" w:hAnsi="Arial" w:cs="Arial"/>
                <w:bCs/>
                <w:rtl/>
                <w:lang w:val="ar"/>
              </w:rPr>
              <w:t>اسم العائلة:</w:t>
            </w:r>
          </w:p>
        </w:tc>
        <w:tc>
          <w:tcPr>
            <w:tcW w:w="1417" w:type="dxa"/>
            <w:gridSpan w:val="3"/>
            <w:tcBorders>
              <w:left w:val="nil"/>
              <w:bottom w:val="single" w:sz="4" w:space="0" w:color="808080"/>
              <w:right w:val="single" w:sz="4" w:space="0" w:color="808080"/>
            </w:tcBorders>
          </w:tcPr>
          <w:p w14:paraId="2C791B54" w14:textId="77777777" w:rsidR="00402A3C" w:rsidRPr="004F54BA" w:rsidRDefault="00402A3C" w:rsidP="00402A3C">
            <w:pPr>
              <w:pStyle w:val="Body-Table"/>
              <w:rPr>
                <w:rFonts w:ascii="Arial" w:hAnsi="Arial" w:cs="Arial"/>
              </w:rPr>
            </w:pPr>
          </w:p>
        </w:tc>
        <w:tc>
          <w:tcPr>
            <w:tcW w:w="993" w:type="dxa"/>
            <w:gridSpan w:val="4"/>
            <w:tcBorders>
              <w:left w:val="single" w:sz="4" w:space="0" w:color="808080"/>
              <w:bottom w:val="single" w:sz="4" w:space="0" w:color="808080"/>
              <w:right w:val="nil"/>
            </w:tcBorders>
          </w:tcPr>
          <w:p w14:paraId="2C791B55" w14:textId="77777777" w:rsidR="00402A3C" w:rsidRPr="004F54BA" w:rsidRDefault="00517C72" w:rsidP="00B673BA">
            <w:pPr>
              <w:pStyle w:val="Body-Table"/>
              <w:bidi/>
              <w:rPr>
                <w:rFonts w:ascii="Arial" w:hAnsi="Arial" w:cs="Arial"/>
                <w:bCs/>
              </w:rPr>
            </w:pPr>
            <w:r w:rsidRPr="004F54BA">
              <w:rPr>
                <w:rFonts w:ascii="Arial" w:hAnsi="Arial" w:cs="Arial"/>
                <w:bCs/>
                <w:rtl/>
                <w:lang w:val="ar"/>
              </w:rPr>
              <w:t>الاسم الأول:</w:t>
            </w:r>
          </w:p>
        </w:tc>
        <w:tc>
          <w:tcPr>
            <w:tcW w:w="1699" w:type="dxa"/>
            <w:gridSpan w:val="3"/>
            <w:tcBorders>
              <w:left w:val="nil"/>
              <w:bottom w:val="single" w:sz="4" w:space="0" w:color="808080"/>
            </w:tcBorders>
          </w:tcPr>
          <w:p w14:paraId="2C791B56" w14:textId="77777777" w:rsidR="00402A3C" w:rsidRPr="004F54BA" w:rsidRDefault="00402A3C" w:rsidP="00402A3C">
            <w:pPr>
              <w:pStyle w:val="Body-Table"/>
              <w:rPr>
                <w:rFonts w:ascii="Arial" w:hAnsi="Arial" w:cs="Arial"/>
              </w:rPr>
            </w:pPr>
          </w:p>
        </w:tc>
      </w:tr>
      <w:tr w:rsidR="001A4EB1" w:rsidRPr="004F54BA" w14:paraId="2C791B5C" w14:textId="77777777" w:rsidTr="005E6554">
        <w:trPr>
          <w:trHeight w:val="20"/>
        </w:trPr>
        <w:tc>
          <w:tcPr>
            <w:tcW w:w="2218" w:type="dxa"/>
            <w:gridSpan w:val="3"/>
            <w:tcBorders>
              <w:right w:val="nil"/>
            </w:tcBorders>
          </w:tcPr>
          <w:p w14:paraId="2C791B58" w14:textId="77777777" w:rsidR="00B673BA" w:rsidRPr="004F54BA" w:rsidRDefault="00517C72" w:rsidP="00402A3C">
            <w:pPr>
              <w:pStyle w:val="Body-Table"/>
              <w:bidi/>
              <w:rPr>
                <w:rFonts w:ascii="Arial" w:hAnsi="Arial" w:cs="Arial"/>
                <w:bCs/>
              </w:rPr>
            </w:pPr>
            <w:r w:rsidRPr="004F54BA">
              <w:rPr>
                <w:rFonts w:ascii="Arial" w:hAnsi="Arial" w:cs="Arial"/>
                <w:bCs/>
                <w:rtl/>
                <w:lang w:val="ar"/>
              </w:rPr>
              <w:t xml:space="preserve">رقم المنزل: </w:t>
            </w:r>
          </w:p>
        </w:tc>
        <w:tc>
          <w:tcPr>
            <w:tcW w:w="992" w:type="dxa"/>
            <w:gridSpan w:val="2"/>
            <w:tcBorders>
              <w:left w:val="nil"/>
              <w:right w:val="single" w:sz="4" w:space="0" w:color="808080"/>
            </w:tcBorders>
          </w:tcPr>
          <w:p w14:paraId="2C791B59" w14:textId="77777777" w:rsidR="00B673BA" w:rsidRPr="004F54BA" w:rsidRDefault="00B673BA" w:rsidP="00402A3C">
            <w:pPr>
              <w:pStyle w:val="Body-Table"/>
              <w:rPr>
                <w:rFonts w:ascii="Arial" w:hAnsi="Arial" w:cs="Arial"/>
              </w:rPr>
            </w:pPr>
          </w:p>
        </w:tc>
        <w:tc>
          <w:tcPr>
            <w:tcW w:w="1701" w:type="dxa"/>
            <w:gridSpan w:val="5"/>
            <w:tcBorders>
              <w:left w:val="single" w:sz="4" w:space="0" w:color="808080"/>
              <w:right w:val="nil"/>
            </w:tcBorders>
          </w:tcPr>
          <w:p w14:paraId="2C791B5A" w14:textId="77777777" w:rsidR="00B673BA" w:rsidRPr="005C5C45" w:rsidRDefault="00517C72" w:rsidP="00402A3C">
            <w:pPr>
              <w:pStyle w:val="Body-Table"/>
              <w:bidi/>
              <w:rPr>
                <w:rFonts w:ascii="Arial" w:hAnsi="Arial" w:cs="Arial"/>
                <w:bCs/>
              </w:rPr>
            </w:pPr>
            <w:r w:rsidRPr="005C5C45">
              <w:rPr>
                <w:rFonts w:ascii="Arial" w:hAnsi="Arial" w:cs="Arial"/>
                <w:bCs/>
                <w:rtl/>
                <w:lang w:val="ar"/>
              </w:rPr>
              <w:t xml:space="preserve">اسم الشارع: </w:t>
            </w:r>
          </w:p>
        </w:tc>
        <w:tc>
          <w:tcPr>
            <w:tcW w:w="4109" w:type="dxa"/>
            <w:gridSpan w:val="10"/>
            <w:tcBorders>
              <w:left w:val="nil"/>
            </w:tcBorders>
          </w:tcPr>
          <w:p w14:paraId="2C791B5B" w14:textId="77777777" w:rsidR="00B673BA" w:rsidRPr="004F54BA" w:rsidRDefault="00B673BA" w:rsidP="00402A3C">
            <w:pPr>
              <w:pStyle w:val="Body-Table"/>
              <w:rPr>
                <w:rFonts w:ascii="Arial" w:hAnsi="Arial" w:cs="Arial"/>
              </w:rPr>
            </w:pPr>
          </w:p>
        </w:tc>
      </w:tr>
      <w:tr w:rsidR="001A4EB1" w:rsidRPr="004F54BA" w14:paraId="2C791B63" w14:textId="77777777" w:rsidTr="005E6554">
        <w:trPr>
          <w:trHeight w:val="20"/>
        </w:trPr>
        <w:tc>
          <w:tcPr>
            <w:tcW w:w="2218" w:type="dxa"/>
            <w:gridSpan w:val="3"/>
            <w:tcBorders>
              <w:right w:val="nil"/>
            </w:tcBorders>
          </w:tcPr>
          <w:p w14:paraId="2C791B5D" w14:textId="77777777" w:rsidR="008770D5" w:rsidRPr="004F54BA" w:rsidRDefault="00517C72" w:rsidP="00402A3C">
            <w:pPr>
              <w:pStyle w:val="Body-Table"/>
              <w:bidi/>
              <w:rPr>
                <w:rFonts w:ascii="Arial" w:hAnsi="Arial" w:cs="Arial"/>
                <w:bCs/>
              </w:rPr>
            </w:pPr>
            <w:r w:rsidRPr="004F54BA">
              <w:rPr>
                <w:rFonts w:ascii="Arial" w:hAnsi="Arial" w:cs="Arial"/>
                <w:bCs/>
                <w:rtl/>
                <w:lang w:val="ar"/>
              </w:rPr>
              <w:t xml:space="preserve">الضاحية/المنطقة: </w:t>
            </w:r>
          </w:p>
        </w:tc>
        <w:tc>
          <w:tcPr>
            <w:tcW w:w="2035" w:type="dxa"/>
            <w:gridSpan w:val="5"/>
            <w:tcBorders>
              <w:left w:val="nil"/>
            </w:tcBorders>
          </w:tcPr>
          <w:p w14:paraId="2C791B5E" w14:textId="77777777" w:rsidR="008770D5" w:rsidRPr="004F54BA" w:rsidRDefault="008770D5" w:rsidP="00402A3C">
            <w:pPr>
              <w:pStyle w:val="Body-Table"/>
              <w:rPr>
                <w:rFonts w:ascii="Arial" w:hAnsi="Arial" w:cs="Arial"/>
              </w:rPr>
            </w:pPr>
          </w:p>
        </w:tc>
        <w:tc>
          <w:tcPr>
            <w:tcW w:w="1417" w:type="dxa"/>
            <w:gridSpan w:val="3"/>
            <w:tcBorders>
              <w:right w:val="nil"/>
            </w:tcBorders>
          </w:tcPr>
          <w:p w14:paraId="2C791B5F" w14:textId="77777777" w:rsidR="008770D5" w:rsidRPr="004F54BA" w:rsidRDefault="00517C72" w:rsidP="00402A3C">
            <w:pPr>
              <w:pStyle w:val="Body-Table"/>
              <w:bidi/>
              <w:rPr>
                <w:rFonts w:ascii="Arial" w:hAnsi="Arial" w:cs="Arial"/>
                <w:bCs/>
              </w:rPr>
            </w:pPr>
            <w:r w:rsidRPr="004F54BA">
              <w:rPr>
                <w:rFonts w:ascii="Arial" w:hAnsi="Arial" w:cs="Arial"/>
                <w:bCs/>
                <w:rtl/>
                <w:lang w:val="ar"/>
              </w:rPr>
              <w:t xml:space="preserve">الولاية: </w:t>
            </w:r>
          </w:p>
        </w:tc>
        <w:tc>
          <w:tcPr>
            <w:tcW w:w="851" w:type="dxa"/>
            <w:gridSpan w:val="3"/>
            <w:tcBorders>
              <w:left w:val="nil"/>
            </w:tcBorders>
          </w:tcPr>
          <w:p w14:paraId="2C791B60" w14:textId="77777777" w:rsidR="008770D5" w:rsidRPr="004F54BA" w:rsidRDefault="008770D5" w:rsidP="00402A3C">
            <w:pPr>
              <w:pStyle w:val="Body-Table"/>
              <w:rPr>
                <w:rFonts w:ascii="Arial" w:hAnsi="Arial" w:cs="Arial"/>
              </w:rPr>
            </w:pPr>
          </w:p>
        </w:tc>
        <w:tc>
          <w:tcPr>
            <w:tcW w:w="1367" w:type="dxa"/>
            <w:gridSpan w:val="5"/>
            <w:tcBorders>
              <w:right w:val="nil"/>
            </w:tcBorders>
          </w:tcPr>
          <w:p w14:paraId="2C791B61" w14:textId="77777777" w:rsidR="008770D5" w:rsidRPr="004F54BA" w:rsidRDefault="00517C72" w:rsidP="00402A3C">
            <w:pPr>
              <w:pStyle w:val="Body-Table"/>
              <w:bidi/>
              <w:rPr>
                <w:rFonts w:ascii="Arial" w:hAnsi="Arial" w:cs="Arial"/>
                <w:bCs/>
              </w:rPr>
            </w:pPr>
            <w:r w:rsidRPr="004F54BA">
              <w:rPr>
                <w:rFonts w:ascii="Arial" w:hAnsi="Arial" w:cs="Arial"/>
                <w:bCs/>
                <w:rtl/>
                <w:lang w:val="ar"/>
              </w:rPr>
              <w:t>الرمز البريدي:</w:t>
            </w:r>
          </w:p>
        </w:tc>
        <w:tc>
          <w:tcPr>
            <w:tcW w:w="1132" w:type="dxa"/>
            <w:tcBorders>
              <w:left w:val="nil"/>
            </w:tcBorders>
          </w:tcPr>
          <w:p w14:paraId="2C791B62" w14:textId="77777777" w:rsidR="008770D5" w:rsidRPr="004F54BA" w:rsidRDefault="008770D5" w:rsidP="00402A3C">
            <w:pPr>
              <w:pStyle w:val="Body-Table"/>
              <w:rPr>
                <w:rFonts w:ascii="Arial" w:hAnsi="Arial" w:cs="Arial"/>
              </w:rPr>
            </w:pPr>
          </w:p>
        </w:tc>
      </w:tr>
      <w:tr w:rsidR="001A4EB1" w:rsidRPr="004F54BA" w14:paraId="2C791B6A" w14:textId="77777777" w:rsidTr="005E6554">
        <w:trPr>
          <w:trHeight w:val="20"/>
        </w:trPr>
        <w:tc>
          <w:tcPr>
            <w:tcW w:w="1276" w:type="dxa"/>
            <w:tcBorders>
              <w:bottom w:val="single" w:sz="4" w:space="0" w:color="808080"/>
              <w:right w:val="single" w:sz="4" w:space="0" w:color="808080"/>
            </w:tcBorders>
          </w:tcPr>
          <w:p w14:paraId="2C791B64" w14:textId="77777777" w:rsidR="00074243" w:rsidRPr="004F54BA" w:rsidRDefault="00517C72" w:rsidP="00074243">
            <w:pPr>
              <w:pStyle w:val="Body-Table"/>
              <w:bidi/>
              <w:rPr>
                <w:rFonts w:ascii="Arial" w:hAnsi="Arial" w:cs="Arial"/>
                <w:bCs/>
              </w:rPr>
            </w:pPr>
            <w:r w:rsidRPr="004F54BA">
              <w:rPr>
                <w:rFonts w:ascii="Arial" w:hAnsi="Arial" w:cs="Arial"/>
                <w:bCs/>
                <w:rtl/>
                <w:lang w:val="ar"/>
              </w:rPr>
              <w:t xml:space="preserve">الهاتف:  </w:t>
            </w:r>
          </w:p>
        </w:tc>
        <w:tc>
          <w:tcPr>
            <w:tcW w:w="2410" w:type="dxa"/>
            <w:gridSpan w:val="6"/>
            <w:tcBorders>
              <w:bottom w:val="single" w:sz="4" w:space="0" w:color="808080"/>
              <w:right w:val="single" w:sz="4" w:space="0" w:color="808080"/>
            </w:tcBorders>
          </w:tcPr>
          <w:p w14:paraId="2C791B65" w14:textId="77777777" w:rsidR="00074243" w:rsidRPr="004F54BA" w:rsidRDefault="00517C72" w:rsidP="00074243">
            <w:pPr>
              <w:pStyle w:val="Body-Table"/>
              <w:bidi/>
              <w:rPr>
                <w:rFonts w:ascii="Arial" w:hAnsi="Arial" w:cs="Arial"/>
                <w:bCs/>
              </w:rPr>
            </w:pPr>
            <w:r w:rsidRPr="004F54BA">
              <w:rPr>
                <w:rFonts w:ascii="Arial" w:hAnsi="Arial" w:cs="Arial"/>
                <w:bCs/>
                <w:rtl/>
                <w:lang w:val="ar"/>
              </w:rPr>
              <w:t xml:space="preserve">المنزل: </w:t>
            </w:r>
          </w:p>
        </w:tc>
        <w:tc>
          <w:tcPr>
            <w:tcW w:w="709" w:type="dxa"/>
            <w:gridSpan w:val="2"/>
            <w:tcBorders>
              <w:left w:val="single" w:sz="4" w:space="0" w:color="808080"/>
              <w:bottom w:val="single" w:sz="4" w:space="0" w:color="808080"/>
              <w:right w:val="nil"/>
            </w:tcBorders>
          </w:tcPr>
          <w:p w14:paraId="2C791B66" w14:textId="77777777" w:rsidR="00074243" w:rsidRPr="004F54BA" w:rsidRDefault="00517C72" w:rsidP="009D6811">
            <w:pPr>
              <w:pStyle w:val="Body-Table"/>
              <w:bidi/>
              <w:ind w:right="-199"/>
              <w:rPr>
                <w:rFonts w:ascii="Arial" w:hAnsi="Arial" w:cs="Arial"/>
                <w:bCs/>
              </w:rPr>
            </w:pPr>
            <w:r w:rsidRPr="004F54BA">
              <w:rPr>
                <w:rFonts w:ascii="Arial" w:hAnsi="Arial" w:cs="Arial"/>
                <w:bCs/>
                <w:rtl/>
                <w:lang w:val="ar"/>
              </w:rPr>
              <w:t>العمل:</w:t>
            </w:r>
          </w:p>
        </w:tc>
        <w:tc>
          <w:tcPr>
            <w:tcW w:w="2126" w:type="dxa"/>
            <w:gridSpan w:val="5"/>
            <w:tcBorders>
              <w:left w:val="nil"/>
              <w:bottom w:val="single" w:sz="4" w:space="0" w:color="808080"/>
            </w:tcBorders>
          </w:tcPr>
          <w:p w14:paraId="2C791B67" w14:textId="77777777" w:rsidR="00074243" w:rsidRPr="004F54BA" w:rsidRDefault="00074243" w:rsidP="00402A3C">
            <w:pPr>
              <w:pStyle w:val="Body-Table"/>
              <w:rPr>
                <w:rFonts w:ascii="Arial" w:hAnsi="Arial" w:cs="Arial"/>
              </w:rPr>
            </w:pPr>
          </w:p>
        </w:tc>
        <w:tc>
          <w:tcPr>
            <w:tcW w:w="1367" w:type="dxa"/>
            <w:gridSpan w:val="5"/>
            <w:tcBorders>
              <w:bottom w:val="single" w:sz="4" w:space="0" w:color="808080"/>
              <w:right w:val="nil"/>
            </w:tcBorders>
          </w:tcPr>
          <w:p w14:paraId="2C791B68" w14:textId="77777777" w:rsidR="00074243" w:rsidRPr="004F54BA" w:rsidRDefault="00517C72" w:rsidP="009D6811">
            <w:pPr>
              <w:pStyle w:val="Body-Table"/>
              <w:bidi/>
              <w:ind w:right="-112"/>
              <w:rPr>
                <w:rFonts w:ascii="Arial" w:hAnsi="Arial" w:cs="Arial"/>
                <w:bCs/>
              </w:rPr>
            </w:pPr>
            <w:r w:rsidRPr="004F54BA">
              <w:rPr>
                <w:rFonts w:ascii="Arial" w:hAnsi="Arial" w:cs="Arial"/>
                <w:bCs/>
                <w:rtl/>
                <w:lang w:val="ar"/>
              </w:rPr>
              <w:t>الهاتف المحمول:</w:t>
            </w:r>
          </w:p>
        </w:tc>
        <w:tc>
          <w:tcPr>
            <w:tcW w:w="1132" w:type="dxa"/>
            <w:tcBorders>
              <w:left w:val="nil"/>
              <w:bottom w:val="single" w:sz="4" w:space="0" w:color="808080"/>
            </w:tcBorders>
          </w:tcPr>
          <w:p w14:paraId="2C791B69" w14:textId="77777777" w:rsidR="00074243" w:rsidRPr="004F54BA" w:rsidRDefault="00074243" w:rsidP="00402A3C">
            <w:pPr>
              <w:pStyle w:val="Body-Table"/>
              <w:rPr>
                <w:rFonts w:ascii="Arial" w:hAnsi="Arial" w:cs="Arial"/>
              </w:rPr>
            </w:pPr>
          </w:p>
        </w:tc>
      </w:tr>
      <w:tr w:rsidR="001A4EB1" w:rsidRPr="004F54BA" w14:paraId="2C791B6C" w14:textId="77777777" w:rsidTr="00DF3BD4">
        <w:trPr>
          <w:trHeight w:val="20"/>
        </w:trPr>
        <w:tc>
          <w:tcPr>
            <w:tcW w:w="9020" w:type="dxa"/>
            <w:gridSpan w:val="20"/>
            <w:tcBorders>
              <w:bottom w:val="single" w:sz="4" w:space="0" w:color="808080"/>
            </w:tcBorders>
          </w:tcPr>
          <w:p w14:paraId="2C791B6B" w14:textId="4A2906F2" w:rsidR="00536C34" w:rsidRPr="004F54BA" w:rsidRDefault="00517C72" w:rsidP="00402A3C">
            <w:pPr>
              <w:pStyle w:val="Body-Table"/>
              <w:bidi/>
              <w:rPr>
                <w:rFonts w:ascii="Arial" w:hAnsi="Arial" w:cs="Arial"/>
              </w:rPr>
            </w:pPr>
            <w:r w:rsidRPr="004F54BA">
              <w:rPr>
                <w:rFonts w:ascii="Arial" w:hAnsi="Arial" w:cs="Arial"/>
                <w:b/>
                <w:rtl/>
                <w:lang w:val="ar"/>
              </w:rPr>
              <w:t xml:space="preserve"> </w:t>
            </w:r>
            <w:r w:rsidRPr="004F54BA">
              <w:rPr>
                <w:rFonts w:ascii="Arial" w:hAnsi="Arial" w:cs="Arial"/>
                <w:bCs/>
                <w:rtl/>
                <w:lang w:val="ar"/>
              </w:rPr>
              <w:t>الرقم صامت:</w:t>
            </w:r>
            <w:r w:rsidR="00773C64" w:rsidRPr="004F54BA">
              <w:rPr>
                <w:rFonts w:ascii="Arial" w:hAnsi="Arial" w:cs="Arial"/>
                <w:b/>
                <w:lang w:val="ar"/>
              </w:rPr>
              <w:t xml:space="preserve"> </w:t>
            </w:r>
            <w:r w:rsidRPr="004F54BA">
              <w:rPr>
                <w:rFonts w:ascii="Arial" w:hAnsi="Arial" w:cs="Arial"/>
                <w:rtl/>
                <w:lang w:val="ar"/>
              </w:rPr>
              <w:t>.</w:t>
            </w:r>
            <w:r w:rsidR="005C5C45">
              <w:rPr>
                <w:rFonts w:ascii="Arial" w:hAnsi="Arial" w:cs="Arial" w:hint="cs"/>
                <w:rtl/>
                <w:lang w:val="ar"/>
              </w:rPr>
              <w:t xml:space="preserve">   </w:t>
            </w:r>
            <w:r w:rsidRPr="004F54BA">
              <w:rPr>
                <w:rFonts w:ascii="Arial" w:hAnsi="Arial" w:cs="Arial"/>
                <w:rtl/>
                <w:lang w:val="ar"/>
              </w:rPr>
              <w:t>نعم</w:t>
            </w:r>
            <w:r w:rsidR="005C5C45">
              <w:rPr>
                <w:rFonts w:ascii="Arial" w:hAnsi="Arial" w:cs="Arial" w:hint="cs"/>
                <w:rtl/>
                <w:lang w:val="ar"/>
              </w:rPr>
              <w:t xml:space="preserve">    </w:t>
            </w:r>
            <w:r w:rsidRPr="004F54BA">
              <w:rPr>
                <w:rFonts w:ascii="Arial" w:hAnsi="Arial" w:cs="Arial"/>
                <w:rtl/>
                <w:lang w:val="ar"/>
              </w:rPr>
              <w:t xml:space="preserve"> </w:t>
            </w:r>
            <w:r w:rsidR="005C5C45">
              <w:rPr>
                <w:rFonts w:ascii="Arial" w:hAnsi="Arial" w:cs="Arial" w:hint="cs"/>
                <w:rtl/>
                <w:lang w:val="ar"/>
              </w:rPr>
              <w:t xml:space="preserve"> </w:t>
            </w:r>
            <w:r w:rsidR="00154F02" w:rsidRPr="004F54BA">
              <w:rPr>
                <w:rFonts w:ascii="Arial" w:hAnsi="Arial" w:cs="Arial"/>
              </w:rPr>
              <w:fldChar w:fldCharType="begin">
                <w:ffData>
                  <w:name w:val="Check1"/>
                  <w:enabled/>
                  <w:calcOnExit w:val="0"/>
                  <w:checkBox>
                    <w:sizeAuto/>
                    <w:default w:val="0"/>
                  </w:checkBox>
                </w:ffData>
              </w:fldChar>
            </w:r>
            <w:r w:rsidR="00154F0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154F02" w:rsidRPr="004F54BA">
              <w:rPr>
                <w:rFonts w:ascii="Arial" w:hAnsi="Arial" w:cs="Arial"/>
              </w:rPr>
              <w:fldChar w:fldCharType="end"/>
            </w:r>
            <w:r w:rsidR="005B4455" w:rsidRPr="004F54BA">
              <w:rPr>
                <w:rFonts w:ascii="Arial" w:hAnsi="Arial" w:cs="Arial"/>
              </w:rPr>
              <w:t xml:space="preserve"> </w:t>
            </w:r>
            <w:r w:rsidRPr="004F54BA">
              <w:rPr>
                <w:rFonts w:ascii="Arial" w:hAnsi="Arial" w:cs="Arial"/>
                <w:rtl/>
                <w:lang w:val="ar"/>
              </w:rPr>
              <w:t xml:space="preserve">لا </w:t>
            </w:r>
            <w:r w:rsidR="005C5C45">
              <w:rPr>
                <w:rFonts w:ascii="Arial" w:hAnsi="Arial" w:cs="Arial" w:hint="cs"/>
                <w:rtl/>
                <w:lang w:val="ar"/>
              </w:rPr>
              <w:t xml:space="preserve">   </w:t>
            </w:r>
            <w:r w:rsidRPr="004F54BA">
              <w:rPr>
                <w:rFonts w:ascii="Arial" w:hAnsi="Arial" w:cs="Arial"/>
                <w:rtl/>
                <w:lang w:val="ar"/>
              </w:rPr>
              <w:t xml:space="preserve"> </w:t>
            </w:r>
            <w:r w:rsidR="00154F02" w:rsidRPr="004F54BA">
              <w:rPr>
                <w:rFonts w:ascii="Arial" w:hAnsi="Arial" w:cs="Arial"/>
              </w:rPr>
              <w:fldChar w:fldCharType="begin">
                <w:ffData>
                  <w:name w:val="Check1"/>
                  <w:enabled/>
                  <w:calcOnExit w:val="0"/>
                  <w:checkBox>
                    <w:sizeAuto/>
                    <w:default w:val="0"/>
                  </w:checkBox>
                </w:ffData>
              </w:fldChar>
            </w:r>
            <w:r w:rsidR="00154F0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154F02" w:rsidRPr="004F54BA">
              <w:rPr>
                <w:rFonts w:ascii="Arial" w:hAnsi="Arial" w:cs="Arial"/>
              </w:rPr>
              <w:fldChar w:fldCharType="end"/>
            </w:r>
          </w:p>
        </w:tc>
      </w:tr>
      <w:tr w:rsidR="001A4EB1" w:rsidRPr="004F54BA" w14:paraId="2C791B70" w14:textId="77777777" w:rsidTr="00DF3BD4">
        <w:trPr>
          <w:trHeight w:val="20"/>
        </w:trPr>
        <w:tc>
          <w:tcPr>
            <w:tcW w:w="5954" w:type="dxa"/>
            <w:gridSpan w:val="12"/>
            <w:tcBorders>
              <w:bottom w:val="single" w:sz="4" w:space="0" w:color="808080"/>
              <w:right w:val="nil"/>
            </w:tcBorders>
          </w:tcPr>
          <w:p w14:paraId="2C791B6D" w14:textId="77777777" w:rsidR="00402A3C" w:rsidRPr="004F54BA" w:rsidRDefault="00517C72" w:rsidP="00402A3C">
            <w:pPr>
              <w:pStyle w:val="Body-Table"/>
              <w:bidi/>
              <w:rPr>
                <w:rFonts w:ascii="Arial" w:hAnsi="Arial" w:cs="Arial"/>
              </w:rPr>
            </w:pPr>
            <w:r w:rsidRPr="004F54BA">
              <w:rPr>
                <w:rFonts w:ascii="Arial" w:hAnsi="Arial" w:cs="Arial"/>
                <w:bCs/>
                <w:rtl/>
                <w:lang w:val="ar"/>
              </w:rPr>
              <w:t xml:space="preserve"> خدمة الرسائل القصيرة (SMS):</w:t>
            </w:r>
            <w:r w:rsidRPr="004F54BA">
              <w:rPr>
                <w:rFonts w:ascii="Arial" w:hAnsi="Arial" w:cs="Arial"/>
                <w:bCs/>
                <w:i/>
                <w:rtl/>
                <w:lang w:val="ar"/>
              </w:rPr>
              <w:t xml:space="preserve"> </w:t>
            </w:r>
            <w:r w:rsidRPr="005C5C45">
              <w:rPr>
                <w:rFonts w:ascii="Arial" w:hAnsi="Arial" w:cs="Arial"/>
                <w:iCs/>
                <w:rtl/>
                <w:lang w:val="ar"/>
              </w:rPr>
              <w:t>(لأغراض الطوارئ والتذكير)</w:t>
            </w:r>
          </w:p>
        </w:tc>
        <w:tc>
          <w:tcPr>
            <w:tcW w:w="1634" w:type="dxa"/>
            <w:gridSpan w:val="6"/>
            <w:tcBorders>
              <w:left w:val="nil"/>
              <w:bottom w:val="single" w:sz="4" w:space="0" w:color="808080"/>
              <w:right w:val="nil"/>
            </w:tcBorders>
          </w:tcPr>
          <w:p w14:paraId="2C791B6E" w14:textId="78B5440B" w:rsidR="00402A3C" w:rsidRPr="004F54BA" w:rsidRDefault="00517C72" w:rsidP="00402A3C">
            <w:pPr>
              <w:pStyle w:val="Body-Table"/>
              <w:bidi/>
              <w:rPr>
                <w:rFonts w:ascii="Arial" w:hAnsi="Arial" w:cs="Arial"/>
              </w:rPr>
            </w:pPr>
            <w:r w:rsidRPr="004F54BA">
              <w:rPr>
                <w:rFonts w:ascii="Arial" w:hAnsi="Arial" w:cs="Arial"/>
                <w:rtl/>
                <w:lang w:val="ar"/>
              </w:rPr>
              <w:t xml:space="preserve">نعم </w:t>
            </w:r>
            <w:r w:rsidR="005C5C45">
              <w:rPr>
                <w:rFonts w:ascii="Arial" w:hAnsi="Arial" w:cs="Arial" w:hint="cs"/>
                <w:rtl/>
                <w:lang w:val="ar"/>
              </w:rPr>
              <w:t xml:space="preserve">    </w:t>
            </w:r>
            <w:r w:rsidR="00154F02" w:rsidRPr="004F54BA">
              <w:rPr>
                <w:rFonts w:ascii="Arial" w:hAnsi="Arial" w:cs="Arial"/>
              </w:rPr>
              <w:fldChar w:fldCharType="begin">
                <w:ffData>
                  <w:name w:val="Check1"/>
                  <w:enabled/>
                  <w:calcOnExit w:val="0"/>
                  <w:checkBox>
                    <w:sizeAuto/>
                    <w:default w:val="0"/>
                  </w:checkBox>
                </w:ffData>
              </w:fldChar>
            </w:r>
            <w:r w:rsidR="00154F0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154F02" w:rsidRPr="004F54BA">
              <w:rPr>
                <w:rFonts w:ascii="Arial" w:hAnsi="Arial" w:cs="Arial"/>
              </w:rPr>
              <w:fldChar w:fldCharType="end"/>
            </w:r>
          </w:p>
        </w:tc>
        <w:tc>
          <w:tcPr>
            <w:tcW w:w="1432" w:type="dxa"/>
            <w:gridSpan w:val="2"/>
            <w:tcBorders>
              <w:left w:val="nil"/>
              <w:bottom w:val="single" w:sz="4" w:space="0" w:color="808080"/>
            </w:tcBorders>
          </w:tcPr>
          <w:p w14:paraId="2C791B6F" w14:textId="01804721" w:rsidR="00402A3C" w:rsidRPr="004F54BA" w:rsidRDefault="00517C72" w:rsidP="00402A3C">
            <w:pPr>
              <w:pStyle w:val="Body-Table"/>
              <w:bidi/>
              <w:rPr>
                <w:rFonts w:ascii="Arial" w:hAnsi="Arial" w:cs="Arial"/>
              </w:rPr>
            </w:pPr>
            <w:r w:rsidRPr="004F54BA">
              <w:rPr>
                <w:rFonts w:ascii="Arial" w:hAnsi="Arial" w:cs="Arial"/>
                <w:rtl/>
                <w:lang w:val="ar"/>
              </w:rPr>
              <w:t>لا</w:t>
            </w:r>
            <w:r w:rsidR="005C5C45">
              <w:rPr>
                <w:rFonts w:ascii="Arial" w:hAnsi="Arial" w:cs="Arial" w:hint="cs"/>
                <w:rtl/>
                <w:lang w:val="ar"/>
              </w:rPr>
              <w:t xml:space="preserve">    </w:t>
            </w:r>
            <w:r w:rsidRPr="004F54BA">
              <w:rPr>
                <w:rFonts w:ascii="Arial" w:hAnsi="Arial" w:cs="Arial"/>
                <w:rtl/>
                <w:lang w:val="ar"/>
              </w:rPr>
              <w:t xml:space="preserve"> </w:t>
            </w:r>
            <w:r w:rsidR="00154F02" w:rsidRPr="004F54BA">
              <w:rPr>
                <w:rFonts w:ascii="Arial" w:hAnsi="Arial" w:cs="Arial"/>
              </w:rPr>
              <w:fldChar w:fldCharType="begin">
                <w:ffData>
                  <w:name w:val="Check1"/>
                  <w:enabled/>
                  <w:calcOnExit w:val="0"/>
                  <w:checkBox>
                    <w:sizeAuto/>
                    <w:default w:val="0"/>
                  </w:checkBox>
                </w:ffData>
              </w:fldChar>
            </w:r>
            <w:r w:rsidR="00154F0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154F02" w:rsidRPr="004F54BA">
              <w:rPr>
                <w:rFonts w:ascii="Arial" w:hAnsi="Arial" w:cs="Arial"/>
              </w:rPr>
              <w:fldChar w:fldCharType="end"/>
            </w:r>
          </w:p>
        </w:tc>
      </w:tr>
      <w:tr w:rsidR="001A4EB1" w:rsidRPr="004F54BA" w14:paraId="2C791B73" w14:textId="77777777" w:rsidTr="00DF3BD4">
        <w:trPr>
          <w:trHeight w:val="20"/>
        </w:trPr>
        <w:tc>
          <w:tcPr>
            <w:tcW w:w="2218" w:type="dxa"/>
            <w:gridSpan w:val="3"/>
            <w:tcBorders>
              <w:right w:val="nil"/>
            </w:tcBorders>
          </w:tcPr>
          <w:p w14:paraId="2C791B71" w14:textId="77777777" w:rsidR="00402A3C" w:rsidRPr="004F54BA" w:rsidRDefault="00517C72" w:rsidP="00402A3C">
            <w:pPr>
              <w:pStyle w:val="Body-Table"/>
              <w:bidi/>
              <w:rPr>
                <w:rFonts w:ascii="Arial" w:hAnsi="Arial" w:cs="Arial"/>
                <w:bCs/>
              </w:rPr>
            </w:pPr>
            <w:r w:rsidRPr="004F54BA">
              <w:rPr>
                <w:rFonts w:ascii="Arial" w:hAnsi="Arial" w:cs="Arial"/>
                <w:bCs/>
                <w:rtl/>
                <w:lang w:val="ar"/>
              </w:rPr>
              <w:t>البريد الالكتروني/الايميل:</w:t>
            </w:r>
          </w:p>
        </w:tc>
        <w:tc>
          <w:tcPr>
            <w:tcW w:w="6802" w:type="dxa"/>
            <w:gridSpan w:val="17"/>
            <w:tcBorders>
              <w:left w:val="nil"/>
            </w:tcBorders>
          </w:tcPr>
          <w:p w14:paraId="2C791B72" w14:textId="77777777" w:rsidR="00402A3C" w:rsidRPr="004F54BA" w:rsidRDefault="00402A3C" w:rsidP="00402A3C">
            <w:pPr>
              <w:pStyle w:val="Body-Table"/>
              <w:rPr>
                <w:rFonts w:ascii="Arial" w:hAnsi="Arial" w:cs="Arial"/>
              </w:rPr>
            </w:pPr>
          </w:p>
        </w:tc>
      </w:tr>
      <w:tr w:rsidR="001A4EB1" w:rsidRPr="004F54BA" w14:paraId="2C791B76" w14:textId="77777777" w:rsidTr="00DF3BD4">
        <w:trPr>
          <w:trHeight w:val="20"/>
        </w:trPr>
        <w:tc>
          <w:tcPr>
            <w:tcW w:w="2218" w:type="dxa"/>
            <w:gridSpan w:val="3"/>
            <w:tcBorders>
              <w:right w:val="nil"/>
            </w:tcBorders>
          </w:tcPr>
          <w:p w14:paraId="2C791B74" w14:textId="77777777" w:rsidR="00D66BC2" w:rsidRPr="004F54BA" w:rsidRDefault="00517C72" w:rsidP="00402A3C">
            <w:pPr>
              <w:pStyle w:val="Body-Table"/>
              <w:bidi/>
              <w:rPr>
                <w:rFonts w:ascii="Arial" w:hAnsi="Arial" w:cs="Arial"/>
                <w:bCs/>
              </w:rPr>
            </w:pPr>
            <w:r w:rsidRPr="004F54BA">
              <w:rPr>
                <w:rFonts w:ascii="Arial" w:hAnsi="Arial" w:cs="Arial"/>
                <w:bCs/>
                <w:rtl/>
                <w:lang w:val="ar"/>
              </w:rPr>
              <w:t xml:space="preserve">صلة القرابة بالطالب: </w:t>
            </w:r>
          </w:p>
        </w:tc>
        <w:tc>
          <w:tcPr>
            <w:tcW w:w="6802" w:type="dxa"/>
            <w:gridSpan w:val="17"/>
            <w:tcBorders>
              <w:left w:val="nil"/>
            </w:tcBorders>
          </w:tcPr>
          <w:p w14:paraId="2C791B75" w14:textId="77777777" w:rsidR="00D66BC2" w:rsidRPr="004F54BA" w:rsidRDefault="00D66BC2" w:rsidP="00402A3C">
            <w:pPr>
              <w:pStyle w:val="Body-Table"/>
              <w:rPr>
                <w:rFonts w:ascii="Arial" w:hAnsi="Arial" w:cs="Arial"/>
              </w:rPr>
            </w:pPr>
          </w:p>
        </w:tc>
      </w:tr>
      <w:tr w:rsidR="001A4EB1" w:rsidRPr="004F54BA" w14:paraId="2C791B7C" w14:textId="77777777" w:rsidTr="00DF3BD4">
        <w:trPr>
          <w:trHeight w:val="20"/>
        </w:trPr>
        <w:tc>
          <w:tcPr>
            <w:tcW w:w="1701" w:type="dxa"/>
            <w:gridSpan w:val="2"/>
            <w:shd w:val="clear" w:color="auto" w:fill="F2F2F2" w:themeFill="background1" w:themeFillShade="F2"/>
          </w:tcPr>
          <w:p w14:paraId="2C791B77" w14:textId="77777777" w:rsidR="00402A3C" w:rsidRPr="004F54BA" w:rsidRDefault="00517C72" w:rsidP="00402A3C">
            <w:pPr>
              <w:pStyle w:val="Body-Table"/>
              <w:bidi/>
              <w:rPr>
                <w:rFonts w:ascii="Arial" w:hAnsi="Arial" w:cs="Arial"/>
                <w:b/>
                <w:bCs/>
              </w:rPr>
            </w:pPr>
            <w:r w:rsidRPr="004F54BA">
              <w:rPr>
                <w:rFonts w:ascii="Arial" w:hAnsi="Arial" w:cs="Arial"/>
                <w:b/>
                <w:bCs/>
                <w:rtl/>
                <w:lang w:val="ar"/>
              </w:rPr>
              <w:lastRenderedPageBreak/>
              <w:t>المتطلبات الحكومية</w:t>
            </w:r>
          </w:p>
        </w:tc>
        <w:tc>
          <w:tcPr>
            <w:tcW w:w="2552" w:type="dxa"/>
            <w:gridSpan w:val="6"/>
            <w:shd w:val="clear" w:color="auto" w:fill="F2F2F2" w:themeFill="background1" w:themeFillShade="F2"/>
          </w:tcPr>
          <w:p w14:paraId="2C791B78" w14:textId="77777777" w:rsidR="00402A3C" w:rsidRPr="004F54BA" w:rsidRDefault="00517C72" w:rsidP="00402A3C">
            <w:pPr>
              <w:pStyle w:val="Body-Table"/>
              <w:bidi/>
              <w:rPr>
                <w:rFonts w:ascii="Arial" w:hAnsi="Arial" w:cs="Arial"/>
                <w:bCs/>
              </w:rPr>
            </w:pPr>
            <w:r w:rsidRPr="004F54BA">
              <w:rPr>
                <w:rFonts w:ascii="Arial" w:hAnsi="Arial" w:cs="Arial"/>
                <w:bCs/>
                <w:rtl/>
                <w:lang w:val="ar"/>
              </w:rPr>
              <w:t>المهنة:</w:t>
            </w:r>
          </w:p>
          <w:p w14:paraId="2C791B79" w14:textId="77777777" w:rsidR="003C0CF9" w:rsidRPr="004F54BA" w:rsidRDefault="003C0CF9" w:rsidP="00402A3C">
            <w:pPr>
              <w:pStyle w:val="Body-Table"/>
              <w:rPr>
                <w:rFonts w:ascii="Arial" w:hAnsi="Arial" w:cs="Arial"/>
              </w:rPr>
            </w:pPr>
          </w:p>
        </w:tc>
        <w:tc>
          <w:tcPr>
            <w:tcW w:w="2977" w:type="dxa"/>
            <w:gridSpan w:val="8"/>
            <w:tcBorders>
              <w:right w:val="nil"/>
            </w:tcBorders>
            <w:shd w:val="clear" w:color="auto" w:fill="F2F2F2" w:themeFill="background1" w:themeFillShade="F2"/>
          </w:tcPr>
          <w:p w14:paraId="2C791B7A" w14:textId="77777777" w:rsidR="00402A3C" w:rsidRPr="004F54BA" w:rsidRDefault="00517C72" w:rsidP="00402A3C">
            <w:pPr>
              <w:pStyle w:val="Body-Table"/>
              <w:bidi/>
              <w:rPr>
                <w:rFonts w:ascii="Arial" w:hAnsi="Arial" w:cs="Arial"/>
              </w:rPr>
            </w:pPr>
            <w:r w:rsidRPr="004F54BA">
              <w:rPr>
                <w:rFonts w:ascii="Arial" w:hAnsi="Arial" w:cs="Arial"/>
                <w:i/>
                <w:rtl/>
                <w:lang w:val="ar"/>
              </w:rPr>
              <w:t xml:space="preserve"> </w:t>
            </w:r>
            <w:r w:rsidRPr="004F54BA">
              <w:rPr>
                <w:rFonts w:ascii="Arial" w:hAnsi="Arial" w:cs="Arial"/>
                <w:bCs/>
                <w:rtl/>
                <w:lang w:val="ar"/>
              </w:rPr>
              <w:t>ما هي مجموعة المهنة؟</w:t>
            </w:r>
            <w:r w:rsidRPr="004F54BA">
              <w:rPr>
                <w:rFonts w:ascii="Arial" w:hAnsi="Arial" w:cs="Arial"/>
                <w:i/>
                <w:rtl/>
                <w:lang w:val="ar"/>
              </w:rPr>
              <w:br/>
              <w:t xml:space="preserve"> (اختر من قائمة مجموعات المهن في فهرس مجموعات المهن في المدرسة</w:t>
            </w:r>
            <w:r w:rsidRPr="004F54BA">
              <w:rPr>
                <w:rFonts w:ascii="Arial" w:hAnsi="Arial" w:cs="Arial"/>
                <w:rtl/>
                <w:lang w:val="ar"/>
              </w:rPr>
              <w:t>)</w:t>
            </w:r>
          </w:p>
        </w:tc>
        <w:tc>
          <w:tcPr>
            <w:tcW w:w="1790" w:type="dxa"/>
            <w:gridSpan w:val="4"/>
            <w:tcBorders>
              <w:left w:val="nil"/>
            </w:tcBorders>
            <w:shd w:val="clear" w:color="auto" w:fill="F2F2F2" w:themeFill="background1" w:themeFillShade="F2"/>
          </w:tcPr>
          <w:p w14:paraId="2C791B7B" w14:textId="77777777" w:rsidR="00402A3C" w:rsidRPr="004F54BA" w:rsidRDefault="00402A3C" w:rsidP="00402A3C">
            <w:pPr>
              <w:pStyle w:val="Body-Table"/>
              <w:rPr>
                <w:rFonts w:ascii="Arial" w:hAnsi="Arial" w:cs="Arial"/>
              </w:rPr>
            </w:pPr>
          </w:p>
        </w:tc>
      </w:tr>
      <w:tr w:rsidR="001A4EB1" w:rsidRPr="004F54BA" w14:paraId="2C791B80" w14:textId="77777777" w:rsidTr="00DF3BD4">
        <w:trPr>
          <w:trHeight w:val="20"/>
        </w:trPr>
        <w:tc>
          <w:tcPr>
            <w:tcW w:w="4253" w:type="dxa"/>
            <w:gridSpan w:val="8"/>
            <w:tcBorders>
              <w:bottom w:val="single" w:sz="4" w:space="0" w:color="808080"/>
            </w:tcBorders>
          </w:tcPr>
          <w:p w14:paraId="2C791B7D" w14:textId="77777777" w:rsidR="00402A3C" w:rsidRPr="004F54BA" w:rsidRDefault="00517C72" w:rsidP="009D6811">
            <w:pPr>
              <w:pStyle w:val="Body-Table"/>
              <w:tabs>
                <w:tab w:val="clear" w:pos="3000"/>
                <w:tab w:val="left" w:pos="2344"/>
              </w:tabs>
              <w:bidi/>
              <w:rPr>
                <w:rFonts w:ascii="Arial" w:hAnsi="Arial" w:cs="Arial"/>
              </w:rPr>
            </w:pPr>
            <w:r w:rsidRPr="004F54BA">
              <w:rPr>
                <w:rFonts w:ascii="Arial" w:hAnsi="Arial" w:cs="Arial"/>
                <w:i/>
                <w:rtl/>
                <w:lang w:val="ar"/>
              </w:rPr>
              <w:t xml:space="preserve"> </w:t>
            </w:r>
            <w:r w:rsidRPr="004F54BA">
              <w:rPr>
                <w:rFonts w:ascii="Arial" w:hAnsi="Arial" w:cs="Arial"/>
                <w:b/>
                <w:rtl/>
                <w:lang w:val="ar"/>
              </w:rPr>
              <w:t xml:space="preserve"> </w:t>
            </w:r>
            <w:r w:rsidRPr="004F54BA">
              <w:rPr>
                <w:rFonts w:ascii="Arial" w:hAnsi="Arial" w:cs="Arial"/>
                <w:bCs/>
                <w:rtl/>
                <w:lang w:val="ar"/>
              </w:rPr>
              <w:t>الديانة:</w:t>
            </w:r>
            <w:r w:rsidRPr="004F54BA">
              <w:rPr>
                <w:rFonts w:ascii="Arial" w:hAnsi="Arial" w:cs="Arial"/>
                <w:i/>
                <w:rtl/>
                <w:lang w:val="ar"/>
              </w:rPr>
              <w:t xml:space="preserve"> (</w:t>
            </w:r>
            <w:r w:rsidRPr="00113D62">
              <w:rPr>
                <w:rFonts w:ascii="Arial" w:hAnsi="Arial" w:cs="Arial"/>
                <w:iCs/>
                <w:rtl/>
                <w:lang w:val="ar"/>
              </w:rPr>
              <w:t>اذكر الطقس/الشعيرة)</w:t>
            </w:r>
            <w:r w:rsidRPr="004F54BA">
              <w:rPr>
                <w:rFonts w:ascii="Arial" w:hAnsi="Arial" w:cs="Arial"/>
                <w:i/>
                <w:rtl/>
                <w:lang w:val="ar"/>
              </w:rPr>
              <w:t xml:space="preserve">  </w:t>
            </w:r>
          </w:p>
        </w:tc>
        <w:tc>
          <w:tcPr>
            <w:tcW w:w="4767" w:type="dxa"/>
            <w:gridSpan w:val="12"/>
            <w:tcBorders>
              <w:bottom w:val="single" w:sz="4" w:space="0" w:color="808080"/>
            </w:tcBorders>
          </w:tcPr>
          <w:p w14:paraId="2C791B7E" w14:textId="77777777" w:rsidR="00402A3C" w:rsidRPr="004F54BA" w:rsidRDefault="00517C72" w:rsidP="00402A3C">
            <w:pPr>
              <w:pStyle w:val="Body-Table"/>
              <w:bidi/>
              <w:rPr>
                <w:rFonts w:ascii="Arial" w:hAnsi="Arial" w:cs="Arial"/>
                <w:bCs/>
              </w:rPr>
            </w:pPr>
            <w:r w:rsidRPr="004F54BA">
              <w:rPr>
                <w:rFonts w:ascii="Arial" w:hAnsi="Arial" w:cs="Arial"/>
                <w:bCs/>
                <w:rtl/>
                <w:lang w:val="ar"/>
              </w:rPr>
              <w:t xml:space="preserve">الجنسية:  </w:t>
            </w:r>
          </w:p>
          <w:p w14:paraId="2C791B7F" w14:textId="77777777" w:rsidR="00402A3C" w:rsidRPr="004F54BA" w:rsidRDefault="00517C72" w:rsidP="00402A3C">
            <w:pPr>
              <w:pStyle w:val="Body-Table"/>
              <w:bidi/>
              <w:rPr>
                <w:rFonts w:ascii="Arial" w:hAnsi="Arial" w:cs="Arial"/>
                <w:bCs/>
              </w:rPr>
            </w:pPr>
            <w:r w:rsidRPr="004F54BA">
              <w:rPr>
                <w:rFonts w:ascii="Arial" w:hAnsi="Arial" w:cs="Arial"/>
                <w:bCs/>
                <w:rtl/>
                <w:lang w:val="ar"/>
              </w:rPr>
              <w:t xml:space="preserve">الأصل العرقي إذا لم تكن الولادة  في أستراليا:  </w:t>
            </w:r>
          </w:p>
        </w:tc>
      </w:tr>
      <w:tr w:rsidR="001A4EB1" w:rsidRPr="004F54BA" w14:paraId="2C791B85" w14:textId="77777777" w:rsidTr="00DF3BD4">
        <w:trPr>
          <w:trHeight w:val="20"/>
        </w:trPr>
        <w:tc>
          <w:tcPr>
            <w:tcW w:w="1701" w:type="dxa"/>
            <w:gridSpan w:val="2"/>
            <w:tcBorders>
              <w:bottom w:val="single" w:sz="4" w:space="0" w:color="808080"/>
              <w:right w:val="nil"/>
            </w:tcBorders>
          </w:tcPr>
          <w:p w14:paraId="2C791B81" w14:textId="77777777" w:rsidR="00DC5A57" w:rsidRPr="00113D62" w:rsidRDefault="00517C72" w:rsidP="00402A3C">
            <w:pPr>
              <w:pStyle w:val="Body-Table"/>
              <w:bidi/>
              <w:rPr>
                <w:rFonts w:ascii="Arial" w:hAnsi="Arial" w:cs="Arial"/>
                <w:bCs/>
              </w:rPr>
            </w:pPr>
            <w:r w:rsidRPr="00113D62">
              <w:rPr>
                <w:rFonts w:ascii="Arial" w:hAnsi="Arial" w:cs="Arial"/>
                <w:bCs/>
                <w:rtl/>
                <w:lang w:val="ar"/>
              </w:rPr>
              <w:t>بلد الولادة:</w:t>
            </w:r>
          </w:p>
        </w:tc>
        <w:tc>
          <w:tcPr>
            <w:tcW w:w="1701" w:type="dxa"/>
            <w:gridSpan w:val="4"/>
            <w:tcBorders>
              <w:left w:val="nil"/>
              <w:bottom w:val="single" w:sz="4" w:space="0" w:color="808080"/>
              <w:right w:val="nil"/>
            </w:tcBorders>
          </w:tcPr>
          <w:p w14:paraId="2C791B82" w14:textId="08973701" w:rsidR="00DC5A57" w:rsidRPr="004F54BA" w:rsidRDefault="00113D62" w:rsidP="00402A3C">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r w:rsidR="00517C72" w:rsidRPr="004F54BA">
              <w:rPr>
                <w:rFonts w:ascii="Arial" w:hAnsi="Arial" w:cs="Arial"/>
                <w:rtl/>
                <w:lang w:val="ar"/>
              </w:rPr>
              <w:t xml:space="preserve"> </w:t>
            </w:r>
            <w:r w:rsidR="004516AB">
              <w:rPr>
                <w:rFonts w:ascii="Arial" w:hAnsi="Arial" w:cs="Arial" w:hint="cs"/>
                <w:rtl/>
                <w:lang w:val="ar"/>
              </w:rPr>
              <w:t xml:space="preserve">   </w:t>
            </w:r>
            <w:r w:rsidR="00517C72" w:rsidRPr="004F54BA">
              <w:rPr>
                <w:rFonts w:ascii="Arial" w:hAnsi="Arial" w:cs="Arial"/>
                <w:rtl/>
                <w:lang w:val="ar"/>
              </w:rPr>
              <w:t>أستراليا</w:t>
            </w:r>
          </w:p>
        </w:tc>
        <w:tc>
          <w:tcPr>
            <w:tcW w:w="2552" w:type="dxa"/>
            <w:gridSpan w:val="6"/>
            <w:tcBorders>
              <w:left w:val="nil"/>
              <w:bottom w:val="single" w:sz="4" w:space="0" w:color="808080"/>
              <w:right w:val="nil"/>
            </w:tcBorders>
          </w:tcPr>
          <w:p w14:paraId="2C791B83" w14:textId="6F3A7F0D" w:rsidR="00DC5A57" w:rsidRPr="004F54BA" w:rsidRDefault="00113D62" w:rsidP="00402A3C">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r w:rsidR="00517C72" w:rsidRPr="004F54BA">
              <w:rPr>
                <w:rFonts w:ascii="Arial" w:hAnsi="Arial" w:cs="Arial"/>
                <w:i/>
                <w:rtl/>
                <w:lang w:val="ar"/>
              </w:rPr>
              <w:t xml:space="preserve"> </w:t>
            </w:r>
            <w:r w:rsidR="004516AB">
              <w:rPr>
                <w:rFonts w:ascii="Arial" w:hAnsi="Arial" w:cs="Arial" w:hint="cs"/>
                <w:i/>
                <w:rtl/>
                <w:lang w:val="ar"/>
              </w:rPr>
              <w:t xml:space="preserve">    </w:t>
            </w:r>
            <w:r w:rsidR="00517C72" w:rsidRPr="004F54BA">
              <w:rPr>
                <w:rFonts w:ascii="Arial" w:hAnsi="Arial" w:cs="Arial"/>
                <w:rtl/>
                <w:lang w:val="ar"/>
              </w:rPr>
              <w:t>غيره</w:t>
            </w:r>
            <w:r w:rsidR="004516AB">
              <w:rPr>
                <w:rFonts w:ascii="Arial" w:hAnsi="Arial" w:cs="Arial" w:hint="cs"/>
                <w:rtl/>
                <w:lang w:val="ar"/>
              </w:rPr>
              <w:t xml:space="preserve"> </w:t>
            </w:r>
            <w:r w:rsidR="00517C72" w:rsidRPr="00113D62">
              <w:rPr>
                <w:rFonts w:ascii="Arial" w:hAnsi="Arial" w:cs="Arial"/>
                <w:iCs/>
                <w:rtl/>
                <w:lang w:val="ar"/>
              </w:rPr>
              <w:t>(الرجاء التحديد</w:t>
            </w:r>
            <w:r w:rsidR="00517C72" w:rsidRPr="004F54BA">
              <w:rPr>
                <w:rFonts w:ascii="Arial" w:hAnsi="Arial" w:cs="Arial"/>
                <w:i/>
                <w:rtl/>
                <w:lang w:val="ar"/>
              </w:rPr>
              <w:t xml:space="preserve">): </w:t>
            </w:r>
          </w:p>
        </w:tc>
        <w:tc>
          <w:tcPr>
            <w:tcW w:w="3066" w:type="dxa"/>
            <w:gridSpan w:val="8"/>
            <w:tcBorders>
              <w:left w:val="nil"/>
              <w:bottom w:val="single" w:sz="4" w:space="0" w:color="808080"/>
            </w:tcBorders>
          </w:tcPr>
          <w:p w14:paraId="2C791B84" w14:textId="77777777" w:rsidR="00DC5A57" w:rsidRPr="004F54BA" w:rsidRDefault="00DC5A57" w:rsidP="00402A3C">
            <w:pPr>
              <w:pStyle w:val="Body-Table"/>
              <w:rPr>
                <w:rFonts w:ascii="Arial" w:hAnsi="Arial" w:cs="Arial"/>
              </w:rPr>
            </w:pPr>
          </w:p>
        </w:tc>
      </w:tr>
      <w:tr w:rsidR="001A4EB1" w:rsidRPr="004F54BA" w14:paraId="2C791B87" w14:textId="77777777" w:rsidTr="00DF3BD4">
        <w:trPr>
          <w:trHeight w:val="20"/>
        </w:trPr>
        <w:tc>
          <w:tcPr>
            <w:tcW w:w="9020" w:type="dxa"/>
            <w:gridSpan w:val="20"/>
            <w:tcBorders>
              <w:bottom w:val="nil"/>
            </w:tcBorders>
          </w:tcPr>
          <w:p w14:paraId="2C791B86" w14:textId="2C858B40" w:rsidR="00402A3C" w:rsidRPr="004F54BA" w:rsidRDefault="00517C72" w:rsidP="00352D68">
            <w:pPr>
              <w:pStyle w:val="Body-Table"/>
              <w:bidi/>
              <w:rPr>
                <w:rFonts w:ascii="Arial" w:hAnsi="Arial" w:cs="Arial"/>
                <w:i/>
              </w:rPr>
            </w:pPr>
            <w:r w:rsidRPr="004F54BA">
              <w:rPr>
                <w:rFonts w:ascii="Arial" w:hAnsi="Arial" w:cs="Arial"/>
                <w:b/>
                <w:bCs/>
                <w:rtl/>
                <w:lang w:val="ar"/>
              </w:rPr>
              <w:t>ما هي أعلى سنة دراسية أكملتها جهة الاتصال 1  (ولي الأمر1/ الوصي 1/ مُقدّم الرعاية 1) في المدرسة الابتدائية أو الثانوية؟</w:t>
            </w:r>
            <w:r w:rsidR="00AF6BE3">
              <w:rPr>
                <w:rFonts w:ascii="Arial" w:hAnsi="Arial" w:cs="Arial" w:hint="cs"/>
                <w:b/>
                <w:bCs/>
                <w:rtl/>
                <w:lang w:val="ar"/>
              </w:rPr>
              <w:t xml:space="preserve"> </w:t>
            </w:r>
            <w:r w:rsidRPr="004F54BA">
              <w:rPr>
                <w:rFonts w:ascii="Arial" w:hAnsi="Arial" w:cs="Arial"/>
                <w:i/>
                <w:rtl/>
                <w:lang w:val="ar"/>
              </w:rPr>
              <w:t>(</w:t>
            </w:r>
            <w:r w:rsidRPr="00AF6BE3">
              <w:rPr>
                <w:rFonts w:ascii="Arial" w:hAnsi="Arial" w:cs="Arial"/>
                <w:iCs/>
                <w:rtl/>
                <w:lang w:val="ar"/>
              </w:rPr>
              <w:t>للأشخاص الذين لم يلتحقوا بالمدرسة الثانوية مطلقاً، ضع علامة في مربع السنة 9 أو أقل</w:t>
            </w:r>
            <w:r w:rsidRPr="004F54BA">
              <w:rPr>
                <w:rFonts w:ascii="Arial" w:hAnsi="Arial" w:cs="Arial"/>
                <w:i/>
                <w:rtl/>
                <w:lang w:val="ar"/>
              </w:rPr>
              <w:t>)</w:t>
            </w:r>
          </w:p>
        </w:tc>
      </w:tr>
      <w:tr w:rsidR="001A4EB1" w:rsidRPr="004F54BA" w14:paraId="2C791B90" w14:textId="77777777" w:rsidTr="00DF3BD4">
        <w:trPr>
          <w:trHeight w:val="20"/>
        </w:trPr>
        <w:tc>
          <w:tcPr>
            <w:tcW w:w="2255" w:type="dxa"/>
            <w:gridSpan w:val="4"/>
            <w:tcBorders>
              <w:top w:val="nil"/>
              <w:bottom w:val="single" w:sz="4" w:space="0" w:color="808080"/>
              <w:right w:val="nil"/>
            </w:tcBorders>
          </w:tcPr>
          <w:p w14:paraId="2C791B88" w14:textId="77777777" w:rsidR="00402A3C" w:rsidRPr="004F54BA" w:rsidRDefault="00517C72" w:rsidP="00402A3C">
            <w:pPr>
              <w:pStyle w:val="Body-Table"/>
              <w:bidi/>
              <w:rPr>
                <w:rFonts w:ascii="Arial" w:hAnsi="Arial" w:cs="Arial"/>
              </w:rPr>
            </w:pPr>
            <w:r w:rsidRPr="004F54BA">
              <w:rPr>
                <w:rFonts w:ascii="Arial" w:hAnsi="Arial" w:cs="Arial"/>
                <w:rtl/>
                <w:lang w:val="ar"/>
              </w:rPr>
              <w:t xml:space="preserve">السنة 9 أو أقل </w:t>
            </w:r>
          </w:p>
          <w:p w14:paraId="2C791B89" w14:textId="1A3BE0A8" w:rsidR="00402A3C" w:rsidRPr="004F54BA" w:rsidRDefault="00AF6BE3" w:rsidP="00AF6BE3">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c>
          <w:tcPr>
            <w:tcW w:w="2140" w:type="dxa"/>
            <w:gridSpan w:val="5"/>
            <w:tcBorders>
              <w:top w:val="nil"/>
              <w:left w:val="nil"/>
              <w:bottom w:val="single" w:sz="4" w:space="0" w:color="808080"/>
              <w:right w:val="nil"/>
            </w:tcBorders>
          </w:tcPr>
          <w:p w14:paraId="2C791B8A" w14:textId="77777777" w:rsidR="00402A3C" w:rsidRPr="004F54BA" w:rsidRDefault="00517C72" w:rsidP="00402A3C">
            <w:pPr>
              <w:pStyle w:val="Body-Table"/>
              <w:bidi/>
              <w:rPr>
                <w:rFonts w:ascii="Arial" w:hAnsi="Arial" w:cs="Arial"/>
              </w:rPr>
            </w:pPr>
            <w:r w:rsidRPr="004F54BA">
              <w:rPr>
                <w:rFonts w:ascii="Arial" w:hAnsi="Arial" w:cs="Arial"/>
                <w:rtl/>
                <w:lang w:val="ar"/>
              </w:rPr>
              <w:t>السنة 10 او ما يعادلها</w:t>
            </w:r>
          </w:p>
          <w:p w14:paraId="2C791B8B" w14:textId="06264EAC" w:rsidR="00402A3C" w:rsidRPr="004F54BA" w:rsidRDefault="00AF6BE3" w:rsidP="00AF6BE3">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c>
          <w:tcPr>
            <w:tcW w:w="2370" w:type="dxa"/>
            <w:gridSpan w:val="6"/>
            <w:tcBorders>
              <w:top w:val="nil"/>
              <w:left w:val="nil"/>
              <w:bottom w:val="single" w:sz="4" w:space="0" w:color="808080"/>
              <w:right w:val="nil"/>
            </w:tcBorders>
          </w:tcPr>
          <w:p w14:paraId="2C791B8C" w14:textId="77777777" w:rsidR="00402A3C" w:rsidRPr="004F54BA" w:rsidRDefault="00517C72" w:rsidP="00402A3C">
            <w:pPr>
              <w:pStyle w:val="Body-Table"/>
              <w:bidi/>
              <w:rPr>
                <w:rFonts w:ascii="Arial" w:hAnsi="Arial" w:cs="Arial"/>
              </w:rPr>
            </w:pPr>
            <w:r w:rsidRPr="004F54BA">
              <w:rPr>
                <w:rFonts w:ascii="Arial" w:hAnsi="Arial" w:cs="Arial"/>
                <w:rtl/>
                <w:lang w:val="ar"/>
              </w:rPr>
              <w:t>السنة 11 او ما يعادلها</w:t>
            </w:r>
          </w:p>
          <w:p w14:paraId="2C791B8D" w14:textId="06A4D476" w:rsidR="00402A3C" w:rsidRPr="004F54BA" w:rsidRDefault="00AF6BE3" w:rsidP="00AF6BE3">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c>
          <w:tcPr>
            <w:tcW w:w="2255" w:type="dxa"/>
            <w:gridSpan w:val="5"/>
            <w:tcBorders>
              <w:top w:val="nil"/>
              <w:left w:val="nil"/>
              <w:bottom w:val="single" w:sz="4" w:space="0" w:color="808080"/>
            </w:tcBorders>
          </w:tcPr>
          <w:p w14:paraId="2C791B8E" w14:textId="77777777" w:rsidR="00402A3C" w:rsidRPr="004F54BA" w:rsidRDefault="00517C72" w:rsidP="00402A3C">
            <w:pPr>
              <w:pStyle w:val="Body-Table"/>
              <w:bidi/>
              <w:rPr>
                <w:rFonts w:ascii="Arial" w:hAnsi="Arial" w:cs="Arial"/>
              </w:rPr>
            </w:pPr>
            <w:r w:rsidRPr="004F54BA">
              <w:rPr>
                <w:rFonts w:ascii="Arial" w:hAnsi="Arial" w:cs="Arial"/>
                <w:rtl/>
                <w:lang w:val="ar"/>
              </w:rPr>
              <w:t>السنة 12 او ما يعادلها</w:t>
            </w:r>
          </w:p>
          <w:p w14:paraId="2C791B8F" w14:textId="7C775A47" w:rsidR="00402A3C" w:rsidRPr="004F54BA" w:rsidRDefault="00AF6BE3" w:rsidP="00AF6BE3">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r>
      <w:tr w:rsidR="001A4EB1" w:rsidRPr="004F54BA" w14:paraId="2C791B92" w14:textId="77777777" w:rsidTr="00DF3BD4">
        <w:trPr>
          <w:trHeight w:val="20"/>
        </w:trPr>
        <w:tc>
          <w:tcPr>
            <w:tcW w:w="9020" w:type="dxa"/>
            <w:gridSpan w:val="20"/>
            <w:tcBorders>
              <w:bottom w:val="nil"/>
            </w:tcBorders>
          </w:tcPr>
          <w:p w14:paraId="2C791B91" w14:textId="77777777" w:rsidR="00402A3C" w:rsidRPr="004F54BA" w:rsidRDefault="00517C72" w:rsidP="00D66BC2">
            <w:pPr>
              <w:pStyle w:val="Body-Table"/>
              <w:bidi/>
              <w:rPr>
                <w:rFonts w:ascii="Arial" w:hAnsi="Arial" w:cs="Arial"/>
                <w:b/>
                <w:bCs/>
              </w:rPr>
            </w:pPr>
            <w:r w:rsidRPr="004F54BA">
              <w:rPr>
                <w:rFonts w:ascii="Arial" w:hAnsi="Arial" w:cs="Arial"/>
                <w:b/>
                <w:bCs/>
                <w:rtl/>
                <w:lang w:val="ar"/>
              </w:rPr>
              <w:t>ما هو مستوى أعلى مؤهل أكملته جهة الاتصال 1  (ولي الأمر 1/ الوصي 1/ مُقدّم الرعاية 1) للطالب؟</w:t>
            </w:r>
          </w:p>
        </w:tc>
      </w:tr>
      <w:tr w:rsidR="001A4EB1" w:rsidRPr="004F54BA" w14:paraId="2C791B9B" w14:textId="77777777" w:rsidTr="00DF3BD4">
        <w:trPr>
          <w:trHeight w:val="20"/>
        </w:trPr>
        <w:tc>
          <w:tcPr>
            <w:tcW w:w="2255" w:type="dxa"/>
            <w:gridSpan w:val="4"/>
            <w:tcBorders>
              <w:top w:val="nil"/>
              <w:right w:val="nil"/>
            </w:tcBorders>
          </w:tcPr>
          <w:p w14:paraId="2C791B93" w14:textId="32291195" w:rsidR="00402A3C" w:rsidRDefault="00517C72" w:rsidP="00402A3C">
            <w:pPr>
              <w:pStyle w:val="Body-Table"/>
              <w:bidi/>
              <w:rPr>
                <w:rFonts w:ascii="Arial" w:hAnsi="Arial" w:cs="Arial"/>
                <w:rtl/>
                <w:lang w:val="ar"/>
              </w:rPr>
            </w:pPr>
            <w:r w:rsidRPr="004F54BA">
              <w:rPr>
                <w:rFonts w:ascii="Arial" w:hAnsi="Arial" w:cs="Arial"/>
                <w:rtl/>
                <w:lang w:val="ar"/>
              </w:rPr>
              <w:t>لا يوجد مؤهل بعد المدرسة</w:t>
            </w:r>
          </w:p>
          <w:p w14:paraId="6C945545" w14:textId="11983799" w:rsidR="004516AB" w:rsidRDefault="004516AB" w:rsidP="004516AB">
            <w:pPr>
              <w:pStyle w:val="Body-Table"/>
              <w:bidi/>
              <w:rPr>
                <w:rFonts w:ascii="Arial" w:hAnsi="Arial" w:cs="Arial"/>
                <w:rtl/>
                <w:lang w:val="ar"/>
              </w:rPr>
            </w:pPr>
          </w:p>
          <w:p w14:paraId="1799A20E" w14:textId="77777777" w:rsidR="004516AB" w:rsidRPr="004F54BA" w:rsidRDefault="004516AB" w:rsidP="004516AB">
            <w:pPr>
              <w:pStyle w:val="Body-Table"/>
              <w:bidi/>
              <w:rPr>
                <w:rFonts w:ascii="Arial" w:hAnsi="Arial" w:cs="Arial"/>
              </w:rPr>
            </w:pPr>
          </w:p>
          <w:p w14:paraId="2C791B94" w14:textId="09CF4477" w:rsidR="00402A3C" w:rsidRPr="004F54BA" w:rsidRDefault="00AF6BE3" w:rsidP="00AF6BE3">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c>
          <w:tcPr>
            <w:tcW w:w="2140" w:type="dxa"/>
            <w:gridSpan w:val="5"/>
            <w:tcBorders>
              <w:top w:val="nil"/>
              <w:left w:val="nil"/>
              <w:right w:val="nil"/>
            </w:tcBorders>
          </w:tcPr>
          <w:p w14:paraId="2C791B95" w14:textId="77777777" w:rsidR="00402A3C" w:rsidRPr="004F54BA" w:rsidRDefault="00517C72" w:rsidP="00402A3C">
            <w:pPr>
              <w:pStyle w:val="Body-Table"/>
              <w:bidi/>
              <w:rPr>
                <w:rFonts w:ascii="Arial" w:hAnsi="Arial" w:cs="Arial"/>
                <w:i/>
              </w:rPr>
            </w:pPr>
            <w:r w:rsidRPr="004F54BA">
              <w:rPr>
                <w:rFonts w:ascii="Arial" w:hAnsi="Arial" w:cs="Arial"/>
                <w:rtl/>
                <w:lang w:val="ar"/>
              </w:rPr>
              <w:t xml:space="preserve"> الشهادة من 1 إلى 4 </w:t>
            </w:r>
            <w:r w:rsidRPr="004F54BA">
              <w:rPr>
                <w:rFonts w:ascii="Arial" w:hAnsi="Arial" w:cs="Arial"/>
                <w:i/>
                <w:rtl/>
                <w:lang w:val="ar"/>
              </w:rPr>
              <w:t>(بما في ذلك الشهادة المهنية/الحرفية)</w:t>
            </w:r>
          </w:p>
          <w:p w14:paraId="2C791B96" w14:textId="6F8247A5" w:rsidR="00402A3C" w:rsidRPr="004F54BA" w:rsidRDefault="00AF6BE3" w:rsidP="00AF6BE3">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c>
          <w:tcPr>
            <w:tcW w:w="2370" w:type="dxa"/>
            <w:gridSpan w:val="6"/>
            <w:tcBorders>
              <w:top w:val="nil"/>
              <w:left w:val="nil"/>
              <w:right w:val="nil"/>
            </w:tcBorders>
          </w:tcPr>
          <w:p w14:paraId="2C791B97" w14:textId="2A4F1031" w:rsidR="00402A3C" w:rsidRDefault="00517C72" w:rsidP="00402A3C">
            <w:pPr>
              <w:pStyle w:val="Body-Table"/>
              <w:bidi/>
              <w:rPr>
                <w:rFonts w:ascii="Arial" w:hAnsi="Arial" w:cs="Arial"/>
                <w:rtl/>
                <w:lang w:val="ar"/>
              </w:rPr>
            </w:pPr>
            <w:r w:rsidRPr="004F54BA">
              <w:rPr>
                <w:rFonts w:ascii="Arial" w:hAnsi="Arial" w:cs="Arial"/>
                <w:rtl/>
                <w:lang w:val="ar"/>
              </w:rPr>
              <w:t xml:space="preserve"> دبلوم متقدم/ دبلوم</w:t>
            </w:r>
          </w:p>
          <w:p w14:paraId="38793C29" w14:textId="661EC2FC" w:rsidR="004516AB" w:rsidRDefault="004516AB" w:rsidP="004516AB">
            <w:pPr>
              <w:pStyle w:val="Body-Table"/>
              <w:bidi/>
              <w:rPr>
                <w:rFonts w:ascii="Arial" w:hAnsi="Arial" w:cs="Arial"/>
                <w:rtl/>
              </w:rPr>
            </w:pPr>
          </w:p>
          <w:p w14:paraId="452B17C3" w14:textId="77777777" w:rsidR="004516AB" w:rsidRPr="004F54BA" w:rsidRDefault="004516AB" w:rsidP="004516AB">
            <w:pPr>
              <w:pStyle w:val="Body-Table"/>
              <w:bidi/>
              <w:rPr>
                <w:rFonts w:ascii="Arial" w:hAnsi="Arial" w:cs="Arial"/>
              </w:rPr>
            </w:pPr>
          </w:p>
          <w:p w14:paraId="75D93EE7" w14:textId="77777777" w:rsidR="00402A3C" w:rsidRDefault="00AF6BE3" w:rsidP="00AF6BE3">
            <w:pPr>
              <w:pStyle w:val="Body-Table"/>
              <w:bidi/>
              <w:rPr>
                <w:rFonts w:ascii="Arial" w:hAnsi="Arial" w:cs="Arial"/>
                <w:rt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p w14:paraId="2C791B98" w14:textId="7BEAB2C6" w:rsidR="004516AB" w:rsidRPr="004F54BA" w:rsidRDefault="004516AB" w:rsidP="004516AB">
            <w:pPr>
              <w:pStyle w:val="Body-Table"/>
              <w:bidi/>
              <w:rPr>
                <w:rFonts w:ascii="Arial" w:hAnsi="Arial" w:cs="Arial"/>
              </w:rPr>
            </w:pPr>
          </w:p>
        </w:tc>
        <w:tc>
          <w:tcPr>
            <w:tcW w:w="2255" w:type="dxa"/>
            <w:gridSpan w:val="5"/>
            <w:tcBorders>
              <w:top w:val="nil"/>
              <w:left w:val="nil"/>
            </w:tcBorders>
          </w:tcPr>
          <w:p w14:paraId="2C791B99" w14:textId="1E05CD22" w:rsidR="00402A3C" w:rsidRDefault="00517C72" w:rsidP="00402A3C">
            <w:pPr>
              <w:pStyle w:val="Body-Table"/>
              <w:bidi/>
              <w:rPr>
                <w:rFonts w:ascii="Arial" w:hAnsi="Arial" w:cs="Arial"/>
                <w:rtl/>
                <w:lang w:val="ar"/>
              </w:rPr>
            </w:pPr>
            <w:r w:rsidRPr="004F54BA">
              <w:rPr>
                <w:rFonts w:ascii="Arial" w:hAnsi="Arial" w:cs="Arial"/>
                <w:rtl/>
                <w:lang w:val="ar"/>
              </w:rPr>
              <w:t>شهادة البكالوريوس أو أعلى</w:t>
            </w:r>
          </w:p>
          <w:p w14:paraId="5F9B5BD4" w14:textId="213B61FE" w:rsidR="004516AB" w:rsidRDefault="004516AB" w:rsidP="004516AB">
            <w:pPr>
              <w:pStyle w:val="Body-Table"/>
              <w:bidi/>
              <w:rPr>
                <w:rFonts w:ascii="Arial" w:hAnsi="Arial" w:cs="Arial"/>
                <w:rtl/>
              </w:rPr>
            </w:pPr>
          </w:p>
          <w:p w14:paraId="7E2B120E" w14:textId="77777777" w:rsidR="004516AB" w:rsidRPr="004F54BA" w:rsidRDefault="004516AB" w:rsidP="004516AB">
            <w:pPr>
              <w:pStyle w:val="Body-Table"/>
              <w:bidi/>
              <w:rPr>
                <w:rFonts w:ascii="Arial" w:hAnsi="Arial" w:cs="Arial"/>
              </w:rPr>
            </w:pPr>
          </w:p>
          <w:p w14:paraId="2C791B9A" w14:textId="421B3C06" w:rsidR="00402A3C" w:rsidRPr="004F54BA" w:rsidRDefault="00AF6BE3" w:rsidP="00AF6BE3">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r>
    </w:tbl>
    <w:p w14:paraId="2C791B9C" w14:textId="18C7C52B" w:rsidR="00402A3C" w:rsidRDefault="00402A3C" w:rsidP="007B1D99">
      <w:pPr>
        <w:pStyle w:val="Body-Table"/>
        <w:rPr>
          <w:rFonts w:ascii="Arial" w:hAnsi="Arial" w:cs="Arial"/>
        </w:rPr>
      </w:pPr>
    </w:p>
    <w:p w14:paraId="42E3BEB7" w14:textId="77777777" w:rsidR="00993CE6" w:rsidRDefault="00993CE6" w:rsidP="007B1D99">
      <w:pPr>
        <w:pStyle w:val="Body-Table"/>
        <w:rPr>
          <w:rFonts w:ascii="Arial" w:hAnsi="Arial" w:cs="Arial"/>
        </w:rPr>
      </w:pPr>
    </w:p>
    <w:tbl>
      <w:tblPr>
        <w:bidiVisual/>
        <w:tblW w:w="906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575"/>
        <w:gridCol w:w="277"/>
        <w:gridCol w:w="282"/>
        <w:gridCol w:w="721"/>
        <w:gridCol w:w="130"/>
        <w:gridCol w:w="407"/>
        <w:gridCol w:w="297"/>
        <w:gridCol w:w="17"/>
        <w:gridCol w:w="814"/>
        <w:gridCol w:w="303"/>
        <w:gridCol w:w="17"/>
        <w:gridCol w:w="283"/>
        <w:gridCol w:w="267"/>
        <w:gridCol w:w="142"/>
        <w:gridCol w:w="430"/>
        <w:gridCol w:w="551"/>
        <w:gridCol w:w="128"/>
        <w:gridCol w:w="171"/>
        <w:gridCol w:w="246"/>
        <w:gridCol w:w="377"/>
        <w:gridCol w:w="56"/>
        <w:gridCol w:w="409"/>
        <w:gridCol w:w="143"/>
        <w:gridCol w:w="171"/>
        <w:gridCol w:w="532"/>
        <w:gridCol w:w="310"/>
        <w:gridCol w:w="12"/>
      </w:tblGrid>
      <w:tr w:rsidR="001A4EB1" w:rsidRPr="004F54BA" w14:paraId="2C791B9E" w14:textId="77777777" w:rsidTr="00FC2C93">
        <w:trPr>
          <w:trHeight w:val="20"/>
        </w:trPr>
        <w:tc>
          <w:tcPr>
            <w:tcW w:w="9068" w:type="dxa"/>
            <w:gridSpan w:val="27"/>
            <w:shd w:val="clear" w:color="auto" w:fill="00A8D6"/>
          </w:tcPr>
          <w:p w14:paraId="2C791B9D" w14:textId="77777777" w:rsidR="00D66BC2" w:rsidRPr="004F54BA" w:rsidRDefault="00517C72" w:rsidP="00B673BA">
            <w:pPr>
              <w:pStyle w:val="Body-Table"/>
              <w:bidi/>
              <w:rPr>
                <w:rFonts w:ascii="Arial" w:hAnsi="Arial" w:cs="Arial"/>
                <w:b/>
                <w:bCs/>
              </w:rPr>
            </w:pPr>
            <w:r w:rsidRPr="004F54BA">
              <w:rPr>
                <w:rFonts w:ascii="Arial" w:hAnsi="Arial" w:cs="Arial"/>
                <w:b/>
                <w:bCs/>
                <w:color w:val="FFFFFF" w:themeColor="background1"/>
                <w:rtl/>
                <w:lang w:val="ar"/>
              </w:rPr>
              <w:t>جهة اتصال 2 للطالب (ولي الأمر 2 / الوصي 2 / مقدّم الرعاية 2)</w:t>
            </w:r>
          </w:p>
        </w:tc>
      </w:tr>
      <w:tr w:rsidR="001A4EB1" w:rsidRPr="004F54BA" w14:paraId="2C791BA5" w14:textId="77777777" w:rsidTr="00FC2C93">
        <w:trPr>
          <w:trHeight w:val="20"/>
        </w:trPr>
        <w:tc>
          <w:tcPr>
            <w:tcW w:w="2855" w:type="dxa"/>
            <w:gridSpan w:val="4"/>
            <w:tcBorders>
              <w:bottom w:val="single" w:sz="4" w:space="0" w:color="808080"/>
              <w:right w:val="nil"/>
            </w:tcBorders>
          </w:tcPr>
          <w:p w14:paraId="2C791B9F" w14:textId="77777777" w:rsidR="00A73C43" w:rsidRPr="004F54BA" w:rsidRDefault="00517C72" w:rsidP="00742BBF">
            <w:pPr>
              <w:pStyle w:val="Body-Table"/>
              <w:bidi/>
              <w:rPr>
                <w:rFonts w:ascii="Arial" w:hAnsi="Arial" w:cs="Arial"/>
              </w:rPr>
            </w:pPr>
            <w:r w:rsidRPr="00FC2C93">
              <w:rPr>
                <w:rFonts w:ascii="Arial" w:hAnsi="Arial" w:cs="Arial"/>
                <w:bCs/>
                <w:rtl/>
                <w:lang w:val="ar"/>
              </w:rPr>
              <w:t xml:space="preserve"> اللقب:</w:t>
            </w:r>
            <w:r w:rsidRPr="00FC2C93">
              <w:rPr>
                <w:rFonts w:ascii="Arial" w:hAnsi="Arial" w:cs="Arial"/>
                <w:bCs/>
                <w:rtl/>
                <w:lang w:val="ar"/>
              </w:rPr>
              <w:br/>
            </w:r>
            <w:r w:rsidRPr="004F54BA">
              <w:rPr>
                <w:rFonts w:ascii="Arial" w:hAnsi="Arial" w:cs="Arial"/>
                <w:rtl/>
                <w:lang w:val="ar"/>
              </w:rPr>
              <w:t xml:space="preserve"> (د / السيد / السيدة / الآنسة)</w:t>
            </w:r>
          </w:p>
        </w:tc>
        <w:tc>
          <w:tcPr>
            <w:tcW w:w="851" w:type="dxa"/>
            <w:gridSpan w:val="4"/>
            <w:tcBorders>
              <w:left w:val="nil"/>
              <w:bottom w:val="single" w:sz="4" w:space="0" w:color="808080"/>
            </w:tcBorders>
          </w:tcPr>
          <w:p w14:paraId="2C791BA0" w14:textId="77777777" w:rsidR="00A73C43" w:rsidRPr="004F54BA" w:rsidRDefault="00A73C43" w:rsidP="00742BBF">
            <w:pPr>
              <w:pStyle w:val="Body-Table"/>
              <w:rPr>
                <w:rFonts w:ascii="Arial" w:hAnsi="Arial" w:cs="Arial"/>
              </w:rPr>
            </w:pPr>
          </w:p>
        </w:tc>
        <w:tc>
          <w:tcPr>
            <w:tcW w:w="1134" w:type="dxa"/>
            <w:gridSpan w:val="3"/>
            <w:tcBorders>
              <w:bottom w:val="single" w:sz="4" w:space="0" w:color="808080"/>
              <w:right w:val="nil"/>
            </w:tcBorders>
          </w:tcPr>
          <w:p w14:paraId="2C791BA1" w14:textId="77777777" w:rsidR="00A73C43" w:rsidRPr="00FC2C93" w:rsidRDefault="00517C72" w:rsidP="00742BBF">
            <w:pPr>
              <w:pStyle w:val="Body-Table"/>
              <w:bidi/>
              <w:spacing w:before="0"/>
              <w:rPr>
                <w:rFonts w:ascii="Arial" w:hAnsi="Arial" w:cs="Arial"/>
                <w:bCs/>
              </w:rPr>
            </w:pPr>
            <w:r w:rsidRPr="00FC2C93">
              <w:rPr>
                <w:rFonts w:ascii="Arial" w:hAnsi="Arial" w:cs="Arial"/>
                <w:bCs/>
                <w:rtl/>
                <w:lang w:val="ar"/>
              </w:rPr>
              <w:t>اسم العائلة:</w:t>
            </w:r>
          </w:p>
        </w:tc>
        <w:tc>
          <w:tcPr>
            <w:tcW w:w="1801" w:type="dxa"/>
            <w:gridSpan w:val="6"/>
            <w:tcBorders>
              <w:left w:val="nil"/>
              <w:bottom w:val="single" w:sz="4" w:space="0" w:color="808080"/>
            </w:tcBorders>
          </w:tcPr>
          <w:p w14:paraId="2C791BA2" w14:textId="77777777" w:rsidR="00A73C43" w:rsidRPr="00FC2C93" w:rsidRDefault="00A73C43" w:rsidP="00742BBF">
            <w:pPr>
              <w:pStyle w:val="Body-Table"/>
              <w:rPr>
                <w:rFonts w:ascii="Arial" w:hAnsi="Arial" w:cs="Arial"/>
                <w:bCs/>
              </w:rPr>
            </w:pPr>
          </w:p>
        </w:tc>
        <w:tc>
          <w:tcPr>
            <w:tcW w:w="850" w:type="dxa"/>
            <w:gridSpan w:val="4"/>
            <w:tcBorders>
              <w:bottom w:val="single" w:sz="4" w:space="0" w:color="808080"/>
              <w:right w:val="nil"/>
            </w:tcBorders>
          </w:tcPr>
          <w:p w14:paraId="2C791BA3" w14:textId="77777777" w:rsidR="00A73C43" w:rsidRPr="00FC2C93" w:rsidRDefault="00517C72" w:rsidP="00742BBF">
            <w:pPr>
              <w:pStyle w:val="Body-Table"/>
              <w:bidi/>
              <w:rPr>
                <w:rFonts w:ascii="Arial" w:hAnsi="Arial" w:cs="Arial"/>
                <w:bCs/>
              </w:rPr>
            </w:pPr>
            <w:r w:rsidRPr="00FC2C93">
              <w:rPr>
                <w:rFonts w:ascii="Arial" w:hAnsi="Arial" w:cs="Arial"/>
                <w:bCs/>
                <w:rtl/>
                <w:lang w:val="ar"/>
              </w:rPr>
              <w:t>الاسم الأول:</w:t>
            </w:r>
          </w:p>
        </w:tc>
        <w:tc>
          <w:tcPr>
            <w:tcW w:w="1577" w:type="dxa"/>
            <w:gridSpan w:val="6"/>
            <w:tcBorders>
              <w:left w:val="nil"/>
              <w:bottom w:val="single" w:sz="4" w:space="0" w:color="808080"/>
            </w:tcBorders>
          </w:tcPr>
          <w:p w14:paraId="2C791BA4" w14:textId="77777777" w:rsidR="00A73C43" w:rsidRPr="004F54BA" w:rsidRDefault="00A73C43" w:rsidP="00742BBF">
            <w:pPr>
              <w:pStyle w:val="Body-Table"/>
              <w:rPr>
                <w:rFonts w:ascii="Arial" w:hAnsi="Arial" w:cs="Arial"/>
              </w:rPr>
            </w:pPr>
          </w:p>
        </w:tc>
      </w:tr>
      <w:tr w:rsidR="001A4EB1" w:rsidRPr="004F54BA" w14:paraId="2C791BAA" w14:textId="77777777" w:rsidTr="00FC2C93">
        <w:trPr>
          <w:trHeight w:val="20"/>
        </w:trPr>
        <w:tc>
          <w:tcPr>
            <w:tcW w:w="2855" w:type="dxa"/>
            <w:gridSpan w:val="4"/>
            <w:tcBorders>
              <w:right w:val="nil"/>
            </w:tcBorders>
          </w:tcPr>
          <w:p w14:paraId="2C791BA6" w14:textId="77777777" w:rsidR="00074243" w:rsidRPr="00FC2C93" w:rsidRDefault="00517C72" w:rsidP="00742BBF">
            <w:pPr>
              <w:pStyle w:val="Body-Table"/>
              <w:bidi/>
              <w:rPr>
                <w:rFonts w:ascii="Arial" w:hAnsi="Arial" w:cs="Arial"/>
                <w:bCs/>
              </w:rPr>
            </w:pPr>
            <w:r w:rsidRPr="00FC2C93">
              <w:rPr>
                <w:rFonts w:ascii="Arial" w:hAnsi="Arial" w:cs="Arial"/>
                <w:bCs/>
                <w:rtl/>
                <w:lang w:val="ar"/>
              </w:rPr>
              <w:t xml:space="preserve">رقم المنزل: </w:t>
            </w:r>
          </w:p>
        </w:tc>
        <w:tc>
          <w:tcPr>
            <w:tcW w:w="851" w:type="dxa"/>
            <w:gridSpan w:val="4"/>
            <w:tcBorders>
              <w:left w:val="nil"/>
              <w:right w:val="single" w:sz="4" w:space="0" w:color="808080"/>
            </w:tcBorders>
          </w:tcPr>
          <w:p w14:paraId="2C791BA7" w14:textId="77777777" w:rsidR="00074243" w:rsidRPr="00FC2C93" w:rsidRDefault="00074243" w:rsidP="00742BBF">
            <w:pPr>
              <w:pStyle w:val="Body-Table"/>
              <w:rPr>
                <w:rFonts w:ascii="Arial" w:hAnsi="Arial" w:cs="Arial"/>
                <w:bCs/>
              </w:rPr>
            </w:pPr>
          </w:p>
        </w:tc>
        <w:tc>
          <w:tcPr>
            <w:tcW w:w="1417" w:type="dxa"/>
            <w:gridSpan w:val="4"/>
            <w:tcBorders>
              <w:left w:val="single" w:sz="4" w:space="0" w:color="808080"/>
              <w:right w:val="nil"/>
            </w:tcBorders>
          </w:tcPr>
          <w:p w14:paraId="2C791BA8" w14:textId="77777777" w:rsidR="00074243" w:rsidRPr="00FC2C93" w:rsidRDefault="00517C72" w:rsidP="00742BBF">
            <w:pPr>
              <w:pStyle w:val="Body-Table"/>
              <w:bidi/>
              <w:rPr>
                <w:rFonts w:ascii="Arial" w:hAnsi="Arial" w:cs="Arial"/>
                <w:bCs/>
              </w:rPr>
            </w:pPr>
            <w:r w:rsidRPr="00FC2C93">
              <w:rPr>
                <w:rFonts w:ascii="Arial" w:hAnsi="Arial" w:cs="Arial"/>
                <w:bCs/>
                <w:rtl/>
                <w:lang w:val="ar"/>
              </w:rPr>
              <w:t xml:space="preserve">اسم الشارع: </w:t>
            </w:r>
          </w:p>
        </w:tc>
        <w:tc>
          <w:tcPr>
            <w:tcW w:w="3945" w:type="dxa"/>
            <w:gridSpan w:val="15"/>
            <w:tcBorders>
              <w:left w:val="nil"/>
            </w:tcBorders>
          </w:tcPr>
          <w:p w14:paraId="2C791BA9" w14:textId="77777777" w:rsidR="00074243" w:rsidRPr="004F54BA" w:rsidRDefault="00074243" w:rsidP="00742BBF">
            <w:pPr>
              <w:pStyle w:val="Body-Table"/>
              <w:rPr>
                <w:rFonts w:ascii="Arial" w:hAnsi="Arial" w:cs="Arial"/>
              </w:rPr>
            </w:pPr>
          </w:p>
        </w:tc>
      </w:tr>
      <w:tr w:rsidR="001A4EB1" w:rsidRPr="004F54BA" w14:paraId="2C791BB1" w14:textId="77777777" w:rsidTr="00FC2C93">
        <w:trPr>
          <w:gridAfter w:val="1"/>
          <w:wAfter w:w="12" w:type="dxa"/>
          <w:trHeight w:val="20"/>
        </w:trPr>
        <w:tc>
          <w:tcPr>
            <w:tcW w:w="1575" w:type="dxa"/>
            <w:tcBorders>
              <w:right w:val="nil"/>
            </w:tcBorders>
          </w:tcPr>
          <w:p w14:paraId="2C791BAB" w14:textId="77777777" w:rsidR="00074243" w:rsidRPr="00FC2C93" w:rsidRDefault="00517C72" w:rsidP="00FC2C93">
            <w:pPr>
              <w:pStyle w:val="Body-Table"/>
              <w:bidi/>
              <w:ind w:right="-54"/>
              <w:rPr>
                <w:rFonts w:ascii="Arial" w:hAnsi="Arial" w:cs="Arial"/>
                <w:bCs/>
              </w:rPr>
            </w:pPr>
            <w:r w:rsidRPr="00FC2C93">
              <w:rPr>
                <w:rFonts w:ascii="Arial" w:hAnsi="Arial" w:cs="Arial"/>
                <w:bCs/>
                <w:rtl/>
                <w:lang w:val="ar"/>
              </w:rPr>
              <w:t xml:space="preserve">الضاحية/المنطقة: </w:t>
            </w:r>
          </w:p>
        </w:tc>
        <w:tc>
          <w:tcPr>
            <w:tcW w:w="4387" w:type="dxa"/>
            <w:gridSpan w:val="14"/>
            <w:tcBorders>
              <w:left w:val="nil"/>
            </w:tcBorders>
          </w:tcPr>
          <w:p w14:paraId="2C791BAC" w14:textId="77777777" w:rsidR="00074243" w:rsidRPr="00FC2C93" w:rsidRDefault="00074243" w:rsidP="00742BBF">
            <w:pPr>
              <w:pStyle w:val="Body-Table"/>
              <w:rPr>
                <w:rFonts w:ascii="Arial" w:hAnsi="Arial" w:cs="Arial"/>
                <w:bCs/>
              </w:rPr>
            </w:pPr>
          </w:p>
        </w:tc>
        <w:tc>
          <w:tcPr>
            <w:tcW w:w="850" w:type="dxa"/>
            <w:gridSpan w:val="3"/>
            <w:tcBorders>
              <w:right w:val="nil"/>
            </w:tcBorders>
          </w:tcPr>
          <w:p w14:paraId="2C791BAD" w14:textId="77777777" w:rsidR="00074243" w:rsidRPr="00FC2C93" w:rsidRDefault="00517C72" w:rsidP="00742BBF">
            <w:pPr>
              <w:pStyle w:val="Body-Table"/>
              <w:bidi/>
              <w:rPr>
                <w:rFonts w:ascii="Arial" w:hAnsi="Arial" w:cs="Arial"/>
                <w:bCs/>
              </w:rPr>
            </w:pPr>
            <w:r w:rsidRPr="00FC2C93">
              <w:rPr>
                <w:rFonts w:ascii="Arial" w:hAnsi="Arial" w:cs="Arial"/>
                <w:bCs/>
                <w:rtl/>
                <w:lang w:val="ar"/>
              </w:rPr>
              <w:t xml:space="preserve">الولاية: </w:t>
            </w:r>
          </w:p>
        </w:tc>
        <w:tc>
          <w:tcPr>
            <w:tcW w:w="246" w:type="dxa"/>
            <w:tcBorders>
              <w:left w:val="nil"/>
            </w:tcBorders>
          </w:tcPr>
          <w:p w14:paraId="2C791BAE" w14:textId="77777777" w:rsidR="00074243" w:rsidRPr="00FC2C93" w:rsidRDefault="00074243" w:rsidP="00742BBF">
            <w:pPr>
              <w:pStyle w:val="Body-Table"/>
              <w:rPr>
                <w:rFonts w:ascii="Arial" w:hAnsi="Arial" w:cs="Arial"/>
                <w:bCs/>
              </w:rPr>
            </w:pPr>
          </w:p>
        </w:tc>
        <w:tc>
          <w:tcPr>
            <w:tcW w:w="1688" w:type="dxa"/>
            <w:gridSpan w:val="6"/>
            <w:tcBorders>
              <w:right w:val="nil"/>
            </w:tcBorders>
          </w:tcPr>
          <w:p w14:paraId="2C791BAF" w14:textId="77777777" w:rsidR="00074243" w:rsidRPr="00FC2C93" w:rsidRDefault="00517C72" w:rsidP="00742BBF">
            <w:pPr>
              <w:pStyle w:val="Body-Table"/>
              <w:bidi/>
              <w:rPr>
                <w:rFonts w:ascii="Arial" w:hAnsi="Arial" w:cs="Arial"/>
                <w:bCs/>
              </w:rPr>
            </w:pPr>
            <w:r w:rsidRPr="00FC2C93">
              <w:rPr>
                <w:rFonts w:ascii="Arial" w:hAnsi="Arial" w:cs="Arial"/>
                <w:bCs/>
                <w:rtl/>
                <w:lang w:val="ar"/>
              </w:rPr>
              <w:t>الرمز البريدي:</w:t>
            </w:r>
          </w:p>
        </w:tc>
        <w:tc>
          <w:tcPr>
            <w:tcW w:w="310" w:type="dxa"/>
            <w:tcBorders>
              <w:left w:val="nil"/>
            </w:tcBorders>
          </w:tcPr>
          <w:p w14:paraId="2C791BB0" w14:textId="77777777" w:rsidR="00074243" w:rsidRPr="004F54BA" w:rsidRDefault="00074243" w:rsidP="00742BBF">
            <w:pPr>
              <w:pStyle w:val="Body-Table"/>
              <w:rPr>
                <w:rFonts w:ascii="Arial" w:hAnsi="Arial" w:cs="Arial"/>
              </w:rPr>
            </w:pPr>
          </w:p>
        </w:tc>
      </w:tr>
      <w:tr w:rsidR="001A4EB1" w:rsidRPr="004F54BA" w14:paraId="2C791BB8" w14:textId="77777777" w:rsidTr="00FC2C93">
        <w:trPr>
          <w:trHeight w:val="20"/>
        </w:trPr>
        <w:tc>
          <w:tcPr>
            <w:tcW w:w="1852" w:type="dxa"/>
            <w:gridSpan w:val="2"/>
            <w:tcBorders>
              <w:bottom w:val="single" w:sz="4" w:space="0" w:color="808080"/>
              <w:right w:val="single" w:sz="4" w:space="0" w:color="808080"/>
            </w:tcBorders>
          </w:tcPr>
          <w:p w14:paraId="2C791BB2" w14:textId="77777777" w:rsidR="00074243" w:rsidRPr="00FC2C93" w:rsidRDefault="00517C72" w:rsidP="00742BBF">
            <w:pPr>
              <w:pStyle w:val="Body-Table"/>
              <w:bidi/>
              <w:rPr>
                <w:rFonts w:ascii="Arial" w:hAnsi="Arial" w:cs="Arial"/>
                <w:bCs/>
              </w:rPr>
            </w:pPr>
            <w:r w:rsidRPr="00FC2C93">
              <w:rPr>
                <w:rFonts w:ascii="Arial" w:hAnsi="Arial" w:cs="Arial"/>
                <w:bCs/>
                <w:rtl/>
                <w:lang w:val="ar"/>
              </w:rPr>
              <w:t xml:space="preserve">الهاتف:  </w:t>
            </w:r>
          </w:p>
        </w:tc>
        <w:tc>
          <w:tcPr>
            <w:tcW w:w="2971" w:type="dxa"/>
            <w:gridSpan w:val="8"/>
            <w:tcBorders>
              <w:bottom w:val="single" w:sz="4" w:space="0" w:color="808080"/>
              <w:right w:val="single" w:sz="4" w:space="0" w:color="808080"/>
            </w:tcBorders>
          </w:tcPr>
          <w:p w14:paraId="2C791BB3" w14:textId="77777777" w:rsidR="00074243" w:rsidRPr="00FC2C93" w:rsidRDefault="00517C72" w:rsidP="00742BBF">
            <w:pPr>
              <w:pStyle w:val="Body-Table"/>
              <w:bidi/>
              <w:rPr>
                <w:rFonts w:ascii="Arial" w:hAnsi="Arial" w:cs="Arial"/>
                <w:bCs/>
              </w:rPr>
            </w:pPr>
            <w:r w:rsidRPr="00FC2C93">
              <w:rPr>
                <w:rFonts w:ascii="Arial" w:hAnsi="Arial" w:cs="Arial"/>
                <w:bCs/>
                <w:rtl/>
                <w:lang w:val="ar"/>
              </w:rPr>
              <w:t xml:space="preserve">المنزل: </w:t>
            </w:r>
          </w:p>
        </w:tc>
        <w:tc>
          <w:tcPr>
            <w:tcW w:w="709" w:type="dxa"/>
            <w:gridSpan w:val="4"/>
            <w:tcBorders>
              <w:left w:val="single" w:sz="4" w:space="0" w:color="808080"/>
              <w:bottom w:val="single" w:sz="4" w:space="0" w:color="808080"/>
              <w:right w:val="nil"/>
            </w:tcBorders>
          </w:tcPr>
          <w:p w14:paraId="2C791BB4" w14:textId="77777777" w:rsidR="00074243" w:rsidRPr="00FC2C93" w:rsidRDefault="00517C72" w:rsidP="009D6811">
            <w:pPr>
              <w:pStyle w:val="Body-Table"/>
              <w:bidi/>
              <w:ind w:right="-199"/>
              <w:rPr>
                <w:rFonts w:ascii="Arial" w:hAnsi="Arial" w:cs="Arial"/>
                <w:bCs/>
              </w:rPr>
            </w:pPr>
            <w:r w:rsidRPr="00FC2C93">
              <w:rPr>
                <w:rFonts w:ascii="Arial" w:hAnsi="Arial" w:cs="Arial"/>
                <w:bCs/>
                <w:rtl/>
                <w:lang w:val="ar"/>
              </w:rPr>
              <w:t>العمل:</w:t>
            </w:r>
          </w:p>
        </w:tc>
        <w:tc>
          <w:tcPr>
            <w:tcW w:w="981" w:type="dxa"/>
            <w:gridSpan w:val="2"/>
            <w:tcBorders>
              <w:left w:val="nil"/>
              <w:bottom w:val="single" w:sz="4" w:space="0" w:color="808080"/>
            </w:tcBorders>
          </w:tcPr>
          <w:p w14:paraId="2C791BB5" w14:textId="77777777" w:rsidR="00074243" w:rsidRPr="00FC2C93" w:rsidRDefault="00074243" w:rsidP="00742BBF">
            <w:pPr>
              <w:pStyle w:val="Body-Table"/>
              <w:rPr>
                <w:rFonts w:ascii="Arial" w:hAnsi="Arial" w:cs="Arial"/>
                <w:bCs/>
              </w:rPr>
            </w:pPr>
          </w:p>
        </w:tc>
        <w:tc>
          <w:tcPr>
            <w:tcW w:w="1530" w:type="dxa"/>
            <w:gridSpan w:val="7"/>
            <w:tcBorders>
              <w:bottom w:val="single" w:sz="4" w:space="0" w:color="808080"/>
              <w:right w:val="nil"/>
            </w:tcBorders>
          </w:tcPr>
          <w:p w14:paraId="2C791BB6" w14:textId="77777777" w:rsidR="00074243" w:rsidRPr="00FC2C93" w:rsidRDefault="00517C72" w:rsidP="00742BBF">
            <w:pPr>
              <w:pStyle w:val="Body-Table"/>
              <w:bidi/>
              <w:ind w:right="-112"/>
              <w:rPr>
                <w:rFonts w:ascii="Arial" w:hAnsi="Arial" w:cs="Arial"/>
                <w:bCs/>
              </w:rPr>
            </w:pPr>
            <w:r w:rsidRPr="00FC2C93">
              <w:rPr>
                <w:rFonts w:ascii="Arial" w:hAnsi="Arial" w:cs="Arial"/>
                <w:bCs/>
                <w:rtl/>
                <w:lang w:val="ar"/>
              </w:rPr>
              <w:t>الهاتف المحمول:</w:t>
            </w:r>
          </w:p>
        </w:tc>
        <w:tc>
          <w:tcPr>
            <w:tcW w:w="1025" w:type="dxa"/>
            <w:gridSpan w:val="4"/>
            <w:tcBorders>
              <w:left w:val="nil"/>
              <w:bottom w:val="single" w:sz="4" w:space="0" w:color="808080"/>
            </w:tcBorders>
          </w:tcPr>
          <w:p w14:paraId="2C791BB7" w14:textId="77777777" w:rsidR="00074243" w:rsidRPr="004F54BA" w:rsidRDefault="00074243" w:rsidP="00742BBF">
            <w:pPr>
              <w:pStyle w:val="Body-Table"/>
              <w:rPr>
                <w:rFonts w:ascii="Arial" w:hAnsi="Arial" w:cs="Arial"/>
              </w:rPr>
            </w:pPr>
          </w:p>
        </w:tc>
      </w:tr>
      <w:tr w:rsidR="001A4EB1" w:rsidRPr="004F54BA" w14:paraId="2C791BBA" w14:textId="77777777" w:rsidTr="00FC2C93">
        <w:trPr>
          <w:trHeight w:val="20"/>
        </w:trPr>
        <w:tc>
          <w:tcPr>
            <w:tcW w:w="9068" w:type="dxa"/>
            <w:gridSpan w:val="27"/>
            <w:tcBorders>
              <w:bottom w:val="single" w:sz="4" w:space="0" w:color="808080"/>
            </w:tcBorders>
          </w:tcPr>
          <w:p w14:paraId="2C791BB9" w14:textId="41A307BF" w:rsidR="00A73C43" w:rsidRPr="004F54BA" w:rsidRDefault="00517C72" w:rsidP="00742BBF">
            <w:pPr>
              <w:pStyle w:val="Body-Table"/>
              <w:bidi/>
              <w:rPr>
                <w:rFonts w:ascii="Arial" w:hAnsi="Arial" w:cs="Arial"/>
              </w:rPr>
            </w:pPr>
            <w:r w:rsidRPr="004F54BA">
              <w:rPr>
                <w:rFonts w:ascii="Arial" w:hAnsi="Arial" w:cs="Arial"/>
                <w:b/>
                <w:rtl/>
                <w:lang w:val="ar"/>
              </w:rPr>
              <w:t xml:space="preserve"> </w:t>
            </w:r>
            <w:r w:rsidRPr="00FC2C93">
              <w:rPr>
                <w:rFonts w:ascii="Arial" w:hAnsi="Arial" w:cs="Arial"/>
                <w:bCs/>
                <w:rtl/>
                <w:lang w:val="ar"/>
              </w:rPr>
              <w:t>الرقم صامت:</w:t>
            </w:r>
            <w:r w:rsidRPr="004F54BA">
              <w:rPr>
                <w:rFonts w:ascii="Arial" w:hAnsi="Arial" w:cs="Arial"/>
                <w:rtl/>
                <w:lang w:val="ar"/>
              </w:rPr>
              <w:t xml:space="preserve"> </w:t>
            </w:r>
            <w:r w:rsidR="00FC2C93">
              <w:rPr>
                <w:rFonts w:ascii="Arial" w:hAnsi="Arial" w:cs="Arial" w:hint="cs"/>
                <w:rtl/>
                <w:lang w:val="ar"/>
              </w:rPr>
              <w:t xml:space="preserve">    </w:t>
            </w:r>
            <w:r w:rsidRPr="004F54BA">
              <w:rPr>
                <w:rFonts w:ascii="Arial" w:hAnsi="Arial" w:cs="Arial"/>
                <w:rtl/>
                <w:lang w:val="ar"/>
              </w:rPr>
              <w:t xml:space="preserve"> نعم </w:t>
            </w:r>
            <w:r w:rsidR="00FC2C93">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r w:rsidR="00FC2C93">
              <w:rPr>
                <w:rFonts w:ascii="Arial" w:hAnsi="Arial" w:cs="Arial"/>
              </w:rPr>
              <w:t xml:space="preserve">    </w:t>
            </w:r>
            <w:r w:rsidRPr="004F54BA">
              <w:rPr>
                <w:rFonts w:ascii="Arial" w:hAnsi="Arial" w:cs="Arial"/>
                <w:rtl/>
                <w:lang w:val="ar"/>
              </w:rPr>
              <w:t>لا</w:t>
            </w:r>
            <w:r w:rsidR="00FC2C93">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r w:rsidR="001A4EB1" w:rsidRPr="004F54BA" w14:paraId="2C791BBE" w14:textId="77777777" w:rsidTr="00FC2C93">
        <w:trPr>
          <w:trHeight w:val="20"/>
        </w:trPr>
        <w:tc>
          <w:tcPr>
            <w:tcW w:w="6513" w:type="dxa"/>
            <w:gridSpan w:val="16"/>
            <w:tcBorders>
              <w:bottom w:val="single" w:sz="4" w:space="0" w:color="808080"/>
              <w:right w:val="nil"/>
            </w:tcBorders>
          </w:tcPr>
          <w:p w14:paraId="2C791BBB" w14:textId="77777777" w:rsidR="00D66BC2" w:rsidRPr="004F54BA" w:rsidRDefault="00517C72" w:rsidP="00B673BA">
            <w:pPr>
              <w:pStyle w:val="Body-Table"/>
              <w:bidi/>
              <w:rPr>
                <w:rFonts w:ascii="Arial" w:hAnsi="Arial" w:cs="Arial"/>
              </w:rPr>
            </w:pPr>
            <w:r w:rsidRPr="004F54BA">
              <w:rPr>
                <w:rFonts w:ascii="Arial" w:hAnsi="Arial" w:cs="Arial"/>
                <w:b/>
                <w:rtl/>
                <w:lang w:val="ar"/>
              </w:rPr>
              <w:t xml:space="preserve"> </w:t>
            </w:r>
            <w:r w:rsidRPr="00FC2C93">
              <w:rPr>
                <w:rFonts w:ascii="Arial" w:hAnsi="Arial" w:cs="Arial"/>
                <w:bCs/>
                <w:rtl/>
                <w:lang w:val="ar"/>
              </w:rPr>
              <w:t>خدمة الرسائل القصيرة (SMS):</w:t>
            </w:r>
            <w:r w:rsidRPr="004F54BA">
              <w:rPr>
                <w:rFonts w:ascii="Arial" w:hAnsi="Arial" w:cs="Arial"/>
                <w:i/>
                <w:rtl/>
                <w:lang w:val="ar"/>
              </w:rPr>
              <w:t xml:space="preserve"> </w:t>
            </w:r>
            <w:r w:rsidRPr="00FC2C93">
              <w:rPr>
                <w:rFonts w:ascii="Arial" w:hAnsi="Arial" w:cs="Arial"/>
                <w:iCs/>
                <w:rtl/>
                <w:lang w:val="ar"/>
              </w:rPr>
              <w:t>(لأغراض الطوارئ والتذكير)</w:t>
            </w:r>
          </w:p>
        </w:tc>
        <w:tc>
          <w:tcPr>
            <w:tcW w:w="1701" w:type="dxa"/>
            <w:gridSpan w:val="8"/>
            <w:tcBorders>
              <w:left w:val="nil"/>
              <w:bottom w:val="single" w:sz="4" w:space="0" w:color="808080"/>
              <w:right w:val="nil"/>
            </w:tcBorders>
          </w:tcPr>
          <w:p w14:paraId="2C791BBC" w14:textId="063B95B5" w:rsidR="00D66BC2" w:rsidRPr="004F54BA" w:rsidRDefault="00517C72" w:rsidP="00B673BA">
            <w:pPr>
              <w:pStyle w:val="Body-Table"/>
              <w:bidi/>
              <w:rPr>
                <w:rFonts w:ascii="Arial" w:hAnsi="Arial" w:cs="Arial"/>
              </w:rPr>
            </w:pPr>
            <w:r w:rsidRPr="004F54BA">
              <w:rPr>
                <w:rFonts w:ascii="Arial" w:hAnsi="Arial" w:cs="Arial"/>
                <w:rtl/>
                <w:lang w:val="ar"/>
              </w:rPr>
              <w:t>نعم</w:t>
            </w:r>
            <w:r w:rsidR="00FC2C93">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54" w:type="dxa"/>
            <w:gridSpan w:val="3"/>
            <w:tcBorders>
              <w:left w:val="nil"/>
              <w:bottom w:val="single" w:sz="4" w:space="0" w:color="808080"/>
            </w:tcBorders>
          </w:tcPr>
          <w:p w14:paraId="2C791BBD" w14:textId="3C3613E4" w:rsidR="00D66BC2" w:rsidRPr="004F54BA" w:rsidRDefault="00517C72" w:rsidP="00B673BA">
            <w:pPr>
              <w:pStyle w:val="Body-Table"/>
              <w:bidi/>
              <w:rPr>
                <w:rFonts w:ascii="Arial" w:hAnsi="Arial" w:cs="Arial"/>
              </w:rPr>
            </w:pPr>
            <w:r w:rsidRPr="004F54BA">
              <w:rPr>
                <w:rFonts w:ascii="Arial" w:hAnsi="Arial" w:cs="Arial"/>
                <w:rtl/>
                <w:lang w:val="ar"/>
              </w:rPr>
              <w:t>لا</w:t>
            </w:r>
            <w:r w:rsidR="00FC2C93">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r w:rsidR="001A4EB1" w:rsidRPr="004F54BA" w14:paraId="2C791BC1" w14:textId="77777777" w:rsidTr="00FC2C93">
        <w:trPr>
          <w:trHeight w:val="20"/>
        </w:trPr>
        <w:tc>
          <w:tcPr>
            <w:tcW w:w="2985" w:type="dxa"/>
            <w:gridSpan w:val="5"/>
            <w:tcBorders>
              <w:right w:val="nil"/>
            </w:tcBorders>
          </w:tcPr>
          <w:p w14:paraId="2C791BBF" w14:textId="77777777" w:rsidR="00D66BC2" w:rsidRPr="00FC2C93" w:rsidRDefault="00517C72" w:rsidP="00B673BA">
            <w:pPr>
              <w:pStyle w:val="Body-Table"/>
              <w:bidi/>
              <w:rPr>
                <w:rFonts w:ascii="Arial" w:hAnsi="Arial" w:cs="Arial"/>
                <w:bCs/>
              </w:rPr>
            </w:pPr>
            <w:r w:rsidRPr="00FC2C93">
              <w:rPr>
                <w:rFonts w:ascii="Arial" w:hAnsi="Arial" w:cs="Arial"/>
                <w:bCs/>
                <w:rtl/>
                <w:lang w:val="ar"/>
              </w:rPr>
              <w:t>البريد الالكتروني/الايميل:</w:t>
            </w:r>
          </w:p>
        </w:tc>
        <w:tc>
          <w:tcPr>
            <w:tcW w:w="6083" w:type="dxa"/>
            <w:gridSpan w:val="22"/>
            <w:tcBorders>
              <w:left w:val="nil"/>
            </w:tcBorders>
          </w:tcPr>
          <w:p w14:paraId="2C791BC0" w14:textId="77777777" w:rsidR="00D66BC2" w:rsidRPr="00FC2C93" w:rsidRDefault="00D66BC2" w:rsidP="00B673BA">
            <w:pPr>
              <w:pStyle w:val="Body-Table"/>
              <w:rPr>
                <w:rFonts w:ascii="Arial" w:hAnsi="Arial" w:cs="Arial"/>
                <w:bCs/>
              </w:rPr>
            </w:pPr>
          </w:p>
        </w:tc>
      </w:tr>
      <w:tr w:rsidR="001A4EB1" w:rsidRPr="004F54BA" w14:paraId="2C791BC4" w14:textId="77777777" w:rsidTr="00FC2C93">
        <w:trPr>
          <w:trHeight w:val="20"/>
        </w:trPr>
        <w:tc>
          <w:tcPr>
            <w:tcW w:w="3689" w:type="dxa"/>
            <w:gridSpan w:val="7"/>
            <w:tcBorders>
              <w:right w:val="nil"/>
            </w:tcBorders>
          </w:tcPr>
          <w:p w14:paraId="2C791BC2" w14:textId="77777777" w:rsidR="00D66BC2" w:rsidRPr="00FC2C93" w:rsidRDefault="00517C72" w:rsidP="00B673BA">
            <w:pPr>
              <w:pStyle w:val="Body-Table"/>
              <w:bidi/>
              <w:rPr>
                <w:rFonts w:ascii="Arial" w:hAnsi="Arial" w:cs="Arial"/>
                <w:bCs/>
              </w:rPr>
            </w:pPr>
            <w:r w:rsidRPr="00FC2C93">
              <w:rPr>
                <w:rFonts w:ascii="Arial" w:hAnsi="Arial" w:cs="Arial"/>
                <w:bCs/>
                <w:rtl/>
                <w:lang w:val="ar"/>
              </w:rPr>
              <w:t>صلة القرابة بالطالب:</w:t>
            </w:r>
          </w:p>
        </w:tc>
        <w:tc>
          <w:tcPr>
            <w:tcW w:w="5379" w:type="dxa"/>
            <w:gridSpan w:val="20"/>
            <w:tcBorders>
              <w:left w:val="nil"/>
            </w:tcBorders>
          </w:tcPr>
          <w:p w14:paraId="2C791BC3" w14:textId="77777777" w:rsidR="00D66BC2" w:rsidRPr="004F54BA" w:rsidRDefault="00D66BC2" w:rsidP="00B673BA">
            <w:pPr>
              <w:pStyle w:val="Body-Table"/>
              <w:rPr>
                <w:rFonts w:ascii="Arial" w:hAnsi="Arial" w:cs="Arial"/>
              </w:rPr>
            </w:pPr>
          </w:p>
        </w:tc>
      </w:tr>
      <w:tr w:rsidR="001A4EB1" w:rsidRPr="004F54BA" w14:paraId="2C791BCA" w14:textId="77777777" w:rsidTr="00FC2C93">
        <w:trPr>
          <w:trHeight w:val="20"/>
        </w:trPr>
        <w:tc>
          <w:tcPr>
            <w:tcW w:w="2134" w:type="dxa"/>
            <w:gridSpan w:val="3"/>
            <w:shd w:val="clear" w:color="auto" w:fill="F2F2F2" w:themeFill="background1" w:themeFillShade="F2"/>
          </w:tcPr>
          <w:p w14:paraId="2C791BC5" w14:textId="77777777" w:rsidR="00D66BC2" w:rsidRPr="004F54BA" w:rsidRDefault="00517C72" w:rsidP="00B673BA">
            <w:pPr>
              <w:pStyle w:val="Body-Table"/>
              <w:bidi/>
              <w:rPr>
                <w:rFonts w:ascii="Arial" w:hAnsi="Arial" w:cs="Arial"/>
                <w:b/>
                <w:bCs/>
              </w:rPr>
            </w:pPr>
            <w:r w:rsidRPr="004F54BA">
              <w:rPr>
                <w:rFonts w:ascii="Arial" w:hAnsi="Arial" w:cs="Arial"/>
                <w:b/>
                <w:bCs/>
                <w:rtl/>
                <w:lang w:val="ar"/>
              </w:rPr>
              <w:t>المتطلبات الحكومية</w:t>
            </w:r>
          </w:p>
        </w:tc>
        <w:tc>
          <w:tcPr>
            <w:tcW w:w="3256" w:type="dxa"/>
            <w:gridSpan w:val="10"/>
            <w:shd w:val="clear" w:color="auto" w:fill="F2F2F2" w:themeFill="background1" w:themeFillShade="F2"/>
          </w:tcPr>
          <w:p w14:paraId="2C791BC6" w14:textId="77777777" w:rsidR="00D66BC2" w:rsidRPr="004F54BA" w:rsidRDefault="00517C72" w:rsidP="00B673BA">
            <w:pPr>
              <w:pStyle w:val="Body-Table"/>
              <w:bidi/>
              <w:rPr>
                <w:rFonts w:ascii="Arial" w:hAnsi="Arial" w:cs="Arial"/>
              </w:rPr>
            </w:pPr>
            <w:r w:rsidRPr="004F54BA">
              <w:rPr>
                <w:rFonts w:ascii="Arial" w:hAnsi="Arial" w:cs="Arial"/>
                <w:b/>
                <w:rtl/>
                <w:lang w:val="ar"/>
              </w:rPr>
              <w:t xml:space="preserve">المهنة: </w:t>
            </w:r>
          </w:p>
          <w:p w14:paraId="2C791BC7" w14:textId="77777777" w:rsidR="003C0CF9" w:rsidRPr="004F54BA" w:rsidRDefault="003C0CF9" w:rsidP="00B673BA">
            <w:pPr>
              <w:pStyle w:val="Body-Table"/>
              <w:rPr>
                <w:rFonts w:ascii="Arial" w:hAnsi="Arial" w:cs="Arial"/>
              </w:rPr>
            </w:pPr>
          </w:p>
        </w:tc>
        <w:tc>
          <w:tcPr>
            <w:tcW w:w="2510" w:type="dxa"/>
            <w:gridSpan w:val="9"/>
            <w:tcBorders>
              <w:right w:val="nil"/>
            </w:tcBorders>
            <w:shd w:val="clear" w:color="auto" w:fill="F2F2F2" w:themeFill="background1" w:themeFillShade="F2"/>
          </w:tcPr>
          <w:p w14:paraId="2C791BC8" w14:textId="77777777" w:rsidR="00D66BC2" w:rsidRPr="004F54BA" w:rsidRDefault="00517C72" w:rsidP="00B673BA">
            <w:pPr>
              <w:pStyle w:val="Body-Table"/>
              <w:bidi/>
              <w:rPr>
                <w:rFonts w:ascii="Arial" w:hAnsi="Arial" w:cs="Arial"/>
              </w:rPr>
            </w:pPr>
            <w:r w:rsidRPr="004F54BA">
              <w:rPr>
                <w:rFonts w:ascii="Arial" w:hAnsi="Arial" w:cs="Arial"/>
                <w:b/>
                <w:rtl/>
                <w:lang w:val="ar"/>
              </w:rPr>
              <w:t xml:space="preserve"> </w:t>
            </w:r>
            <w:r w:rsidRPr="00FC2C93">
              <w:rPr>
                <w:rFonts w:ascii="Arial" w:hAnsi="Arial" w:cs="Arial"/>
                <w:bCs/>
                <w:rtl/>
                <w:lang w:val="ar"/>
              </w:rPr>
              <w:t xml:space="preserve">ما هي مجموعة المهنة؟ </w:t>
            </w:r>
            <w:r w:rsidRPr="00FC2C93">
              <w:rPr>
                <w:rFonts w:ascii="Arial" w:hAnsi="Arial" w:cs="Arial"/>
                <w:bCs/>
                <w:i/>
                <w:rtl/>
                <w:lang w:val="ar"/>
              </w:rPr>
              <w:br/>
            </w:r>
            <w:r w:rsidRPr="004F54BA">
              <w:rPr>
                <w:rFonts w:ascii="Arial" w:hAnsi="Arial" w:cs="Arial"/>
                <w:i/>
                <w:rtl/>
                <w:lang w:val="ar"/>
              </w:rPr>
              <w:t>(اختر من قائمة مجموعات المهن في فهرس مجموعات المهن في المدرسة)</w:t>
            </w:r>
          </w:p>
        </w:tc>
        <w:tc>
          <w:tcPr>
            <w:tcW w:w="1168" w:type="dxa"/>
            <w:gridSpan w:val="5"/>
            <w:tcBorders>
              <w:left w:val="nil"/>
            </w:tcBorders>
            <w:shd w:val="clear" w:color="auto" w:fill="F2F2F2" w:themeFill="background1" w:themeFillShade="F2"/>
          </w:tcPr>
          <w:p w14:paraId="2C791BC9" w14:textId="77777777" w:rsidR="00D66BC2" w:rsidRPr="004F54BA" w:rsidRDefault="00D66BC2" w:rsidP="00B673BA">
            <w:pPr>
              <w:pStyle w:val="Body-Table"/>
              <w:rPr>
                <w:rFonts w:ascii="Arial" w:hAnsi="Arial" w:cs="Arial"/>
              </w:rPr>
            </w:pPr>
          </w:p>
        </w:tc>
      </w:tr>
      <w:tr w:rsidR="001A4EB1" w:rsidRPr="004F54BA" w14:paraId="2C791BCE" w14:textId="77777777" w:rsidTr="00FC2C93">
        <w:trPr>
          <w:trHeight w:val="20"/>
        </w:trPr>
        <w:tc>
          <w:tcPr>
            <w:tcW w:w="5390" w:type="dxa"/>
            <w:gridSpan w:val="13"/>
          </w:tcPr>
          <w:p w14:paraId="2C791BCB" w14:textId="77777777" w:rsidR="00D66BC2" w:rsidRPr="004F54BA" w:rsidRDefault="00517C72" w:rsidP="00B673BA">
            <w:pPr>
              <w:pStyle w:val="Body-Table"/>
              <w:bidi/>
              <w:rPr>
                <w:rFonts w:ascii="Arial" w:hAnsi="Arial" w:cs="Arial"/>
              </w:rPr>
            </w:pPr>
            <w:r w:rsidRPr="00FC2C93">
              <w:rPr>
                <w:rFonts w:ascii="Arial" w:hAnsi="Arial" w:cs="Arial"/>
                <w:bCs/>
                <w:i/>
                <w:rtl/>
                <w:lang w:val="ar"/>
              </w:rPr>
              <w:t xml:space="preserve"> </w:t>
            </w:r>
            <w:r w:rsidRPr="00FC2C93">
              <w:rPr>
                <w:rFonts w:ascii="Arial" w:hAnsi="Arial" w:cs="Arial"/>
                <w:bCs/>
                <w:rtl/>
                <w:lang w:val="ar"/>
              </w:rPr>
              <w:t xml:space="preserve"> الديانة:</w:t>
            </w:r>
            <w:r w:rsidRPr="00FC2C93">
              <w:rPr>
                <w:rFonts w:ascii="Arial" w:hAnsi="Arial" w:cs="Arial"/>
                <w:bCs/>
                <w:i/>
                <w:rtl/>
                <w:lang w:val="ar"/>
              </w:rPr>
              <w:t xml:space="preserve"> </w:t>
            </w:r>
            <w:r w:rsidRPr="004F54BA">
              <w:rPr>
                <w:rFonts w:ascii="Arial" w:hAnsi="Arial" w:cs="Arial"/>
                <w:i/>
                <w:rtl/>
                <w:lang w:val="ar"/>
              </w:rPr>
              <w:t>(</w:t>
            </w:r>
            <w:r w:rsidRPr="00FC2C93">
              <w:rPr>
                <w:rFonts w:ascii="Arial" w:hAnsi="Arial" w:cs="Arial"/>
                <w:iCs/>
                <w:rtl/>
                <w:lang w:val="ar"/>
              </w:rPr>
              <w:t>اذكر الطقس/الشعيرة</w:t>
            </w:r>
            <w:r w:rsidRPr="004F54BA">
              <w:rPr>
                <w:rFonts w:ascii="Arial" w:hAnsi="Arial" w:cs="Arial"/>
                <w:i/>
                <w:rtl/>
                <w:lang w:val="ar"/>
              </w:rPr>
              <w:t xml:space="preserve">)  </w:t>
            </w:r>
          </w:p>
        </w:tc>
        <w:tc>
          <w:tcPr>
            <w:tcW w:w="3678" w:type="dxa"/>
            <w:gridSpan w:val="14"/>
          </w:tcPr>
          <w:p w14:paraId="2C791BCC" w14:textId="77777777" w:rsidR="00D66BC2" w:rsidRPr="00FC2C93" w:rsidRDefault="00517C72" w:rsidP="00B673BA">
            <w:pPr>
              <w:pStyle w:val="Body-Table"/>
              <w:bidi/>
              <w:rPr>
                <w:rFonts w:ascii="Arial" w:hAnsi="Arial" w:cs="Arial"/>
                <w:bCs/>
              </w:rPr>
            </w:pPr>
            <w:r w:rsidRPr="00FC2C93">
              <w:rPr>
                <w:rFonts w:ascii="Arial" w:hAnsi="Arial" w:cs="Arial"/>
                <w:bCs/>
                <w:rtl/>
                <w:lang w:val="ar"/>
              </w:rPr>
              <w:t xml:space="preserve">الجنسية:  </w:t>
            </w:r>
          </w:p>
          <w:p w14:paraId="2C791BCD" w14:textId="77777777" w:rsidR="00D66BC2" w:rsidRPr="00FC2C93" w:rsidRDefault="00517C72" w:rsidP="00B673BA">
            <w:pPr>
              <w:pStyle w:val="Body-Table"/>
              <w:bidi/>
              <w:rPr>
                <w:rFonts w:ascii="Arial" w:hAnsi="Arial" w:cs="Arial"/>
                <w:bCs/>
              </w:rPr>
            </w:pPr>
            <w:r w:rsidRPr="00FC2C93">
              <w:rPr>
                <w:rFonts w:ascii="Arial" w:hAnsi="Arial" w:cs="Arial"/>
                <w:bCs/>
                <w:rtl/>
                <w:lang w:val="ar"/>
              </w:rPr>
              <w:t xml:space="preserve">الأصل العرقي إذا لم تكن الولادة  في أستراليا:  </w:t>
            </w:r>
          </w:p>
        </w:tc>
      </w:tr>
      <w:tr w:rsidR="001A4EB1" w:rsidRPr="004F54BA" w14:paraId="2C791BD2" w14:textId="77777777" w:rsidTr="00FC2C93">
        <w:trPr>
          <w:trHeight w:val="20"/>
        </w:trPr>
        <w:tc>
          <w:tcPr>
            <w:tcW w:w="2134" w:type="dxa"/>
            <w:gridSpan w:val="3"/>
            <w:tcBorders>
              <w:bottom w:val="single" w:sz="4" w:space="0" w:color="808080"/>
            </w:tcBorders>
          </w:tcPr>
          <w:p w14:paraId="2C791BCF" w14:textId="77777777" w:rsidR="00D66BC2" w:rsidRPr="00FC2C93" w:rsidRDefault="00517C72" w:rsidP="00B673BA">
            <w:pPr>
              <w:pStyle w:val="Body-Table"/>
              <w:bidi/>
              <w:rPr>
                <w:rFonts w:ascii="Arial" w:hAnsi="Arial" w:cs="Arial"/>
                <w:bCs/>
              </w:rPr>
            </w:pPr>
            <w:r w:rsidRPr="00FC2C93">
              <w:rPr>
                <w:rFonts w:ascii="Arial" w:hAnsi="Arial" w:cs="Arial"/>
                <w:bCs/>
                <w:rtl/>
                <w:lang w:val="ar"/>
              </w:rPr>
              <w:t>بلد الولادة:</w:t>
            </w:r>
          </w:p>
        </w:tc>
        <w:tc>
          <w:tcPr>
            <w:tcW w:w="2386" w:type="dxa"/>
            <w:gridSpan w:val="6"/>
            <w:tcBorders>
              <w:bottom w:val="single" w:sz="4" w:space="0" w:color="808080"/>
            </w:tcBorders>
          </w:tcPr>
          <w:p w14:paraId="2C791BD0" w14:textId="7DB97E0E" w:rsidR="00D66BC2" w:rsidRPr="004F54BA" w:rsidRDefault="00FC2C93" w:rsidP="00B673BA">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r w:rsidR="00517C72" w:rsidRPr="004F54BA">
              <w:rPr>
                <w:rFonts w:ascii="Arial" w:hAnsi="Arial" w:cs="Arial"/>
                <w:rtl/>
                <w:lang w:val="ar"/>
              </w:rPr>
              <w:t xml:space="preserve"> </w:t>
            </w:r>
            <w:r w:rsidR="004516AB">
              <w:rPr>
                <w:rFonts w:ascii="Arial" w:hAnsi="Arial" w:cs="Arial" w:hint="cs"/>
                <w:rtl/>
                <w:lang w:val="ar"/>
              </w:rPr>
              <w:t xml:space="preserve">   </w:t>
            </w:r>
            <w:r w:rsidR="00517C72" w:rsidRPr="004F54BA">
              <w:rPr>
                <w:rFonts w:ascii="Arial" w:hAnsi="Arial" w:cs="Arial"/>
                <w:rtl/>
                <w:lang w:val="ar"/>
              </w:rPr>
              <w:t>أستراليا</w:t>
            </w:r>
          </w:p>
        </w:tc>
        <w:tc>
          <w:tcPr>
            <w:tcW w:w="4548" w:type="dxa"/>
            <w:gridSpan w:val="18"/>
            <w:tcBorders>
              <w:bottom w:val="single" w:sz="4" w:space="0" w:color="808080"/>
            </w:tcBorders>
          </w:tcPr>
          <w:p w14:paraId="2C791BD1" w14:textId="68BF35EA" w:rsidR="00D66BC2" w:rsidRPr="004F54BA" w:rsidRDefault="00FC2C93" w:rsidP="00B673BA">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r w:rsidR="00517C72" w:rsidRPr="004F54BA">
              <w:rPr>
                <w:rFonts w:ascii="Arial" w:hAnsi="Arial" w:cs="Arial"/>
                <w:i/>
                <w:rtl/>
                <w:lang w:val="ar"/>
              </w:rPr>
              <w:t xml:space="preserve"> </w:t>
            </w:r>
            <w:r w:rsidR="004516AB">
              <w:rPr>
                <w:rFonts w:ascii="Arial" w:hAnsi="Arial" w:cs="Arial" w:hint="cs"/>
                <w:i/>
                <w:rtl/>
                <w:lang w:val="ar"/>
              </w:rPr>
              <w:t xml:space="preserve">   </w:t>
            </w:r>
            <w:r w:rsidR="00517C72" w:rsidRPr="004F54BA">
              <w:rPr>
                <w:rFonts w:ascii="Arial" w:hAnsi="Arial" w:cs="Arial"/>
                <w:rtl/>
                <w:lang w:val="ar"/>
              </w:rPr>
              <w:t>غيره</w:t>
            </w:r>
            <w:r w:rsidR="00517C72" w:rsidRPr="004F54BA">
              <w:rPr>
                <w:rFonts w:ascii="Arial" w:hAnsi="Arial" w:cs="Arial"/>
                <w:i/>
                <w:rtl/>
                <w:lang w:val="ar"/>
              </w:rPr>
              <w:t>(الرجاء التحديد):</w:t>
            </w:r>
          </w:p>
        </w:tc>
      </w:tr>
      <w:tr w:rsidR="001A4EB1" w:rsidRPr="004F54BA" w14:paraId="2C791BD4" w14:textId="77777777" w:rsidTr="00FC2C93">
        <w:trPr>
          <w:trHeight w:val="20"/>
        </w:trPr>
        <w:tc>
          <w:tcPr>
            <w:tcW w:w="9068" w:type="dxa"/>
            <w:gridSpan w:val="27"/>
            <w:tcBorders>
              <w:bottom w:val="nil"/>
            </w:tcBorders>
          </w:tcPr>
          <w:p w14:paraId="2C791BD3" w14:textId="77777777" w:rsidR="00D66BC2" w:rsidRPr="004F54BA" w:rsidRDefault="00517C72" w:rsidP="00352D68">
            <w:pPr>
              <w:pStyle w:val="Body-Table"/>
              <w:bidi/>
              <w:rPr>
                <w:rFonts w:ascii="Arial" w:hAnsi="Arial" w:cs="Arial"/>
                <w:i/>
              </w:rPr>
            </w:pPr>
            <w:r w:rsidRPr="004F54BA">
              <w:rPr>
                <w:rFonts w:ascii="Arial" w:hAnsi="Arial" w:cs="Arial"/>
                <w:b/>
                <w:bCs/>
                <w:rtl/>
                <w:lang w:val="ar"/>
              </w:rPr>
              <w:t xml:space="preserve">ما هي أعلى سنة دراسية أكملتها جهة الاتصال 2 (ولي الأمر2/ الوصي 2/ مُقدّم الرعاية 2) في المدرسة الابتدائية أو الثانوية؟ </w:t>
            </w:r>
            <w:r w:rsidRPr="004F54BA">
              <w:rPr>
                <w:rFonts w:ascii="Arial" w:hAnsi="Arial" w:cs="Arial"/>
                <w:i/>
                <w:rtl/>
                <w:lang w:val="ar"/>
              </w:rPr>
              <w:t>(</w:t>
            </w:r>
            <w:r w:rsidRPr="00FC2C93">
              <w:rPr>
                <w:rFonts w:ascii="Arial" w:hAnsi="Arial" w:cs="Arial"/>
                <w:iCs/>
                <w:rtl/>
                <w:lang w:val="ar"/>
              </w:rPr>
              <w:t>للأشخاص الذين لم يلتحقوا بالمدرسة الثانوية مطلقاً، ضع علامة في مربع السنة 9 أو أقل</w:t>
            </w:r>
            <w:r w:rsidRPr="004F54BA">
              <w:rPr>
                <w:rFonts w:ascii="Arial" w:hAnsi="Arial" w:cs="Arial"/>
                <w:i/>
                <w:rtl/>
                <w:lang w:val="ar"/>
              </w:rPr>
              <w:t>)</w:t>
            </w:r>
          </w:p>
        </w:tc>
      </w:tr>
      <w:tr w:rsidR="001A4EB1" w:rsidRPr="004F54BA" w14:paraId="2C791BDD" w14:textId="77777777" w:rsidTr="00993CE6">
        <w:trPr>
          <w:trHeight w:val="1358"/>
        </w:trPr>
        <w:tc>
          <w:tcPr>
            <w:tcW w:w="3392" w:type="dxa"/>
            <w:gridSpan w:val="6"/>
            <w:tcBorders>
              <w:top w:val="nil"/>
              <w:bottom w:val="single" w:sz="4" w:space="0" w:color="808080"/>
              <w:right w:val="nil"/>
            </w:tcBorders>
          </w:tcPr>
          <w:p w14:paraId="69CFEFAB" w14:textId="77777777" w:rsidR="004516AB" w:rsidRDefault="004516AB" w:rsidP="00B673BA">
            <w:pPr>
              <w:pStyle w:val="Body-Table"/>
              <w:bidi/>
              <w:rPr>
                <w:rFonts w:ascii="Arial" w:hAnsi="Arial" w:cs="Arial"/>
                <w:rtl/>
                <w:lang w:val="ar"/>
              </w:rPr>
            </w:pPr>
          </w:p>
          <w:p w14:paraId="2C791BD5" w14:textId="680A2F92" w:rsidR="00D66BC2" w:rsidRDefault="00517C72" w:rsidP="004516AB">
            <w:pPr>
              <w:pStyle w:val="Body-Table"/>
              <w:bidi/>
              <w:rPr>
                <w:rFonts w:ascii="Arial" w:hAnsi="Arial" w:cs="Arial"/>
                <w:rtl/>
                <w:lang w:val="ar"/>
              </w:rPr>
            </w:pPr>
            <w:r w:rsidRPr="004F54BA">
              <w:rPr>
                <w:rFonts w:ascii="Arial" w:hAnsi="Arial" w:cs="Arial"/>
                <w:rtl/>
                <w:lang w:val="ar"/>
              </w:rPr>
              <w:t>السنة 9 أو أقل</w:t>
            </w:r>
          </w:p>
          <w:p w14:paraId="0CACA8D5" w14:textId="77777777" w:rsidR="004516AB" w:rsidRPr="004F54BA" w:rsidRDefault="004516AB" w:rsidP="004516AB">
            <w:pPr>
              <w:pStyle w:val="Body-Table"/>
              <w:bidi/>
              <w:rPr>
                <w:rFonts w:ascii="Arial" w:hAnsi="Arial" w:cs="Arial"/>
              </w:rPr>
            </w:pPr>
          </w:p>
          <w:p w14:paraId="2C791BD6" w14:textId="77777777" w:rsidR="00D66BC2" w:rsidRPr="004F54BA" w:rsidRDefault="00517C72" w:rsidP="00AE3134">
            <w:pPr>
              <w:pStyle w:val="Body-Table"/>
              <w:bidi/>
              <w:rPr>
                <w:rFonts w:ascii="Arial" w:hAnsi="Arial" w:cs="Arial"/>
              </w:rPr>
            </w:pPr>
            <w:r w:rsidRPr="004F54BA">
              <w:rPr>
                <w:rFonts w:ascii="Arial" w:hAnsi="Arial" w:cs="Arial"/>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140" w:type="dxa"/>
            <w:gridSpan w:val="8"/>
            <w:tcBorders>
              <w:top w:val="nil"/>
              <w:left w:val="nil"/>
              <w:bottom w:val="single" w:sz="4" w:space="0" w:color="808080"/>
              <w:right w:val="nil"/>
            </w:tcBorders>
          </w:tcPr>
          <w:p w14:paraId="1AE7DC3A" w14:textId="77777777" w:rsidR="004516AB" w:rsidRDefault="004516AB" w:rsidP="00B673BA">
            <w:pPr>
              <w:pStyle w:val="Body-Table"/>
              <w:bidi/>
              <w:rPr>
                <w:rFonts w:ascii="Arial" w:hAnsi="Arial" w:cs="Arial"/>
                <w:rtl/>
                <w:lang w:val="ar"/>
              </w:rPr>
            </w:pPr>
          </w:p>
          <w:p w14:paraId="2C791BD7" w14:textId="692A6815" w:rsidR="00D66BC2" w:rsidRDefault="00517C72" w:rsidP="004516AB">
            <w:pPr>
              <w:pStyle w:val="Body-Table"/>
              <w:bidi/>
              <w:rPr>
                <w:rFonts w:ascii="Arial" w:hAnsi="Arial" w:cs="Arial"/>
                <w:rtl/>
                <w:lang w:val="ar"/>
              </w:rPr>
            </w:pPr>
            <w:r w:rsidRPr="004F54BA">
              <w:rPr>
                <w:rFonts w:ascii="Arial" w:hAnsi="Arial" w:cs="Arial"/>
                <w:rtl/>
                <w:lang w:val="ar"/>
              </w:rPr>
              <w:t>السنة 10 او ما يعادلها</w:t>
            </w:r>
          </w:p>
          <w:p w14:paraId="601552B5" w14:textId="77777777" w:rsidR="004516AB" w:rsidRPr="004F54BA" w:rsidRDefault="004516AB" w:rsidP="004516AB">
            <w:pPr>
              <w:pStyle w:val="Body-Table"/>
              <w:bidi/>
              <w:rPr>
                <w:rFonts w:ascii="Arial" w:hAnsi="Arial" w:cs="Arial"/>
              </w:rPr>
            </w:pPr>
          </w:p>
          <w:p w14:paraId="2C791BD8" w14:textId="77777777" w:rsidR="00D66BC2" w:rsidRPr="004F54BA" w:rsidRDefault="00517C72" w:rsidP="00AE3134">
            <w:pPr>
              <w:pStyle w:val="Body-Table"/>
              <w:bidi/>
              <w:rPr>
                <w:rFonts w:ascii="Arial" w:hAnsi="Arial" w:cs="Arial"/>
              </w:rPr>
            </w:pPr>
            <w:r w:rsidRPr="004F54BA">
              <w:rPr>
                <w:rFonts w:ascii="Arial" w:hAnsi="Arial" w:cs="Arial"/>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903" w:type="dxa"/>
            <w:gridSpan w:val="6"/>
            <w:tcBorders>
              <w:top w:val="nil"/>
              <w:left w:val="nil"/>
              <w:bottom w:val="single" w:sz="4" w:space="0" w:color="808080"/>
              <w:right w:val="nil"/>
            </w:tcBorders>
          </w:tcPr>
          <w:p w14:paraId="10CC55CF" w14:textId="77777777" w:rsidR="004516AB" w:rsidRDefault="004516AB" w:rsidP="00B673BA">
            <w:pPr>
              <w:pStyle w:val="Body-Table"/>
              <w:bidi/>
              <w:rPr>
                <w:rFonts w:ascii="Arial" w:hAnsi="Arial" w:cs="Arial"/>
                <w:rtl/>
                <w:lang w:val="ar"/>
              </w:rPr>
            </w:pPr>
          </w:p>
          <w:p w14:paraId="2C791BD9" w14:textId="4BF85471" w:rsidR="00D66BC2" w:rsidRDefault="00517C72" w:rsidP="004516AB">
            <w:pPr>
              <w:pStyle w:val="Body-Table"/>
              <w:bidi/>
              <w:rPr>
                <w:rFonts w:ascii="Arial" w:hAnsi="Arial" w:cs="Arial"/>
                <w:rtl/>
                <w:lang w:val="ar"/>
              </w:rPr>
            </w:pPr>
            <w:r w:rsidRPr="004F54BA">
              <w:rPr>
                <w:rFonts w:ascii="Arial" w:hAnsi="Arial" w:cs="Arial"/>
                <w:rtl/>
                <w:lang w:val="ar"/>
              </w:rPr>
              <w:t>السنة 11 او ما يعادلها</w:t>
            </w:r>
          </w:p>
          <w:p w14:paraId="478F85BB" w14:textId="77777777" w:rsidR="004516AB" w:rsidRPr="004F54BA" w:rsidRDefault="004516AB" w:rsidP="004516AB">
            <w:pPr>
              <w:pStyle w:val="Body-Table"/>
              <w:bidi/>
              <w:rPr>
                <w:rFonts w:ascii="Arial" w:hAnsi="Arial" w:cs="Arial"/>
              </w:rPr>
            </w:pPr>
          </w:p>
          <w:p w14:paraId="2C791BDA" w14:textId="77777777" w:rsidR="00D66BC2" w:rsidRPr="004F54BA" w:rsidRDefault="00517C72" w:rsidP="00AE3134">
            <w:pPr>
              <w:pStyle w:val="Body-Table"/>
              <w:bidi/>
              <w:rPr>
                <w:rFonts w:ascii="Arial" w:hAnsi="Arial" w:cs="Arial"/>
              </w:rPr>
            </w:pPr>
            <w:r w:rsidRPr="004F54BA">
              <w:rPr>
                <w:rFonts w:ascii="Arial" w:hAnsi="Arial" w:cs="Arial"/>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633" w:type="dxa"/>
            <w:gridSpan w:val="7"/>
            <w:tcBorders>
              <w:top w:val="nil"/>
              <w:left w:val="nil"/>
              <w:bottom w:val="single" w:sz="4" w:space="0" w:color="808080"/>
            </w:tcBorders>
          </w:tcPr>
          <w:p w14:paraId="6FD878E0" w14:textId="77777777" w:rsidR="004516AB" w:rsidRDefault="004516AB" w:rsidP="00B673BA">
            <w:pPr>
              <w:pStyle w:val="Body-Table"/>
              <w:bidi/>
              <w:rPr>
                <w:rFonts w:ascii="Arial" w:hAnsi="Arial" w:cs="Arial"/>
                <w:rtl/>
                <w:lang w:val="ar"/>
              </w:rPr>
            </w:pPr>
          </w:p>
          <w:p w14:paraId="2C791BDB" w14:textId="0A04A91D" w:rsidR="00D66BC2" w:rsidRPr="004F54BA" w:rsidRDefault="00517C72" w:rsidP="004516AB">
            <w:pPr>
              <w:pStyle w:val="Body-Table"/>
              <w:bidi/>
              <w:rPr>
                <w:rFonts w:ascii="Arial" w:hAnsi="Arial" w:cs="Arial"/>
              </w:rPr>
            </w:pPr>
            <w:r w:rsidRPr="004F54BA">
              <w:rPr>
                <w:rFonts w:ascii="Arial" w:hAnsi="Arial" w:cs="Arial"/>
                <w:rtl/>
                <w:lang w:val="ar"/>
              </w:rPr>
              <w:t>السنة 12 او ما يعادلها</w:t>
            </w:r>
          </w:p>
          <w:p w14:paraId="2C791BDC" w14:textId="1E28A976" w:rsidR="00D66BC2" w:rsidRPr="004F54BA" w:rsidRDefault="00993CE6" w:rsidP="00993CE6">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r>
              <w:rPr>
                <w:rFonts w:ascii="Arial" w:hAnsi="Arial" w:cs="Arial"/>
              </w:rPr>
              <w:t xml:space="preserve"> </w:t>
            </w:r>
          </w:p>
        </w:tc>
      </w:tr>
      <w:tr w:rsidR="001A4EB1" w:rsidRPr="004F54BA" w14:paraId="2C791BDF" w14:textId="77777777" w:rsidTr="00FC2C93">
        <w:trPr>
          <w:trHeight w:val="20"/>
        </w:trPr>
        <w:tc>
          <w:tcPr>
            <w:tcW w:w="9068" w:type="dxa"/>
            <w:gridSpan w:val="27"/>
            <w:tcBorders>
              <w:bottom w:val="nil"/>
            </w:tcBorders>
          </w:tcPr>
          <w:p w14:paraId="2C791BDE" w14:textId="77777777" w:rsidR="00D66BC2" w:rsidRPr="004F54BA" w:rsidRDefault="00517C72" w:rsidP="00D66BC2">
            <w:pPr>
              <w:pStyle w:val="Body-Table"/>
              <w:bidi/>
              <w:rPr>
                <w:rFonts w:ascii="Arial" w:hAnsi="Arial" w:cs="Arial"/>
                <w:b/>
                <w:bCs/>
              </w:rPr>
            </w:pPr>
            <w:r w:rsidRPr="004F54BA">
              <w:rPr>
                <w:rFonts w:ascii="Arial" w:hAnsi="Arial" w:cs="Arial"/>
                <w:b/>
                <w:bCs/>
                <w:rtl/>
                <w:lang w:val="ar"/>
              </w:rPr>
              <w:lastRenderedPageBreak/>
              <w:t>ما هو مستوى أعلى مؤهل أكملته جهة الاتصال 2 (ولي الأمر 2/ الوصي 2/ مُقدّم الرعاية 2) للطالب؟</w:t>
            </w:r>
          </w:p>
        </w:tc>
      </w:tr>
      <w:tr w:rsidR="001A4EB1" w:rsidRPr="004F54BA" w14:paraId="2C791BE8" w14:textId="77777777" w:rsidTr="00FC2C93">
        <w:trPr>
          <w:trHeight w:val="20"/>
        </w:trPr>
        <w:tc>
          <w:tcPr>
            <w:tcW w:w="3392" w:type="dxa"/>
            <w:gridSpan w:val="6"/>
            <w:tcBorders>
              <w:top w:val="nil"/>
              <w:right w:val="nil"/>
            </w:tcBorders>
          </w:tcPr>
          <w:p w14:paraId="2C791BE0" w14:textId="5EA2242E" w:rsidR="00D66BC2" w:rsidRDefault="00517C72" w:rsidP="00B673BA">
            <w:pPr>
              <w:pStyle w:val="Body-Table"/>
              <w:bidi/>
              <w:rPr>
                <w:rFonts w:ascii="Arial" w:hAnsi="Arial" w:cs="Arial"/>
                <w:rtl/>
                <w:lang w:val="ar"/>
              </w:rPr>
            </w:pPr>
            <w:r w:rsidRPr="004F54BA">
              <w:rPr>
                <w:rFonts w:ascii="Arial" w:hAnsi="Arial" w:cs="Arial"/>
                <w:rtl/>
                <w:lang w:val="ar"/>
              </w:rPr>
              <w:t>لا يوجد مؤهل بعد المدرسة</w:t>
            </w:r>
          </w:p>
          <w:p w14:paraId="0D52EDD4" w14:textId="417A8DD2" w:rsidR="004516AB" w:rsidRDefault="004516AB" w:rsidP="004516AB">
            <w:pPr>
              <w:pStyle w:val="Body-Table"/>
              <w:bidi/>
              <w:rPr>
                <w:rFonts w:ascii="Arial" w:hAnsi="Arial" w:cs="Arial"/>
                <w:rtl/>
                <w:lang w:val="ar"/>
              </w:rPr>
            </w:pPr>
          </w:p>
          <w:p w14:paraId="159F86C9" w14:textId="77777777" w:rsidR="004516AB" w:rsidRPr="004F54BA" w:rsidRDefault="004516AB" w:rsidP="004516AB">
            <w:pPr>
              <w:pStyle w:val="Body-Table"/>
              <w:bidi/>
              <w:rPr>
                <w:rFonts w:ascii="Arial" w:hAnsi="Arial" w:cs="Arial"/>
              </w:rPr>
            </w:pPr>
          </w:p>
          <w:p w14:paraId="2C791BE1" w14:textId="68D6FA5B" w:rsidR="00D66BC2" w:rsidRPr="004F54BA" w:rsidRDefault="00993CE6" w:rsidP="00993CE6">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c>
          <w:tcPr>
            <w:tcW w:w="2140" w:type="dxa"/>
            <w:gridSpan w:val="8"/>
            <w:tcBorders>
              <w:top w:val="nil"/>
              <w:left w:val="nil"/>
              <w:right w:val="nil"/>
            </w:tcBorders>
          </w:tcPr>
          <w:p w14:paraId="2C791BE2" w14:textId="77777777" w:rsidR="00D66BC2" w:rsidRPr="004F54BA" w:rsidRDefault="00517C72" w:rsidP="00B673BA">
            <w:pPr>
              <w:pStyle w:val="Body-Table"/>
              <w:bidi/>
              <w:rPr>
                <w:rFonts w:ascii="Arial" w:hAnsi="Arial" w:cs="Arial"/>
              </w:rPr>
            </w:pPr>
            <w:r w:rsidRPr="004F54BA">
              <w:rPr>
                <w:rFonts w:ascii="Arial" w:hAnsi="Arial" w:cs="Arial"/>
                <w:rtl/>
                <w:lang w:val="ar"/>
              </w:rPr>
              <w:t xml:space="preserve"> الشهادة من 1 إلى 4 </w:t>
            </w:r>
            <w:r w:rsidRPr="004F54BA">
              <w:rPr>
                <w:rFonts w:ascii="Arial" w:hAnsi="Arial" w:cs="Arial"/>
                <w:i/>
                <w:rtl/>
                <w:lang w:val="ar"/>
              </w:rPr>
              <w:t>(بما في ذلك شهادة مهنية/حرفية)</w:t>
            </w:r>
          </w:p>
          <w:p w14:paraId="2C791BE3" w14:textId="77777777" w:rsidR="00D66BC2" w:rsidRPr="004F54BA" w:rsidRDefault="00517C72" w:rsidP="00993CE6">
            <w:pPr>
              <w:pStyle w:val="Body-Table"/>
              <w:bidi/>
              <w:rPr>
                <w:rFonts w:ascii="Arial" w:hAnsi="Arial" w:cs="Arial"/>
              </w:rPr>
            </w:pPr>
            <w:r w:rsidRPr="004F54BA">
              <w:rPr>
                <w:rFonts w:ascii="Arial" w:hAnsi="Arial" w:cs="Arial"/>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903" w:type="dxa"/>
            <w:gridSpan w:val="6"/>
            <w:tcBorders>
              <w:top w:val="nil"/>
              <w:left w:val="nil"/>
              <w:right w:val="nil"/>
            </w:tcBorders>
          </w:tcPr>
          <w:p w14:paraId="2C791BE4" w14:textId="24028A2A" w:rsidR="00D66BC2" w:rsidRDefault="00517C72" w:rsidP="00B673BA">
            <w:pPr>
              <w:pStyle w:val="Body-Table"/>
              <w:bidi/>
              <w:rPr>
                <w:rFonts w:ascii="Arial" w:hAnsi="Arial" w:cs="Arial"/>
                <w:rtl/>
                <w:lang w:val="ar"/>
              </w:rPr>
            </w:pPr>
            <w:r w:rsidRPr="004F54BA">
              <w:rPr>
                <w:rFonts w:ascii="Arial" w:hAnsi="Arial" w:cs="Arial"/>
                <w:rtl/>
                <w:lang w:val="ar"/>
              </w:rPr>
              <w:t xml:space="preserve"> دبلوم متقدم/ دبلوم</w:t>
            </w:r>
          </w:p>
          <w:p w14:paraId="107B2921" w14:textId="5FE58F7C" w:rsidR="004516AB" w:rsidRDefault="004516AB" w:rsidP="004516AB">
            <w:pPr>
              <w:pStyle w:val="Body-Table"/>
              <w:bidi/>
              <w:rPr>
                <w:rFonts w:ascii="Arial" w:hAnsi="Arial" w:cs="Arial"/>
                <w:rtl/>
                <w:lang w:val="ar"/>
              </w:rPr>
            </w:pPr>
          </w:p>
          <w:p w14:paraId="04BE603E" w14:textId="77777777" w:rsidR="004516AB" w:rsidRPr="004F54BA" w:rsidRDefault="004516AB" w:rsidP="004516AB">
            <w:pPr>
              <w:pStyle w:val="Body-Table"/>
              <w:bidi/>
              <w:rPr>
                <w:rFonts w:ascii="Arial" w:hAnsi="Arial" w:cs="Arial"/>
              </w:rPr>
            </w:pPr>
          </w:p>
          <w:p w14:paraId="2C791BE5" w14:textId="1A4F56B1" w:rsidR="00D66BC2" w:rsidRPr="004F54BA" w:rsidRDefault="00993CE6" w:rsidP="00993CE6">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c>
          <w:tcPr>
            <w:tcW w:w="1633" w:type="dxa"/>
            <w:gridSpan w:val="7"/>
            <w:tcBorders>
              <w:top w:val="nil"/>
              <w:left w:val="nil"/>
            </w:tcBorders>
          </w:tcPr>
          <w:p w14:paraId="2C791BE6" w14:textId="167ED5FC" w:rsidR="00D66BC2" w:rsidRDefault="00517C72" w:rsidP="00B673BA">
            <w:pPr>
              <w:pStyle w:val="Body-Table"/>
              <w:bidi/>
              <w:rPr>
                <w:rFonts w:ascii="Arial" w:hAnsi="Arial" w:cs="Arial"/>
                <w:rtl/>
                <w:lang w:val="ar"/>
              </w:rPr>
            </w:pPr>
            <w:r w:rsidRPr="004F54BA">
              <w:rPr>
                <w:rFonts w:ascii="Arial" w:hAnsi="Arial" w:cs="Arial"/>
                <w:rtl/>
                <w:lang w:val="ar"/>
              </w:rPr>
              <w:t>شهادة البكالوريوس أو أعلى</w:t>
            </w:r>
          </w:p>
          <w:p w14:paraId="1AE3E583" w14:textId="77777777" w:rsidR="004516AB" w:rsidRPr="004F54BA" w:rsidRDefault="004516AB" w:rsidP="004516AB">
            <w:pPr>
              <w:pStyle w:val="Body-Table"/>
              <w:bidi/>
              <w:rPr>
                <w:rFonts w:ascii="Arial" w:hAnsi="Arial" w:cs="Arial"/>
              </w:rPr>
            </w:pPr>
          </w:p>
          <w:p w14:paraId="2C791BE7" w14:textId="70BD91C6" w:rsidR="00D66BC2" w:rsidRPr="004F54BA" w:rsidRDefault="00993CE6" w:rsidP="00993CE6">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p>
        </w:tc>
      </w:tr>
    </w:tbl>
    <w:p w14:paraId="2C791BE9" w14:textId="77777777" w:rsidR="00402A3C" w:rsidRPr="004F54BA" w:rsidRDefault="00402A3C" w:rsidP="007B1D99">
      <w:pPr>
        <w:pStyle w:val="Body-Table"/>
        <w:rPr>
          <w:rFonts w:ascii="Arial" w:hAnsi="Arial" w:cs="Arial"/>
        </w:rPr>
      </w:pPr>
    </w:p>
    <w:tbl>
      <w:tblPr>
        <w:bidiVisual/>
        <w:tblW w:w="9091"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1136"/>
        <w:gridCol w:w="284"/>
        <w:gridCol w:w="292"/>
        <w:gridCol w:w="1519"/>
        <w:gridCol w:w="884"/>
        <w:gridCol w:w="857"/>
        <w:gridCol w:w="419"/>
        <w:gridCol w:w="425"/>
        <w:gridCol w:w="142"/>
        <w:gridCol w:w="709"/>
        <w:gridCol w:w="6"/>
        <w:gridCol w:w="1837"/>
        <w:gridCol w:w="581"/>
      </w:tblGrid>
      <w:tr w:rsidR="001A4EB1" w:rsidRPr="004F54BA" w14:paraId="2C791BEB" w14:textId="77777777" w:rsidTr="00993CE6">
        <w:trPr>
          <w:trHeight w:val="20"/>
        </w:trPr>
        <w:tc>
          <w:tcPr>
            <w:tcW w:w="9091" w:type="dxa"/>
            <w:gridSpan w:val="13"/>
            <w:shd w:val="clear" w:color="auto" w:fill="00A8D6"/>
          </w:tcPr>
          <w:p w14:paraId="2C791BEA" w14:textId="77777777" w:rsidR="00D2750F" w:rsidRPr="00993CE6" w:rsidRDefault="00517C72" w:rsidP="007B1D99">
            <w:pPr>
              <w:pStyle w:val="Body-Table"/>
              <w:bidi/>
              <w:rPr>
                <w:rFonts w:ascii="Arial" w:hAnsi="Arial" w:cs="Arial"/>
                <w:b/>
                <w:bCs/>
              </w:rPr>
            </w:pPr>
            <w:r w:rsidRPr="00993CE6">
              <w:rPr>
                <w:rFonts w:ascii="Arial" w:hAnsi="Arial" w:cs="Arial"/>
                <w:b/>
                <w:bCs/>
                <w:color w:val="FFFFFF" w:themeColor="background1"/>
                <w:rtl/>
                <w:lang w:val="ar"/>
              </w:rPr>
              <w:t>تفاصيل الطالب</w:t>
            </w:r>
          </w:p>
        </w:tc>
      </w:tr>
      <w:tr w:rsidR="001A4EB1" w:rsidRPr="004F54BA" w14:paraId="2C791BF2" w14:textId="77777777" w:rsidTr="00993CE6">
        <w:trPr>
          <w:trHeight w:val="20"/>
        </w:trPr>
        <w:tc>
          <w:tcPr>
            <w:tcW w:w="1136" w:type="dxa"/>
            <w:tcBorders>
              <w:right w:val="nil"/>
            </w:tcBorders>
            <w:shd w:val="clear" w:color="auto" w:fill="FFFFFF" w:themeFill="background1"/>
          </w:tcPr>
          <w:p w14:paraId="2C791BEC" w14:textId="77777777" w:rsidR="003C0CF9" w:rsidRPr="00993CE6" w:rsidRDefault="00517C72" w:rsidP="007B1D99">
            <w:pPr>
              <w:pStyle w:val="Body-Table"/>
              <w:bidi/>
              <w:rPr>
                <w:rFonts w:ascii="Arial" w:hAnsi="Arial" w:cs="Arial"/>
                <w:b/>
                <w:bCs/>
              </w:rPr>
            </w:pPr>
            <w:r w:rsidRPr="00993CE6">
              <w:rPr>
                <w:rFonts w:ascii="Arial" w:hAnsi="Arial" w:cs="Arial"/>
                <w:b/>
                <w:bCs/>
                <w:rtl/>
                <w:lang w:val="ar"/>
              </w:rPr>
              <w:t xml:space="preserve">اسم العائلة: </w:t>
            </w:r>
          </w:p>
        </w:tc>
        <w:tc>
          <w:tcPr>
            <w:tcW w:w="2979" w:type="dxa"/>
            <w:gridSpan w:val="4"/>
            <w:tcBorders>
              <w:left w:val="nil"/>
              <w:right w:val="single" w:sz="2" w:space="0" w:color="7F7F7F" w:themeColor="text1" w:themeTint="80"/>
            </w:tcBorders>
            <w:shd w:val="clear" w:color="auto" w:fill="FFFFFF" w:themeFill="background1"/>
          </w:tcPr>
          <w:p w14:paraId="2C791BED" w14:textId="77777777" w:rsidR="003C0CF9" w:rsidRPr="00993CE6" w:rsidRDefault="003C0CF9" w:rsidP="007B1D99">
            <w:pPr>
              <w:pStyle w:val="Body-Table"/>
              <w:rPr>
                <w:rFonts w:ascii="Arial" w:hAnsi="Arial" w:cs="Arial"/>
                <w:b/>
                <w:bCs/>
              </w:rPr>
            </w:pPr>
          </w:p>
        </w:tc>
        <w:tc>
          <w:tcPr>
            <w:tcW w:w="1701" w:type="dxa"/>
            <w:gridSpan w:val="3"/>
            <w:tcBorders>
              <w:left w:val="single" w:sz="2" w:space="0" w:color="7F7F7F" w:themeColor="text1" w:themeTint="80"/>
              <w:right w:val="nil"/>
            </w:tcBorders>
            <w:shd w:val="clear" w:color="auto" w:fill="FFFFFF" w:themeFill="background1"/>
          </w:tcPr>
          <w:p w14:paraId="2C791BEE" w14:textId="77777777" w:rsidR="003C0CF9" w:rsidRPr="00993CE6" w:rsidRDefault="00517C72" w:rsidP="009D6811">
            <w:pPr>
              <w:pStyle w:val="Body-Table"/>
              <w:bidi/>
              <w:ind w:right="-111"/>
              <w:rPr>
                <w:rFonts w:ascii="Arial" w:hAnsi="Arial" w:cs="Arial"/>
                <w:b/>
                <w:bCs/>
              </w:rPr>
            </w:pPr>
            <w:r w:rsidRPr="00993CE6">
              <w:rPr>
                <w:rFonts w:ascii="Arial" w:hAnsi="Arial" w:cs="Arial"/>
                <w:b/>
                <w:bCs/>
                <w:rtl/>
                <w:lang w:val="ar"/>
              </w:rPr>
              <w:t>سنة الدخول (YYYY):</w:t>
            </w:r>
          </w:p>
        </w:tc>
        <w:tc>
          <w:tcPr>
            <w:tcW w:w="851" w:type="dxa"/>
            <w:gridSpan w:val="2"/>
            <w:tcBorders>
              <w:left w:val="nil"/>
              <w:right w:val="single" w:sz="2" w:space="0" w:color="7F7F7F" w:themeColor="text1" w:themeTint="80"/>
            </w:tcBorders>
            <w:shd w:val="clear" w:color="auto" w:fill="FFFFFF" w:themeFill="background1"/>
          </w:tcPr>
          <w:p w14:paraId="2C791BEF" w14:textId="77777777" w:rsidR="003C0CF9" w:rsidRPr="00993CE6" w:rsidRDefault="003C0CF9" w:rsidP="007B1D99">
            <w:pPr>
              <w:pStyle w:val="Body-Table"/>
              <w:rPr>
                <w:rFonts w:ascii="Arial" w:hAnsi="Arial" w:cs="Arial"/>
                <w:b/>
                <w:bCs/>
              </w:rPr>
            </w:pPr>
          </w:p>
        </w:tc>
        <w:tc>
          <w:tcPr>
            <w:tcW w:w="1843" w:type="dxa"/>
            <w:gridSpan w:val="2"/>
            <w:tcBorders>
              <w:left w:val="single" w:sz="2" w:space="0" w:color="7F7F7F" w:themeColor="text1" w:themeTint="80"/>
            </w:tcBorders>
            <w:shd w:val="clear" w:color="auto" w:fill="FFFFFF" w:themeFill="background1"/>
          </w:tcPr>
          <w:p w14:paraId="2C791BF0" w14:textId="77777777" w:rsidR="003C0CF9" w:rsidRPr="00993CE6" w:rsidRDefault="00517C72" w:rsidP="009D6811">
            <w:pPr>
              <w:pStyle w:val="Body-Table"/>
              <w:bidi/>
              <w:ind w:right="-77"/>
              <w:rPr>
                <w:rFonts w:ascii="Arial" w:hAnsi="Arial" w:cs="Arial"/>
                <w:b/>
                <w:bCs/>
              </w:rPr>
            </w:pPr>
            <w:r w:rsidRPr="00993CE6">
              <w:rPr>
                <w:rFonts w:ascii="Arial" w:hAnsi="Arial" w:cs="Arial"/>
                <w:b/>
                <w:bCs/>
                <w:rtl/>
                <w:lang w:val="ar"/>
              </w:rPr>
              <w:t>مستوى الدخول/الصف:</w:t>
            </w:r>
          </w:p>
        </w:tc>
        <w:tc>
          <w:tcPr>
            <w:tcW w:w="581" w:type="dxa"/>
            <w:tcBorders>
              <w:left w:val="single" w:sz="2" w:space="0" w:color="7F7F7F" w:themeColor="text1" w:themeTint="80"/>
            </w:tcBorders>
            <w:shd w:val="clear" w:color="auto" w:fill="FFFFFF" w:themeFill="background1"/>
          </w:tcPr>
          <w:p w14:paraId="2C791BF1" w14:textId="77777777" w:rsidR="003C0CF9" w:rsidRPr="004F54BA" w:rsidRDefault="003C0CF9" w:rsidP="009D6811">
            <w:pPr>
              <w:pStyle w:val="Body-Table"/>
              <w:ind w:right="-77"/>
              <w:rPr>
                <w:rFonts w:ascii="Arial" w:hAnsi="Arial" w:cs="Arial"/>
              </w:rPr>
            </w:pPr>
          </w:p>
        </w:tc>
      </w:tr>
      <w:tr w:rsidR="001A4EB1" w:rsidRPr="004F54BA" w14:paraId="2C791BF7" w14:textId="77777777" w:rsidTr="00993CE6">
        <w:trPr>
          <w:trHeight w:val="20"/>
        </w:trPr>
        <w:tc>
          <w:tcPr>
            <w:tcW w:w="1712" w:type="dxa"/>
            <w:gridSpan w:val="3"/>
            <w:shd w:val="clear" w:color="auto" w:fill="FFFFFF" w:themeFill="background1"/>
          </w:tcPr>
          <w:p w14:paraId="2C791BF3" w14:textId="77777777" w:rsidR="003C0CF9" w:rsidRPr="00993CE6" w:rsidRDefault="00517C72" w:rsidP="007B1D99">
            <w:pPr>
              <w:pStyle w:val="Body-Table"/>
              <w:bidi/>
              <w:rPr>
                <w:rFonts w:ascii="Arial" w:hAnsi="Arial" w:cs="Arial"/>
                <w:bCs/>
              </w:rPr>
            </w:pPr>
            <w:r w:rsidRPr="00993CE6">
              <w:rPr>
                <w:rFonts w:ascii="Arial" w:hAnsi="Arial" w:cs="Arial"/>
                <w:bCs/>
                <w:rtl/>
                <w:lang w:val="ar"/>
              </w:rPr>
              <w:t>الإسم/الأسماء الأول:</w:t>
            </w:r>
          </w:p>
        </w:tc>
        <w:tc>
          <w:tcPr>
            <w:tcW w:w="3260" w:type="dxa"/>
            <w:gridSpan w:val="3"/>
            <w:shd w:val="clear" w:color="auto" w:fill="FFFFFF" w:themeFill="background1"/>
          </w:tcPr>
          <w:p w14:paraId="2C791BF4" w14:textId="77777777" w:rsidR="003C0CF9" w:rsidRPr="00993CE6" w:rsidRDefault="003C0CF9" w:rsidP="007B1D99">
            <w:pPr>
              <w:pStyle w:val="Body-Table"/>
              <w:rPr>
                <w:rFonts w:ascii="Arial" w:hAnsi="Arial" w:cs="Arial"/>
                <w:bCs/>
              </w:rPr>
            </w:pPr>
          </w:p>
        </w:tc>
        <w:tc>
          <w:tcPr>
            <w:tcW w:w="1701" w:type="dxa"/>
            <w:gridSpan w:val="5"/>
            <w:shd w:val="clear" w:color="auto" w:fill="FFFFFF" w:themeFill="background1"/>
          </w:tcPr>
          <w:p w14:paraId="2C791BF5" w14:textId="77777777" w:rsidR="003C0CF9" w:rsidRPr="00993CE6" w:rsidRDefault="00517C72" w:rsidP="007B1D99">
            <w:pPr>
              <w:pStyle w:val="Body-Table"/>
              <w:bidi/>
              <w:rPr>
                <w:rFonts w:ascii="Arial" w:hAnsi="Arial" w:cs="Arial"/>
                <w:bCs/>
              </w:rPr>
            </w:pPr>
            <w:r w:rsidRPr="00993CE6">
              <w:rPr>
                <w:rFonts w:ascii="Arial" w:hAnsi="Arial" w:cs="Arial"/>
                <w:bCs/>
                <w:rtl/>
                <w:lang w:val="ar"/>
              </w:rPr>
              <w:t>الاسم المفضل:</w:t>
            </w:r>
          </w:p>
        </w:tc>
        <w:tc>
          <w:tcPr>
            <w:tcW w:w="2418" w:type="dxa"/>
            <w:gridSpan w:val="2"/>
            <w:shd w:val="clear" w:color="auto" w:fill="FFFFFF" w:themeFill="background1"/>
          </w:tcPr>
          <w:p w14:paraId="2C791BF6" w14:textId="77777777" w:rsidR="003C0CF9" w:rsidRPr="004F54BA" w:rsidRDefault="003C0CF9" w:rsidP="007B1D99">
            <w:pPr>
              <w:pStyle w:val="Body-Table"/>
              <w:rPr>
                <w:rFonts w:ascii="Arial" w:hAnsi="Arial" w:cs="Arial"/>
                <w:b/>
              </w:rPr>
            </w:pPr>
          </w:p>
        </w:tc>
      </w:tr>
      <w:tr w:rsidR="001A4EB1" w:rsidRPr="004F54BA" w14:paraId="2C791BFC" w14:textId="77777777" w:rsidTr="00993CE6">
        <w:trPr>
          <w:trHeight w:val="20"/>
        </w:trPr>
        <w:tc>
          <w:tcPr>
            <w:tcW w:w="1420" w:type="dxa"/>
            <w:gridSpan w:val="2"/>
            <w:tcBorders>
              <w:right w:val="nil"/>
            </w:tcBorders>
            <w:shd w:val="clear" w:color="auto" w:fill="FFFFFF" w:themeFill="background1"/>
          </w:tcPr>
          <w:p w14:paraId="2C791BF8" w14:textId="77777777" w:rsidR="003C0CF9" w:rsidRPr="00993CE6" w:rsidRDefault="00517C72" w:rsidP="007B1D99">
            <w:pPr>
              <w:pStyle w:val="Body-Table"/>
              <w:bidi/>
              <w:rPr>
                <w:rFonts w:ascii="Arial" w:hAnsi="Arial" w:cs="Arial"/>
                <w:bCs/>
              </w:rPr>
            </w:pPr>
            <w:r w:rsidRPr="00993CE6">
              <w:rPr>
                <w:rFonts w:ascii="Arial" w:hAnsi="Arial" w:cs="Arial"/>
                <w:bCs/>
                <w:rtl/>
                <w:lang w:val="ar"/>
              </w:rPr>
              <w:t>تاريخ الولادة:</w:t>
            </w:r>
          </w:p>
        </w:tc>
        <w:tc>
          <w:tcPr>
            <w:tcW w:w="1811" w:type="dxa"/>
            <w:gridSpan w:val="2"/>
            <w:tcBorders>
              <w:left w:val="nil"/>
              <w:right w:val="single" w:sz="2" w:space="0" w:color="7F7F7F" w:themeColor="text1" w:themeTint="80"/>
            </w:tcBorders>
            <w:shd w:val="clear" w:color="auto" w:fill="FFFFFF" w:themeFill="background1"/>
          </w:tcPr>
          <w:p w14:paraId="2C791BF9" w14:textId="77777777" w:rsidR="003C0CF9" w:rsidRPr="004F54BA" w:rsidRDefault="003C0CF9" w:rsidP="007B1D99">
            <w:pPr>
              <w:pStyle w:val="Body-Table"/>
              <w:rPr>
                <w:rFonts w:ascii="Arial" w:hAnsi="Arial" w:cs="Arial"/>
                <w:b/>
              </w:rPr>
            </w:pPr>
          </w:p>
        </w:tc>
        <w:tc>
          <w:tcPr>
            <w:tcW w:w="2160" w:type="dxa"/>
            <w:gridSpan w:val="3"/>
            <w:tcBorders>
              <w:left w:val="single" w:sz="2" w:space="0" w:color="7F7F7F" w:themeColor="text1" w:themeTint="80"/>
              <w:right w:val="nil"/>
            </w:tcBorders>
            <w:shd w:val="clear" w:color="auto" w:fill="FFFFFF" w:themeFill="background1"/>
          </w:tcPr>
          <w:p w14:paraId="2C791BFA" w14:textId="4DE03B93" w:rsidR="003C0CF9" w:rsidRPr="004F54BA" w:rsidRDefault="00517C72" w:rsidP="007B1D99">
            <w:pPr>
              <w:pStyle w:val="Body-Table"/>
              <w:bidi/>
              <w:rPr>
                <w:rFonts w:ascii="Arial" w:hAnsi="Arial" w:cs="Arial"/>
              </w:rPr>
            </w:pPr>
            <w:r w:rsidRPr="00993CE6">
              <w:rPr>
                <w:rFonts w:ascii="Arial" w:hAnsi="Arial" w:cs="Arial"/>
                <w:bCs/>
                <w:rtl/>
                <w:lang w:val="ar"/>
              </w:rPr>
              <w:t>الديانة:</w:t>
            </w:r>
            <w:r w:rsidRPr="00993CE6">
              <w:rPr>
                <w:rFonts w:ascii="Arial" w:hAnsi="Arial" w:cs="Arial"/>
                <w:bCs/>
                <w:i/>
                <w:rtl/>
                <w:lang w:val="ar"/>
              </w:rPr>
              <w:t xml:space="preserve"> (اذكر</w:t>
            </w:r>
            <w:r w:rsidRPr="004F54BA">
              <w:rPr>
                <w:rFonts w:ascii="Arial" w:hAnsi="Arial" w:cs="Arial"/>
                <w:i/>
                <w:rtl/>
                <w:lang w:val="ar"/>
              </w:rPr>
              <w:t xml:space="preserve"> </w:t>
            </w:r>
            <w:r w:rsidRPr="00993CE6">
              <w:rPr>
                <w:rFonts w:ascii="Arial" w:hAnsi="Arial" w:cs="Arial"/>
                <w:iCs/>
                <w:rtl/>
                <w:lang w:val="ar"/>
              </w:rPr>
              <w:t>الطقس/الشعيرة</w:t>
            </w:r>
            <w:r w:rsidRPr="004F54BA">
              <w:rPr>
                <w:rFonts w:ascii="Arial" w:hAnsi="Arial" w:cs="Arial"/>
                <w:i/>
                <w:rtl/>
                <w:lang w:val="ar"/>
              </w:rPr>
              <w:t>)</w:t>
            </w:r>
          </w:p>
        </w:tc>
        <w:tc>
          <w:tcPr>
            <w:tcW w:w="3700" w:type="dxa"/>
            <w:gridSpan w:val="6"/>
            <w:tcBorders>
              <w:left w:val="nil"/>
            </w:tcBorders>
            <w:shd w:val="clear" w:color="auto" w:fill="FFFFFF" w:themeFill="background1"/>
          </w:tcPr>
          <w:p w14:paraId="2C791BFB" w14:textId="77777777" w:rsidR="003C0CF9" w:rsidRPr="004F54BA" w:rsidRDefault="003C0CF9" w:rsidP="007B1D99">
            <w:pPr>
              <w:pStyle w:val="Body-Table"/>
              <w:rPr>
                <w:rFonts w:ascii="Arial" w:hAnsi="Arial" w:cs="Arial"/>
              </w:rPr>
            </w:pPr>
          </w:p>
        </w:tc>
      </w:tr>
      <w:tr w:rsidR="001A4EB1" w:rsidRPr="004F54BA" w14:paraId="2C791C00" w14:textId="77777777" w:rsidTr="00993CE6">
        <w:trPr>
          <w:trHeight w:val="20"/>
        </w:trPr>
        <w:tc>
          <w:tcPr>
            <w:tcW w:w="3231" w:type="dxa"/>
            <w:gridSpan w:val="4"/>
            <w:shd w:val="clear" w:color="auto" w:fill="FFFFFF" w:themeFill="background1"/>
          </w:tcPr>
          <w:p w14:paraId="2C791BFD" w14:textId="535A5314" w:rsidR="00D2750F" w:rsidRPr="004F54BA" w:rsidRDefault="00517C72" w:rsidP="007B1D99">
            <w:pPr>
              <w:pStyle w:val="Body-Table"/>
              <w:bidi/>
              <w:rPr>
                <w:rFonts w:ascii="Arial" w:hAnsi="Arial" w:cs="Arial"/>
              </w:rPr>
            </w:pPr>
            <w:r w:rsidRPr="004F54BA">
              <w:rPr>
                <w:rFonts w:ascii="Arial" w:hAnsi="Arial" w:cs="Arial"/>
                <w:rtl/>
                <w:lang w:val="ar"/>
              </w:rPr>
              <w:t>ذكر:</w:t>
            </w:r>
            <w:r w:rsidR="00DB4160">
              <w:rPr>
                <w:rFonts w:ascii="Arial" w:hAnsi="Arial" w:cs="Arial" w:hint="cs"/>
                <w:rtl/>
                <w:lang w:val="ar"/>
              </w:rPr>
              <w:t xml:space="preserve">    </w:t>
            </w:r>
            <w:r w:rsidRPr="004F54BA">
              <w:rPr>
                <w:rFonts w:ascii="Arial" w:hAnsi="Arial" w:cs="Arial"/>
                <w:rtl/>
                <w:lang w:val="ar"/>
              </w:rPr>
              <w:t xml:space="preserve"> </w:t>
            </w:r>
            <w:r w:rsidR="00CF3100" w:rsidRPr="004F54BA">
              <w:rPr>
                <w:rFonts w:ascii="Arial" w:hAnsi="Arial" w:cs="Arial"/>
              </w:rPr>
              <w:fldChar w:fldCharType="begin">
                <w:ffData>
                  <w:name w:val="Check1"/>
                  <w:enabled/>
                  <w:calcOnExit w:val="0"/>
                  <w:checkBox>
                    <w:sizeAuto/>
                    <w:default w:val="0"/>
                  </w:checkBox>
                </w:ffData>
              </w:fldChar>
            </w:r>
            <w:r w:rsidR="00CF3100"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CF3100" w:rsidRPr="004F54BA">
              <w:rPr>
                <w:rFonts w:ascii="Arial" w:hAnsi="Arial" w:cs="Arial"/>
              </w:rPr>
              <w:fldChar w:fldCharType="end"/>
            </w:r>
          </w:p>
        </w:tc>
        <w:tc>
          <w:tcPr>
            <w:tcW w:w="2727" w:type="dxa"/>
            <w:gridSpan w:val="5"/>
            <w:shd w:val="clear" w:color="auto" w:fill="FFFFFF" w:themeFill="background1"/>
          </w:tcPr>
          <w:p w14:paraId="2C791BFE" w14:textId="6937E1DA" w:rsidR="00D2750F" w:rsidRPr="004F54BA" w:rsidRDefault="00517C72" w:rsidP="00DB4160">
            <w:pPr>
              <w:pStyle w:val="Body-Table"/>
              <w:bidi/>
              <w:rPr>
                <w:rFonts w:ascii="Arial" w:hAnsi="Arial" w:cs="Arial"/>
              </w:rPr>
            </w:pPr>
            <w:r w:rsidRPr="004F54BA">
              <w:rPr>
                <w:rFonts w:ascii="Arial" w:hAnsi="Arial" w:cs="Arial"/>
                <w:rtl/>
                <w:lang w:val="ar"/>
              </w:rPr>
              <w:t>أنثى:</w:t>
            </w:r>
            <w:r w:rsidR="00DB4160">
              <w:rPr>
                <w:rFonts w:ascii="Arial" w:hAnsi="Arial" w:cs="Arial" w:hint="cs"/>
                <w:rtl/>
                <w:lang w:val="ar"/>
              </w:rPr>
              <w:t xml:space="preserve">     </w:t>
            </w:r>
            <w:r w:rsidRPr="004F54BA">
              <w:rPr>
                <w:rFonts w:ascii="Arial" w:hAnsi="Arial" w:cs="Arial"/>
                <w:rtl/>
                <w:lang w:val="ar"/>
              </w:rPr>
              <w:t xml:space="preserve"> </w:t>
            </w:r>
            <w:r w:rsidR="00CF3100" w:rsidRPr="004F54BA">
              <w:rPr>
                <w:rFonts w:ascii="Arial" w:hAnsi="Arial" w:cs="Arial"/>
              </w:rPr>
              <w:fldChar w:fldCharType="begin">
                <w:ffData>
                  <w:name w:val="Check1"/>
                  <w:enabled/>
                  <w:calcOnExit w:val="0"/>
                  <w:checkBox>
                    <w:sizeAuto/>
                    <w:default w:val="0"/>
                  </w:checkBox>
                </w:ffData>
              </w:fldChar>
            </w:r>
            <w:r w:rsidR="00CF3100"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CF3100" w:rsidRPr="004F54BA">
              <w:rPr>
                <w:rFonts w:ascii="Arial" w:hAnsi="Arial" w:cs="Arial"/>
              </w:rPr>
              <w:fldChar w:fldCharType="end"/>
            </w:r>
          </w:p>
        </w:tc>
        <w:tc>
          <w:tcPr>
            <w:tcW w:w="3133" w:type="dxa"/>
            <w:gridSpan w:val="4"/>
            <w:shd w:val="clear" w:color="auto" w:fill="FFFFFF" w:themeFill="background1"/>
          </w:tcPr>
          <w:p w14:paraId="2C791BFF" w14:textId="488D2100" w:rsidR="00D2750F" w:rsidRPr="004F54BA" w:rsidRDefault="00517C72" w:rsidP="007B1D99">
            <w:pPr>
              <w:pStyle w:val="Body-Table"/>
              <w:bidi/>
              <w:rPr>
                <w:rFonts w:ascii="Arial" w:hAnsi="Arial" w:cs="Arial"/>
              </w:rPr>
            </w:pPr>
            <w:r w:rsidRPr="004F54BA">
              <w:rPr>
                <w:rFonts w:ascii="Arial" w:hAnsi="Arial" w:cs="Arial"/>
                <w:rtl/>
                <w:lang w:val="ar"/>
              </w:rPr>
              <w:t>غير محدد/ غير مسمى/ X:</w:t>
            </w:r>
            <w:r w:rsidR="00DB4160">
              <w:rPr>
                <w:rFonts w:ascii="Arial" w:hAnsi="Arial" w:cs="Arial" w:hint="cs"/>
                <w:rtl/>
                <w:lang w:val="ar"/>
              </w:rPr>
              <w:t xml:space="preserve">    </w:t>
            </w:r>
            <w:r w:rsidRPr="004F54BA">
              <w:rPr>
                <w:rFonts w:ascii="Arial" w:hAnsi="Arial" w:cs="Arial"/>
                <w:rtl/>
                <w:lang w:val="ar"/>
              </w:rPr>
              <w:t xml:space="preserve"> </w:t>
            </w:r>
            <w:r w:rsidR="00CF3100" w:rsidRPr="004F54BA">
              <w:rPr>
                <w:rFonts w:ascii="Arial" w:hAnsi="Arial" w:cs="Arial"/>
              </w:rPr>
              <w:fldChar w:fldCharType="begin">
                <w:ffData>
                  <w:name w:val="Check1"/>
                  <w:enabled/>
                  <w:calcOnExit w:val="0"/>
                  <w:checkBox>
                    <w:sizeAuto/>
                    <w:default w:val="0"/>
                  </w:checkBox>
                </w:ffData>
              </w:fldChar>
            </w:r>
            <w:r w:rsidR="00CF3100"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CF3100" w:rsidRPr="004F54BA">
              <w:rPr>
                <w:rFonts w:ascii="Arial" w:hAnsi="Arial" w:cs="Arial"/>
              </w:rPr>
              <w:fldChar w:fldCharType="end"/>
            </w:r>
          </w:p>
        </w:tc>
      </w:tr>
    </w:tbl>
    <w:p w14:paraId="2C791C01" w14:textId="77777777" w:rsidR="00D2750F" w:rsidRPr="004F54BA" w:rsidRDefault="00D2750F" w:rsidP="007B1D99">
      <w:pPr>
        <w:pStyle w:val="Body-Table"/>
        <w:rPr>
          <w:rFonts w:ascii="Arial" w:hAnsi="Arial" w:cs="Arial"/>
        </w:rPr>
      </w:pPr>
    </w:p>
    <w:tbl>
      <w:tblPr>
        <w:bidiVisual/>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93"/>
      </w:tblGrid>
      <w:tr w:rsidR="001A4EB1" w:rsidRPr="004F54BA" w14:paraId="2C791C03" w14:textId="77777777" w:rsidTr="00D81BBD">
        <w:trPr>
          <w:trHeight w:val="20"/>
        </w:trPr>
        <w:tc>
          <w:tcPr>
            <w:tcW w:w="9072" w:type="dxa"/>
            <w:gridSpan w:val="3"/>
            <w:shd w:val="clear" w:color="auto" w:fill="00A8D6"/>
          </w:tcPr>
          <w:p w14:paraId="2C791C02" w14:textId="77777777" w:rsidR="0075308F" w:rsidRPr="00DB4160" w:rsidRDefault="00517C72" w:rsidP="0075308F">
            <w:pPr>
              <w:pStyle w:val="Body-Table"/>
              <w:bidi/>
              <w:rPr>
                <w:rFonts w:ascii="Arial" w:hAnsi="Arial" w:cs="Arial"/>
                <w:b/>
                <w:bCs/>
              </w:rPr>
            </w:pPr>
            <w:r w:rsidRPr="00DB4160">
              <w:rPr>
                <w:rFonts w:ascii="Arial" w:hAnsi="Arial" w:cs="Arial"/>
                <w:b/>
                <w:bCs/>
                <w:color w:val="FFFFFF" w:themeColor="background1"/>
                <w:rtl/>
                <w:lang w:val="ar"/>
              </w:rPr>
              <w:t>المدرسة السابقة/ الروضة</w:t>
            </w:r>
          </w:p>
        </w:tc>
      </w:tr>
      <w:tr w:rsidR="001A4EB1" w:rsidRPr="004F54BA" w14:paraId="2C791C06" w14:textId="77777777" w:rsidTr="00D81BBD">
        <w:trPr>
          <w:trHeight w:val="20"/>
        </w:trPr>
        <w:tc>
          <w:tcPr>
            <w:tcW w:w="9072" w:type="dxa"/>
            <w:gridSpan w:val="3"/>
          </w:tcPr>
          <w:p w14:paraId="2C791C04" w14:textId="77777777" w:rsidR="0075308F" w:rsidRPr="00DB4160" w:rsidRDefault="00517C72" w:rsidP="00B673BA">
            <w:pPr>
              <w:pStyle w:val="Body-Table"/>
              <w:bidi/>
              <w:rPr>
                <w:rFonts w:ascii="Arial" w:hAnsi="Arial" w:cs="Arial"/>
                <w:b/>
                <w:bCs/>
              </w:rPr>
            </w:pPr>
            <w:r w:rsidRPr="00DB4160">
              <w:rPr>
                <w:rFonts w:ascii="Arial" w:hAnsi="Arial" w:cs="Arial"/>
                <w:b/>
                <w:bCs/>
                <w:rtl/>
                <w:lang w:val="ar"/>
              </w:rPr>
              <w:t>اسم وعنوان المدرسة السابقة/ الروضة:</w:t>
            </w:r>
          </w:p>
          <w:p w14:paraId="2C791C05" w14:textId="77777777" w:rsidR="001F0B01" w:rsidRPr="00DB4160" w:rsidRDefault="001F0B01" w:rsidP="00B673BA">
            <w:pPr>
              <w:pStyle w:val="Body-Table"/>
              <w:rPr>
                <w:rFonts w:ascii="Arial" w:hAnsi="Arial" w:cs="Arial"/>
                <w:b/>
                <w:bCs/>
              </w:rPr>
            </w:pPr>
          </w:p>
        </w:tc>
      </w:tr>
      <w:tr w:rsidR="001A4EB1" w:rsidRPr="004F54BA" w14:paraId="2C791C0B" w14:textId="77777777" w:rsidTr="00D81BBD">
        <w:trPr>
          <w:trHeight w:val="20"/>
        </w:trPr>
        <w:tc>
          <w:tcPr>
            <w:tcW w:w="5245" w:type="dxa"/>
          </w:tcPr>
          <w:p w14:paraId="2C791C07" w14:textId="77777777" w:rsidR="0075308F" w:rsidRPr="004F54BA" w:rsidRDefault="00517C72" w:rsidP="00B673BA">
            <w:pPr>
              <w:pStyle w:val="Body-Table"/>
              <w:bidi/>
              <w:rPr>
                <w:rFonts w:ascii="Arial" w:hAnsi="Arial" w:cs="Arial"/>
              </w:rPr>
            </w:pPr>
            <w:r w:rsidRPr="004F54BA">
              <w:rPr>
                <w:rFonts w:ascii="Arial" w:hAnsi="Arial" w:cs="Arial"/>
                <w:rtl/>
                <w:lang w:val="ar"/>
              </w:rPr>
              <w:t>أنا أعطي/ نعطي الإذن للمدرسة بالاتصال بالمدرسة السابقة أو الروضة ولجمع التقارير والمعلومات ذات الصلة لدعم التخطيط التعليمي:</w:t>
            </w:r>
          </w:p>
        </w:tc>
        <w:tc>
          <w:tcPr>
            <w:tcW w:w="1134" w:type="dxa"/>
          </w:tcPr>
          <w:p w14:paraId="2C791C08" w14:textId="0C7D3B3B" w:rsidR="0075308F" w:rsidRPr="004F54BA" w:rsidRDefault="00517C72" w:rsidP="00B673BA">
            <w:pPr>
              <w:pStyle w:val="Body-Table"/>
              <w:bidi/>
              <w:rPr>
                <w:rFonts w:ascii="Arial" w:hAnsi="Arial" w:cs="Arial"/>
              </w:rPr>
            </w:pPr>
            <w:r w:rsidRPr="004F54BA">
              <w:rPr>
                <w:rFonts w:ascii="Arial" w:hAnsi="Arial" w:cs="Arial"/>
                <w:rtl/>
                <w:lang w:val="ar"/>
              </w:rPr>
              <w:t>لا</w:t>
            </w:r>
            <w:r w:rsidR="00DB4160">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693" w:type="dxa"/>
          </w:tcPr>
          <w:p w14:paraId="2C791C09" w14:textId="3B55F590" w:rsidR="0075308F" w:rsidRPr="004F54BA" w:rsidRDefault="00517C72" w:rsidP="00B673BA">
            <w:pPr>
              <w:pStyle w:val="Body-Table"/>
              <w:bidi/>
              <w:rPr>
                <w:rFonts w:ascii="Arial" w:hAnsi="Arial" w:cs="Arial"/>
              </w:rPr>
            </w:pPr>
            <w:r w:rsidRPr="004F54BA">
              <w:rPr>
                <w:rFonts w:ascii="Arial" w:hAnsi="Arial" w:cs="Arial"/>
                <w:rtl/>
                <w:lang w:val="ar"/>
              </w:rPr>
              <w:t xml:space="preserve">نعم </w:t>
            </w:r>
            <w:r w:rsidR="00DB4160">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p w14:paraId="2C791C0A" w14:textId="77777777" w:rsidR="0075308F" w:rsidRPr="004F54BA" w:rsidRDefault="00517C72" w:rsidP="00B673BA">
            <w:pPr>
              <w:pStyle w:val="Body-Table"/>
              <w:bidi/>
              <w:rPr>
                <w:rFonts w:ascii="Arial" w:hAnsi="Arial" w:cs="Arial"/>
              </w:rPr>
            </w:pPr>
            <w:r w:rsidRPr="004F54BA">
              <w:rPr>
                <w:rFonts w:ascii="Arial" w:hAnsi="Arial" w:cs="Arial"/>
                <w:rtl/>
                <w:lang w:val="ar"/>
              </w:rPr>
              <w:t>(إذا كانت الإجابة بنعم، يرجى إكمال استمارة الموافقة على نقل المعلومات.)</w:t>
            </w:r>
          </w:p>
        </w:tc>
      </w:tr>
    </w:tbl>
    <w:p w14:paraId="2C791C0C" w14:textId="77777777" w:rsidR="0075308F" w:rsidRPr="004F54BA" w:rsidRDefault="0075308F" w:rsidP="007B1D99">
      <w:pPr>
        <w:pStyle w:val="Body-Table"/>
        <w:rPr>
          <w:rFonts w:ascii="Arial" w:hAnsi="Arial" w:cs="Arial"/>
        </w:rPr>
      </w:pPr>
    </w:p>
    <w:tbl>
      <w:tblPr>
        <w:bidiVisual/>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2410"/>
        <w:gridCol w:w="29"/>
        <w:gridCol w:w="543"/>
        <w:gridCol w:w="846"/>
        <w:gridCol w:w="572"/>
        <w:gridCol w:w="987"/>
        <w:gridCol w:w="58"/>
        <w:gridCol w:w="939"/>
        <w:gridCol w:w="2121"/>
      </w:tblGrid>
      <w:tr w:rsidR="001A4EB1" w:rsidRPr="004F54BA" w14:paraId="2C791C0E" w14:textId="77777777" w:rsidTr="00D81BBD">
        <w:trPr>
          <w:trHeight w:val="20"/>
        </w:trPr>
        <w:tc>
          <w:tcPr>
            <w:tcW w:w="9072" w:type="dxa"/>
            <w:gridSpan w:val="10"/>
            <w:shd w:val="clear" w:color="auto" w:fill="00A8D6"/>
          </w:tcPr>
          <w:p w14:paraId="2C791C0D" w14:textId="77777777" w:rsidR="0075308F" w:rsidRPr="004F54BA" w:rsidRDefault="00517C72" w:rsidP="00B673BA">
            <w:pPr>
              <w:pStyle w:val="Body-Table"/>
              <w:bidi/>
              <w:rPr>
                <w:rFonts w:ascii="Arial" w:hAnsi="Arial" w:cs="Arial"/>
                <w:b/>
                <w:bCs/>
              </w:rPr>
            </w:pPr>
            <w:r w:rsidRPr="004F54BA">
              <w:rPr>
                <w:rFonts w:ascii="Arial" w:hAnsi="Arial" w:cs="Arial"/>
                <w:b/>
                <w:bCs/>
                <w:color w:val="FFFFFF" w:themeColor="background1"/>
                <w:rtl/>
                <w:lang w:val="ar"/>
              </w:rPr>
              <w:t>الجنسية</w:t>
            </w:r>
          </w:p>
        </w:tc>
      </w:tr>
      <w:tr w:rsidR="001A4EB1" w:rsidRPr="004F54BA" w14:paraId="2C791C12" w14:textId="77777777" w:rsidTr="00D81BBD">
        <w:trPr>
          <w:trHeight w:val="20"/>
        </w:trPr>
        <w:tc>
          <w:tcPr>
            <w:tcW w:w="2977" w:type="dxa"/>
            <w:gridSpan w:val="2"/>
            <w:tcBorders>
              <w:bottom w:val="single" w:sz="4" w:space="0" w:color="808080"/>
            </w:tcBorders>
            <w:shd w:val="clear" w:color="auto" w:fill="F2F2F2" w:themeFill="background1" w:themeFillShade="F2"/>
          </w:tcPr>
          <w:p w14:paraId="2C791C0F" w14:textId="77777777" w:rsidR="0075308F" w:rsidRPr="004F54BA" w:rsidRDefault="00517C72" w:rsidP="00B673BA">
            <w:pPr>
              <w:pStyle w:val="Body-Table"/>
              <w:bidi/>
              <w:rPr>
                <w:rFonts w:ascii="Arial" w:hAnsi="Arial" w:cs="Arial"/>
                <w:b/>
                <w:bCs/>
              </w:rPr>
            </w:pPr>
            <w:r w:rsidRPr="004F54BA">
              <w:rPr>
                <w:rFonts w:ascii="Arial" w:hAnsi="Arial" w:cs="Arial"/>
                <w:b/>
                <w:bCs/>
                <w:rtl/>
                <w:lang w:val="ar"/>
              </w:rPr>
              <w:t>المتطلبات الحكومية</w:t>
            </w:r>
          </w:p>
        </w:tc>
        <w:tc>
          <w:tcPr>
            <w:tcW w:w="2977" w:type="dxa"/>
            <w:gridSpan w:val="5"/>
            <w:tcBorders>
              <w:bottom w:val="single" w:sz="4" w:space="0" w:color="808080"/>
            </w:tcBorders>
            <w:shd w:val="clear" w:color="auto" w:fill="F2F2F2" w:themeFill="background1" w:themeFillShade="F2"/>
          </w:tcPr>
          <w:p w14:paraId="2C791C10" w14:textId="77777777" w:rsidR="0075308F" w:rsidRPr="004F54BA" w:rsidRDefault="00517C72" w:rsidP="00B673BA">
            <w:pPr>
              <w:pStyle w:val="Body-Table"/>
              <w:bidi/>
              <w:rPr>
                <w:rFonts w:ascii="Arial" w:hAnsi="Arial" w:cs="Arial"/>
                <w:b/>
                <w:bCs/>
              </w:rPr>
            </w:pPr>
            <w:r w:rsidRPr="004F54BA">
              <w:rPr>
                <w:rFonts w:ascii="Arial" w:hAnsi="Arial" w:cs="Arial"/>
                <w:b/>
                <w:bCs/>
                <w:rtl/>
                <w:lang w:val="ar"/>
              </w:rPr>
              <w:t>الجنسية:</w:t>
            </w:r>
          </w:p>
        </w:tc>
        <w:tc>
          <w:tcPr>
            <w:tcW w:w="3118" w:type="dxa"/>
            <w:gridSpan w:val="3"/>
            <w:tcBorders>
              <w:bottom w:val="single" w:sz="4" w:space="0" w:color="808080"/>
            </w:tcBorders>
            <w:shd w:val="clear" w:color="auto" w:fill="F2F2F2" w:themeFill="background1" w:themeFillShade="F2"/>
          </w:tcPr>
          <w:p w14:paraId="2C791C11" w14:textId="77777777" w:rsidR="0075308F" w:rsidRPr="004F54BA" w:rsidRDefault="00517C72" w:rsidP="00B673BA">
            <w:pPr>
              <w:pStyle w:val="Body-Table"/>
              <w:bidi/>
              <w:rPr>
                <w:rFonts w:ascii="Arial" w:hAnsi="Arial" w:cs="Arial"/>
                <w:b/>
                <w:bCs/>
              </w:rPr>
            </w:pPr>
            <w:r w:rsidRPr="004F54BA">
              <w:rPr>
                <w:rFonts w:ascii="Arial" w:hAnsi="Arial" w:cs="Arial"/>
                <w:b/>
                <w:bCs/>
                <w:rtl/>
                <w:lang w:val="ar"/>
              </w:rPr>
              <w:t>الأصول العرقية:</w:t>
            </w:r>
          </w:p>
        </w:tc>
      </w:tr>
      <w:tr w:rsidR="001A4EB1" w:rsidRPr="004F54BA" w14:paraId="2C791C17" w14:textId="77777777" w:rsidTr="00D81BBD">
        <w:trPr>
          <w:trHeight w:val="20"/>
        </w:trPr>
        <w:tc>
          <w:tcPr>
            <w:tcW w:w="2977" w:type="dxa"/>
            <w:gridSpan w:val="2"/>
            <w:tcBorders>
              <w:bottom w:val="single" w:sz="4" w:space="0" w:color="808080"/>
              <w:right w:val="nil"/>
            </w:tcBorders>
          </w:tcPr>
          <w:p w14:paraId="2C791C13" w14:textId="77777777" w:rsidR="0075308F" w:rsidRPr="004F54BA" w:rsidRDefault="00517C72" w:rsidP="00B673BA">
            <w:pPr>
              <w:pStyle w:val="Body-Table"/>
              <w:bidi/>
              <w:rPr>
                <w:rFonts w:ascii="Arial" w:hAnsi="Arial" w:cs="Arial"/>
                <w:b/>
              </w:rPr>
            </w:pPr>
            <w:r w:rsidRPr="004F54BA">
              <w:rPr>
                <w:rFonts w:ascii="Arial" w:hAnsi="Arial" w:cs="Arial"/>
                <w:b/>
                <w:rtl/>
                <w:lang w:val="ar"/>
              </w:rPr>
              <w:t>في أي بلد ولد الطالب؟</w:t>
            </w:r>
          </w:p>
        </w:tc>
        <w:tc>
          <w:tcPr>
            <w:tcW w:w="1418" w:type="dxa"/>
            <w:gridSpan w:val="3"/>
            <w:tcBorders>
              <w:left w:val="nil"/>
              <w:bottom w:val="single" w:sz="4" w:space="0" w:color="808080"/>
              <w:right w:val="nil"/>
            </w:tcBorders>
          </w:tcPr>
          <w:p w14:paraId="2C791C14" w14:textId="03FF8838" w:rsidR="0075308F" w:rsidRPr="004F54BA" w:rsidRDefault="00DB4160" w:rsidP="00B673BA">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r w:rsidR="00517C72" w:rsidRPr="004F54BA">
              <w:rPr>
                <w:rFonts w:ascii="Arial" w:hAnsi="Arial" w:cs="Arial"/>
                <w:rtl/>
                <w:lang w:val="ar"/>
              </w:rPr>
              <w:t xml:space="preserve"> </w:t>
            </w:r>
            <w:r w:rsidR="004516AB">
              <w:rPr>
                <w:rFonts w:ascii="Arial" w:hAnsi="Arial" w:cs="Arial" w:hint="cs"/>
                <w:rtl/>
                <w:lang w:val="ar"/>
              </w:rPr>
              <w:t xml:space="preserve">   </w:t>
            </w:r>
            <w:r w:rsidR="00517C72" w:rsidRPr="004F54BA">
              <w:rPr>
                <w:rFonts w:ascii="Arial" w:hAnsi="Arial" w:cs="Arial"/>
                <w:rtl/>
                <w:lang w:val="ar"/>
              </w:rPr>
              <w:t xml:space="preserve">أستراليا </w:t>
            </w:r>
          </w:p>
        </w:tc>
        <w:tc>
          <w:tcPr>
            <w:tcW w:w="4677" w:type="dxa"/>
            <w:gridSpan w:val="5"/>
            <w:tcBorders>
              <w:left w:val="nil"/>
              <w:bottom w:val="single" w:sz="4" w:space="0" w:color="808080"/>
            </w:tcBorders>
          </w:tcPr>
          <w:p w14:paraId="2C791C15" w14:textId="794D1CC8" w:rsidR="0075308F" w:rsidRPr="004F54BA" w:rsidRDefault="00DB4160" w:rsidP="00B673BA">
            <w:pPr>
              <w:pStyle w:val="Body-Table"/>
              <w:bidi/>
              <w:rPr>
                <w:rFonts w:ascii="Arial" w:hAnsi="Arial" w:cs="Arial"/>
              </w:rPr>
            </w:pPr>
            <w:r>
              <w:rPr>
                <w:rFonts w:ascii="Arial" w:hAnsi="Arial" w:cs="Arial"/>
              </w:rPr>
              <w:t xml:space="preserve"> </w:t>
            </w:r>
            <w:r w:rsidR="00517C72" w:rsidRPr="004F54BA">
              <w:rPr>
                <w:rFonts w:ascii="Arial" w:hAnsi="Arial" w:cs="Arial"/>
              </w:rPr>
              <w:fldChar w:fldCharType="begin">
                <w:ffData>
                  <w:name w:val="Check1"/>
                  <w:enabled/>
                  <w:calcOnExit w:val="0"/>
                  <w:checkBox>
                    <w:sizeAuto/>
                    <w:default w:val="0"/>
                  </w:checkBox>
                </w:ffData>
              </w:fldChar>
            </w:r>
            <w:r w:rsidR="00517C72"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00517C72" w:rsidRPr="004F54BA">
              <w:rPr>
                <w:rFonts w:ascii="Arial" w:hAnsi="Arial" w:cs="Arial"/>
              </w:rPr>
              <w:fldChar w:fldCharType="end"/>
            </w:r>
            <w:r w:rsidR="00DC5A57" w:rsidRPr="004F54BA">
              <w:rPr>
                <w:rFonts w:ascii="Arial" w:hAnsi="Arial" w:cs="Arial"/>
                <w:i/>
                <w:rtl/>
                <w:lang w:val="ar"/>
              </w:rPr>
              <w:t xml:space="preserve"> </w:t>
            </w:r>
            <w:r w:rsidR="004516AB">
              <w:rPr>
                <w:rFonts w:ascii="Arial" w:hAnsi="Arial" w:cs="Arial" w:hint="cs"/>
                <w:i/>
                <w:rtl/>
                <w:lang w:val="ar"/>
              </w:rPr>
              <w:t xml:space="preserve">   </w:t>
            </w:r>
            <w:r w:rsidR="00517C72" w:rsidRPr="004F54BA">
              <w:rPr>
                <w:rFonts w:ascii="Arial" w:hAnsi="Arial" w:cs="Arial"/>
                <w:rtl/>
                <w:lang w:val="ar"/>
              </w:rPr>
              <w:t xml:space="preserve">غيره </w:t>
            </w:r>
            <w:r w:rsidR="00DC5A57" w:rsidRPr="004F54BA">
              <w:rPr>
                <w:rFonts w:ascii="Arial" w:hAnsi="Arial" w:cs="Arial"/>
                <w:i/>
                <w:rtl/>
                <w:lang w:val="ar"/>
              </w:rPr>
              <w:t xml:space="preserve">(الرجاء التحديد): </w:t>
            </w:r>
          </w:p>
          <w:p w14:paraId="2C791C16" w14:textId="77777777" w:rsidR="0075308F" w:rsidRPr="004F54BA" w:rsidRDefault="0075308F" w:rsidP="00B673BA">
            <w:pPr>
              <w:pStyle w:val="Body-Table"/>
              <w:rPr>
                <w:rFonts w:ascii="Arial" w:hAnsi="Arial" w:cs="Arial"/>
              </w:rPr>
            </w:pPr>
          </w:p>
        </w:tc>
      </w:tr>
      <w:tr w:rsidR="001A4EB1" w:rsidRPr="004F54BA" w14:paraId="2C791C1A" w14:textId="77777777" w:rsidTr="00D81BBD">
        <w:trPr>
          <w:trHeight w:val="20"/>
        </w:trPr>
        <w:tc>
          <w:tcPr>
            <w:tcW w:w="9072" w:type="dxa"/>
            <w:gridSpan w:val="10"/>
            <w:tcBorders>
              <w:bottom w:val="nil"/>
            </w:tcBorders>
          </w:tcPr>
          <w:p w14:paraId="2C791C18" w14:textId="77777777" w:rsidR="0075308F" w:rsidRPr="00DB4160" w:rsidRDefault="00517C72" w:rsidP="00B673BA">
            <w:pPr>
              <w:pStyle w:val="Body-Table"/>
              <w:bidi/>
              <w:rPr>
                <w:rFonts w:ascii="Arial" w:hAnsi="Arial" w:cs="Arial"/>
                <w:bCs/>
              </w:rPr>
            </w:pPr>
            <w:r w:rsidRPr="00DB4160">
              <w:rPr>
                <w:rFonts w:ascii="Arial" w:hAnsi="Arial" w:cs="Arial"/>
                <w:bCs/>
                <w:rtl/>
                <w:lang w:val="ar"/>
              </w:rPr>
              <w:t>هل الطالب من السكان الأصليين أم من جزر مضيق توريس؟</w:t>
            </w:r>
          </w:p>
          <w:p w14:paraId="2C791C19" w14:textId="77777777" w:rsidR="0075308F" w:rsidRPr="004F54BA" w:rsidRDefault="00517C72" w:rsidP="00B673BA">
            <w:pPr>
              <w:pStyle w:val="Body-Table"/>
              <w:bidi/>
              <w:rPr>
                <w:rFonts w:ascii="Arial" w:hAnsi="Arial" w:cs="Arial"/>
                <w:i/>
              </w:rPr>
            </w:pPr>
            <w:r w:rsidRPr="004F54BA">
              <w:rPr>
                <w:rFonts w:ascii="Arial" w:hAnsi="Arial" w:cs="Arial"/>
                <w:i/>
                <w:rtl/>
                <w:lang w:val="ar"/>
              </w:rPr>
              <w:t>(</w:t>
            </w:r>
            <w:r w:rsidRPr="00DB4160">
              <w:rPr>
                <w:rFonts w:ascii="Arial" w:hAnsi="Arial" w:cs="Arial"/>
                <w:iCs/>
                <w:rtl/>
                <w:lang w:val="ar"/>
              </w:rPr>
              <w:t>بالنسبة للأشخاص من السكان الأصليين وسكان جزر مضيق توريس، ضع علامة "نعم" لكليهما</w:t>
            </w:r>
            <w:r w:rsidRPr="004F54BA">
              <w:rPr>
                <w:rFonts w:ascii="Arial" w:hAnsi="Arial" w:cs="Arial"/>
                <w:i/>
                <w:rtl/>
                <w:lang w:val="ar"/>
              </w:rPr>
              <w:t>)</w:t>
            </w:r>
          </w:p>
        </w:tc>
      </w:tr>
      <w:tr w:rsidR="001A4EB1" w:rsidRPr="004F54BA" w14:paraId="2C791C1E" w14:textId="77777777" w:rsidTr="00D81BBD">
        <w:trPr>
          <w:trHeight w:val="20"/>
        </w:trPr>
        <w:tc>
          <w:tcPr>
            <w:tcW w:w="3006" w:type="dxa"/>
            <w:gridSpan w:val="3"/>
            <w:tcBorders>
              <w:top w:val="nil"/>
              <w:bottom w:val="single" w:sz="4" w:space="0" w:color="808080"/>
              <w:right w:val="nil"/>
            </w:tcBorders>
          </w:tcPr>
          <w:p w14:paraId="2C791C1B" w14:textId="2AD3B7CB" w:rsidR="0075308F" w:rsidRPr="004F54BA" w:rsidRDefault="00517C72" w:rsidP="00B673BA">
            <w:pPr>
              <w:pStyle w:val="Body-Table"/>
              <w:bidi/>
              <w:rPr>
                <w:rFonts w:ascii="Arial" w:hAnsi="Arial" w:cs="Arial"/>
              </w:rPr>
            </w:pPr>
            <w:r w:rsidRPr="004F54BA">
              <w:rPr>
                <w:rFonts w:ascii="Arial" w:hAnsi="Arial" w:cs="Arial"/>
                <w:rtl/>
                <w:lang w:val="ar"/>
              </w:rPr>
              <w:t xml:space="preserve">لا </w:t>
            </w:r>
            <w:r w:rsidR="00DB4160">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06" w:type="dxa"/>
            <w:gridSpan w:val="5"/>
            <w:tcBorders>
              <w:top w:val="nil"/>
              <w:left w:val="nil"/>
              <w:bottom w:val="single" w:sz="4" w:space="0" w:color="808080"/>
              <w:right w:val="nil"/>
            </w:tcBorders>
          </w:tcPr>
          <w:p w14:paraId="2C791C1C" w14:textId="5BFAE3D9" w:rsidR="0075308F" w:rsidRPr="004F54BA" w:rsidRDefault="00517C72" w:rsidP="00B673BA">
            <w:pPr>
              <w:pStyle w:val="Body-Table"/>
              <w:bidi/>
              <w:rPr>
                <w:rFonts w:ascii="Arial" w:hAnsi="Arial" w:cs="Arial"/>
              </w:rPr>
            </w:pPr>
            <w:r w:rsidRPr="004F54BA">
              <w:rPr>
                <w:rFonts w:ascii="Arial" w:hAnsi="Arial" w:cs="Arial"/>
                <w:rtl/>
                <w:lang w:val="ar"/>
              </w:rPr>
              <w:t>نعم، من السكان الأصليين</w:t>
            </w:r>
            <w:r w:rsidR="00DB4160">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60" w:type="dxa"/>
            <w:gridSpan w:val="2"/>
            <w:tcBorders>
              <w:top w:val="nil"/>
              <w:left w:val="nil"/>
              <w:bottom w:val="single" w:sz="4" w:space="0" w:color="808080"/>
            </w:tcBorders>
          </w:tcPr>
          <w:p w14:paraId="2C791C1D" w14:textId="5D589833" w:rsidR="0075308F" w:rsidRPr="004F54BA" w:rsidRDefault="00517C72" w:rsidP="00B673BA">
            <w:pPr>
              <w:pStyle w:val="Body-Table"/>
              <w:bidi/>
              <w:rPr>
                <w:rFonts w:ascii="Arial" w:hAnsi="Arial" w:cs="Arial"/>
              </w:rPr>
            </w:pPr>
            <w:r w:rsidRPr="004F54BA">
              <w:rPr>
                <w:rFonts w:ascii="Arial" w:hAnsi="Arial" w:cs="Arial"/>
                <w:rtl/>
                <w:lang w:val="ar"/>
              </w:rPr>
              <w:t>نعم، من جزر مضيق توريس</w:t>
            </w:r>
            <w:r w:rsidR="00DB4160">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r w:rsidR="001A4EB1" w:rsidRPr="004F54BA" w14:paraId="2C791C20" w14:textId="77777777" w:rsidTr="00D81BBD">
        <w:trPr>
          <w:trHeight w:val="20"/>
        </w:trPr>
        <w:tc>
          <w:tcPr>
            <w:tcW w:w="9072" w:type="dxa"/>
            <w:gridSpan w:val="10"/>
            <w:tcBorders>
              <w:bottom w:val="nil"/>
            </w:tcBorders>
          </w:tcPr>
          <w:p w14:paraId="2C791C1F" w14:textId="77777777" w:rsidR="0075308F" w:rsidRPr="004F54BA" w:rsidRDefault="00517C72" w:rsidP="00352D68">
            <w:pPr>
              <w:pStyle w:val="Body-Table"/>
              <w:bidi/>
              <w:rPr>
                <w:rFonts w:ascii="Arial" w:hAnsi="Arial" w:cs="Arial"/>
              </w:rPr>
            </w:pPr>
            <w:r w:rsidRPr="004F54BA">
              <w:rPr>
                <w:rFonts w:ascii="Arial" w:hAnsi="Arial" w:cs="Arial"/>
                <w:b/>
                <w:bCs/>
                <w:rtl/>
                <w:lang w:val="ar"/>
              </w:rPr>
              <w:t xml:space="preserve">هل يتحدث الطالب أو جهات اتصاله (ولي الأمر (الوالدان) / الوصي (الأوصياء) / مُقدّم (مُقدّمي) الرعاية) لغة أخرى غير الإنجليزية في المنزل؟ </w:t>
            </w:r>
            <w:r w:rsidRPr="00DB4160">
              <w:rPr>
                <w:rFonts w:ascii="Arial" w:hAnsi="Arial" w:cs="Arial"/>
                <w:iCs/>
                <w:rtl/>
                <w:lang w:val="ar"/>
              </w:rPr>
              <w:t>ملاحظة: سجّل جميع اللغات المُستخدمة</w:t>
            </w:r>
            <w:r w:rsidRPr="004F54BA">
              <w:rPr>
                <w:rFonts w:ascii="Arial" w:hAnsi="Arial" w:cs="Arial"/>
                <w:i/>
                <w:rtl/>
                <w:lang w:val="ar"/>
              </w:rPr>
              <w:t>.</w:t>
            </w:r>
          </w:p>
        </w:tc>
      </w:tr>
      <w:tr w:rsidR="001A4EB1" w:rsidRPr="004F54BA" w14:paraId="2C791C25" w14:textId="77777777" w:rsidTr="00A37623">
        <w:trPr>
          <w:trHeight w:val="20"/>
        </w:trPr>
        <w:tc>
          <w:tcPr>
            <w:tcW w:w="3549" w:type="dxa"/>
            <w:gridSpan w:val="4"/>
            <w:tcBorders>
              <w:top w:val="nil"/>
              <w:bottom w:val="single" w:sz="4" w:space="0" w:color="808080"/>
              <w:right w:val="nil"/>
            </w:tcBorders>
          </w:tcPr>
          <w:p w14:paraId="2C791C21" w14:textId="77777777" w:rsidR="0075308F" w:rsidRPr="004F54BA" w:rsidRDefault="0075308F" w:rsidP="00B673BA">
            <w:pPr>
              <w:pStyle w:val="Body-Table"/>
              <w:rPr>
                <w:rFonts w:ascii="Arial" w:hAnsi="Arial" w:cs="Arial"/>
              </w:rPr>
            </w:pPr>
          </w:p>
        </w:tc>
        <w:tc>
          <w:tcPr>
            <w:tcW w:w="1418" w:type="dxa"/>
            <w:gridSpan w:val="2"/>
            <w:tcBorders>
              <w:top w:val="nil"/>
              <w:left w:val="nil"/>
              <w:bottom w:val="single" w:sz="4" w:space="0" w:color="808080"/>
              <w:right w:val="nil"/>
            </w:tcBorders>
          </w:tcPr>
          <w:p w14:paraId="2C791C22" w14:textId="77777777" w:rsidR="0075308F" w:rsidRPr="004F54BA" w:rsidRDefault="00517C72" w:rsidP="00B673BA">
            <w:pPr>
              <w:pStyle w:val="Body-Table"/>
              <w:bidi/>
              <w:rPr>
                <w:rFonts w:ascii="Arial" w:hAnsi="Arial" w:cs="Arial"/>
              </w:rPr>
            </w:pPr>
            <w:r w:rsidRPr="004F54BA">
              <w:rPr>
                <w:rFonts w:ascii="Arial" w:hAnsi="Arial" w:cs="Arial"/>
                <w:rtl/>
                <w:lang w:val="ar"/>
              </w:rPr>
              <w:t>الطالب</w:t>
            </w:r>
          </w:p>
        </w:tc>
        <w:tc>
          <w:tcPr>
            <w:tcW w:w="1984" w:type="dxa"/>
            <w:gridSpan w:val="3"/>
            <w:tcBorders>
              <w:top w:val="nil"/>
              <w:left w:val="nil"/>
              <w:bottom w:val="single" w:sz="4" w:space="0" w:color="808080"/>
              <w:right w:val="nil"/>
            </w:tcBorders>
          </w:tcPr>
          <w:p w14:paraId="2C791C23" w14:textId="77777777" w:rsidR="0075308F" w:rsidRPr="004F54BA" w:rsidRDefault="00517C72" w:rsidP="00B673BA">
            <w:pPr>
              <w:pStyle w:val="Body-Table"/>
              <w:bidi/>
              <w:rPr>
                <w:rFonts w:ascii="Arial" w:hAnsi="Arial" w:cs="Arial"/>
              </w:rPr>
            </w:pPr>
            <w:r w:rsidRPr="004F54BA">
              <w:rPr>
                <w:rFonts w:ascii="Arial" w:hAnsi="Arial" w:cs="Arial"/>
                <w:rtl/>
                <w:lang w:val="ar"/>
              </w:rPr>
              <w:t>جهة الاتصال 1 للطالب (ولي الأمر1/ الوصي 1/ مُقدّم الرعاية 1)</w:t>
            </w:r>
          </w:p>
        </w:tc>
        <w:tc>
          <w:tcPr>
            <w:tcW w:w="2121" w:type="dxa"/>
            <w:tcBorders>
              <w:top w:val="nil"/>
              <w:left w:val="nil"/>
              <w:bottom w:val="single" w:sz="4" w:space="0" w:color="808080"/>
            </w:tcBorders>
          </w:tcPr>
          <w:p w14:paraId="2C791C24" w14:textId="77777777" w:rsidR="0075308F" w:rsidRPr="004F54BA" w:rsidRDefault="00517C72" w:rsidP="00B673BA">
            <w:pPr>
              <w:pStyle w:val="Body-Table"/>
              <w:bidi/>
              <w:rPr>
                <w:rFonts w:ascii="Arial" w:hAnsi="Arial" w:cs="Arial"/>
              </w:rPr>
            </w:pPr>
            <w:r w:rsidRPr="004F54BA">
              <w:rPr>
                <w:rFonts w:ascii="Arial" w:hAnsi="Arial" w:cs="Arial"/>
                <w:rtl/>
                <w:lang w:val="ar"/>
              </w:rPr>
              <w:t>جهة الاتصال 2 للطالب (ولي الأمر2/ الوصي 2/ مُقدّم الرعاية 2)</w:t>
            </w:r>
          </w:p>
        </w:tc>
      </w:tr>
      <w:tr w:rsidR="001A4EB1" w:rsidRPr="004F54BA" w14:paraId="2C791C2B" w14:textId="77777777" w:rsidTr="00A37623">
        <w:trPr>
          <w:trHeight w:val="20"/>
        </w:trPr>
        <w:tc>
          <w:tcPr>
            <w:tcW w:w="567" w:type="dxa"/>
            <w:tcBorders>
              <w:bottom w:val="nil"/>
            </w:tcBorders>
          </w:tcPr>
          <w:p w14:paraId="2C791C26" w14:textId="77777777" w:rsidR="0075308F" w:rsidRPr="004F54BA" w:rsidRDefault="00517C72" w:rsidP="00B673BA">
            <w:pPr>
              <w:pStyle w:val="Body-Table"/>
              <w:bidi/>
              <w:rPr>
                <w:rFonts w:ascii="Arial" w:hAnsi="Arial" w:cs="Arial"/>
                <w:b/>
                <w:bCs/>
              </w:rPr>
            </w:pPr>
            <w:r w:rsidRPr="004F54BA">
              <w:rPr>
                <w:rFonts w:ascii="Arial" w:hAnsi="Arial" w:cs="Arial"/>
                <w:b/>
                <w:bCs/>
                <w:rtl/>
                <w:lang w:val="ar"/>
              </w:rPr>
              <w:t>لا</w:t>
            </w:r>
          </w:p>
        </w:tc>
        <w:tc>
          <w:tcPr>
            <w:tcW w:w="2982" w:type="dxa"/>
            <w:gridSpan w:val="3"/>
            <w:tcBorders>
              <w:bottom w:val="single" w:sz="2" w:space="0" w:color="7F7F7F" w:themeColor="text1" w:themeTint="80"/>
            </w:tcBorders>
          </w:tcPr>
          <w:p w14:paraId="2C791C27" w14:textId="77777777" w:rsidR="0075308F" w:rsidRPr="004F54BA" w:rsidRDefault="00517C72" w:rsidP="00B673BA">
            <w:pPr>
              <w:pStyle w:val="Body-Table"/>
              <w:bidi/>
              <w:rPr>
                <w:rFonts w:ascii="Arial" w:hAnsi="Arial" w:cs="Arial"/>
              </w:rPr>
            </w:pPr>
            <w:r w:rsidRPr="004F54BA">
              <w:rPr>
                <w:rFonts w:ascii="Arial" w:hAnsi="Arial" w:cs="Arial"/>
                <w:rtl/>
                <w:lang w:val="ar"/>
              </w:rPr>
              <w:t>الانجليزية فقط</w:t>
            </w:r>
          </w:p>
        </w:tc>
        <w:tc>
          <w:tcPr>
            <w:tcW w:w="1418" w:type="dxa"/>
            <w:gridSpan w:val="2"/>
            <w:tcBorders>
              <w:bottom w:val="single" w:sz="2" w:space="0" w:color="7F7F7F" w:themeColor="text1" w:themeTint="80"/>
            </w:tcBorders>
          </w:tcPr>
          <w:p w14:paraId="2C791C28" w14:textId="77777777" w:rsidR="0075308F" w:rsidRPr="004F54BA" w:rsidRDefault="00517C72" w:rsidP="00B673BA">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984" w:type="dxa"/>
            <w:gridSpan w:val="3"/>
            <w:tcBorders>
              <w:bottom w:val="single" w:sz="2" w:space="0" w:color="7F7F7F" w:themeColor="text1" w:themeTint="80"/>
            </w:tcBorders>
          </w:tcPr>
          <w:p w14:paraId="2C791C29" w14:textId="77777777" w:rsidR="0075308F" w:rsidRPr="004F54BA" w:rsidRDefault="00517C72" w:rsidP="00B673BA">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121" w:type="dxa"/>
            <w:tcBorders>
              <w:bottom w:val="single" w:sz="2" w:space="0" w:color="7F7F7F" w:themeColor="text1" w:themeTint="80"/>
            </w:tcBorders>
          </w:tcPr>
          <w:p w14:paraId="2C791C2A" w14:textId="77777777" w:rsidR="0075308F" w:rsidRPr="004F54BA" w:rsidRDefault="00517C72" w:rsidP="00B673BA">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r w:rsidR="001A4EB1" w:rsidRPr="004F54BA" w14:paraId="2C791C31" w14:textId="77777777" w:rsidTr="00A37623">
        <w:trPr>
          <w:trHeight w:val="20"/>
        </w:trPr>
        <w:tc>
          <w:tcPr>
            <w:tcW w:w="567" w:type="dxa"/>
            <w:tcBorders>
              <w:top w:val="single" w:sz="2" w:space="0" w:color="7F7F7F" w:themeColor="text1" w:themeTint="80"/>
              <w:bottom w:val="nil"/>
            </w:tcBorders>
          </w:tcPr>
          <w:p w14:paraId="2C791C2C" w14:textId="77777777" w:rsidR="0075308F" w:rsidRPr="004F54BA" w:rsidRDefault="00517C72" w:rsidP="00B673BA">
            <w:pPr>
              <w:pStyle w:val="Body-Table"/>
              <w:bidi/>
              <w:rPr>
                <w:rFonts w:ascii="Arial" w:hAnsi="Arial" w:cs="Arial"/>
                <w:b/>
                <w:bCs/>
              </w:rPr>
            </w:pPr>
            <w:r w:rsidRPr="004F54BA">
              <w:rPr>
                <w:rFonts w:ascii="Arial" w:hAnsi="Arial" w:cs="Arial"/>
                <w:b/>
                <w:bCs/>
                <w:rtl/>
                <w:lang w:val="ar"/>
              </w:rPr>
              <w:t>نعم</w:t>
            </w:r>
          </w:p>
        </w:tc>
        <w:tc>
          <w:tcPr>
            <w:tcW w:w="2982" w:type="dxa"/>
            <w:gridSpan w:val="3"/>
            <w:tcBorders>
              <w:top w:val="single" w:sz="2" w:space="0" w:color="7F7F7F" w:themeColor="text1" w:themeTint="80"/>
              <w:bottom w:val="nil"/>
              <w:right w:val="single" w:sz="2" w:space="0" w:color="7F7F7F" w:themeColor="text1" w:themeTint="80"/>
            </w:tcBorders>
          </w:tcPr>
          <w:p w14:paraId="2C791C2D" w14:textId="77777777" w:rsidR="0075308F" w:rsidRPr="004F54BA" w:rsidRDefault="00517C72" w:rsidP="009D6811">
            <w:pPr>
              <w:pStyle w:val="Body-Table"/>
              <w:bidi/>
              <w:ind w:right="-117"/>
              <w:rPr>
                <w:rFonts w:ascii="Arial" w:hAnsi="Arial" w:cs="Arial"/>
              </w:rPr>
            </w:pPr>
            <w:r w:rsidRPr="004F54BA">
              <w:rPr>
                <w:rFonts w:ascii="Arial" w:hAnsi="Arial" w:cs="Arial"/>
                <w:rtl/>
                <w:lang w:val="ar"/>
              </w:rPr>
              <w:t xml:space="preserve"> أخرى – </w:t>
            </w:r>
            <w:r w:rsidRPr="004F54BA">
              <w:rPr>
                <w:rFonts w:ascii="Arial" w:hAnsi="Arial" w:cs="Arial"/>
                <w:i/>
                <w:rtl/>
                <w:lang w:val="ar"/>
              </w:rPr>
              <w:t xml:space="preserve"> الرجاء تحديد جميع اللغات</w:t>
            </w:r>
          </w:p>
        </w:tc>
        <w:tc>
          <w:tcPr>
            <w:tcW w:w="1418"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2C791C2E" w14:textId="77777777" w:rsidR="0075308F" w:rsidRPr="004F54BA" w:rsidRDefault="0075308F" w:rsidP="00B673BA">
            <w:pPr>
              <w:pStyle w:val="Body-Table"/>
              <w:rPr>
                <w:rFonts w:ascii="Arial" w:hAnsi="Arial" w:cs="Arial"/>
              </w:rPr>
            </w:pPr>
          </w:p>
        </w:tc>
        <w:tc>
          <w:tcPr>
            <w:tcW w:w="1984"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14:paraId="2C791C2F" w14:textId="77777777" w:rsidR="0075308F" w:rsidRPr="004F54BA" w:rsidRDefault="0075308F" w:rsidP="00B673BA">
            <w:pPr>
              <w:pStyle w:val="Body-Table"/>
              <w:rPr>
                <w:rFonts w:ascii="Arial" w:hAnsi="Arial" w:cs="Arial"/>
              </w:rPr>
            </w:pPr>
          </w:p>
        </w:tc>
        <w:tc>
          <w:tcPr>
            <w:tcW w:w="2121" w:type="dxa"/>
            <w:tcBorders>
              <w:top w:val="single" w:sz="2" w:space="0" w:color="7F7F7F" w:themeColor="text1" w:themeTint="80"/>
              <w:left w:val="single" w:sz="2" w:space="0" w:color="7F7F7F" w:themeColor="text1" w:themeTint="80"/>
              <w:bottom w:val="nil"/>
            </w:tcBorders>
          </w:tcPr>
          <w:p w14:paraId="2C791C30" w14:textId="77777777" w:rsidR="0075308F" w:rsidRPr="004F54BA" w:rsidRDefault="0075308F" w:rsidP="00B673BA">
            <w:pPr>
              <w:pStyle w:val="Body-Table"/>
              <w:rPr>
                <w:rFonts w:ascii="Arial" w:hAnsi="Arial" w:cs="Arial"/>
              </w:rPr>
            </w:pPr>
          </w:p>
        </w:tc>
      </w:tr>
      <w:tr w:rsidR="001A4EB1" w:rsidRPr="004F54BA" w14:paraId="2C791C37" w14:textId="77777777" w:rsidTr="00A37623">
        <w:trPr>
          <w:trHeight w:val="20"/>
        </w:trPr>
        <w:tc>
          <w:tcPr>
            <w:tcW w:w="567" w:type="dxa"/>
            <w:tcBorders>
              <w:top w:val="nil"/>
              <w:bottom w:val="nil"/>
            </w:tcBorders>
          </w:tcPr>
          <w:p w14:paraId="2C791C32" w14:textId="77777777" w:rsidR="0075308F" w:rsidRPr="004F54BA" w:rsidRDefault="0075308F" w:rsidP="00B673BA">
            <w:pPr>
              <w:pStyle w:val="Body-Table"/>
              <w:rPr>
                <w:rFonts w:ascii="Arial" w:hAnsi="Arial" w:cs="Arial"/>
              </w:rPr>
            </w:pPr>
          </w:p>
        </w:tc>
        <w:tc>
          <w:tcPr>
            <w:tcW w:w="2982" w:type="dxa"/>
            <w:gridSpan w:val="3"/>
            <w:tcBorders>
              <w:top w:val="nil"/>
              <w:bottom w:val="nil"/>
              <w:right w:val="single" w:sz="2" w:space="0" w:color="7F7F7F" w:themeColor="text1" w:themeTint="80"/>
            </w:tcBorders>
          </w:tcPr>
          <w:p w14:paraId="2C791C33" w14:textId="77777777" w:rsidR="0075308F" w:rsidRPr="004F54BA" w:rsidRDefault="0075308F" w:rsidP="00B673BA">
            <w:pPr>
              <w:pStyle w:val="Body-Table"/>
              <w:rPr>
                <w:rFonts w:ascii="Arial" w:hAnsi="Arial" w:cs="Arial"/>
              </w:rPr>
            </w:pPr>
          </w:p>
        </w:tc>
        <w:tc>
          <w:tcPr>
            <w:tcW w:w="1418" w:type="dxa"/>
            <w:gridSpan w:val="2"/>
            <w:tcBorders>
              <w:top w:val="nil"/>
              <w:left w:val="single" w:sz="2" w:space="0" w:color="7F7F7F" w:themeColor="text1" w:themeTint="80"/>
              <w:bottom w:val="nil"/>
              <w:right w:val="single" w:sz="2" w:space="0" w:color="7F7F7F" w:themeColor="text1" w:themeTint="80"/>
            </w:tcBorders>
          </w:tcPr>
          <w:p w14:paraId="2C791C34" w14:textId="77777777" w:rsidR="0075308F" w:rsidRPr="004F54BA" w:rsidRDefault="0075308F" w:rsidP="00B673BA">
            <w:pPr>
              <w:pStyle w:val="Body-Table"/>
              <w:rPr>
                <w:rFonts w:ascii="Arial" w:hAnsi="Arial" w:cs="Arial"/>
              </w:rPr>
            </w:pPr>
          </w:p>
        </w:tc>
        <w:tc>
          <w:tcPr>
            <w:tcW w:w="1984" w:type="dxa"/>
            <w:gridSpan w:val="3"/>
            <w:tcBorders>
              <w:top w:val="nil"/>
              <w:left w:val="single" w:sz="2" w:space="0" w:color="7F7F7F" w:themeColor="text1" w:themeTint="80"/>
              <w:bottom w:val="nil"/>
              <w:right w:val="single" w:sz="2" w:space="0" w:color="7F7F7F" w:themeColor="text1" w:themeTint="80"/>
            </w:tcBorders>
          </w:tcPr>
          <w:p w14:paraId="2C791C35" w14:textId="77777777" w:rsidR="0075308F" w:rsidRPr="004F54BA" w:rsidRDefault="0075308F" w:rsidP="00B673BA">
            <w:pPr>
              <w:pStyle w:val="Body-Table"/>
              <w:rPr>
                <w:rFonts w:ascii="Arial" w:hAnsi="Arial" w:cs="Arial"/>
              </w:rPr>
            </w:pPr>
          </w:p>
        </w:tc>
        <w:tc>
          <w:tcPr>
            <w:tcW w:w="2121" w:type="dxa"/>
            <w:tcBorders>
              <w:top w:val="nil"/>
              <w:left w:val="single" w:sz="2" w:space="0" w:color="7F7F7F" w:themeColor="text1" w:themeTint="80"/>
              <w:bottom w:val="nil"/>
            </w:tcBorders>
          </w:tcPr>
          <w:p w14:paraId="2C791C36" w14:textId="77777777" w:rsidR="0075308F" w:rsidRPr="004F54BA" w:rsidRDefault="0075308F" w:rsidP="00B673BA">
            <w:pPr>
              <w:pStyle w:val="Body-Table"/>
              <w:rPr>
                <w:rFonts w:ascii="Arial" w:hAnsi="Arial" w:cs="Arial"/>
              </w:rPr>
            </w:pPr>
          </w:p>
        </w:tc>
      </w:tr>
      <w:tr w:rsidR="001A4EB1" w:rsidRPr="004F54BA" w14:paraId="2C791C3D" w14:textId="77777777" w:rsidTr="00A37623">
        <w:trPr>
          <w:trHeight w:val="20"/>
        </w:trPr>
        <w:tc>
          <w:tcPr>
            <w:tcW w:w="567" w:type="dxa"/>
            <w:tcBorders>
              <w:top w:val="nil"/>
              <w:bottom w:val="single" w:sz="4" w:space="0" w:color="808080"/>
            </w:tcBorders>
          </w:tcPr>
          <w:p w14:paraId="2C791C38" w14:textId="77777777" w:rsidR="0075308F" w:rsidRPr="004F54BA" w:rsidRDefault="0075308F" w:rsidP="00B673BA">
            <w:pPr>
              <w:pStyle w:val="Body-Table"/>
              <w:rPr>
                <w:rFonts w:ascii="Arial" w:hAnsi="Arial" w:cs="Arial"/>
              </w:rPr>
            </w:pPr>
          </w:p>
        </w:tc>
        <w:tc>
          <w:tcPr>
            <w:tcW w:w="2982" w:type="dxa"/>
            <w:gridSpan w:val="3"/>
            <w:tcBorders>
              <w:top w:val="nil"/>
              <w:bottom w:val="single" w:sz="4" w:space="0" w:color="808080"/>
              <w:right w:val="single" w:sz="2" w:space="0" w:color="7F7F7F" w:themeColor="text1" w:themeTint="80"/>
            </w:tcBorders>
          </w:tcPr>
          <w:p w14:paraId="2C791C39" w14:textId="77777777" w:rsidR="0075308F" w:rsidRPr="004F54BA" w:rsidRDefault="0075308F" w:rsidP="00B673BA">
            <w:pPr>
              <w:pStyle w:val="Body-Table"/>
              <w:rPr>
                <w:rFonts w:ascii="Arial" w:hAnsi="Arial" w:cs="Arial"/>
              </w:rPr>
            </w:pPr>
          </w:p>
        </w:tc>
        <w:tc>
          <w:tcPr>
            <w:tcW w:w="1418" w:type="dxa"/>
            <w:gridSpan w:val="2"/>
            <w:tcBorders>
              <w:top w:val="nil"/>
              <w:left w:val="single" w:sz="2" w:space="0" w:color="7F7F7F" w:themeColor="text1" w:themeTint="80"/>
              <w:bottom w:val="single" w:sz="4" w:space="0" w:color="808080"/>
              <w:right w:val="single" w:sz="2" w:space="0" w:color="7F7F7F" w:themeColor="text1" w:themeTint="80"/>
            </w:tcBorders>
          </w:tcPr>
          <w:p w14:paraId="2C791C3A" w14:textId="77777777" w:rsidR="0075308F" w:rsidRPr="004F54BA" w:rsidRDefault="0075308F" w:rsidP="00B673BA">
            <w:pPr>
              <w:pStyle w:val="Body-Table"/>
              <w:rPr>
                <w:rFonts w:ascii="Arial" w:hAnsi="Arial" w:cs="Arial"/>
              </w:rPr>
            </w:pPr>
          </w:p>
        </w:tc>
        <w:tc>
          <w:tcPr>
            <w:tcW w:w="1984" w:type="dxa"/>
            <w:gridSpan w:val="3"/>
            <w:tcBorders>
              <w:top w:val="nil"/>
              <w:left w:val="single" w:sz="2" w:space="0" w:color="7F7F7F" w:themeColor="text1" w:themeTint="80"/>
              <w:bottom w:val="single" w:sz="4" w:space="0" w:color="808080"/>
              <w:right w:val="single" w:sz="2" w:space="0" w:color="7F7F7F" w:themeColor="text1" w:themeTint="80"/>
            </w:tcBorders>
          </w:tcPr>
          <w:p w14:paraId="2C791C3B" w14:textId="77777777" w:rsidR="0075308F" w:rsidRPr="004F54BA" w:rsidRDefault="0075308F" w:rsidP="00B673BA">
            <w:pPr>
              <w:pStyle w:val="Body-Table"/>
              <w:rPr>
                <w:rFonts w:ascii="Arial" w:hAnsi="Arial" w:cs="Arial"/>
              </w:rPr>
            </w:pPr>
          </w:p>
        </w:tc>
        <w:tc>
          <w:tcPr>
            <w:tcW w:w="2121" w:type="dxa"/>
            <w:tcBorders>
              <w:top w:val="nil"/>
              <w:left w:val="single" w:sz="2" w:space="0" w:color="7F7F7F" w:themeColor="text1" w:themeTint="80"/>
              <w:bottom w:val="single" w:sz="4" w:space="0" w:color="808080"/>
            </w:tcBorders>
          </w:tcPr>
          <w:p w14:paraId="2C791C3C" w14:textId="77777777" w:rsidR="0075308F" w:rsidRPr="004F54BA" w:rsidRDefault="0075308F" w:rsidP="00B673BA">
            <w:pPr>
              <w:pStyle w:val="Body-Table"/>
              <w:rPr>
                <w:rFonts w:ascii="Arial" w:hAnsi="Arial" w:cs="Arial"/>
              </w:rPr>
            </w:pPr>
          </w:p>
        </w:tc>
      </w:tr>
    </w:tbl>
    <w:p w14:paraId="2C791C3F" w14:textId="77777777" w:rsidR="00154F02" w:rsidRPr="004F54BA" w:rsidRDefault="00517C72">
      <w:pPr>
        <w:spacing w:before="0" w:after="0"/>
        <w:rPr>
          <w:rFonts w:ascii="Arial" w:hAnsi="Arial" w:cs="Arial"/>
          <w:color w:val="595959" w:themeColor="text1" w:themeTint="A6"/>
          <w:sz w:val="21"/>
        </w:rPr>
      </w:pPr>
      <w:r w:rsidRPr="004F54BA">
        <w:rPr>
          <w:rFonts w:ascii="Arial" w:hAnsi="Arial" w:cs="Arial"/>
        </w:rPr>
        <w:br w:type="page"/>
      </w:r>
    </w:p>
    <w:tbl>
      <w:tblPr>
        <w:bidiVisual/>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6804"/>
        <w:gridCol w:w="1701"/>
      </w:tblGrid>
      <w:tr w:rsidR="001A4EB1" w:rsidRPr="004F54BA" w14:paraId="2C791C41" w14:textId="77777777" w:rsidTr="00856EE7">
        <w:trPr>
          <w:trHeight w:val="20"/>
        </w:trPr>
        <w:tc>
          <w:tcPr>
            <w:tcW w:w="9072" w:type="dxa"/>
            <w:gridSpan w:val="3"/>
            <w:tcBorders>
              <w:bottom w:val="single" w:sz="4" w:space="0" w:color="808080"/>
            </w:tcBorders>
            <w:shd w:val="clear" w:color="auto" w:fill="00A8D6"/>
          </w:tcPr>
          <w:p w14:paraId="2C791C40" w14:textId="77777777" w:rsidR="00154F02" w:rsidRPr="004F54BA" w:rsidRDefault="00517C72" w:rsidP="00171661">
            <w:pPr>
              <w:pStyle w:val="Body-Table"/>
              <w:bidi/>
              <w:rPr>
                <w:rFonts w:ascii="Arial" w:hAnsi="Arial" w:cs="Arial"/>
                <w:b/>
                <w:bCs/>
              </w:rPr>
            </w:pPr>
            <w:r w:rsidRPr="004F54BA">
              <w:rPr>
                <w:rFonts w:ascii="Arial" w:hAnsi="Arial" w:cs="Arial"/>
                <w:b/>
                <w:bCs/>
                <w:color w:val="FFFFFF" w:themeColor="background1"/>
                <w:rtl/>
                <w:lang w:val="ar"/>
              </w:rPr>
              <w:lastRenderedPageBreak/>
              <w:t>في حالة عدم ولادته في أستراليا، حدّد حالة الجنسية*</w:t>
            </w:r>
          </w:p>
        </w:tc>
      </w:tr>
      <w:tr w:rsidR="001A4EB1" w:rsidRPr="004F54BA" w14:paraId="2C791C44" w14:textId="77777777" w:rsidTr="00856EE7">
        <w:trPr>
          <w:trHeight w:val="20"/>
        </w:trPr>
        <w:tc>
          <w:tcPr>
            <w:tcW w:w="9072" w:type="dxa"/>
            <w:gridSpan w:val="3"/>
            <w:tcBorders>
              <w:bottom w:val="single" w:sz="8" w:space="0" w:color="7F7F7F" w:themeColor="text1" w:themeTint="80"/>
            </w:tcBorders>
          </w:tcPr>
          <w:p w14:paraId="2C791C42" w14:textId="77777777" w:rsidR="00154F02" w:rsidRPr="004F54BA" w:rsidRDefault="00517C72" w:rsidP="00171661">
            <w:pPr>
              <w:pStyle w:val="Body-Table"/>
              <w:bidi/>
              <w:rPr>
                <w:rFonts w:ascii="Arial" w:hAnsi="Arial" w:cs="Arial"/>
                <w:b/>
                <w:bCs/>
              </w:rPr>
            </w:pPr>
            <w:r w:rsidRPr="004F54BA">
              <w:rPr>
                <w:rFonts w:ascii="Arial" w:hAnsi="Arial" w:cs="Arial"/>
                <w:b/>
                <w:bCs/>
                <w:rtl/>
                <w:lang w:val="ar"/>
              </w:rPr>
              <w:t>الرجاء تحديد الفئة المناسبة أدناه وتسجيل رقم التأشيرة الفرعية  وفقًا للمتطلبات الحكومية</w:t>
            </w:r>
          </w:p>
          <w:p w14:paraId="2C791C43" w14:textId="77777777" w:rsidR="00154F02" w:rsidRPr="004F54BA" w:rsidRDefault="00517C72" w:rsidP="00171661">
            <w:pPr>
              <w:pStyle w:val="Body-Table"/>
              <w:bidi/>
              <w:rPr>
                <w:rFonts w:ascii="Arial" w:hAnsi="Arial" w:cs="Arial"/>
                <w:i/>
              </w:rPr>
            </w:pPr>
            <w:r w:rsidRPr="004F54BA">
              <w:rPr>
                <w:rFonts w:ascii="Arial" w:hAnsi="Arial" w:cs="Arial"/>
                <w:i/>
                <w:rtl/>
                <w:lang w:val="ar"/>
              </w:rPr>
              <w:t>(</w:t>
            </w:r>
            <w:r w:rsidRPr="00C14936">
              <w:rPr>
                <w:rFonts w:ascii="Arial" w:hAnsi="Arial" w:cs="Arial"/>
                <w:iCs/>
                <w:rtl/>
                <w:lang w:val="ar"/>
              </w:rPr>
              <w:t>يجب أن تطّلع المدرسة على المستندات الأصلية وتحتفظ بالنسخ عنها</w:t>
            </w:r>
            <w:r w:rsidRPr="004F54BA">
              <w:rPr>
                <w:rFonts w:ascii="Arial" w:hAnsi="Arial" w:cs="Arial"/>
                <w:i/>
                <w:rtl/>
                <w:lang w:val="ar"/>
              </w:rPr>
              <w:t>)</w:t>
            </w:r>
          </w:p>
        </w:tc>
      </w:tr>
      <w:tr w:rsidR="001A4EB1" w:rsidRPr="004F54BA" w14:paraId="2C791C46" w14:textId="77777777" w:rsidTr="00856EE7">
        <w:trPr>
          <w:trHeight w:val="20"/>
        </w:trPr>
        <w:tc>
          <w:tcPr>
            <w:tcW w:w="9072" w:type="dxa"/>
            <w:gridSpan w:val="3"/>
            <w:tcBorders>
              <w:top w:val="single" w:sz="8" w:space="0" w:color="7F7F7F" w:themeColor="text1" w:themeTint="80"/>
            </w:tcBorders>
          </w:tcPr>
          <w:p w14:paraId="2C791C45" w14:textId="77777777" w:rsidR="00154F02" w:rsidRPr="004F54BA" w:rsidRDefault="00517C72" w:rsidP="00171661">
            <w:pPr>
              <w:pStyle w:val="Body-Table"/>
              <w:bidi/>
              <w:rPr>
                <w:rFonts w:ascii="Arial" w:hAnsi="Arial" w:cs="Arial"/>
                <w:b/>
                <w:bCs/>
              </w:rPr>
            </w:pPr>
            <w:r w:rsidRPr="004F54BA">
              <w:rPr>
                <w:rFonts w:ascii="Arial" w:hAnsi="Arial" w:cs="Arial"/>
                <w:b/>
                <w:bCs/>
                <w:rtl/>
                <w:lang w:val="ar"/>
              </w:rPr>
              <w:t>مواطن أسترالي لم يولد في أستراليا:</w:t>
            </w:r>
          </w:p>
        </w:tc>
      </w:tr>
      <w:tr w:rsidR="001A4EB1" w:rsidRPr="004F54BA" w14:paraId="2C791C49" w14:textId="77777777" w:rsidTr="00856EE7">
        <w:trPr>
          <w:trHeight w:val="20"/>
        </w:trPr>
        <w:tc>
          <w:tcPr>
            <w:tcW w:w="567" w:type="dxa"/>
            <w:tcBorders>
              <w:bottom w:val="single" w:sz="4" w:space="0" w:color="808080"/>
            </w:tcBorders>
          </w:tcPr>
          <w:p w14:paraId="2C791C47" w14:textId="77777777" w:rsidR="00154F02" w:rsidRPr="004F54BA" w:rsidRDefault="00517C72" w:rsidP="0017166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505" w:type="dxa"/>
            <w:gridSpan w:val="2"/>
            <w:tcBorders>
              <w:bottom w:val="single" w:sz="4" w:space="0" w:color="808080"/>
            </w:tcBorders>
          </w:tcPr>
          <w:p w14:paraId="2C791C48" w14:textId="77777777" w:rsidR="00154F02" w:rsidRPr="004F54BA" w:rsidRDefault="00517C72" w:rsidP="00171661">
            <w:pPr>
              <w:pStyle w:val="Body-Table"/>
              <w:bidi/>
              <w:rPr>
                <w:rFonts w:ascii="Arial" w:hAnsi="Arial" w:cs="Arial"/>
              </w:rPr>
            </w:pPr>
            <w:r w:rsidRPr="004F54BA">
              <w:rPr>
                <w:rFonts w:ascii="Arial" w:hAnsi="Arial" w:cs="Arial"/>
                <w:rtl/>
                <w:lang w:val="ar"/>
              </w:rPr>
              <w:t>مواطن أسترالي</w:t>
            </w:r>
            <w:r w:rsidRPr="004F54BA">
              <w:rPr>
                <w:rFonts w:ascii="Arial" w:hAnsi="Arial" w:cs="Arial"/>
                <w:i/>
                <w:rtl/>
                <w:lang w:val="ar"/>
              </w:rPr>
              <w:t>(رقم جواز السفر الأسترالي أو رقم شهادة التجنس/ وثيقة السفر إذا لم تكن دولة الولادة أستراليا)</w:t>
            </w:r>
          </w:p>
        </w:tc>
      </w:tr>
      <w:tr w:rsidR="001A4EB1" w:rsidRPr="004F54BA" w14:paraId="2C791C4C" w14:textId="77777777" w:rsidTr="00856EE7">
        <w:trPr>
          <w:trHeight w:val="20"/>
        </w:trPr>
        <w:tc>
          <w:tcPr>
            <w:tcW w:w="7371" w:type="dxa"/>
            <w:gridSpan w:val="2"/>
            <w:tcBorders>
              <w:right w:val="nil"/>
            </w:tcBorders>
          </w:tcPr>
          <w:p w14:paraId="2C791C4A" w14:textId="77777777" w:rsidR="00154F02" w:rsidRPr="004F54BA" w:rsidRDefault="00517C72" w:rsidP="00171661">
            <w:pPr>
              <w:pStyle w:val="Body-Table"/>
              <w:bidi/>
              <w:rPr>
                <w:rFonts w:ascii="Arial" w:hAnsi="Arial" w:cs="Arial"/>
              </w:rPr>
            </w:pPr>
            <w:r w:rsidRPr="004F54BA">
              <w:rPr>
                <w:rFonts w:ascii="Arial" w:hAnsi="Arial" w:cs="Arial"/>
                <w:rtl/>
                <w:lang w:val="ar"/>
              </w:rPr>
              <w:t>رقم جواز السفر الأسترالي:</w:t>
            </w:r>
          </w:p>
        </w:tc>
        <w:tc>
          <w:tcPr>
            <w:tcW w:w="1701" w:type="dxa"/>
            <w:tcBorders>
              <w:left w:val="nil"/>
            </w:tcBorders>
          </w:tcPr>
          <w:p w14:paraId="2C791C4B" w14:textId="77777777" w:rsidR="00154F02" w:rsidRPr="004F54BA" w:rsidRDefault="00154F02" w:rsidP="00171661">
            <w:pPr>
              <w:pStyle w:val="Body-Table"/>
              <w:rPr>
                <w:rFonts w:ascii="Arial" w:hAnsi="Arial" w:cs="Arial"/>
              </w:rPr>
            </w:pPr>
          </w:p>
        </w:tc>
      </w:tr>
      <w:tr w:rsidR="001A4EB1" w:rsidRPr="004F54BA" w14:paraId="2C791C4F" w14:textId="77777777" w:rsidTr="00856EE7">
        <w:trPr>
          <w:trHeight w:val="20"/>
        </w:trPr>
        <w:tc>
          <w:tcPr>
            <w:tcW w:w="7371" w:type="dxa"/>
            <w:gridSpan w:val="2"/>
            <w:tcBorders>
              <w:right w:val="nil"/>
            </w:tcBorders>
          </w:tcPr>
          <w:p w14:paraId="2C791C4D" w14:textId="77777777" w:rsidR="00154F02" w:rsidRPr="004F54BA" w:rsidRDefault="00517C72" w:rsidP="00171661">
            <w:pPr>
              <w:pStyle w:val="Body-Table"/>
              <w:bidi/>
              <w:rPr>
                <w:rFonts w:ascii="Arial" w:hAnsi="Arial" w:cs="Arial"/>
              </w:rPr>
            </w:pPr>
            <w:r w:rsidRPr="004F54BA">
              <w:rPr>
                <w:rFonts w:ascii="Arial" w:hAnsi="Arial" w:cs="Arial"/>
                <w:rtl/>
                <w:lang w:val="ar"/>
              </w:rPr>
              <w:t>رقم شهادة التجنس:</w:t>
            </w:r>
          </w:p>
        </w:tc>
        <w:tc>
          <w:tcPr>
            <w:tcW w:w="1701" w:type="dxa"/>
            <w:tcBorders>
              <w:left w:val="nil"/>
            </w:tcBorders>
          </w:tcPr>
          <w:p w14:paraId="2C791C4E" w14:textId="77777777" w:rsidR="00154F02" w:rsidRPr="004F54BA" w:rsidRDefault="00154F02" w:rsidP="00171661">
            <w:pPr>
              <w:pStyle w:val="Body-Table"/>
              <w:rPr>
                <w:rFonts w:ascii="Arial" w:hAnsi="Arial" w:cs="Arial"/>
              </w:rPr>
            </w:pPr>
          </w:p>
        </w:tc>
      </w:tr>
      <w:tr w:rsidR="001A4EB1" w:rsidRPr="004F54BA" w14:paraId="2C791C52" w14:textId="77777777" w:rsidTr="00856EE7">
        <w:trPr>
          <w:trHeight w:val="20"/>
        </w:trPr>
        <w:tc>
          <w:tcPr>
            <w:tcW w:w="7371" w:type="dxa"/>
            <w:gridSpan w:val="2"/>
            <w:tcBorders>
              <w:bottom w:val="single" w:sz="4" w:space="0" w:color="808080"/>
              <w:right w:val="nil"/>
            </w:tcBorders>
          </w:tcPr>
          <w:p w14:paraId="2C791C50" w14:textId="77777777" w:rsidR="00154F02" w:rsidRPr="004F54BA" w:rsidRDefault="00517C72" w:rsidP="00171661">
            <w:pPr>
              <w:pStyle w:val="Body-Table"/>
              <w:bidi/>
              <w:rPr>
                <w:rFonts w:ascii="Arial" w:hAnsi="Arial" w:cs="Arial"/>
              </w:rPr>
            </w:pPr>
            <w:r w:rsidRPr="004F54BA">
              <w:rPr>
                <w:rFonts w:ascii="Arial" w:hAnsi="Arial" w:cs="Arial"/>
                <w:rtl/>
                <w:lang w:val="ar"/>
              </w:rPr>
              <w:t>فئة التأشيرة الفرعية المُسّجلة عند الدخول إلى أستراليا:</w:t>
            </w:r>
          </w:p>
        </w:tc>
        <w:tc>
          <w:tcPr>
            <w:tcW w:w="1701" w:type="dxa"/>
            <w:tcBorders>
              <w:left w:val="nil"/>
              <w:bottom w:val="single" w:sz="4" w:space="0" w:color="808080"/>
            </w:tcBorders>
          </w:tcPr>
          <w:p w14:paraId="2C791C51" w14:textId="77777777" w:rsidR="00154F02" w:rsidRPr="004F54BA" w:rsidRDefault="00154F02" w:rsidP="00171661">
            <w:pPr>
              <w:pStyle w:val="Body-Table"/>
              <w:rPr>
                <w:rFonts w:ascii="Arial" w:hAnsi="Arial" w:cs="Arial"/>
              </w:rPr>
            </w:pPr>
          </w:p>
        </w:tc>
      </w:tr>
      <w:tr w:rsidR="001A4EB1" w:rsidRPr="004F54BA" w14:paraId="2C791C55" w14:textId="77777777" w:rsidTr="00856EE7">
        <w:trPr>
          <w:trHeight w:val="20"/>
        </w:trPr>
        <w:tc>
          <w:tcPr>
            <w:tcW w:w="7371" w:type="dxa"/>
            <w:gridSpan w:val="2"/>
            <w:tcBorders>
              <w:bottom w:val="single" w:sz="8" w:space="0" w:color="7F7F7F" w:themeColor="text1" w:themeTint="80"/>
              <w:right w:val="nil"/>
            </w:tcBorders>
          </w:tcPr>
          <w:p w14:paraId="2C791C53" w14:textId="77777777" w:rsidR="00154F02" w:rsidRPr="004F54BA" w:rsidRDefault="00517C72" w:rsidP="00171661">
            <w:pPr>
              <w:pStyle w:val="Body-Table"/>
              <w:bidi/>
              <w:rPr>
                <w:rFonts w:ascii="Arial" w:hAnsi="Arial" w:cs="Arial"/>
              </w:rPr>
            </w:pPr>
            <w:r w:rsidRPr="004F54BA">
              <w:rPr>
                <w:rFonts w:ascii="Arial" w:hAnsi="Arial" w:cs="Arial"/>
                <w:rtl/>
                <w:lang w:val="ar"/>
              </w:rPr>
              <w:t>تاريخ الوصول إلى أستراليا:</w:t>
            </w:r>
          </w:p>
        </w:tc>
        <w:tc>
          <w:tcPr>
            <w:tcW w:w="1701" w:type="dxa"/>
            <w:tcBorders>
              <w:left w:val="nil"/>
              <w:bottom w:val="single" w:sz="8" w:space="0" w:color="7F7F7F" w:themeColor="text1" w:themeTint="80"/>
            </w:tcBorders>
          </w:tcPr>
          <w:p w14:paraId="2C791C54" w14:textId="77777777" w:rsidR="00154F02" w:rsidRPr="004F54BA" w:rsidRDefault="00154F02" w:rsidP="00171661">
            <w:pPr>
              <w:pStyle w:val="Body-Table"/>
              <w:rPr>
                <w:rFonts w:ascii="Arial" w:hAnsi="Arial" w:cs="Arial"/>
              </w:rPr>
            </w:pPr>
          </w:p>
        </w:tc>
      </w:tr>
      <w:tr w:rsidR="001A4EB1" w:rsidRPr="004F54BA" w14:paraId="2C791C57" w14:textId="77777777" w:rsidTr="00856EE7">
        <w:trPr>
          <w:trHeight w:val="20"/>
        </w:trPr>
        <w:tc>
          <w:tcPr>
            <w:tcW w:w="9072" w:type="dxa"/>
            <w:gridSpan w:val="3"/>
            <w:tcBorders>
              <w:top w:val="single" w:sz="8" w:space="0" w:color="7F7F7F" w:themeColor="text1" w:themeTint="80"/>
            </w:tcBorders>
          </w:tcPr>
          <w:p w14:paraId="2C791C56" w14:textId="77777777" w:rsidR="00154F02" w:rsidRPr="004F54BA" w:rsidRDefault="00517C72" w:rsidP="00171661">
            <w:pPr>
              <w:pStyle w:val="Body-Table"/>
              <w:bidi/>
              <w:rPr>
                <w:rFonts w:ascii="Arial" w:hAnsi="Arial" w:cs="Arial"/>
                <w:b/>
                <w:bCs/>
              </w:rPr>
            </w:pPr>
            <w:r w:rsidRPr="004F54BA">
              <w:rPr>
                <w:rFonts w:ascii="Arial" w:hAnsi="Arial" w:cs="Arial"/>
                <w:b/>
                <w:bCs/>
                <w:rtl/>
                <w:lang w:val="ar"/>
              </w:rPr>
              <w:t>ليس مواطناً أسترالياً في الوقت الحالي، يرجى تقديم المزيد من التفاصيل حسب الاقتضاء أدناه:</w:t>
            </w:r>
          </w:p>
        </w:tc>
      </w:tr>
      <w:tr w:rsidR="001A4EB1" w:rsidRPr="004F54BA" w14:paraId="2C791C5B" w14:textId="77777777" w:rsidTr="00856EE7">
        <w:trPr>
          <w:trHeight w:val="20"/>
        </w:trPr>
        <w:tc>
          <w:tcPr>
            <w:tcW w:w="567" w:type="dxa"/>
          </w:tcPr>
          <w:p w14:paraId="2C791C58" w14:textId="77777777" w:rsidR="00154F02" w:rsidRPr="004F54BA" w:rsidRDefault="00517C72" w:rsidP="0017166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6804" w:type="dxa"/>
            <w:tcBorders>
              <w:right w:val="nil"/>
            </w:tcBorders>
          </w:tcPr>
          <w:p w14:paraId="2C791C59" w14:textId="77777777" w:rsidR="00154F02" w:rsidRPr="004F54BA" w:rsidRDefault="00517C72" w:rsidP="00171661">
            <w:pPr>
              <w:pStyle w:val="Body-Table"/>
              <w:bidi/>
              <w:rPr>
                <w:rFonts w:ascii="Arial" w:hAnsi="Arial" w:cs="Arial"/>
              </w:rPr>
            </w:pPr>
            <w:r w:rsidRPr="004F54BA">
              <w:rPr>
                <w:rFonts w:ascii="Arial" w:hAnsi="Arial" w:cs="Arial"/>
                <w:rtl/>
                <w:lang w:val="ar"/>
              </w:rPr>
              <w:t>مقيم دائم:</w:t>
            </w:r>
            <w:r w:rsidRPr="004F54BA">
              <w:rPr>
                <w:rFonts w:ascii="Arial" w:hAnsi="Arial" w:cs="Arial"/>
                <w:i/>
                <w:rtl/>
                <w:lang w:val="ar"/>
              </w:rPr>
              <w:t xml:space="preserve"> (إذا تم تحديد هذا الخيار، سجّل رقم التأشيرة الفرعية)</w:t>
            </w:r>
          </w:p>
        </w:tc>
        <w:tc>
          <w:tcPr>
            <w:tcW w:w="1701" w:type="dxa"/>
            <w:tcBorders>
              <w:left w:val="nil"/>
            </w:tcBorders>
          </w:tcPr>
          <w:p w14:paraId="2C791C5A" w14:textId="77777777" w:rsidR="00154F02" w:rsidRPr="004F54BA" w:rsidRDefault="00154F02" w:rsidP="00171661">
            <w:pPr>
              <w:pStyle w:val="Body-Table"/>
              <w:rPr>
                <w:rFonts w:ascii="Arial" w:hAnsi="Arial" w:cs="Arial"/>
              </w:rPr>
            </w:pPr>
          </w:p>
        </w:tc>
      </w:tr>
      <w:tr w:rsidR="001A4EB1" w:rsidRPr="004F54BA" w14:paraId="2C791C5F" w14:textId="77777777" w:rsidTr="00856EE7">
        <w:trPr>
          <w:trHeight w:val="20"/>
        </w:trPr>
        <w:tc>
          <w:tcPr>
            <w:tcW w:w="567" w:type="dxa"/>
          </w:tcPr>
          <w:p w14:paraId="2C791C5C" w14:textId="77777777" w:rsidR="00154F02" w:rsidRPr="004F54BA" w:rsidRDefault="00517C72" w:rsidP="0017166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6804" w:type="dxa"/>
            <w:tcBorders>
              <w:right w:val="nil"/>
            </w:tcBorders>
          </w:tcPr>
          <w:p w14:paraId="2C791C5D" w14:textId="77777777" w:rsidR="00154F02" w:rsidRPr="004F54BA" w:rsidRDefault="00517C72" w:rsidP="00171661">
            <w:pPr>
              <w:pStyle w:val="Body-Table"/>
              <w:bidi/>
              <w:rPr>
                <w:rFonts w:ascii="Arial" w:hAnsi="Arial" w:cs="Arial"/>
              </w:rPr>
            </w:pPr>
            <w:r w:rsidRPr="004F54BA">
              <w:rPr>
                <w:rFonts w:ascii="Arial" w:hAnsi="Arial" w:cs="Arial"/>
                <w:rtl/>
                <w:lang w:val="ar"/>
              </w:rPr>
              <w:t>مقيم مؤقت:</w:t>
            </w:r>
            <w:r w:rsidRPr="004F54BA">
              <w:rPr>
                <w:rFonts w:ascii="Arial" w:hAnsi="Arial" w:cs="Arial"/>
                <w:i/>
                <w:rtl/>
                <w:lang w:val="ar"/>
              </w:rPr>
              <w:t xml:space="preserve">  (إذا تم تحديد هذا الخيار، سجّل رقم التأشيرة الفرعية)</w:t>
            </w:r>
          </w:p>
        </w:tc>
        <w:tc>
          <w:tcPr>
            <w:tcW w:w="1701" w:type="dxa"/>
            <w:tcBorders>
              <w:left w:val="nil"/>
            </w:tcBorders>
          </w:tcPr>
          <w:p w14:paraId="2C791C5E" w14:textId="77777777" w:rsidR="00154F02" w:rsidRPr="004F54BA" w:rsidRDefault="00154F02" w:rsidP="00171661">
            <w:pPr>
              <w:pStyle w:val="Body-Table"/>
              <w:rPr>
                <w:rFonts w:ascii="Arial" w:hAnsi="Arial" w:cs="Arial"/>
              </w:rPr>
            </w:pPr>
          </w:p>
        </w:tc>
      </w:tr>
      <w:tr w:rsidR="001A4EB1" w:rsidRPr="004F54BA" w14:paraId="2C791C63" w14:textId="77777777" w:rsidTr="00856EE7">
        <w:trPr>
          <w:trHeight w:val="20"/>
        </w:trPr>
        <w:tc>
          <w:tcPr>
            <w:tcW w:w="567" w:type="dxa"/>
          </w:tcPr>
          <w:p w14:paraId="2C791C60" w14:textId="77777777" w:rsidR="00154F02" w:rsidRPr="004F54BA" w:rsidRDefault="00517C72" w:rsidP="0017166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6804" w:type="dxa"/>
            <w:tcBorders>
              <w:right w:val="nil"/>
            </w:tcBorders>
          </w:tcPr>
          <w:p w14:paraId="2C791C61" w14:textId="77777777" w:rsidR="00154F02" w:rsidRPr="004F54BA" w:rsidRDefault="00517C72" w:rsidP="00171661">
            <w:pPr>
              <w:pStyle w:val="Body-Table"/>
              <w:bidi/>
              <w:rPr>
                <w:rFonts w:ascii="Arial" w:hAnsi="Arial" w:cs="Arial"/>
              </w:rPr>
            </w:pPr>
            <w:r w:rsidRPr="004F54BA">
              <w:rPr>
                <w:rFonts w:ascii="Arial" w:hAnsi="Arial" w:cs="Arial"/>
                <w:rtl/>
                <w:lang w:val="ar"/>
              </w:rPr>
              <w:t xml:space="preserve">غيره/ زائر/ طالب أجنبي: </w:t>
            </w:r>
            <w:r w:rsidRPr="004F54BA">
              <w:rPr>
                <w:rFonts w:ascii="Arial" w:hAnsi="Arial" w:cs="Arial"/>
                <w:i/>
                <w:rtl/>
                <w:lang w:val="ar"/>
              </w:rPr>
              <w:t>(إذا تم تحديد هذا الخيار، سجّل رقم التأشيرة الفرعية)</w:t>
            </w:r>
          </w:p>
        </w:tc>
        <w:tc>
          <w:tcPr>
            <w:tcW w:w="1701" w:type="dxa"/>
            <w:tcBorders>
              <w:left w:val="nil"/>
            </w:tcBorders>
          </w:tcPr>
          <w:p w14:paraId="2C791C62" w14:textId="77777777" w:rsidR="00154F02" w:rsidRPr="004F54BA" w:rsidRDefault="00154F02" w:rsidP="00171661">
            <w:pPr>
              <w:pStyle w:val="Body-Table"/>
              <w:rPr>
                <w:rFonts w:ascii="Arial" w:hAnsi="Arial" w:cs="Arial"/>
              </w:rPr>
            </w:pPr>
          </w:p>
        </w:tc>
      </w:tr>
      <w:tr w:rsidR="001A4EB1" w:rsidRPr="004F54BA" w14:paraId="2C791C65" w14:textId="77777777" w:rsidTr="00856EE7">
        <w:trPr>
          <w:trHeight w:val="20"/>
        </w:trPr>
        <w:tc>
          <w:tcPr>
            <w:tcW w:w="9072" w:type="dxa"/>
            <w:gridSpan w:val="3"/>
            <w:shd w:val="clear" w:color="auto" w:fill="F2F2F2" w:themeFill="background1" w:themeFillShade="F2"/>
          </w:tcPr>
          <w:p w14:paraId="2C791C64" w14:textId="00B5E489" w:rsidR="00154F02" w:rsidRPr="004F54BA" w:rsidRDefault="00517C72" w:rsidP="00171661">
            <w:pPr>
              <w:pStyle w:val="Body-Table"/>
              <w:bidi/>
              <w:rPr>
                <w:rFonts w:ascii="Arial" w:hAnsi="Arial" w:cs="Arial"/>
                <w:b/>
                <w:bCs/>
              </w:rPr>
            </w:pPr>
            <w:r w:rsidRPr="004F54BA">
              <w:rPr>
                <w:rFonts w:ascii="Arial" w:hAnsi="Arial" w:cs="Arial"/>
                <w:b/>
                <w:bCs/>
                <w:rtl/>
                <w:lang w:val="ar"/>
              </w:rPr>
              <w:t>* الرجاء إرفاق التأشيرة / بطاقة ImmiCard/ خطاب الإخطار وصفحة الصورة من جواز السفر</w:t>
            </w:r>
          </w:p>
        </w:tc>
      </w:tr>
    </w:tbl>
    <w:p w14:paraId="2C791C66" w14:textId="77777777" w:rsidR="00154F02" w:rsidRPr="004F54BA" w:rsidRDefault="00154F02" w:rsidP="007B1D99">
      <w:pPr>
        <w:pStyle w:val="Body-Table"/>
        <w:rPr>
          <w:rFonts w:ascii="Arial" w:hAnsi="Arial" w:cs="Arial"/>
        </w:rPr>
      </w:pPr>
    </w:p>
    <w:tbl>
      <w:tblPr>
        <w:bidiVisual/>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35"/>
        <w:gridCol w:w="817"/>
        <w:gridCol w:w="1984"/>
        <w:gridCol w:w="993"/>
        <w:gridCol w:w="3491"/>
      </w:tblGrid>
      <w:tr w:rsidR="001A4EB1" w:rsidRPr="004F54BA" w14:paraId="2C791C68" w14:textId="77777777" w:rsidTr="009932C0">
        <w:trPr>
          <w:trHeight w:val="20"/>
        </w:trPr>
        <w:tc>
          <w:tcPr>
            <w:tcW w:w="9020" w:type="dxa"/>
            <w:gridSpan w:val="5"/>
            <w:shd w:val="clear" w:color="auto" w:fill="00A8D6"/>
          </w:tcPr>
          <w:p w14:paraId="2C791C67" w14:textId="77777777" w:rsidR="003A52C1" w:rsidRPr="004F54BA" w:rsidRDefault="00517C72" w:rsidP="00B673BA">
            <w:pPr>
              <w:pStyle w:val="Body-Table"/>
              <w:bidi/>
              <w:rPr>
                <w:rFonts w:ascii="Arial" w:hAnsi="Arial" w:cs="Arial"/>
                <w:b/>
                <w:bCs/>
              </w:rPr>
            </w:pPr>
            <w:r w:rsidRPr="004F54BA">
              <w:rPr>
                <w:rFonts w:ascii="Arial" w:hAnsi="Arial" w:cs="Arial"/>
                <w:b/>
                <w:bCs/>
                <w:color w:val="FFFFFF" w:themeColor="background1"/>
                <w:rtl/>
                <w:lang w:val="ar"/>
              </w:rPr>
              <w:t>معلومات الأسرار المُقدّسة</w:t>
            </w:r>
          </w:p>
        </w:tc>
      </w:tr>
      <w:tr w:rsidR="001A4EB1" w:rsidRPr="004F54BA" w14:paraId="2C791C6E" w14:textId="77777777" w:rsidTr="009D636B">
        <w:trPr>
          <w:trHeight w:val="20"/>
        </w:trPr>
        <w:tc>
          <w:tcPr>
            <w:tcW w:w="1735" w:type="dxa"/>
            <w:tcBorders>
              <w:right w:val="single" w:sz="2" w:space="0" w:color="7F7F7F" w:themeColor="text1" w:themeTint="80"/>
            </w:tcBorders>
          </w:tcPr>
          <w:p w14:paraId="2C791C69"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العماد/المعمودية</w:t>
            </w:r>
          </w:p>
        </w:tc>
        <w:tc>
          <w:tcPr>
            <w:tcW w:w="817" w:type="dxa"/>
            <w:tcBorders>
              <w:left w:val="single" w:sz="2" w:space="0" w:color="7F7F7F" w:themeColor="text1" w:themeTint="80"/>
              <w:right w:val="nil"/>
            </w:tcBorders>
          </w:tcPr>
          <w:p w14:paraId="2C791C6A" w14:textId="4816C5C0" w:rsidR="00742BBF" w:rsidRPr="004E49D7" w:rsidRDefault="00517C72" w:rsidP="00B673BA">
            <w:pPr>
              <w:pStyle w:val="Body-Table"/>
              <w:bidi/>
              <w:rPr>
                <w:rFonts w:ascii="Arial" w:hAnsi="Arial" w:cs="Arial"/>
                <w:bCs/>
              </w:rPr>
            </w:pPr>
            <w:r w:rsidRPr="004E49D7">
              <w:rPr>
                <w:rFonts w:ascii="Arial" w:hAnsi="Arial" w:cs="Arial"/>
                <w:bCs/>
                <w:rtl/>
                <w:lang w:val="ar"/>
              </w:rPr>
              <w:t>التار</w:t>
            </w:r>
            <w:r w:rsidR="009D636B">
              <w:rPr>
                <w:rFonts w:ascii="Arial" w:hAnsi="Arial" w:cs="Arial" w:hint="cs"/>
                <w:bCs/>
                <w:rtl/>
                <w:lang w:val="ar"/>
              </w:rPr>
              <w:t>يخ:</w:t>
            </w:r>
            <w:r w:rsidRPr="004E49D7">
              <w:rPr>
                <w:rFonts w:ascii="Arial" w:hAnsi="Arial" w:cs="Arial"/>
                <w:bCs/>
                <w:rtl/>
                <w:lang w:val="ar"/>
              </w:rPr>
              <w:t xml:space="preserve"> </w:t>
            </w:r>
          </w:p>
        </w:tc>
        <w:tc>
          <w:tcPr>
            <w:tcW w:w="1984" w:type="dxa"/>
            <w:tcBorders>
              <w:left w:val="nil"/>
            </w:tcBorders>
          </w:tcPr>
          <w:p w14:paraId="2C791C6B" w14:textId="77777777" w:rsidR="00742BBF" w:rsidRPr="004E49D7" w:rsidRDefault="00742BBF" w:rsidP="00B673BA">
            <w:pPr>
              <w:pStyle w:val="Body-Table"/>
              <w:rPr>
                <w:rFonts w:ascii="Arial" w:hAnsi="Arial" w:cs="Arial"/>
                <w:bCs/>
              </w:rPr>
            </w:pPr>
          </w:p>
        </w:tc>
        <w:tc>
          <w:tcPr>
            <w:tcW w:w="993" w:type="dxa"/>
          </w:tcPr>
          <w:p w14:paraId="2C791C6C" w14:textId="77777777" w:rsidR="00742BBF" w:rsidRPr="004E49D7" w:rsidRDefault="00517C72" w:rsidP="00B673BA">
            <w:pPr>
              <w:pStyle w:val="Body-Table"/>
              <w:bidi/>
              <w:rPr>
                <w:rFonts w:ascii="Arial" w:hAnsi="Arial" w:cs="Arial"/>
                <w:bCs/>
              </w:rPr>
            </w:pPr>
            <w:r w:rsidRPr="004E49D7">
              <w:rPr>
                <w:rFonts w:ascii="Arial" w:hAnsi="Arial" w:cs="Arial"/>
                <w:bCs/>
                <w:rtl/>
                <w:lang w:val="ar"/>
              </w:rPr>
              <w:t xml:space="preserve">الأبرشية: </w:t>
            </w:r>
          </w:p>
        </w:tc>
        <w:tc>
          <w:tcPr>
            <w:tcW w:w="3491" w:type="dxa"/>
          </w:tcPr>
          <w:p w14:paraId="2C791C6D" w14:textId="77777777" w:rsidR="00742BBF" w:rsidRPr="004F54BA" w:rsidRDefault="00517C72" w:rsidP="00B673BA">
            <w:pPr>
              <w:pStyle w:val="Body-Table"/>
              <w:rPr>
                <w:rFonts w:ascii="Arial" w:hAnsi="Arial" w:cs="Arial"/>
              </w:rPr>
            </w:pPr>
            <w:r w:rsidRPr="004F54BA">
              <w:rPr>
                <w:rFonts w:ascii="Arial" w:hAnsi="Arial" w:cs="Arial"/>
              </w:rPr>
              <w:t xml:space="preserve"> </w:t>
            </w:r>
          </w:p>
        </w:tc>
      </w:tr>
      <w:tr w:rsidR="001A4EB1" w:rsidRPr="004F54BA" w14:paraId="2C791C74" w14:textId="77777777" w:rsidTr="009D636B">
        <w:trPr>
          <w:trHeight w:val="20"/>
        </w:trPr>
        <w:tc>
          <w:tcPr>
            <w:tcW w:w="1735" w:type="dxa"/>
            <w:tcBorders>
              <w:right w:val="single" w:sz="2" w:space="0" w:color="7F7F7F" w:themeColor="text1" w:themeTint="80"/>
            </w:tcBorders>
          </w:tcPr>
          <w:p w14:paraId="2C791C6F"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التثبيت</w:t>
            </w:r>
          </w:p>
        </w:tc>
        <w:tc>
          <w:tcPr>
            <w:tcW w:w="817" w:type="dxa"/>
            <w:tcBorders>
              <w:left w:val="single" w:sz="2" w:space="0" w:color="7F7F7F" w:themeColor="text1" w:themeTint="80"/>
              <w:right w:val="nil"/>
            </w:tcBorders>
          </w:tcPr>
          <w:p w14:paraId="2C791C70" w14:textId="77777777" w:rsidR="00742BBF" w:rsidRPr="004E49D7" w:rsidRDefault="00517C72" w:rsidP="00B673BA">
            <w:pPr>
              <w:pStyle w:val="Body-Table"/>
              <w:bidi/>
              <w:rPr>
                <w:rFonts w:ascii="Arial" w:hAnsi="Arial" w:cs="Arial"/>
                <w:bCs/>
              </w:rPr>
            </w:pPr>
            <w:r w:rsidRPr="004E49D7">
              <w:rPr>
                <w:rFonts w:ascii="Arial" w:hAnsi="Arial" w:cs="Arial"/>
                <w:bCs/>
                <w:rtl/>
                <w:lang w:val="ar"/>
              </w:rPr>
              <w:t xml:space="preserve">التاريخ: </w:t>
            </w:r>
          </w:p>
        </w:tc>
        <w:tc>
          <w:tcPr>
            <w:tcW w:w="1984" w:type="dxa"/>
            <w:tcBorders>
              <w:left w:val="nil"/>
            </w:tcBorders>
          </w:tcPr>
          <w:p w14:paraId="2C791C71" w14:textId="77777777" w:rsidR="00742BBF" w:rsidRPr="004E49D7" w:rsidRDefault="00742BBF" w:rsidP="00B673BA">
            <w:pPr>
              <w:pStyle w:val="Body-Table"/>
              <w:rPr>
                <w:rFonts w:ascii="Arial" w:hAnsi="Arial" w:cs="Arial"/>
                <w:bCs/>
              </w:rPr>
            </w:pPr>
          </w:p>
        </w:tc>
        <w:tc>
          <w:tcPr>
            <w:tcW w:w="993" w:type="dxa"/>
          </w:tcPr>
          <w:p w14:paraId="2C791C72"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الأبرشية:</w:t>
            </w:r>
          </w:p>
        </w:tc>
        <w:tc>
          <w:tcPr>
            <w:tcW w:w="3491" w:type="dxa"/>
          </w:tcPr>
          <w:p w14:paraId="2C791C73" w14:textId="77777777" w:rsidR="00742BBF" w:rsidRPr="004F54BA" w:rsidRDefault="00742BBF" w:rsidP="00B673BA">
            <w:pPr>
              <w:pStyle w:val="Body-Table"/>
              <w:rPr>
                <w:rFonts w:ascii="Arial" w:hAnsi="Arial" w:cs="Arial"/>
              </w:rPr>
            </w:pPr>
          </w:p>
        </w:tc>
      </w:tr>
      <w:tr w:rsidR="001A4EB1" w:rsidRPr="004F54BA" w14:paraId="2C791C7A" w14:textId="77777777" w:rsidTr="009D636B">
        <w:trPr>
          <w:trHeight w:val="20"/>
        </w:trPr>
        <w:tc>
          <w:tcPr>
            <w:tcW w:w="1735" w:type="dxa"/>
            <w:tcBorders>
              <w:right w:val="single" w:sz="2" w:space="0" w:color="7F7F7F" w:themeColor="text1" w:themeTint="80"/>
            </w:tcBorders>
          </w:tcPr>
          <w:p w14:paraId="2C791C75"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التوبة/ الإعتراف</w:t>
            </w:r>
          </w:p>
        </w:tc>
        <w:tc>
          <w:tcPr>
            <w:tcW w:w="817" w:type="dxa"/>
            <w:tcBorders>
              <w:left w:val="single" w:sz="2" w:space="0" w:color="7F7F7F" w:themeColor="text1" w:themeTint="80"/>
              <w:right w:val="nil"/>
            </w:tcBorders>
          </w:tcPr>
          <w:p w14:paraId="2C791C76"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التاريخ:</w:t>
            </w:r>
          </w:p>
        </w:tc>
        <w:tc>
          <w:tcPr>
            <w:tcW w:w="1984" w:type="dxa"/>
            <w:tcBorders>
              <w:left w:val="nil"/>
            </w:tcBorders>
          </w:tcPr>
          <w:p w14:paraId="2C791C77" w14:textId="77777777" w:rsidR="00742BBF" w:rsidRPr="004E49D7" w:rsidRDefault="00742BBF" w:rsidP="00B673BA">
            <w:pPr>
              <w:pStyle w:val="Body-Table"/>
              <w:rPr>
                <w:rFonts w:ascii="Arial" w:hAnsi="Arial" w:cs="Arial"/>
                <w:bCs/>
              </w:rPr>
            </w:pPr>
          </w:p>
        </w:tc>
        <w:tc>
          <w:tcPr>
            <w:tcW w:w="993" w:type="dxa"/>
          </w:tcPr>
          <w:p w14:paraId="2C791C78"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الأبرشية:</w:t>
            </w:r>
          </w:p>
        </w:tc>
        <w:tc>
          <w:tcPr>
            <w:tcW w:w="3491" w:type="dxa"/>
          </w:tcPr>
          <w:p w14:paraId="2C791C79" w14:textId="77777777" w:rsidR="00742BBF" w:rsidRPr="004F54BA" w:rsidRDefault="00742BBF" w:rsidP="00B673BA">
            <w:pPr>
              <w:pStyle w:val="Body-Table"/>
              <w:rPr>
                <w:rFonts w:ascii="Arial" w:hAnsi="Arial" w:cs="Arial"/>
              </w:rPr>
            </w:pPr>
          </w:p>
        </w:tc>
      </w:tr>
      <w:tr w:rsidR="001A4EB1" w:rsidRPr="004F54BA" w14:paraId="2C791C80" w14:textId="77777777" w:rsidTr="009D636B">
        <w:trPr>
          <w:trHeight w:val="20"/>
        </w:trPr>
        <w:tc>
          <w:tcPr>
            <w:tcW w:w="1735" w:type="dxa"/>
            <w:tcBorders>
              <w:bottom w:val="single" w:sz="4" w:space="0" w:color="808080"/>
              <w:right w:val="single" w:sz="2" w:space="0" w:color="7F7F7F" w:themeColor="text1" w:themeTint="80"/>
            </w:tcBorders>
          </w:tcPr>
          <w:p w14:paraId="2C791C7B"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القربان المُقدّس/المناولة</w:t>
            </w:r>
          </w:p>
        </w:tc>
        <w:tc>
          <w:tcPr>
            <w:tcW w:w="817" w:type="dxa"/>
            <w:tcBorders>
              <w:left w:val="single" w:sz="2" w:space="0" w:color="7F7F7F" w:themeColor="text1" w:themeTint="80"/>
              <w:bottom w:val="single" w:sz="4" w:space="0" w:color="808080"/>
              <w:right w:val="nil"/>
            </w:tcBorders>
          </w:tcPr>
          <w:p w14:paraId="2C791C7C"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التاريخ:</w:t>
            </w:r>
          </w:p>
        </w:tc>
        <w:tc>
          <w:tcPr>
            <w:tcW w:w="1984" w:type="dxa"/>
            <w:tcBorders>
              <w:left w:val="nil"/>
              <w:bottom w:val="single" w:sz="4" w:space="0" w:color="808080"/>
            </w:tcBorders>
          </w:tcPr>
          <w:p w14:paraId="2C791C7D" w14:textId="77777777" w:rsidR="00742BBF" w:rsidRPr="004E49D7" w:rsidRDefault="00742BBF" w:rsidP="00B673BA">
            <w:pPr>
              <w:pStyle w:val="Body-Table"/>
              <w:rPr>
                <w:rFonts w:ascii="Arial" w:hAnsi="Arial" w:cs="Arial"/>
                <w:bCs/>
              </w:rPr>
            </w:pPr>
          </w:p>
        </w:tc>
        <w:tc>
          <w:tcPr>
            <w:tcW w:w="993" w:type="dxa"/>
            <w:tcBorders>
              <w:bottom w:val="single" w:sz="4" w:space="0" w:color="808080"/>
            </w:tcBorders>
          </w:tcPr>
          <w:p w14:paraId="2C791C7E" w14:textId="77777777" w:rsidR="00742BBF" w:rsidRPr="004E49D7" w:rsidRDefault="00517C72" w:rsidP="00B673BA">
            <w:pPr>
              <w:pStyle w:val="Body-Table"/>
              <w:bidi/>
              <w:rPr>
                <w:rFonts w:ascii="Arial" w:hAnsi="Arial" w:cs="Arial"/>
                <w:bCs/>
              </w:rPr>
            </w:pPr>
            <w:r w:rsidRPr="004E49D7">
              <w:rPr>
                <w:rFonts w:ascii="Arial" w:hAnsi="Arial" w:cs="Arial"/>
                <w:bCs/>
                <w:rtl/>
                <w:lang w:val="ar"/>
              </w:rPr>
              <w:t>الأبرشية:</w:t>
            </w:r>
          </w:p>
        </w:tc>
        <w:tc>
          <w:tcPr>
            <w:tcW w:w="3491" w:type="dxa"/>
            <w:tcBorders>
              <w:bottom w:val="single" w:sz="4" w:space="0" w:color="808080"/>
            </w:tcBorders>
          </w:tcPr>
          <w:p w14:paraId="2C791C7F" w14:textId="77777777" w:rsidR="00742BBF" w:rsidRPr="004F54BA" w:rsidRDefault="00742BBF" w:rsidP="00B673BA">
            <w:pPr>
              <w:pStyle w:val="Body-Table"/>
              <w:rPr>
                <w:rFonts w:ascii="Arial" w:hAnsi="Arial" w:cs="Arial"/>
              </w:rPr>
            </w:pPr>
          </w:p>
        </w:tc>
      </w:tr>
      <w:tr w:rsidR="001A4EB1" w:rsidRPr="004F54BA" w14:paraId="2C791C83" w14:textId="77777777" w:rsidTr="009D636B">
        <w:trPr>
          <w:trHeight w:val="20"/>
        </w:trPr>
        <w:tc>
          <w:tcPr>
            <w:tcW w:w="1735" w:type="dxa"/>
            <w:tcBorders>
              <w:right w:val="nil"/>
            </w:tcBorders>
          </w:tcPr>
          <w:p w14:paraId="2C791C81" w14:textId="77777777" w:rsidR="003A52C1" w:rsidRPr="004E49D7" w:rsidRDefault="00517C72" w:rsidP="00B673BA">
            <w:pPr>
              <w:pStyle w:val="Body-Table"/>
              <w:bidi/>
              <w:rPr>
                <w:rFonts w:ascii="Arial" w:hAnsi="Arial" w:cs="Arial"/>
                <w:bCs/>
              </w:rPr>
            </w:pPr>
            <w:r w:rsidRPr="004E49D7">
              <w:rPr>
                <w:rFonts w:ascii="Arial" w:hAnsi="Arial" w:cs="Arial"/>
                <w:bCs/>
                <w:rtl/>
                <w:lang w:val="ar"/>
              </w:rPr>
              <w:t>الأبرشية/ الرعية التي يعيش فيها الطالب:</w:t>
            </w:r>
          </w:p>
        </w:tc>
        <w:tc>
          <w:tcPr>
            <w:tcW w:w="7285" w:type="dxa"/>
            <w:gridSpan w:val="4"/>
            <w:tcBorders>
              <w:left w:val="nil"/>
            </w:tcBorders>
          </w:tcPr>
          <w:p w14:paraId="2C791C82" w14:textId="77777777" w:rsidR="003A52C1" w:rsidRPr="004E49D7" w:rsidRDefault="003A52C1" w:rsidP="00B673BA">
            <w:pPr>
              <w:pStyle w:val="Body-Table"/>
              <w:rPr>
                <w:rFonts w:ascii="Arial" w:hAnsi="Arial" w:cs="Arial"/>
                <w:bCs/>
              </w:rPr>
            </w:pPr>
          </w:p>
        </w:tc>
      </w:tr>
    </w:tbl>
    <w:p w14:paraId="2C791C84" w14:textId="77777777" w:rsidR="0075308F" w:rsidRPr="004F54BA" w:rsidRDefault="0075308F" w:rsidP="007B1D99">
      <w:pPr>
        <w:pStyle w:val="Body-Table"/>
        <w:rPr>
          <w:rFonts w:ascii="Arial" w:hAnsi="Arial" w:cs="Arial"/>
        </w:rPr>
      </w:pPr>
    </w:p>
    <w:tbl>
      <w:tblPr>
        <w:bidiVisual/>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1A4EB1" w:rsidRPr="004F54BA" w14:paraId="2C791C86" w14:textId="77777777" w:rsidTr="009932C0">
        <w:trPr>
          <w:trHeight w:val="20"/>
        </w:trPr>
        <w:tc>
          <w:tcPr>
            <w:tcW w:w="9019" w:type="dxa"/>
            <w:gridSpan w:val="4"/>
            <w:shd w:val="clear" w:color="auto" w:fill="00A8D6"/>
          </w:tcPr>
          <w:p w14:paraId="2C791C85" w14:textId="77777777" w:rsidR="003A52C1" w:rsidRPr="004F54BA" w:rsidRDefault="00517C72" w:rsidP="00B673BA">
            <w:pPr>
              <w:pStyle w:val="Body-Table"/>
              <w:bidi/>
              <w:rPr>
                <w:rFonts w:ascii="Arial" w:hAnsi="Arial" w:cs="Arial"/>
                <w:b/>
                <w:bCs/>
              </w:rPr>
            </w:pPr>
            <w:r w:rsidRPr="004F54BA">
              <w:rPr>
                <w:rFonts w:ascii="Arial" w:hAnsi="Arial" w:cs="Arial"/>
                <w:b/>
                <w:bCs/>
                <w:color w:val="FFFFFF" w:themeColor="background1"/>
                <w:rtl/>
                <w:lang w:val="ar"/>
              </w:rPr>
              <w:t>جهات الاتصال في حالات الطوارئ - بخلاف جهات اتصال الطلاب (ولي الأمر/ الوصي/ مُقدّم الرعاية)</w:t>
            </w:r>
          </w:p>
        </w:tc>
      </w:tr>
      <w:tr w:rsidR="001A4EB1" w:rsidRPr="004F54BA" w14:paraId="2C791C8B" w14:textId="77777777" w:rsidTr="009932C0">
        <w:trPr>
          <w:trHeight w:val="20"/>
        </w:trPr>
        <w:tc>
          <w:tcPr>
            <w:tcW w:w="1701" w:type="dxa"/>
            <w:tcBorders>
              <w:right w:val="nil"/>
            </w:tcBorders>
          </w:tcPr>
          <w:p w14:paraId="2C791C87" w14:textId="77777777" w:rsidR="003A52C1" w:rsidRPr="004E49D7" w:rsidRDefault="00517C72" w:rsidP="00B673BA">
            <w:pPr>
              <w:pStyle w:val="Body-Table"/>
              <w:bidi/>
              <w:rPr>
                <w:rFonts w:ascii="Arial" w:hAnsi="Arial" w:cs="Arial"/>
                <w:bCs/>
              </w:rPr>
            </w:pPr>
            <w:r w:rsidRPr="004E49D7">
              <w:rPr>
                <w:rFonts w:ascii="Arial" w:hAnsi="Arial" w:cs="Arial"/>
                <w:bCs/>
                <w:rtl/>
                <w:lang w:val="ar"/>
              </w:rPr>
              <w:t>1. الاسم:</w:t>
            </w:r>
          </w:p>
        </w:tc>
        <w:tc>
          <w:tcPr>
            <w:tcW w:w="2845" w:type="dxa"/>
            <w:tcBorders>
              <w:left w:val="nil"/>
            </w:tcBorders>
          </w:tcPr>
          <w:p w14:paraId="2C791C88" w14:textId="77777777" w:rsidR="003A52C1" w:rsidRPr="004E49D7" w:rsidRDefault="003A52C1" w:rsidP="00B673BA">
            <w:pPr>
              <w:pStyle w:val="Body-Table"/>
              <w:rPr>
                <w:rFonts w:ascii="Arial" w:hAnsi="Arial" w:cs="Arial"/>
                <w:bCs/>
              </w:rPr>
            </w:pPr>
          </w:p>
        </w:tc>
        <w:tc>
          <w:tcPr>
            <w:tcW w:w="1691" w:type="dxa"/>
            <w:tcBorders>
              <w:right w:val="nil"/>
            </w:tcBorders>
          </w:tcPr>
          <w:p w14:paraId="2C791C89" w14:textId="77777777" w:rsidR="003A52C1" w:rsidRPr="004E49D7" w:rsidRDefault="00517C72" w:rsidP="00B673BA">
            <w:pPr>
              <w:pStyle w:val="Body-Table"/>
              <w:bidi/>
              <w:rPr>
                <w:rFonts w:ascii="Arial" w:hAnsi="Arial" w:cs="Arial"/>
                <w:bCs/>
              </w:rPr>
            </w:pPr>
            <w:r w:rsidRPr="004E49D7">
              <w:rPr>
                <w:rFonts w:ascii="Arial" w:hAnsi="Arial" w:cs="Arial"/>
                <w:bCs/>
                <w:rtl/>
                <w:lang w:val="ar"/>
              </w:rPr>
              <w:t>2. الاسم:</w:t>
            </w:r>
          </w:p>
        </w:tc>
        <w:tc>
          <w:tcPr>
            <w:tcW w:w="2782" w:type="dxa"/>
            <w:tcBorders>
              <w:left w:val="nil"/>
            </w:tcBorders>
          </w:tcPr>
          <w:p w14:paraId="2C791C8A" w14:textId="77777777" w:rsidR="003A52C1" w:rsidRPr="004E49D7" w:rsidRDefault="003A52C1" w:rsidP="00B673BA">
            <w:pPr>
              <w:pStyle w:val="Body-Table"/>
              <w:rPr>
                <w:rFonts w:ascii="Arial" w:hAnsi="Arial" w:cs="Arial"/>
                <w:bCs/>
              </w:rPr>
            </w:pPr>
          </w:p>
        </w:tc>
      </w:tr>
      <w:tr w:rsidR="001A4EB1" w:rsidRPr="004F54BA" w14:paraId="2C791C90" w14:textId="77777777" w:rsidTr="009932C0">
        <w:trPr>
          <w:trHeight w:val="20"/>
        </w:trPr>
        <w:tc>
          <w:tcPr>
            <w:tcW w:w="1701" w:type="dxa"/>
            <w:tcBorders>
              <w:right w:val="nil"/>
            </w:tcBorders>
          </w:tcPr>
          <w:p w14:paraId="2C791C8C" w14:textId="77777777" w:rsidR="003A52C1" w:rsidRPr="004E49D7" w:rsidRDefault="00517C72" w:rsidP="009D6811">
            <w:pPr>
              <w:pStyle w:val="Body-Table"/>
              <w:bidi/>
              <w:ind w:left="25"/>
              <w:rPr>
                <w:rFonts w:ascii="Arial" w:hAnsi="Arial" w:cs="Arial"/>
                <w:bCs/>
              </w:rPr>
            </w:pPr>
            <w:r w:rsidRPr="004E49D7">
              <w:rPr>
                <w:rFonts w:ascii="Arial" w:hAnsi="Arial" w:cs="Arial"/>
                <w:bCs/>
                <w:rtl/>
                <w:lang w:val="ar"/>
              </w:rPr>
              <w:t>صلة القرابة بالطالب:</w:t>
            </w:r>
          </w:p>
        </w:tc>
        <w:tc>
          <w:tcPr>
            <w:tcW w:w="2845" w:type="dxa"/>
            <w:tcBorders>
              <w:left w:val="nil"/>
            </w:tcBorders>
          </w:tcPr>
          <w:p w14:paraId="2C791C8D" w14:textId="77777777" w:rsidR="003A52C1" w:rsidRPr="004E49D7" w:rsidRDefault="003A52C1" w:rsidP="00B673BA">
            <w:pPr>
              <w:pStyle w:val="Body-Table"/>
              <w:rPr>
                <w:rFonts w:ascii="Arial" w:hAnsi="Arial" w:cs="Arial"/>
                <w:bCs/>
              </w:rPr>
            </w:pPr>
          </w:p>
        </w:tc>
        <w:tc>
          <w:tcPr>
            <w:tcW w:w="1691" w:type="dxa"/>
            <w:tcBorders>
              <w:right w:val="nil"/>
            </w:tcBorders>
          </w:tcPr>
          <w:p w14:paraId="2C791C8E" w14:textId="77777777" w:rsidR="003A52C1" w:rsidRPr="004E49D7" w:rsidRDefault="00517C72" w:rsidP="009D6811">
            <w:pPr>
              <w:pStyle w:val="Body-Table"/>
              <w:bidi/>
              <w:ind w:left="24"/>
              <w:rPr>
                <w:rFonts w:ascii="Arial" w:hAnsi="Arial" w:cs="Arial"/>
                <w:bCs/>
              </w:rPr>
            </w:pPr>
            <w:r w:rsidRPr="004E49D7">
              <w:rPr>
                <w:rFonts w:ascii="Arial" w:hAnsi="Arial" w:cs="Arial"/>
                <w:bCs/>
                <w:rtl/>
                <w:lang w:val="ar"/>
              </w:rPr>
              <w:t>صلة القرابة بالطالب:</w:t>
            </w:r>
          </w:p>
        </w:tc>
        <w:tc>
          <w:tcPr>
            <w:tcW w:w="2782" w:type="dxa"/>
            <w:tcBorders>
              <w:left w:val="nil"/>
            </w:tcBorders>
          </w:tcPr>
          <w:p w14:paraId="2C791C8F" w14:textId="77777777" w:rsidR="003A52C1" w:rsidRPr="004E49D7" w:rsidRDefault="003A52C1" w:rsidP="00B673BA">
            <w:pPr>
              <w:pStyle w:val="Body-Table"/>
              <w:rPr>
                <w:rFonts w:ascii="Arial" w:hAnsi="Arial" w:cs="Arial"/>
                <w:bCs/>
              </w:rPr>
            </w:pPr>
          </w:p>
        </w:tc>
      </w:tr>
      <w:tr w:rsidR="001A4EB1" w:rsidRPr="004F54BA" w14:paraId="2C791C95" w14:textId="77777777" w:rsidTr="009932C0">
        <w:trPr>
          <w:trHeight w:val="20"/>
        </w:trPr>
        <w:tc>
          <w:tcPr>
            <w:tcW w:w="1701" w:type="dxa"/>
            <w:tcBorders>
              <w:right w:val="nil"/>
            </w:tcBorders>
          </w:tcPr>
          <w:p w14:paraId="2C791C91" w14:textId="77777777" w:rsidR="003A52C1" w:rsidRPr="004E49D7" w:rsidRDefault="00517C72" w:rsidP="009D6811">
            <w:pPr>
              <w:pStyle w:val="Body-Table"/>
              <w:bidi/>
              <w:ind w:left="25"/>
              <w:rPr>
                <w:rFonts w:ascii="Arial" w:hAnsi="Arial" w:cs="Arial"/>
                <w:bCs/>
              </w:rPr>
            </w:pPr>
            <w:r w:rsidRPr="004E49D7">
              <w:rPr>
                <w:rFonts w:ascii="Arial" w:hAnsi="Arial" w:cs="Arial"/>
                <w:bCs/>
                <w:rtl/>
                <w:lang w:val="ar"/>
              </w:rPr>
              <w:t xml:space="preserve">هاتف المنزل: </w:t>
            </w:r>
          </w:p>
        </w:tc>
        <w:tc>
          <w:tcPr>
            <w:tcW w:w="2845" w:type="dxa"/>
            <w:tcBorders>
              <w:left w:val="nil"/>
            </w:tcBorders>
          </w:tcPr>
          <w:p w14:paraId="2C791C92" w14:textId="77777777" w:rsidR="003A52C1" w:rsidRPr="004E49D7" w:rsidRDefault="003A52C1" w:rsidP="00B673BA">
            <w:pPr>
              <w:pStyle w:val="Body-Table"/>
              <w:rPr>
                <w:rFonts w:ascii="Arial" w:hAnsi="Arial" w:cs="Arial"/>
                <w:bCs/>
              </w:rPr>
            </w:pPr>
          </w:p>
        </w:tc>
        <w:tc>
          <w:tcPr>
            <w:tcW w:w="1691" w:type="dxa"/>
            <w:tcBorders>
              <w:right w:val="nil"/>
            </w:tcBorders>
          </w:tcPr>
          <w:p w14:paraId="2C791C93" w14:textId="77777777" w:rsidR="003A52C1" w:rsidRPr="004E49D7" w:rsidRDefault="00517C72" w:rsidP="009D6811">
            <w:pPr>
              <w:pStyle w:val="Body-Table"/>
              <w:bidi/>
              <w:ind w:left="24"/>
              <w:rPr>
                <w:rFonts w:ascii="Arial" w:hAnsi="Arial" w:cs="Arial"/>
                <w:bCs/>
              </w:rPr>
            </w:pPr>
            <w:r w:rsidRPr="004E49D7">
              <w:rPr>
                <w:rFonts w:ascii="Arial" w:hAnsi="Arial" w:cs="Arial"/>
                <w:bCs/>
                <w:rtl/>
                <w:lang w:val="ar"/>
              </w:rPr>
              <w:t xml:space="preserve">هاتف المنزل: </w:t>
            </w:r>
          </w:p>
        </w:tc>
        <w:tc>
          <w:tcPr>
            <w:tcW w:w="2782" w:type="dxa"/>
            <w:tcBorders>
              <w:left w:val="nil"/>
            </w:tcBorders>
          </w:tcPr>
          <w:p w14:paraId="2C791C94" w14:textId="77777777" w:rsidR="003A52C1" w:rsidRPr="004E49D7" w:rsidRDefault="003A52C1" w:rsidP="00B673BA">
            <w:pPr>
              <w:pStyle w:val="Body-Table"/>
              <w:rPr>
                <w:rFonts w:ascii="Arial" w:hAnsi="Arial" w:cs="Arial"/>
                <w:bCs/>
              </w:rPr>
            </w:pPr>
          </w:p>
        </w:tc>
      </w:tr>
      <w:tr w:rsidR="001A4EB1" w:rsidRPr="004F54BA" w14:paraId="2C791C9A" w14:textId="77777777" w:rsidTr="009932C0">
        <w:trPr>
          <w:trHeight w:val="20"/>
        </w:trPr>
        <w:tc>
          <w:tcPr>
            <w:tcW w:w="1701" w:type="dxa"/>
            <w:tcBorders>
              <w:right w:val="nil"/>
            </w:tcBorders>
          </w:tcPr>
          <w:p w14:paraId="2C791C96" w14:textId="77777777" w:rsidR="003A52C1" w:rsidRPr="004E49D7" w:rsidRDefault="00517C72" w:rsidP="009D6811">
            <w:pPr>
              <w:pStyle w:val="Body-Table"/>
              <w:bidi/>
              <w:ind w:left="25"/>
              <w:rPr>
                <w:rFonts w:ascii="Arial" w:hAnsi="Arial" w:cs="Arial"/>
                <w:bCs/>
              </w:rPr>
            </w:pPr>
            <w:r w:rsidRPr="004E49D7">
              <w:rPr>
                <w:rFonts w:ascii="Arial" w:hAnsi="Arial" w:cs="Arial"/>
                <w:bCs/>
                <w:rtl/>
                <w:lang w:val="ar"/>
              </w:rPr>
              <w:t>الهاتف المحمول:</w:t>
            </w:r>
          </w:p>
        </w:tc>
        <w:tc>
          <w:tcPr>
            <w:tcW w:w="2845" w:type="dxa"/>
            <w:tcBorders>
              <w:left w:val="nil"/>
            </w:tcBorders>
          </w:tcPr>
          <w:p w14:paraId="2C791C97" w14:textId="77777777" w:rsidR="003A52C1" w:rsidRPr="004E49D7" w:rsidRDefault="003A52C1" w:rsidP="00B673BA">
            <w:pPr>
              <w:pStyle w:val="Body-Table"/>
              <w:rPr>
                <w:rFonts w:ascii="Arial" w:hAnsi="Arial" w:cs="Arial"/>
                <w:bCs/>
              </w:rPr>
            </w:pPr>
          </w:p>
        </w:tc>
        <w:tc>
          <w:tcPr>
            <w:tcW w:w="1691" w:type="dxa"/>
            <w:tcBorders>
              <w:right w:val="nil"/>
            </w:tcBorders>
          </w:tcPr>
          <w:p w14:paraId="2C791C98" w14:textId="77777777" w:rsidR="003A52C1" w:rsidRPr="004E49D7" w:rsidRDefault="00517C72" w:rsidP="009D6811">
            <w:pPr>
              <w:pStyle w:val="Body-Table"/>
              <w:bidi/>
              <w:ind w:left="24"/>
              <w:rPr>
                <w:rFonts w:ascii="Arial" w:hAnsi="Arial" w:cs="Arial"/>
                <w:bCs/>
              </w:rPr>
            </w:pPr>
            <w:r w:rsidRPr="004E49D7">
              <w:rPr>
                <w:rFonts w:ascii="Arial" w:hAnsi="Arial" w:cs="Arial"/>
                <w:bCs/>
                <w:rtl/>
                <w:lang w:val="ar"/>
              </w:rPr>
              <w:t>الهاتف المحمول:</w:t>
            </w:r>
          </w:p>
        </w:tc>
        <w:tc>
          <w:tcPr>
            <w:tcW w:w="2782" w:type="dxa"/>
            <w:tcBorders>
              <w:left w:val="nil"/>
            </w:tcBorders>
          </w:tcPr>
          <w:p w14:paraId="2C791C99" w14:textId="77777777" w:rsidR="003A52C1" w:rsidRPr="004E49D7" w:rsidRDefault="003A52C1" w:rsidP="00B673BA">
            <w:pPr>
              <w:pStyle w:val="Body-Table"/>
              <w:rPr>
                <w:rFonts w:ascii="Arial" w:hAnsi="Arial" w:cs="Arial"/>
                <w:bCs/>
              </w:rPr>
            </w:pPr>
          </w:p>
        </w:tc>
      </w:tr>
    </w:tbl>
    <w:p w14:paraId="2C791C9B" w14:textId="77777777" w:rsidR="0099009C" w:rsidRPr="004F54BA" w:rsidRDefault="0099009C" w:rsidP="007B1D99">
      <w:pPr>
        <w:pStyle w:val="Body-Table"/>
        <w:rPr>
          <w:rFonts w:ascii="Arial" w:hAnsi="Arial" w:cs="Arial"/>
        </w:rPr>
      </w:pPr>
    </w:p>
    <w:p w14:paraId="2C791C9C" w14:textId="77777777" w:rsidR="0099009C" w:rsidRPr="004F54BA" w:rsidRDefault="00517C72">
      <w:pPr>
        <w:spacing w:before="0" w:after="0"/>
        <w:rPr>
          <w:rFonts w:ascii="Arial" w:hAnsi="Arial" w:cs="Arial"/>
          <w:color w:val="595959" w:themeColor="text1" w:themeTint="A6"/>
          <w:sz w:val="21"/>
        </w:rPr>
      </w:pPr>
      <w:r w:rsidRPr="004F54BA">
        <w:rPr>
          <w:rFonts w:ascii="Arial" w:hAnsi="Arial" w:cs="Arial"/>
        </w:rPr>
        <w:br w:type="page"/>
      </w:r>
    </w:p>
    <w:p w14:paraId="2C791C9D" w14:textId="77777777" w:rsidR="003A52C1" w:rsidRPr="004F54BA" w:rsidRDefault="003A52C1" w:rsidP="007B1D99">
      <w:pPr>
        <w:pStyle w:val="Body-Table"/>
        <w:rPr>
          <w:rFonts w:ascii="Arial" w:hAnsi="Arial" w:cs="Arial"/>
        </w:rPr>
      </w:pPr>
    </w:p>
    <w:tbl>
      <w:tblPr>
        <w:bidiVisual/>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626"/>
        <w:gridCol w:w="136"/>
        <w:gridCol w:w="964"/>
        <w:gridCol w:w="969"/>
      </w:tblGrid>
      <w:tr w:rsidR="001A4EB1" w:rsidRPr="004F54BA" w14:paraId="2C791C9F" w14:textId="77777777" w:rsidTr="00F640EA">
        <w:trPr>
          <w:trHeight w:val="20"/>
        </w:trPr>
        <w:tc>
          <w:tcPr>
            <w:tcW w:w="9015" w:type="dxa"/>
            <w:gridSpan w:val="7"/>
            <w:tcBorders>
              <w:bottom w:val="single" w:sz="4" w:space="0" w:color="808080"/>
            </w:tcBorders>
            <w:shd w:val="clear" w:color="auto" w:fill="00A8D6"/>
          </w:tcPr>
          <w:p w14:paraId="2C791C9E" w14:textId="77777777" w:rsidR="00D2750F" w:rsidRPr="004E49D7" w:rsidRDefault="00517C72" w:rsidP="007B1D99">
            <w:pPr>
              <w:pStyle w:val="Body-Table"/>
              <w:bidi/>
              <w:rPr>
                <w:rFonts w:ascii="Arial" w:hAnsi="Arial" w:cs="Arial"/>
                <w:b/>
                <w:bCs/>
              </w:rPr>
            </w:pPr>
            <w:r w:rsidRPr="004E49D7">
              <w:rPr>
                <w:rFonts w:ascii="Arial" w:hAnsi="Arial" w:cs="Arial"/>
                <w:b/>
                <w:bCs/>
                <w:color w:val="FFFFFF" w:themeColor="background1"/>
                <w:rtl/>
                <w:lang w:val="ar"/>
              </w:rPr>
              <w:t>المعلومات الطبية</w:t>
            </w:r>
          </w:p>
        </w:tc>
      </w:tr>
      <w:tr w:rsidR="001A4EB1" w:rsidRPr="004F54BA" w14:paraId="2C791CA2" w14:textId="77777777" w:rsidTr="00F640EA">
        <w:trPr>
          <w:trHeight w:val="20"/>
        </w:trPr>
        <w:tc>
          <w:tcPr>
            <w:tcW w:w="1985" w:type="dxa"/>
            <w:tcBorders>
              <w:right w:val="nil"/>
            </w:tcBorders>
          </w:tcPr>
          <w:p w14:paraId="2C791CA0" w14:textId="77777777" w:rsidR="00D2750F" w:rsidRPr="004E49D7" w:rsidRDefault="00517C72" w:rsidP="007B1D99">
            <w:pPr>
              <w:pStyle w:val="Body-Table"/>
              <w:bidi/>
              <w:rPr>
                <w:rFonts w:ascii="Arial" w:hAnsi="Arial" w:cs="Arial"/>
                <w:b/>
                <w:bCs/>
              </w:rPr>
            </w:pPr>
            <w:r w:rsidRPr="004E49D7">
              <w:rPr>
                <w:rFonts w:ascii="Arial" w:hAnsi="Arial" w:cs="Arial"/>
                <w:b/>
                <w:bCs/>
                <w:rtl/>
                <w:lang w:val="ar"/>
              </w:rPr>
              <w:t xml:space="preserve">اسم الطبيب: </w:t>
            </w:r>
          </w:p>
        </w:tc>
        <w:tc>
          <w:tcPr>
            <w:tcW w:w="7030" w:type="dxa"/>
            <w:gridSpan w:val="6"/>
            <w:tcBorders>
              <w:left w:val="nil"/>
            </w:tcBorders>
          </w:tcPr>
          <w:p w14:paraId="2C791CA1" w14:textId="77777777" w:rsidR="00D2750F" w:rsidRPr="004E49D7" w:rsidRDefault="00D2750F" w:rsidP="007B1D99">
            <w:pPr>
              <w:pStyle w:val="Body-Table"/>
              <w:rPr>
                <w:rFonts w:ascii="Arial" w:hAnsi="Arial" w:cs="Arial"/>
                <w:b/>
                <w:bCs/>
              </w:rPr>
            </w:pPr>
          </w:p>
        </w:tc>
      </w:tr>
      <w:tr w:rsidR="001A4EB1" w:rsidRPr="004F54BA" w14:paraId="2C791CA5" w14:textId="77777777" w:rsidTr="00F640EA">
        <w:trPr>
          <w:trHeight w:val="20"/>
        </w:trPr>
        <w:tc>
          <w:tcPr>
            <w:tcW w:w="1985" w:type="dxa"/>
            <w:tcBorders>
              <w:right w:val="nil"/>
            </w:tcBorders>
          </w:tcPr>
          <w:p w14:paraId="2C791CA3" w14:textId="77777777" w:rsidR="009308E2" w:rsidRPr="004E49D7" w:rsidRDefault="00517C72" w:rsidP="007B1D99">
            <w:pPr>
              <w:pStyle w:val="Body-Table"/>
              <w:bidi/>
              <w:rPr>
                <w:rFonts w:ascii="Arial" w:hAnsi="Arial" w:cs="Arial"/>
                <w:b/>
                <w:bCs/>
              </w:rPr>
            </w:pPr>
            <w:r w:rsidRPr="004E49D7">
              <w:rPr>
                <w:rFonts w:ascii="Arial" w:hAnsi="Arial" w:cs="Arial"/>
                <w:b/>
                <w:bCs/>
                <w:rtl/>
                <w:lang w:val="ar"/>
              </w:rPr>
              <w:t xml:space="preserve">الهاتف: </w:t>
            </w:r>
          </w:p>
        </w:tc>
        <w:tc>
          <w:tcPr>
            <w:tcW w:w="7030" w:type="dxa"/>
            <w:gridSpan w:val="6"/>
            <w:tcBorders>
              <w:left w:val="nil"/>
            </w:tcBorders>
          </w:tcPr>
          <w:p w14:paraId="2C791CA4" w14:textId="77777777" w:rsidR="009308E2" w:rsidRPr="004E49D7" w:rsidRDefault="009308E2" w:rsidP="007B1D99">
            <w:pPr>
              <w:pStyle w:val="Body-Table"/>
              <w:rPr>
                <w:rFonts w:ascii="Arial" w:hAnsi="Arial" w:cs="Arial"/>
                <w:b/>
                <w:bCs/>
              </w:rPr>
            </w:pPr>
          </w:p>
        </w:tc>
      </w:tr>
      <w:tr w:rsidR="001A4EB1" w:rsidRPr="004F54BA" w14:paraId="2C791CAA" w14:textId="77777777" w:rsidTr="00F640EA">
        <w:trPr>
          <w:trHeight w:val="20"/>
        </w:trPr>
        <w:tc>
          <w:tcPr>
            <w:tcW w:w="1985" w:type="dxa"/>
            <w:tcBorders>
              <w:bottom w:val="single" w:sz="4" w:space="0" w:color="808080"/>
              <w:right w:val="nil"/>
            </w:tcBorders>
          </w:tcPr>
          <w:p w14:paraId="2C791CA6" w14:textId="77777777" w:rsidR="00D2750F" w:rsidRPr="004E49D7" w:rsidRDefault="00517C72" w:rsidP="007B1D99">
            <w:pPr>
              <w:pStyle w:val="Body-Table"/>
              <w:bidi/>
              <w:rPr>
                <w:rFonts w:ascii="Arial" w:hAnsi="Arial" w:cs="Arial"/>
                <w:b/>
                <w:bCs/>
              </w:rPr>
            </w:pPr>
            <w:r w:rsidRPr="004E49D7">
              <w:rPr>
                <w:rFonts w:ascii="Arial" w:hAnsi="Arial" w:cs="Arial"/>
                <w:b/>
                <w:bCs/>
                <w:rtl/>
                <w:lang w:val="ar"/>
              </w:rPr>
              <w:t>رقم المديكير:</w:t>
            </w:r>
          </w:p>
        </w:tc>
        <w:tc>
          <w:tcPr>
            <w:tcW w:w="2335" w:type="dxa"/>
            <w:gridSpan w:val="2"/>
            <w:tcBorders>
              <w:left w:val="nil"/>
              <w:bottom w:val="single" w:sz="4" w:space="0" w:color="808080"/>
            </w:tcBorders>
          </w:tcPr>
          <w:p w14:paraId="2C791CA7" w14:textId="77777777" w:rsidR="00D2750F" w:rsidRPr="004E49D7" w:rsidRDefault="00D2750F" w:rsidP="007B1D99">
            <w:pPr>
              <w:pStyle w:val="Body-Table"/>
              <w:rPr>
                <w:rFonts w:ascii="Arial" w:hAnsi="Arial" w:cs="Arial"/>
                <w:b/>
                <w:bCs/>
              </w:rPr>
            </w:pPr>
          </w:p>
        </w:tc>
        <w:tc>
          <w:tcPr>
            <w:tcW w:w="2626" w:type="dxa"/>
          </w:tcPr>
          <w:p w14:paraId="2C791CA8" w14:textId="77777777" w:rsidR="00D2750F" w:rsidRPr="004E49D7" w:rsidRDefault="00517C72" w:rsidP="007B1D99">
            <w:pPr>
              <w:pStyle w:val="Body-Table"/>
              <w:bidi/>
              <w:rPr>
                <w:rFonts w:ascii="Arial" w:hAnsi="Arial" w:cs="Arial"/>
                <w:b/>
                <w:bCs/>
              </w:rPr>
            </w:pPr>
            <w:r w:rsidRPr="004E49D7">
              <w:rPr>
                <w:rFonts w:ascii="Arial" w:hAnsi="Arial" w:cs="Arial"/>
                <w:b/>
                <w:bCs/>
                <w:rtl/>
                <w:lang w:val="ar"/>
              </w:rPr>
              <w:t xml:space="preserve">رقم المرجع: </w:t>
            </w:r>
          </w:p>
        </w:tc>
        <w:tc>
          <w:tcPr>
            <w:tcW w:w="2069" w:type="dxa"/>
            <w:gridSpan w:val="3"/>
          </w:tcPr>
          <w:p w14:paraId="2C791CA9" w14:textId="77777777" w:rsidR="00D2750F" w:rsidRPr="004E49D7" w:rsidRDefault="00517C72" w:rsidP="007B1D99">
            <w:pPr>
              <w:pStyle w:val="Body-Table"/>
              <w:bidi/>
              <w:rPr>
                <w:rFonts w:ascii="Arial" w:hAnsi="Arial" w:cs="Arial"/>
                <w:b/>
                <w:bCs/>
              </w:rPr>
            </w:pPr>
            <w:r w:rsidRPr="004E49D7">
              <w:rPr>
                <w:rFonts w:ascii="Arial" w:hAnsi="Arial" w:cs="Arial"/>
                <w:b/>
                <w:bCs/>
                <w:rtl/>
                <w:lang w:val="ar"/>
              </w:rPr>
              <w:t xml:space="preserve">تاريخ انتهاء الصلاحية: </w:t>
            </w:r>
          </w:p>
        </w:tc>
      </w:tr>
      <w:tr w:rsidR="001A4EB1" w:rsidRPr="004F54BA" w14:paraId="2C791CB0" w14:textId="77777777" w:rsidTr="00F640EA">
        <w:trPr>
          <w:trHeight w:val="20"/>
        </w:trPr>
        <w:tc>
          <w:tcPr>
            <w:tcW w:w="1985" w:type="dxa"/>
            <w:tcBorders>
              <w:right w:val="nil"/>
            </w:tcBorders>
          </w:tcPr>
          <w:p w14:paraId="2C791CAB" w14:textId="77777777" w:rsidR="00774981" w:rsidRPr="004E49D7" w:rsidRDefault="00517C72" w:rsidP="007B1D99">
            <w:pPr>
              <w:pStyle w:val="Body-Table"/>
              <w:bidi/>
              <w:rPr>
                <w:rFonts w:ascii="Arial" w:hAnsi="Arial" w:cs="Arial"/>
                <w:bCs/>
              </w:rPr>
            </w:pPr>
            <w:r w:rsidRPr="004E49D7">
              <w:rPr>
                <w:rFonts w:ascii="Arial" w:hAnsi="Arial" w:cs="Arial"/>
                <w:bCs/>
                <w:rtl/>
                <w:lang w:val="ar"/>
              </w:rPr>
              <w:t>التأمين الصحي الخاص:</w:t>
            </w:r>
          </w:p>
        </w:tc>
        <w:tc>
          <w:tcPr>
            <w:tcW w:w="1134" w:type="dxa"/>
            <w:tcBorders>
              <w:left w:val="nil"/>
              <w:right w:val="nil"/>
            </w:tcBorders>
          </w:tcPr>
          <w:p w14:paraId="2C791CAC" w14:textId="154BFCFE" w:rsidR="00774981" w:rsidRPr="004F54BA" w:rsidRDefault="00517C72" w:rsidP="007B1D99">
            <w:pPr>
              <w:pStyle w:val="Body-Table"/>
              <w:bidi/>
              <w:rPr>
                <w:rFonts w:ascii="Arial" w:hAnsi="Arial" w:cs="Arial"/>
              </w:rPr>
            </w:pPr>
            <w:r w:rsidRPr="004F54BA">
              <w:rPr>
                <w:rFonts w:ascii="Arial" w:hAnsi="Arial" w:cs="Arial"/>
                <w:rtl/>
                <w:lang w:val="ar"/>
              </w:rPr>
              <w:t xml:space="preserve">نعم </w:t>
            </w:r>
            <w:r w:rsidR="004E49D7">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201" w:type="dxa"/>
            <w:tcBorders>
              <w:left w:val="nil"/>
            </w:tcBorders>
          </w:tcPr>
          <w:p w14:paraId="2C791CAD" w14:textId="336AE03B" w:rsidR="00774981" w:rsidRPr="004F54BA" w:rsidRDefault="00517C72" w:rsidP="007B1D99">
            <w:pPr>
              <w:pStyle w:val="Body-Table"/>
              <w:bidi/>
              <w:rPr>
                <w:rFonts w:ascii="Arial" w:hAnsi="Arial" w:cs="Arial"/>
              </w:rPr>
            </w:pPr>
            <w:r w:rsidRPr="004F54BA">
              <w:rPr>
                <w:rFonts w:ascii="Arial" w:hAnsi="Arial" w:cs="Arial"/>
                <w:rtl/>
                <w:lang w:val="ar"/>
              </w:rPr>
              <w:t xml:space="preserve">لا </w:t>
            </w:r>
            <w:r w:rsidR="004E49D7">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626" w:type="dxa"/>
          </w:tcPr>
          <w:p w14:paraId="2C791CAE" w14:textId="77777777" w:rsidR="00774981" w:rsidRPr="004E49D7" w:rsidRDefault="00517C72" w:rsidP="007B1D99">
            <w:pPr>
              <w:pStyle w:val="Body-Table"/>
              <w:bidi/>
              <w:rPr>
                <w:rFonts w:ascii="Arial" w:hAnsi="Arial" w:cs="Arial"/>
                <w:bCs/>
              </w:rPr>
            </w:pPr>
            <w:r w:rsidRPr="004E49D7">
              <w:rPr>
                <w:rFonts w:ascii="Arial" w:hAnsi="Arial" w:cs="Arial"/>
                <w:bCs/>
                <w:rtl/>
                <w:lang w:val="ar"/>
              </w:rPr>
              <w:t xml:space="preserve">اسم شركة التأمين: </w:t>
            </w:r>
          </w:p>
        </w:tc>
        <w:tc>
          <w:tcPr>
            <w:tcW w:w="2069" w:type="dxa"/>
            <w:gridSpan w:val="3"/>
          </w:tcPr>
          <w:p w14:paraId="2C791CAF" w14:textId="77777777" w:rsidR="00774981" w:rsidRPr="004E49D7" w:rsidRDefault="00517C72" w:rsidP="007B1D99">
            <w:pPr>
              <w:pStyle w:val="Body-Table"/>
              <w:bidi/>
              <w:rPr>
                <w:rFonts w:ascii="Arial" w:hAnsi="Arial" w:cs="Arial"/>
                <w:bCs/>
              </w:rPr>
            </w:pPr>
            <w:r w:rsidRPr="004E49D7">
              <w:rPr>
                <w:rFonts w:ascii="Arial" w:hAnsi="Arial" w:cs="Arial"/>
                <w:bCs/>
                <w:rtl/>
                <w:lang w:val="ar"/>
              </w:rPr>
              <w:t xml:space="preserve">الرقم: </w:t>
            </w:r>
          </w:p>
        </w:tc>
      </w:tr>
      <w:tr w:rsidR="001A4EB1" w:rsidRPr="004F54BA" w14:paraId="2C791CB5" w14:textId="77777777" w:rsidTr="00F640EA">
        <w:trPr>
          <w:trHeight w:val="20"/>
        </w:trPr>
        <w:tc>
          <w:tcPr>
            <w:tcW w:w="1985" w:type="dxa"/>
            <w:tcBorders>
              <w:bottom w:val="single" w:sz="4" w:space="0" w:color="808080"/>
              <w:right w:val="nil"/>
            </w:tcBorders>
          </w:tcPr>
          <w:p w14:paraId="2C791CB1" w14:textId="77777777" w:rsidR="00774981" w:rsidRPr="004E49D7" w:rsidRDefault="00517C72" w:rsidP="007B1D99">
            <w:pPr>
              <w:pStyle w:val="Body-Table"/>
              <w:bidi/>
              <w:rPr>
                <w:rFonts w:ascii="Arial" w:hAnsi="Arial" w:cs="Arial"/>
                <w:bCs/>
              </w:rPr>
            </w:pPr>
            <w:r w:rsidRPr="004E49D7">
              <w:rPr>
                <w:rFonts w:ascii="Arial" w:hAnsi="Arial" w:cs="Arial"/>
                <w:bCs/>
                <w:rtl/>
                <w:lang w:val="ar"/>
              </w:rPr>
              <w:t>الاشتراك بخدمة الإسعاف:</w:t>
            </w:r>
          </w:p>
        </w:tc>
        <w:tc>
          <w:tcPr>
            <w:tcW w:w="1134" w:type="dxa"/>
            <w:tcBorders>
              <w:left w:val="nil"/>
              <w:bottom w:val="single" w:sz="4" w:space="0" w:color="808080"/>
              <w:right w:val="nil"/>
            </w:tcBorders>
          </w:tcPr>
          <w:p w14:paraId="2C791CB2" w14:textId="00FEDF22" w:rsidR="00774981" w:rsidRPr="004F54BA" w:rsidRDefault="00517C72" w:rsidP="007B1D99">
            <w:pPr>
              <w:pStyle w:val="Body-Table"/>
              <w:bidi/>
              <w:rPr>
                <w:rFonts w:ascii="Arial" w:hAnsi="Arial" w:cs="Arial"/>
              </w:rPr>
            </w:pPr>
            <w:r w:rsidRPr="004F54BA">
              <w:rPr>
                <w:rFonts w:ascii="Arial" w:hAnsi="Arial" w:cs="Arial"/>
                <w:rtl/>
                <w:lang w:val="ar"/>
              </w:rPr>
              <w:t>نعم</w:t>
            </w:r>
            <w:r w:rsidR="004E49D7">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201" w:type="dxa"/>
            <w:tcBorders>
              <w:left w:val="nil"/>
              <w:bottom w:val="single" w:sz="4" w:space="0" w:color="808080"/>
            </w:tcBorders>
          </w:tcPr>
          <w:p w14:paraId="2C791CB3" w14:textId="677F8970" w:rsidR="00774981" w:rsidRPr="004F54BA" w:rsidRDefault="00517C72" w:rsidP="007B1D99">
            <w:pPr>
              <w:pStyle w:val="Body-Table"/>
              <w:bidi/>
              <w:rPr>
                <w:rFonts w:ascii="Arial" w:hAnsi="Arial" w:cs="Arial"/>
              </w:rPr>
            </w:pPr>
            <w:r w:rsidRPr="004F54BA">
              <w:rPr>
                <w:rFonts w:ascii="Arial" w:hAnsi="Arial" w:cs="Arial"/>
                <w:rtl/>
                <w:lang w:val="ar"/>
              </w:rPr>
              <w:t xml:space="preserve">لا </w:t>
            </w:r>
            <w:r w:rsidR="004E49D7">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4695" w:type="dxa"/>
            <w:gridSpan w:val="4"/>
            <w:tcBorders>
              <w:bottom w:val="single" w:sz="4" w:space="0" w:color="808080"/>
            </w:tcBorders>
          </w:tcPr>
          <w:p w14:paraId="2C791CB4" w14:textId="77777777" w:rsidR="00774981" w:rsidRPr="004E49D7" w:rsidRDefault="00517C72" w:rsidP="007B1D99">
            <w:pPr>
              <w:pStyle w:val="Body-Table"/>
              <w:bidi/>
              <w:rPr>
                <w:rFonts w:ascii="Arial" w:hAnsi="Arial" w:cs="Arial"/>
                <w:bCs/>
              </w:rPr>
            </w:pPr>
            <w:r w:rsidRPr="004E49D7">
              <w:rPr>
                <w:rFonts w:ascii="Arial" w:hAnsi="Arial" w:cs="Arial"/>
                <w:bCs/>
                <w:rtl/>
                <w:lang w:val="ar"/>
              </w:rPr>
              <w:t>الرقم:</w:t>
            </w:r>
          </w:p>
        </w:tc>
      </w:tr>
      <w:tr w:rsidR="001A4EB1" w:rsidRPr="004F54BA" w14:paraId="2C791CBB" w14:textId="77777777" w:rsidTr="00F640EA">
        <w:trPr>
          <w:trHeight w:val="20"/>
        </w:trPr>
        <w:tc>
          <w:tcPr>
            <w:tcW w:w="1985" w:type="dxa"/>
            <w:tcBorders>
              <w:bottom w:val="single" w:sz="4" w:space="0" w:color="808080"/>
              <w:right w:val="nil"/>
            </w:tcBorders>
          </w:tcPr>
          <w:p w14:paraId="2C791CB6" w14:textId="77777777" w:rsidR="00734758" w:rsidRPr="004E49D7" w:rsidRDefault="00517C72" w:rsidP="00580C7C">
            <w:pPr>
              <w:pStyle w:val="Body-Table"/>
              <w:bidi/>
              <w:rPr>
                <w:rFonts w:ascii="Arial" w:hAnsi="Arial" w:cs="Arial"/>
                <w:bCs/>
              </w:rPr>
            </w:pPr>
            <w:r w:rsidRPr="004E49D7">
              <w:rPr>
                <w:rFonts w:ascii="Arial" w:hAnsi="Arial" w:cs="Arial"/>
                <w:bCs/>
                <w:rtl/>
                <w:lang w:val="ar"/>
              </w:rPr>
              <w:t xml:space="preserve">بطاقة الرعاية الصحية </w:t>
            </w:r>
          </w:p>
        </w:tc>
        <w:tc>
          <w:tcPr>
            <w:tcW w:w="1134" w:type="dxa"/>
            <w:tcBorders>
              <w:left w:val="nil"/>
              <w:bottom w:val="single" w:sz="4" w:space="0" w:color="808080"/>
              <w:right w:val="nil"/>
            </w:tcBorders>
          </w:tcPr>
          <w:p w14:paraId="2C791CB7" w14:textId="164A2EB7" w:rsidR="00734758" w:rsidRPr="004F54BA" w:rsidRDefault="00517C72" w:rsidP="00580C7C">
            <w:pPr>
              <w:pStyle w:val="Body-Table"/>
              <w:bidi/>
              <w:rPr>
                <w:rFonts w:ascii="Arial" w:hAnsi="Arial" w:cs="Arial"/>
              </w:rPr>
            </w:pPr>
            <w:r w:rsidRPr="004F54BA">
              <w:rPr>
                <w:rFonts w:ascii="Arial" w:hAnsi="Arial" w:cs="Arial"/>
                <w:rtl/>
                <w:lang w:val="ar"/>
              </w:rPr>
              <w:t>نعم</w:t>
            </w:r>
            <w:r w:rsidR="004E49D7">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201" w:type="dxa"/>
            <w:tcBorders>
              <w:left w:val="nil"/>
              <w:bottom w:val="single" w:sz="4" w:space="0" w:color="808080"/>
            </w:tcBorders>
          </w:tcPr>
          <w:p w14:paraId="2C791CB8" w14:textId="597A9167" w:rsidR="00734758" w:rsidRPr="004F54BA" w:rsidRDefault="00517C72" w:rsidP="00580C7C">
            <w:pPr>
              <w:pStyle w:val="Body-Table"/>
              <w:bidi/>
              <w:rPr>
                <w:rFonts w:ascii="Arial" w:hAnsi="Arial" w:cs="Arial"/>
              </w:rPr>
            </w:pPr>
            <w:r w:rsidRPr="004F54BA">
              <w:rPr>
                <w:rFonts w:ascii="Arial" w:hAnsi="Arial" w:cs="Arial"/>
                <w:rtl/>
                <w:lang w:val="ar"/>
              </w:rPr>
              <w:t>لا</w:t>
            </w:r>
            <w:r w:rsidR="004E49D7">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626" w:type="dxa"/>
            <w:tcBorders>
              <w:bottom w:val="single" w:sz="4" w:space="0" w:color="808080"/>
            </w:tcBorders>
          </w:tcPr>
          <w:p w14:paraId="2C791CB9" w14:textId="77777777" w:rsidR="00734758" w:rsidRPr="004E49D7" w:rsidRDefault="00517C72">
            <w:pPr>
              <w:pStyle w:val="Body-Table"/>
              <w:bidi/>
              <w:rPr>
                <w:rFonts w:ascii="Arial" w:hAnsi="Arial" w:cs="Arial"/>
                <w:bCs/>
              </w:rPr>
            </w:pPr>
            <w:r w:rsidRPr="004E49D7">
              <w:rPr>
                <w:rFonts w:ascii="Arial" w:hAnsi="Arial" w:cs="Arial"/>
                <w:bCs/>
                <w:rtl/>
                <w:lang w:val="ar"/>
              </w:rPr>
              <w:t xml:space="preserve">رقم بطاقة الرعاية الصحية: </w:t>
            </w:r>
          </w:p>
        </w:tc>
        <w:tc>
          <w:tcPr>
            <w:tcW w:w="2069" w:type="dxa"/>
            <w:gridSpan w:val="3"/>
            <w:tcBorders>
              <w:bottom w:val="single" w:sz="4" w:space="0" w:color="808080"/>
            </w:tcBorders>
          </w:tcPr>
          <w:p w14:paraId="2C791CBA" w14:textId="77777777" w:rsidR="00734758" w:rsidRPr="004E49D7" w:rsidRDefault="00517C72">
            <w:pPr>
              <w:pStyle w:val="Body-Table"/>
              <w:bidi/>
              <w:rPr>
                <w:rFonts w:ascii="Arial" w:hAnsi="Arial" w:cs="Arial"/>
                <w:bCs/>
              </w:rPr>
            </w:pPr>
            <w:r w:rsidRPr="004E49D7">
              <w:rPr>
                <w:rFonts w:ascii="Arial" w:hAnsi="Arial" w:cs="Arial"/>
                <w:bCs/>
                <w:rtl/>
                <w:lang w:val="ar"/>
              </w:rPr>
              <w:t xml:space="preserve">تاريخ انتهاء الصلاحية: </w:t>
            </w:r>
          </w:p>
        </w:tc>
      </w:tr>
      <w:tr w:rsidR="001A4EB1" w:rsidRPr="004F54BA" w14:paraId="2C791CC9" w14:textId="77777777" w:rsidTr="00F640EA">
        <w:trPr>
          <w:trHeight w:val="20"/>
        </w:trPr>
        <w:tc>
          <w:tcPr>
            <w:tcW w:w="1985" w:type="dxa"/>
            <w:tcBorders>
              <w:right w:val="nil"/>
            </w:tcBorders>
          </w:tcPr>
          <w:p w14:paraId="2C791CBC" w14:textId="77777777" w:rsidR="00580C7C" w:rsidRPr="004E49D7" w:rsidRDefault="00517C72" w:rsidP="00580C7C">
            <w:pPr>
              <w:pStyle w:val="Body-Table"/>
              <w:bidi/>
              <w:rPr>
                <w:rFonts w:ascii="Arial" w:hAnsi="Arial" w:cs="Arial"/>
                <w:bCs/>
              </w:rPr>
            </w:pPr>
            <w:r w:rsidRPr="004E49D7">
              <w:rPr>
                <w:rFonts w:ascii="Arial" w:hAnsi="Arial" w:cs="Arial"/>
                <w:bCs/>
                <w:rtl/>
                <w:lang w:val="ar"/>
              </w:rPr>
              <w:t>الحالة الطبية:</w:t>
            </w:r>
          </w:p>
        </w:tc>
        <w:tc>
          <w:tcPr>
            <w:tcW w:w="7030" w:type="dxa"/>
            <w:gridSpan w:val="6"/>
            <w:tcBorders>
              <w:left w:val="nil"/>
            </w:tcBorders>
          </w:tcPr>
          <w:p w14:paraId="2C791CBD" w14:textId="77777777" w:rsidR="00580C7C" w:rsidRPr="004F54BA" w:rsidRDefault="00517C72" w:rsidP="00580C7C">
            <w:pPr>
              <w:pStyle w:val="Body-Table"/>
              <w:bidi/>
              <w:rPr>
                <w:rFonts w:ascii="Arial" w:hAnsi="Arial" w:cs="Arial"/>
              </w:rPr>
            </w:pPr>
            <w:r w:rsidRPr="004F54BA">
              <w:rPr>
                <w:rFonts w:ascii="Arial" w:hAnsi="Arial" w:cs="Arial"/>
                <w:rtl/>
                <w:lang w:val="ar"/>
              </w:rPr>
              <w:t xml:space="preserve">يرجى تحديد الحالات الطبية التي يعاني منها الطالب، على سبيل المثال الربو والسكري والحساسية المفرطة و/ أو أي أدوية موصوفة للطالب. </w:t>
            </w:r>
            <w:r w:rsidRPr="004F54BA">
              <w:rPr>
                <w:rFonts w:ascii="Arial" w:hAnsi="Arial" w:cs="Arial"/>
                <w:rtl/>
                <w:lang w:val="ar"/>
              </w:rPr>
              <w:br/>
              <w:t>يجب تقديم خطة إدارة طبية موقعة من قبل الممارس الطبي المعني (طبيب / ممرضة) لكل حالة من الحالات الطبية المُدرجة.</w:t>
            </w:r>
          </w:p>
          <w:p w14:paraId="2C791CBE" w14:textId="77777777" w:rsidR="00580C7C" w:rsidRPr="004F54BA" w:rsidRDefault="00580C7C" w:rsidP="00580C7C">
            <w:pPr>
              <w:pStyle w:val="Body-Table"/>
              <w:rPr>
                <w:rFonts w:ascii="Arial" w:hAnsi="Arial" w:cs="Arial"/>
              </w:rPr>
            </w:pPr>
          </w:p>
          <w:p w14:paraId="2C791CBF" w14:textId="77777777" w:rsidR="00580C7C" w:rsidRPr="004F54BA" w:rsidRDefault="00580C7C" w:rsidP="00580C7C">
            <w:pPr>
              <w:pStyle w:val="Body-Table"/>
              <w:rPr>
                <w:rFonts w:ascii="Arial" w:hAnsi="Arial" w:cs="Arial"/>
              </w:rPr>
            </w:pPr>
          </w:p>
          <w:p w14:paraId="2C791CC0" w14:textId="77777777" w:rsidR="00580C7C" w:rsidRPr="004F54BA" w:rsidRDefault="00580C7C" w:rsidP="00580C7C">
            <w:pPr>
              <w:pStyle w:val="Body-Table"/>
              <w:rPr>
                <w:rFonts w:ascii="Arial" w:hAnsi="Arial" w:cs="Arial"/>
              </w:rPr>
            </w:pPr>
          </w:p>
          <w:p w14:paraId="2C791CC1" w14:textId="77777777" w:rsidR="00580C7C" w:rsidRPr="004F54BA" w:rsidRDefault="00580C7C" w:rsidP="00580C7C">
            <w:pPr>
              <w:pStyle w:val="Body-Table"/>
              <w:rPr>
                <w:rFonts w:ascii="Arial" w:hAnsi="Arial" w:cs="Arial"/>
              </w:rPr>
            </w:pPr>
          </w:p>
          <w:p w14:paraId="2C791CC2" w14:textId="77777777" w:rsidR="00580C7C" w:rsidRPr="004F54BA" w:rsidRDefault="00580C7C" w:rsidP="00580C7C">
            <w:pPr>
              <w:pStyle w:val="Body-Table"/>
              <w:rPr>
                <w:rFonts w:ascii="Arial" w:hAnsi="Arial" w:cs="Arial"/>
              </w:rPr>
            </w:pPr>
          </w:p>
          <w:p w14:paraId="2C791CC3" w14:textId="77777777" w:rsidR="00580C7C" w:rsidRPr="004F54BA" w:rsidRDefault="00517C72" w:rsidP="00580C7C">
            <w:pPr>
              <w:pStyle w:val="Body-Table"/>
              <w:bidi/>
              <w:rPr>
                <w:rFonts w:ascii="Arial" w:hAnsi="Arial" w:cs="Arial"/>
              </w:rPr>
            </w:pPr>
            <w:r w:rsidRPr="004F54BA">
              <w:rPr>
                <w:rFonts w:ascii="Arial" w:hAnsi="Arial" w:cs="Arial"/>
                <w:rtl/>
                <w:lang w:val="ar"/>
              </w:rPr>
              <w:t>الرجاء إدراج تفاصيل محددة لأي نوع من أنواع الحساسية المعروفة التي لا تؤدي إلى الحساسية المفرطة، على سبيل المثال حمى القش، عشبة الجاودار/الشعير، فرو الحيوانات.</w:t>
            </w:r>
          </w:p>
          <w:p w14:paraId="2C791CC4" w14:textId="77777777" w:rsidR="00580C7C" w:rsidRPr="004F54BA" w:rsidRDefault="00580C7C" w:rsidP="00580C7C">
            <w:pPr>
              <w:pStyle w:val="Body-Table"/>
              <w:rPr>
                <w:rFonts w:ascii="Arial" w:hAnsi="Arial" w:cs="Arial"/>
              </w:rPr>
            </w:pPr>
          </w:p>
          <w:p w14:paraId="2C791CC5" w14:textId="77777777" w:rsidR="00580C7C" w:rsidRPr="004F54BA" w:rsidRDefault="00580C7C" w:rsidP="00580C7C">
            <w:pPr>
              <w:pStyle w:val="Body-Table"/>
              <w:rPr>
                <w:rFonts w:ascii="Arial" w:hAnsi="Arial" w:cs="Arial"/>
              </w:rPr>
            </w:pPr>
          </w:p>
          <w:p w14:paraId="2C791CC6" w14:textId="77777777" w:rsidR="00580C7C" w:rsidRPr="004F54BA" w:rsidRDefault="00580C7C" w:rsidP="00580C7C">
            <w:pPr>
              <w:pStyle w:val="Body-Table"/>
              <w:rPr>
                <w:rFonts w:ascii="Arial" w:hAnsi="Arial" w:cs="Arial"/>
              </w:rPr>
            </w:pPr>
          </w:p>
          <w:p w14:paraId="2C791CC7" w14:textId="77777777" w:rsidR="00580C7C" w:rsidRPr="004F54BA" w:rsidRDefault="00580C7C" w:rsidP="00580C7C">
            <w:pPr>
              <w:pStyle w:val="Body-Table"/>
              <w:rPr>
                <w:rFonts w:ascii="Arial" w:hAnsi="Arial" w:cs="Arial"/>
              </w:rPr>
            </w:pPr>
          </w:p>
          <w:p w14:paraId="2C791CC8" w14:textId="77777777" w:rsidR="00580C7C" w:rsidRPr="004F54BA" w:rsidRDefault="00580C7C" w:rsidP="00580C7C">
            <w:pPr>
              <w:pStyle w:val="Body-Table"/>
              <w:rPr>
                <w:rFonts w:ascii="Arial" w:hAnsi="Arial" w:cs="Arial"/>
              </w:rPr>
            </w:pPr>
          </w:p>
        </w:tc>
      </w:tr>
      <w:tr w:rsidR="001A4EB1" w:rsidRPr="004F54BA" w14:paraId="2C791CCD" w14:textId="77777777" w:rsidTr="00F640EA">
        <w:trPr>
          <w:trHeight w:val="20"/>
        </w:trPr>
        <w:tc>
          <w:tcPr>
            <w:tcW w:w="7082" w:type="dxa"/>
            <w:gridSpan w:val="5"/>
            <w:tcBorders>
              <w:bottom w:val="single" w:sz="4" w:space="0" w:color="808080"/>
              <w:right w:val="nil"/>
            </w:tcBorders>
          </w:tcPr>
          <w:p w14:paraId="2C791CCA" w14:textId="77777777" w:rsidR="00580C7C" w:rsidRPr="004F54BA" w:rsidRDefault="00517C72" w:rsidP="00580C7C">
            <w:pPr>
              <w:pStyle w:val="Body-Table"/>
              <w:bidi/>
              <w:rPr>
                <w:rFonts w:ascii="Arial" w:hAnsi="Arial" w:cs="Arial"/>
                <w:b/>
                <w:bCs/>
              </w:rPr>
            </w:pPr>
            <w:r w:rsidRPr="004F54BA">
              <w:rPr>
                <w:rFonts w:ascii="Arial" w:hAnsi="Arial" w:cs="Arial"/>
                <w:b/>
                <w:bCs/>
                <w:rtl/>
                <w:lang w:val="ar"/>
              </w:rPr>
              <w:t>هل تم تشخيص حالة الطالب على أنه معرّض لخطر الإصابة بالحساسية المفرطة؟</w:t>
            </w:r>
          </w:p>
        </w:tc>
        <w:tc>
          <w:tcPr>
            <w:tcW w:w="964" w:type="dxa"/>
            <w:tcBorders>
              <w:left w:val="nil"/>
              <w:bottom w:val="single" w:sz="4" w:space="0" w:color="808080"/>
              <w:right w:val="nil"/>
            </w:tcBorders>
          </w:tcPr>
          <w:p w14:paraId="2C791CCB" w14:textId="76AD495F" w:rsidR="00580C7C" w:rsidRPr="004F54BA" w:rsidRDefault="00517C72" w:rsidP="00580C7C">
            <w:pPr>
              <w:pStyle w:val="Body-Table"/>
              <w:bidi/>
              <w:rPr>
                <w:rFonts w:ascii="Arial" w:hAnsi="Arial" w:cs="Arial"/>
              </w:rPr>
            </w:pPr>
            <w:r w:rsidRPr="004F54BA">
              <w:rPr>
                <w:rFonts w:ascii="Arial" w:hAnsi="Arial" w:cs="Arial"/>
                <w:rtl/>
                <w:lang w:val="ar"/>
              </w:rPr>
              <w:t xml:space="preserve">نعم </w:t>
            </w:r>
            <w:r w:rsidR="004E49D7">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969" w:type="dxa"/>
            <w:tcBorders>
              <w:left w:val="nil"/>
            </w:tcBorders>
          </w:tcPr>
          <w:p w14:paraId="2C791CCC" w14:textId="16E43ED0" w:rsidR="00580C7C" w:rsidRPr="004F54BA" w:rsidRDefault="00517C72" w:rsidP="00580C7C">
            <w:pPr>
              <w:pStyle w:val="Body-Table"/>
              <w:bidi/>
              <w:rPr>
                <w:rFonts w:ascii="Arial" w:hAnsi="Arial" w:cs="Arial"/>
              </w:rPr>
            </w:pPr>
            <w:r w:rsidRPr="004F54BA">
              <w:rPr>
                <w:rFonts w:ascii="Arial" w:hAnsi="Arial" w:cs="Arial"/>
                <w:rtl/>
                <w:lang w:val="ar"/>
              </w:rPr>
              <w:t>لا</w:t>
            </w:r>
            <w:r w:rsidR="004E49D7">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r w:rsidR="001A4EB1" w:rsidRPr="004F54BA" w14:paraId="2C791CD1" w14:textId="77777777" w:rsidTr="00F640EA">
        <w:trPr>
          <w:trHeight w:val="20"/>
        </w:trPr>
        <w:tc>
          <w:tcPr>
            <w:tcW w:w="7082" w:type="dxa"/>
            <w:gridSpan w:val="5"/>
            <w:tcBorders>
              <w:right w:val="nil"/>
            </w:tcBorders>
          </w:tcPr>
          <w:p w14:paraId="2C791CCE" w14:textId="77777777" w:rsidR="00580C7C" w:rsidRPr="004F54BA" w:rsidRDefault="00517C72" w:rsidP="00580C7C">
            <w:pPr>
              <w:pStyle w:val="Body-Table"/>
              <w:bidi/>
              <w:rPr>
                <w:rFonts w:ascii="Arial" w:hAnsi="Arial" w:cs="Arial"/>
                <w:b/>
                <w:bCs/>
              </w:rPr>
            </w:pPr>
            <w:r w:rsidRPr="004F54BA">
              <w:rPr>
                <w:rFonts w:ascii="Arial" w:hAnsi="Arial" w:cs="Arial"/>
                <w:b/>
                <w:bCs/>
                <w:rtl/>
                <w:lang w:val="ar"/>
              </w:rPr>
              <w:t>إذا كانت الإجابة بنعم، فهل لدى الطالب قلم حقن ابينفرين أو أنابين؟</w:t>
            </w:r>
          </w:p>
        </w:tc>
        <w:tc>
          <w:tcPr>
            <w:tcW w:w="964" w:type="dxa"/>
            <w:tcBorders>
              <w:left w:val="nil"/>
              <w:right w:val="nil"/>
            </w:tcBorders>
          </w:tcPr>
          <w:p w14:paraId="2C791CCF" w14:textId="59378614" w:rsidR="00580C7C" w:rsidRPr="004F54BA" w:rsidRDefault="00517C72" w:rsidP="00580C7C">
            <w:pPr>
              <w:pStyle w:val="Body-Table"/>
              <w:bidi/>
              <w:rPr>
                <w:rFonts w:ascii="Arial" w:hAnsi="Arial" w:cs="Arial"/>
              </w:rPr>
            </w:pPr>
            <w:r w:rsidRPr="004F54BA">
              <w:rPr>
                <w:rFonts w:ascii="Arial" w:hAnsi="Arial" w:cs="Arial"/>
                <w:rtl/>
                <w:lang w:val="ar"/>
              </w:rPr>
              <w:t>نعم</w:t>
            </w:r>
            <w:r w:rsidR="004E49D7">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969" w:type="dxa"/>
            <w:tcBorders>
              <w:left w:val="nil"/>
            </w:tcBorders>
          </w:tcPr>
          <w:p w14:paraId="2C791CD0" w14:textId="4F174ED6" w:rsidR="00580C7C" w:rsidRPr="004F54BA" w:rsidRDefault="00517C72" w:rsidP="00580C7C">
            <w:pPr>
              <w:pStyle w:val="Body-Table"/>
              <w:bidi/>
              <w:rPr>
                <w:rFonts w:ascii="Arial" w:hAnsi="Arial" w:cs="Arial"/>
              </w:rPr>
            </w:pPr>
            <w:r w:rsidRPr="004F54BA">
              <w:rPr>
                <w:rFonts w:ascii="Arial" w:hAnsi="Arial" w:cs="Arial"/>
                <w:rtl/>
                <w:lang w:val="ar"/>
              </w:rPr>
              <w:t>لا</w:t>
            </w:r>
            <w:r w:rsidR="004E49D7">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bl>
    <w:p w14:paraId="2C791CD2" w14:textId="77777777" w:rsidR="00D2750F" w:rsidRPr="004F54BA" w:rsidRDefault="00D2750F" w:rsidP="007B1D99">
      <w:pPr>
        <w:pStyle w:val="Body-Table"/>
        <w:rPr>
          <w:rFonts w:ascii="Arial" w:hAnsi="Arial" w:cs="Arial"/>
        </w:rPr>
      </w:pPr>
    </w:p>
    <w:tbl>
      <w:tblPr>
        <w:bidiVisual/>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1A4EB1" w:rsidRPr="004F54BA" w14:paraId="2C791CD4" w14:textId="77777777" w:rsidTr="00F640EA">
        <w:trPr>
          <w:trHeight w:val="20"/>
        </w:trPr>
        <w:tc>
          <w:tcPr>
            <w:tcW w:w="9019" w:type="dxa"/>
            <w:gridSpan w:val="3"/>
            <w:tcBorders>
              <w:bottom w:val="single" w:sz="4" w:space="0" w:color="808080"/>
            </w:tcBorders>
            <w:shd w:val="clear" w:color="auto" w:fill="00A8D6"/>
          </w:tcPr>
          <w:p w14:paraId="2C791CD3" w14:textId="77777777" w:rsidR="00D2750F" w:rsidRPr="004F54BA" w:rsidRDefault="00517C72" w:rsidP="007B1D99">
            <w:pPr>
              <w:pStyle w:val="Body-Table"/>
              <w:bidi/>
              <w:rPr>
                <w:rFonts w:ascii="Arial" w:hAnsi="Arial" w:cs="Arial"/>
                <w:b/>
                <w:bCs/>
                <w:color w:val="FFFFFF" w:themeColor="background1"/>
              </w:rPr>
            </w:pPr>
            <w:r w:rsidRPr="004F54BA">
              <w:rPr>
                <w:rFonts w:ascii="Arial" w:hAnsi="Arial" w:cs="Arial"/>
                <w:b/>
                <w:bCs/>
                <w:color w:val="FFFFFF" w:themeColor="background1"/>
                <w:rtl/>
                <w:lang w:val="ar"/>
              </w:rPr>
              <w:t xml:space="preserve"> التطعيمات </w:t>
            </w:r>
            <w:r w:rsidRPr="004F54BA">
              <w:rPr>
                <w:rFonts w:ascii="Arial" w:hAnsi="Arial" w:cs="Arial"/>
                <w:b/>
                <w:bCs/>
                <w:i/>
                <w:color w:val="FFFFFF" w:themeColor="background1"/>
                <w:rtl/>
                <w:lang w:val="ar"/>
              </w:rPr>
              <w:t>(</w:t>
            </w:r>
            <w:r w:rsidRPr="004E49D7">
              <w:rPr>
                <w:rFonts w:ascii="Arial" w:hAnsi="Arial" w:cs="Arial"/>
                <w:b/>
                <w:bCs/>
                <w:iCs/>
                <w:color w:val="FFFFFF" w:themeColor="background1"/>
                <w:rtl/>
                <w:lang w:val="ar"/>
              </w:rPr>
              <w:t>يُرجى إرفاق بيان تاريخ التطعيم</w:t>
            </w:r>
            <w:r w:rsidRPr="004F54BA">
              <w:rPr>
                <w:rFonts w:ascii="Arial" w:hAnsi="Arial" w:cs="Arial"/>
                <w:b/>
                <w:bCs/>
                <w:i/>
                <w:color w:val="FFFFFF" w:themeColor="background1"/>
                <w:rtl/>
                <w:lang w:val="ar"/>
              </w:rPr>
              <w:t>)</w:t>
            </w:r>
          </w:p>
        </w:tc>
      </w:tr>
      <w:tr w:rsidR="001A4EB1" w:rsidRPr="004F54BA" w14:paraId="2C791CD7" w14:textId="77777777" w:rsidTr="00F640EA">
        <w:trPr>
          <w:trHeight w:val="20"/>
        </w:trPr>
        <w:tc>
          <w:tcPr>
            <w:tcW w:w="5103" w:type="dxa"/>
            <w:vMerge w:val="restart"/>
            <w:tcBorders>
              <w:right w:val="single" w:sz="2" w:space="0" w:color="7F7F7F" w:themeColor="text1" w:themeTint="80"/>
            </w:tcBorders>
          </w:tcPr>
          <w:p w14:paraId="2C791CD5" w14:textId="77777777" w:rsidR="00774981" w:rsidRPr="004F54BA" w:rsidRDefault="00517C72" w:rsidP="00EF78C7">
            <w:pPr>
              <w:pStyle w:val="Body-Table"/>
              <w:bidi/>
              <w:rPr>
                <w:rFonts w:ascii="Arial" w:hAnsi="Arial" w:cs="Arial"/>
              </w:rPr>
            </w:pPr>
            <w:r w:rsidRPr="004F54BA">
              <w:rPr>
                <w:rFonts w:ascii="Arial" w:hAnsi="Arial" w:cs="Arial"/>
                <w:rtl/>
                <w:lang w:val="ar"/>
              </w:rPr>
              <w:t xml:space="preserve">يتم تسجيل جميع اللقاحات في سجل التطعيمات الأسترالي (AIR). يجب عليك الحصول على بيان تاريخ التطعيمات (قم بزيارة </w:t>
            </w:r>
            <w:hyperlink r:id="rId15" w:history="1">
              <w:r w:rsidRPr="004F54BA">
                <w:rPr>
                  <w:rStyle w:val="Hyperlink"/>
                  <w:rFonts w:ascii="Arial" w:hAnsi="Arial" w:cs="Arial"/>
                  <w:rtl/>
                  <w:lang w:val="ar"/>
                </w:rPr>
                <w:t>myGov</w:t>
              </w:r>
            </w:hyperlink>
            <w:r w:rsidRPr="004F54BA">
              <w:rPr>
                <w:rFonts w:ascii="Arial" w:hAnsi="Arial" w:cs="Arial"/>
                <w:rtl/>
                <w:lang w:val="ar"/>
              </w:rPr>
              <w:t>) وتزويد المدرسة به مع استمارة التسجيل هذه.</w:t>
            </w:r>
          </w:p>
        </w:tc>
        <w:tc>
          <w:tcPr>
            <w:tcW w:w="3916" w:type="dxa"/>
            <w:gridSpan w:val="2"/>
            <w:tcBorders>
              <w:left w:val="single" w:sz="2" w:space="0" w:color="7F7F7F" w:themeColor="text1" w:themeTint="80"/>
              <w:bottom w:val="nil"/>
            </w:tcBorders>
          </w:tcPr>
          <w:p w14:paraId="2C791CD6" w14:textId="77777777" w:rsidR="00774981" w:rsidRPr="004F54BA" w:rsidRDefault="00517C72" w:rsidP="00774981">
            <w:pPr>
              <w:pStyle w:val="Body-Table"/>
              <w:bidi/>
              <w:rPr>
                <w:rFonts w:ascii="Arial" w:hAnsi="Arial" w:cs="Arial"/>
              </w:rPr>
            </w:pPr>
            <w:r w:rsidRPr="004F54BA">
              <w:rPr>
                <w:rFonts w:ascii="Arial" w:hAnsi="Arial" w:cs="Arial"/>
                <w:rtl/>
                <w:lang w:val="ar"/>
              </w:rPr>
              <w:t>بيان تاريخ التطعيمات مُرفق:</w:t>
            </w:r>
          </w:p>
        </w:tc>
      </w:tr>
      <w:tr w:rsidR="001A4EB1" w:rsidRPr="004F54BA" w14:paraId="2C791CE0" w14:textId="77777777" w:rsidTr="00F640EA">
        <w:trPr>
          <w:trHeight w:val="20"/>
        </w:trPr>
        <w:tc>
          <w:tcPr>
            <w:tcW w:w="5103" w:type="dxa"/>
            <w:vMerge/>
            <w:tcBorders>
              <w:bottom w:val="single" w:sz="4" w:space="0" w:color="808080"/>
              <w:right w:val="single" w:sz="2" w:space="0" w:color="7F7F7F" w:themeColor="text1" w:themeTint="80"/>
            </w:tcBorders>
          </w:tcPr>
          <w:p w14:paraId="2C791CD8" w14:textId="77777777" w:rsidR="00774981" w:rsidRPr="004F54BA" w:rsidRDefault="00774981" w:rsidP="007B1D99">
            <w:pPr>
              <w:pStyle w:val="Body-Table"/>
              <w:rPr>
                <w:rFonts w:ascii="Arial" w:hAnsi="Arial" w:cs="Arial"/>
              </w:rPr>
            </w:pPr>
          </w:p>
        </w:tc>
        <w:tc>
          <w:tcPr>
            <w:tcW w:w="1276" w:type="dxa"/>
            <w:tcBorders>
              <w:top w:val="nil"/>
              <w:left w:val="single" w:sz="2" w:space="0" w:color="7F7F7F" w:themeColor="text1" w:themeTint="80"/>
              <w:bottom w:val="single" w:sz="4" w:space="0" w:color="808080"/>
              <w:right w:val="nil"/>
            </w:tcBorders>
          </w:tcPr>
          <w:p w14:paraId="2C791CD9" w14:textId="2ED55F98" w:rsidR="00774981" w:rsidRPr="004F54BA" w:rsidRDefault="00517C72" w:rsidP="007B1D99">
            <w:pPr>
              <w:pStyle w:val="Body-Table"/>
              <w:bidi/>
              <w:rPr>
                <w:rFonts w:ascii="Arial" w:hAnsi="Arial" w:cs="Arial"/>
              </w:rPr>
            </w:pPr>
            <w:r w:rsidRPr="004F54BA">
              <w:rPr>
                <w:rFonts w:ascii="Arial" w:hAnsi="Arial" w:cs="Arial"/>
                <w:rtl/>
                <w:lang w:val="ar"/>
              </w:rPr>
              <w:t xml:space="preserve">نعم </w:t>
            </w:r>
            <w:r w:rsidR="00D80849">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640" w:type="dxa"/>
            <w:tcBorders>
              <w:top w:val="nil"/>
              <w:left w:val="nil"/>
              <w:bottom w:val="single" w:sz="4" w:space="0" w:color="808080"/>
            </w:tcBorders>
          </w:tcPr>
          <w:p w14:paraId="2C791CDA" w14:textId="00E122E6" w:rsidR="00774981" w:rsidRPr="004F54BA" w:rsidRDefault="00517C72" w:rsidP="00774981">
            <w:pPr>
              <w:pStyle w:val="Body-Table"/>
              <w:bidi/>
              <w:rPr>
                <w:rFonts w:ascii="Arial" w:hAnsi="Arial" w:cs="Arial"/>
              </w:rPr>
            </w:pPr>
            <w:r w:rsidRPr="004F54BA">
              <w:rPr>
                <w:rFonts w:ascii="Arial" w:hAnsi="Arial" w:cs="Arial"/>
                <w:rtl/>
                <w:lang w:val="ar"/>
              </w:rPr>
              <w:t xml:space="preserve">لا </w:t>
            </w:r>
            <w:r w:rsidR="00D80849">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p w14:paraId="2C791CDB" w14:textId="77777777" w:rsidR="00774981" w:rsidRPr="004F54BA" w:rsidRDefault="00517C72" w:rsidP="00774981">
            <w:pPr>
              <w:pStyle w:val="Body-Table"/>
              <w:bidi/>
              <w:rPr>
                <w:rFonts w:ascii="Arial" w:hAnsi="Arial" w:cs="Arial"/>
              </w:rPr>
            </w:pPr>
            <w:r w:rsidRPr="004F54BA">
              <w:rPr>
                <w:rFonts w:ascii="Arial" w:hAnsi="Arial" w:cs="Arial"/>
                <w:rtl/>
                <w:lang w:val="ar"/>
              </w:rPr>
              <w:t>إذا كانت الإجابة لا، فيرجى تقديم توضيح بهذا الشأن:</w:t>
            </w:r>
          </w:p>
          <w:p w14:paraId="2C791CDC" w14:textId="77777777" w:rsidR="004A334B" w:rsidRPr="004F54BA" w:rsidRDefault="004A334B" w:rsidP="00774981">
            <w:pPr>
              <w:pStyle w:val="Body-Table"/>
              <w:rPr>
                <w:rFonts w:ascii="Arial" w:hAnsi="Arial" w:cs="Arial"/>
              </w:rPr>
            </w:pPr>
          </w:p>
          <w:p w14:paraId="2C791CDD" w14:textId="77777777" w:rsidR="004A334B" w:rsidRPr="004F54BA" w:rsidRDefault="004A334B" w:rsidP="00774981">
            <w:pPr>
              <w:pStyle w:val="Body-Table"/>
              <w:rPr>
                <w:rFonts w:ascii="Arial" w:hAnsi="Arial" w:cs="Arial"/>
              </w:rPr>
            </w:pPr>
          </w:p>
          <w:p w14:paraId="2C791CDE" w14:textId="77777777" w:rsidR="00281201" w:rsidRPr="004F54BA" w:rsidRDefault="00281201" w:rsidP="00774981">
            <w:pPr>
              <w:pStyle w:val="Body-Table"/>
              <w:rPr>
                <w:rFonts w:ascii="Arial" w:hAnsi="Arial" w:cs="Arial"/>
              </w:rPr>
            </w:pPr>
          </w:p>
          <w:p w14:paraId="2C791CDF" w14:textId="77777777" w:rsidR="004A334B" w:rsidRPr="004F54BA" w:rsidRDefault="004A334B" w:rsidP="00774981">
            <w:pPr>
              <w:pStyle w:val="Body-Table"/>
              <w:rPr>
                <w:rFonts w:ascii="Arial" w:hAnsi="Arial" w:cs="Arial"/>
              </w:rPr>
            </w:pPr>
          </w:p>
        </w:tc>
      </w:tr>
      <w:tr w:rsidR="001A4EB1" w:rsidRPr="004F54BA" w14:paraId="2C791CE4" w14:textId="77777777" w:rsidTr="00F640EA">
        <w:trPr>
          <w:trHeight w:val="20"/>
        </w:trPr>
        <w:tc>
          <w:tcPr>
            <w:tcW w:w="5103" w:type="dxa"/>
            <w:tcBorders>
              <w:right w:val="nil"/>
            </w:tcBorders>
          </w:tcPr>
          <w:p w14:paraId="2C791CE1" w14:textId="77777777" w:rsidR="00774981" w:rsidRPr="004F54BA" w:rsidRDefault="00517C72" w:rsidP="007B1D99">
            <w:pPr>
              <w:pStyle w:val="Body-Table"/>
              <w:bidi/>
              <w:rPr>
                <w:rFonts w:ascii="Arial" w:hAnsi="Arial" w:cs="Arial"/>
              </w:rPr>
            </w:pPr>
            <w:r w:rsidRPr="004F54BA">
              <w:rPr>
                <w:rFonts w:ascii="Arial" w:hAnsi="Arial" w:cs="Arial"/>
                <w:rtl/>
                <w:lang w:val="ar"/>
              </w:rPr>
              <w:t>إذا دخل الطالب إلى أستراليا بتأشيرة إنسانية، فهل خضع لفحص طبي للاجئين؟</w:t>
            </w:r>
          </w:p>
        </w:tc>
        <w:tc>
          <w:tcPr>
            <w:tcW w:w="1276" w:type="dxa"/>
            <w:tcBorders>
              <w:left w:val="nil"/>
              <w:right w:val="nil"/>
            </w:tcBorders>
          </w:tcPr>
          <w:p w14:paraId="2C791CE2" w14:textId="61CFD0B6" w:rsidR="00774981" w:rsidRPr="004F54BA" w:rsidRDefault="00517C72" w:rsidP="007B1D99">
            <w:pPr>
              <w:pStyle w:val="Body-Table"/>
              <w:bidi/>
              <w:rPr>
                <w:rFonts w:ascii="Arial" w:hAnsi="Arial" w:cs="Arial"/>
              </w:rPr>
            </w:pPr>
            <w:r w:rsidRPr="004F54BA">
              <w:rPr>
                <w:rFonts w:ascii="Arial" w:hAnsi="Arial" w:cs="Arial"/>
                <w:rtl/>
                <w:lang w:val="ar"/>
              </w:rPr>
              <w:t xml:space="preserve">نعم </w:t>
            </w:r>
            <w:r w:rsidR="00D80849">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640" w:type="dxa"/>
            <w:tcBorders>
              <w:left w:val="nil"/>
            </w:tcBorders>
          </w:tcPr>
          <w:p w14:paraId="2C791CE3" w14:textId="434A4F85" w:rsidR="00774981" w:rsidRPr="004F54BA" w:rsidRDefault="00517C72" w:rsidP="007B1D99">
            <w:pPr>
              <w:pStyle w:val="Body-Table"/>
              <w:bidi/>
              <w:rPr>
                <w:rFonts w:ascii="Arial" w:hAnsi="Arial" w:cs="Arial"/>
              </w:rPr>
            </w:pPr>
            <w:r w:rsidRPr="004F54BA">
              <w:rPr>
                <w:rFonts w:ascii="Arial" w:hAnsi="Arial" w:cs="Arial"/>
                <w:rtl/>
                <w:lang w:val="ar"/>
              </w:rPr>
              <w:t>لا</w:t>
            </w:r>
            <w:r w:rsidR="00D80849">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bl>
    <w:p w14:paraId="2C791CE5" w14:textId="43E40D17" w:rsidR="00F640EA" w:rsidRPr="004F54BA" w:rsidRDefault="00F640EA" w:rsidP="007B1D99">
      <w:pPr>
        <w:pStyle w:val="Body-Table"/>
        <w:rPr>
          <w:rFonts w:ascii="Arial" w:hAnsi="Arial" w:cs="Arial"/>
        </w:rPr>
      </w:pPr>
    </w:p>
    <w:p w14:paraId="1ED6F8E9" w14:textId="77777777" w:rsidR="00F640EA" w:rsidRPr="004F54BA" w:rsidRDefault="00F640EA">
      <w:pPr>
        <w:spacing w:before="0" w:after="0"/>
        <w:rPr>
          <w:rFonts w:ascii="Arial" w:hAnsi="Arial" w:cs="Arial"/>
          <w:color w:val="595959" w:themeColor="text1" w:themeTint="A6"/>
          <w:sz w:val="21"/>
        </w:rPr>
      </w:pPr>
      <w:r w:rsidRPr="004F54BA">
        <w:rPr>
          <w:rFonts w:ascii="Arial" w:hAnsi="Arial" w:cs="Arial"/>
        </w:rPr>
        <w:br w:type="page"/>
      </w:r>
    </w:p>
    <w:tbl>
      <w:tblPr>
        <w:bidiVisual/>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1A4EB1" w:rsidRPr="004F54BA" w14:paraId="2C791CE7" w14:textId="77777777" w:rsidTr="00F640EA">
        <w:trPr>
          <w:trHeight w:val="20"/>
        </w:trPr>
        <w:tc>
          <w:tcPr>
            <w:tcW w:w="9016" w:type="dxa"/>
            <w:gridSpan w:val="8"/>
          </w:tcPr>
          <w:p w14:paraId="2C791CE6" w14:textId="77777777" w:rsidR="00D2750F" w:rsidRPr="004F54BA" w:rsidRDefault="00517C72" w:rsidP="00E123FA">
            <w:pPr>
              <w:pStyle w:val="Body-Table"/>
              <w:bidi/>
              <w:rPr>
                <w:rFonts w:ascii="Arial" w:hAnsi="Arial" w:cs="Arial"/>
              </w:rPr>
            </w:pPr>
            <w:r w:rsidRPr="004F54BA">
              <w:rPr>
                <w:rFonts w:ascii="Arial" w:hAnsi="Arial" w:cs="Arial"/>
                <w:rtl/>
                <w:lang w:val="ar"/>
              </w:rPr>
              <w:lastRenderedPageBreak/>
              <w:t>لغرض تلبية التزامات القيام بواجب الرعاية وتسهيل الانتقال السلس لطفلك إلى المدرسة، يرجى تقديم جميع المعلومات المطلوبة. سيساعد هذا المدرسة على تنفيذ التعديلات والاستراتيجيات المناسبة لتلبية الاحتياجات الخاصة لطفلك. إذا لم يتم تقديم المعلومات أو كانت غير كاملة أو غير صحيحة أو مضللة، فقد تتم مراجعة التسجيل الحالي أو الجاري.</w:t>
            </w:r>
          </w:p>
        </w:tc>
      </w:tr>
      <w:tr w:rsidR="001A4EB1" w:rsidRPr="004F54BA" w14:paraId="2C791CE9" w14:textId="77777777" w:rsidTr="00F640EA">
        <w:trPr>
          <w:trHeight w:val="20"/>
        </w:trPr>
        <w:tc>
          <w:tcPr>
            <w:tcW w:w="9016" w:type="dxa"/>
            <w:gridSpan w:val="8"/>
            <w:tcBorders>
              <w:bottom w:val="single" w:sz="4" w:space="0" w:color="808080"/>
            </w:tcBorders>
            <w:shd w:val="clear" w:color="auto" w:fill="00A8D6"/>
          </w:tcPr>
          <w:p w14:paraId="2C791CE8" w14:textId="77777777" w:rsidR="00D2750F" w:rsidRPr="004F54BA" w:rsidRDefault="00517C72" w:rsidP="007B1D99">
            <w:pPr>
              <w:pStyle w:val="Body-Table"/>
              <w:bidi/>
              <w:rPr>
                <w:rFonts w:ascii="Arial" w:hAnsi="Arial" w:cs="Arial"/>
                <w:b/>
                <w:bCs/>
              </w:rPr>
            </w:pPr>
            <w:r w:rsidRPr="004F54BA">
              <w:rPr>
                <w:rFonts w:ascii="Arial" w:hAnsi="Arial" w:cs="Arial"/>
                <w:b/>
                <w:bCs/>
                <w:color w:val="FFFFFF" w:themeColor="background1"/>
                <w:rtl/>
                <w:lang w:val="ar"/>
              </w:rPr>
              <w:t>احتياجات إضافية</w:t>
            </w:r>
          </w:p>
        </w:tc>
      </w:tr>
      <w:tr w:rsidR="001A4EB1" w:rsidRPr="004F54BA" w14:paraId="2C791CED" w14:textId="77777777" w:rsidTr="00F640EA">
        <w:trPr>
          <w:trHeight w:val="20"/>
        </w:trPr>
        <w:tc>
          <w:tcPr>
            <w:tcW w:w="5529" w:type="dxa"/>
            <w:gridSpan w:val="4"/>
            <w:tcBorders>
              <w:bottom w:val="single" w:sz="4" w:space="0" w:color="808080"/>
              <w:right w:val="nil"/>
            </w:tcBorders>
          </w:tcPr>
          <w:p w14:paraId="2C791CEA" w14:textId="77777777" w:rsidR="00774981" w:rsidRPr="004F54BA" w:rsidRDefault="00517C72" w:rsidP="007B1D99">
            <w:pPr>
              <w:pStyle w:val="Body-Table"/>
              <w:bidi/>
              <w:rPr>
                <w:rFonts w:ascii="Arial" w:hAnsi="Arial" w:cs="Arial"/>
                <w:b/>
                <w:bCs/>
              </w:rPr>
            </w:pPr>
            <w:r w:rsidRPr="004F54BA">
              <w:rPr>
                <w:rFonts w:ascii="Arial" w:hAnsi="Arial" w:cs="Arial"/>
                <w:b/>
                <w:bCs/>
                <w:rtl/>
                <w:lang w:val="ar"/>
              </w:rPr>
              <w:t>هل طفلك مؤهل أو يتلقى حالياً دعم من البرنامج الوطني للتأمين ضد الإعاقة (NDIS)؟</w:t>
            </w:r>
          </w:p>
        </w:tc>
        <w:tc>
          <w:tcPr>
            <w:tcW w:w="1842" w:type="dxa"/>
            <w:gridSpan w:val="3"/>
            <w:tcBorders>
              <w:left w:val="nil"/>
              <w:bottom w:val="single" w:sz="4" w:space="0" w:color="808080"/>
              <w:right w:val="nil"/>
            </w:tcBorders>
          </w:tcPr>
          <w:p w14:paraId="2C791CEB" w14:textId="7347AC83" w:rsidR="00774981" w:rsidRPr="004F54BA" w:rsidRDefault="00517C72" w:rsidP="007B1D99">
            <w:pPr>
              <w:pStyle w:val="Body-Table"/>
              <w:bidi/>
              <w:rPr>
                <w:rFonts w:ascii="Arial" w:hAnsi="Arial" w:cs="Arial"/>
              </w:rPr>
            </w:pPr>
            <w:r w:rsidRPr="004F54BA">
              <w:rPr>
                <w:rFonts w:ascii="Arial" w:hAnsi="Arial" w:cs="Arial"/>
                <w:rtl/>
                <w:lang w:val="ar"/>
              </w:rPr>
              <w:t xml:space="preserve">نعم </w:t>
            </w:r>
            <w:r w:rsidR="00D80849">
              <w:rPr>
                <w:rFonts w:ascii="Arial" w:hAnsi="Arial" w:cs="Arial" w:hint="cs"/>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645" w:type="dxa"/>
            <w:tcBorders>
              <w:left w:val="nil"/>
              <w:bottom w:val="single" w:sz="4" w:space="0" w:color="808080"/>
            </w:tcBorders>
          </w:tcPr>
          <w:p w14:paraId="2C791CEC" w14:textId="39230D41" w:rsidR="00774981" w:rsidRPr="004F54BA" w:rsidRDefault="00517C72" w:rsidP="007B1D99">
            <w:pPr>
              <w:pStyle w:val="Body-Table"/>
              <w:bidi/>
              <w:rPr>
                <w:rFonts w:ascii="Arial" w:hAnsi="Arial" w:cs="Arial"/>
              </w:rPr>
            </w:pPr>
            <w:r w:rsidRPr="004F54BA">
              <w:rPr>
                <w:rFonts w:ascii="Arial" w:hAnsi="Arial" w:cs="Arial"/>
                <w:rtl/>
                <w:lang w:val="ar"/>
              </w:rPr>
              <w:t>لا</w:t>
            </w:r>
            <w:r w:rsidR="00D80849">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r w:rsidR="001A4EB1" w:rsidRPr="004F54BA" w14:paraId="2C791CEF" w14:textId="77777777" w:rsidTr="00F640EA">
        <w:trPr>
          <w:trHeight w:val="20"/>
        </w:trPr>
        <w:tc>
          <w:tcPr>
            <w:tcW w:w="9016" w:type="dxa"/>
            <w:gridSpan w:val="8"/>
            <w:tcBorders>
              <w:bottom w:val="nil"/>
            </w:tcBorders>
          </w:tcPr>
          <w:p w14:paraId="2C791CEE" w14:textId="77777777" w:rsidR="00D2750F" w:rsidRPr="004F54BA" w:rsidRDefault="00517C72" w:rsidP="007B1D99">
            <w:pPr>
              <w:pStyle w:val="Body-Table"/>
              <w:bidi/>
              <w:rPr>
                <w:rFonts w:ascii="Arial" w:hAnsi="Arial" w:cs="Arial"/>
                <w:b/>
                <w:bCs/>
              </w:rPr>
            </w:pPr>
            <w:r w:rsidRPr="004F54BA">
              <w:rPr>
                <w:rFonts w:ascii="Arial" w:hAnsi="Arial" w:cs="Arial"/>
                <w:b/>
                <w:bCs/>
                <w:rtl/>
                <w:lang w:val="ar"/>
              </w:rPr>
              <w:t>هل  طفلك مُصاب بـ:</w:t>
            </w:r>
          </w:p>
        </w:tc>
      </w:tr>
      <w:tr w:rsidR="001A4EB1" w:rsidRPr="004F54BA" w14:paraId="2C791CF6" w14:textId="77777777" w:rsidTr="00F640EA">
        <w:trPr>
          <w:trHeight w:val="20"/>
        </w:trPr>
        <w:tc>
          <w:tcPr>
            <w:tcW w:w="426" w:type="dxa"/>
            <w:tcBorders>
              <w:top w:val="nil"/>
              <w:bottom w:val="nil"/>
              <w:right w:val="nil"/>
            </w:tcBorders>
          </w:tcPr>
          <w:p w14:paraId="2C791CF0"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409" w:type="dxa"/>
            <w:tcBorders>
              <w:top w:val="nil"/>
              <w:left w:val="nil"/>
              <w:bottom w:val="nil"/>
              <w:right w:val="nil"/>
            </w:tcBorders>
          </w:tcPr>
          <w:p w14:paraId="2C791CF1" w14:textId="77777777" w:rsidR="00774981" w:rsidRPr="004F54BA" w:rsidRDefault="00517C72" w:rsidP="00774981">
            <w:pPr>
              <w:pStyle w:val="Body-Table"/>
              <w:bidi/>
              <w:rPr>
                <w:rFonts w:ascii="Arial" w:hAnsi="Arial" w:cs="Arial"/>
              </w:rPr>
            </w:pPr>
            <w:r w:rsidRPr="004F54BA">
              <w:rPr>
                <w:rFonts w:ascii="Arial" w:hAnsi="Arial" w:cs="Arial"/>
                <w:rtl/>
                <w:lang w:val="ar"/>
              </w:rPr>
              <w:t>التوحد (ASD)</w:t>
            </w:r>
          </w:p>
        </w:tc>
        <w:tc>
          <w:tcPr>
            <w:tcW w:w="426" w:type="dxa"/>
            <w:tcBorders>
              <w:top w:val="nil"/>
              <w:left w:val="nil"/>
              <w:bottom w:val="nil"/>
              <w:right w:val="nil"/>
            </w:tcBorders>
          </w:tcPr>
          <w:p w14:paraId="2C791CF2"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268" w:type="dxa"/>
            <w:tcBorders>
              <w:top w:val="nil"/>
              <w:left w:val="nil"/>
              <w:bottom w:val="nil"/>
              <w:right w:val="nil"/>
            </w:tcBorders>
          </w:tcPr>
          <w:p w14:paraId="2C791CF3" w14:textId="77777777" w:rsidR="00774981" w:rsidRPr="004F54BA" w:rsidRDefault="00517C72" w:rsidP="00774981">
            <w:pPr>
              <w:pStyle w:val="Body-Table"/>
              <w:bidi/>
              <w:rPr>
                <w:rFonts w:ascii="Arial" w:hAnsi="Arial" w:cs="Arial"/>
              </w:rPr>
            </w:pPr>
            <w:r w:rsidRPr="004F54BA">
              <w:rPr>
                <w:rFonts w:ascii="Arial" w:hAnsi="Arial" w:cs="Arial"/>
                <w:rtl/>
                <w:lang w:val="ar"/>
              </w:rPr>
              <w:t>مخاوف سلوكية</w:t>
            </w:r>
          </w:p>
        </w:tc>
        <w:tc>
          <w:tcPr>
            <w:tcW w:w="425" w:type="dxa"/>
            <w:tcBorders>
              <w:top w:val="nil"/>
              <w:left w:val="nil"/>
              <w:bottom w:val="nil"/>
              <w:right w:val="nil"/>
            </w:tcBorders>
          </w:tcPr>
          <w:p w14:paraId="2C791CF4"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62" w:type="dxa"/>
            <w:gridSpan w:val="3"/>
            <w:tcBorders>
              <w:top w:val="nil"/>
              <w:left w:val="nil"/>
              <w:bottom w:val="nil"/>
            </w:tcBorders>
          </w:tcPr>
          <w:p w14:paraId="2C791CF5" w14:textId="77777777" w:rsidR="00774981" w:rsidRPr="004F54BA" w:rsidRDefault="00517C72" w:rsidP="00774981">
            <w:pPr>
              <w:pStyle w:val="Body-Table"/>
              <w:bidi/>
              <w:rPr>
                <w:rFonts w:ascii="Arial" w:hAnsi="Arial" w:cs="Arial"/>
              </w:rPr>
            </w:pPr>
            <w:r w:rsidRPr="004F54BA">
              <w:rPr>
                <w:rFonts w:ascii="Arial" w:hAnsi="Arial" w:cs="Arial"/>
                <w:rtl/>
                <w:lang w:val="ar"/>
              </w:rPr>
              <w:t>ضعف في السمع</w:t>
            </w:r>
          </w:p>
        </w:tc>
      </w:tr>
      <w:tr w:rsidR="001A4EB1" w:rsidRPr="004F54BA" w14:paraId="2C791CFD" w14:textId="77777777" w:rsidTr="00F640EA">
        <w:trPr>
          <w:trHeight w:val="20"/>
        </w:trPr>
        <w:tc>
          <w:tcPr>
            <w:tcW w:w="426" w:type="dxa"/>
            <w:tcBorders>
              <w:top w:val="nil"/>
              <w:bottom w:val="nil"/>
              <w:right w:val="nil"/>
            </w:tcBorders>
          </w:tcPr>
          <w:p w14:paraId="2C791CF7"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409" w:type="dxa"/>
            <w:tcBorders>
              <w:top w:val="nil"/>
              <w:left w:val="nil"/>
              <w:bottom w:val="nil"/>
              <w:right w:val="nil"/>
            </w:tcBorders>
          </w:tcPr>
          <w:p w14:paraId="2C791CF8" w14:textId="77777777" w:rsidR="00774981" w:rsidRPr="004F54BA" w:rsidRDefault="00517C72" w:rsidP="00774981">
            <w:pPr>
              <w:pStyle w:val="Body-Table"/>
              <w:bidi/>
              <w:rPr>
                <w:rFonts w:ascii="Arial" w:hAnsi="Arial" w:cs="Arial"/>
              </w:rPr>
            </w:pPr>
            <w:r w:rsidRPr="004F54BA">
              <w:rPr>
                <w:rFonts w:ascii="Arial" w:hAnsi="Arial" w:cs="Arial"/>
                <w:rtl/>
                <w:lang w:val="ar"/>
              </w:rPr>
              <w:t>الإعاقة الذهنية/ تأخر في النمو</w:t>
            </w:r>
          </w:p>
        </w:tc>
        <w:tc>
          <w:tcPr>
            <w:tcW w:w="426" w:type="dxa"/>
            <w:tcBorders>
              <w:top w:val="nil"/>
              <w:left w:val="nil"/>
              <w:bottom w:val="nil"/>
              <w:right w:val="nil"/>
            </w:tcBorders>
          </w:tcPr>
          <w:p w14:paraId="2C791CF9"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268" w:type="dxa"/>
            <w:tcBorders>
              <w:top w:val="nil"/>
              <w:left w:val="nil"/>
              <w:bottom w:val="nil"/>
              <w:right w:val="nil"/>
            </w:tcBorders>
          </w:tcPr>
          <w:p w14:paraId="2C791CFA" w14:textId="77777777" w:rsidR="00774981" w:rsidRPr="004F54BA" w:rsidRDefault="00517C72" w:rsidP="00774981">
            <w:pPr>
              <w:pStyle w:val="Body-Table"/>
              <w:bidi/>
              <w:rPr>
                <w:rFonts w:ascii="Arial" w:hAnsi="Arial" w:cs="Arial"/>
              </w:rPr>
            </w:pPr>
            <w:r w:rsidRPr="004F54BA">
              <w:rPr>
                <w:rFonts w:ascii="Arial" w:hAnsi="Arial" w:cs="Arial"/>
                <w:rtl/>
                <w:lang w:val="ar"/>
              </w:rPr>
              <w:t>مشاكل في الصحة العقلية</w:t>
            </w:r>
          </w:p>
        </w:tc>
        <w:tc>
          <w:tcPr>
            <w:tcW w:w="425" w:type="dxa"/>
            <w:tcBorders>
              <w:top w:val="nil"/>
              <w:left w:val="nil"/>
              <w:bottom w:val="nil"/>
              <w:right w:val="nil"/>
            </w:tcBorders>
          </w:tcPr>
          <w:p w14:paraId="2C791CFB"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62" w:type="dxa"/>
            <w:gridSpan w:val="3"/>
            <w:tcBorders>
              <w:top w:val="nil"/>
              <w:left w:val="nil"/>
              <w:bottom w:val="nil"/>
            </w:tcBorders>
          </w:tcPr>
          <w:p w14:paraId="2C791CFC" w14:textId="77777777" w:rsidR="00774981" w:rsidRPr="004F54BA" w:rsidRDefault="00517C72" w:rsidP="00774981">
            <w:pPr>
              <w:pStyle w:val="Body-Table"/>
              <w:bidi/>
              <w:rPr>
                <w:rFonts w:ascii="Arial" w:hAnsi="Arial" w:cs="Arial"/>
              </w:rPr>
            </w:pPr>
            <w:r w:rsidRPr="004F54BA">
              <w:rPr>
                <w:rFonts w:ascii="Arial" w:hAnsi="Arial" w:cs="Arial"/>
                <w:rtl/>
                <w:lang w:val="ar"/>
              </w:rPr>
              <w:t>اللغة الشفهية أو النطق / صعوبات في التواصل</w:t>
            </w:r>
          </w:p>
        </w:tc>
      </w:tr>
      <w:tr w:rsidR="001A4EB1" w:rsidRPr="004F54BA" w14:paraId="2C791D04" w14:textId="77777777" w:rsidTr="00F640EA">
        <w:trPr>
          <w:trHeight w:val="20"/>
        </w:trPr>
        <w:tc>
          <w:tcPr>
            <w:tcW w:w="426" w:type="dxa"/>
            <w:tcBorders>
              <w:top w:val="nil"/>
              <w:bottom w:val="nil"/>
              <w:right w:val="nil"/>
            </w:tcBorders>
          </w:tcPr>
          <w:p w14:paraId="2C791CFE"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409" w:type="dxa"/>
            <w:tcBorders>
              <w:top w:val="nil"/>
              <w:left w:val="nil"/>
              <w:bottom w:val="nil"/>
              <w:right w:val="nil"/>
            </w:tcBorders>
          </w:tcPr>
          <w:p w14:paraId="2C791CFF" w14:textId="77777777" w:rsidR="00774981" w:rsidRPr="004F54BA" w:rsidRDefault="00517C72" w:rsidP="00774981">
            <w:pPr>
              <w:pStyle w:val="Body-Table"/>
              <w:bidi/>
              <w:rPr>
                <w:rFonts w:ascii="Arial" w:hAnsi="Arial" w:cs="Arial"/>
              </w:rPr>
            </w:pPr>
            <w:r w:rsidRPr="004F54BA">
              <w:rPr>
                <w:rFonts w:ascii="Arial" w:hAnsi="Arial" w:cs="Arial"/>
                <w:rtl/>
                <w:lang w:val="ar"/>
              </w:rPr>
              <w:t>اضطراب نقص الانتباه/اضطراب نقص الانتباه والنشاط المفرط</w:t>
            </w:r>
          </w:p>
        </w:tc>
        <w:tc>
          <w:tcPr>
            <w:tcW w:w="426" w:type="dxa"/>
            <w:tcBorders>
              <w:top w:val="nil"/>
              <w:left w:val="nil"/>
              <w:bottom w:val="nil"/>
              <w:right w:val="nil"/>
            </w:tcBorders>
          </w:tcPr>
          <w:p w14:paraId="2C791D00"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268" w:type="dxa"/>
            <w:tcBorders>
              <w:top w:val="nil"/>
              <w:left w:val="nil"/>
              <w:bottom w:val="nil"/>
              <w:right w:val="nil"/>
            </w:tcBorders>
          </w:tcPr>
          <w:p w14:paraId="2C791D01" w14:textId="77777777" w:rsidR="00774981" w:rsidRPr="004F54BA" w:rsidRDefault="00517C72" w:rsidP="00774981">
            <w:pPr>
              <w:pStyle w:val="Body-Table"/>
              <w:bidi/>
              <w:rPr>
                <w:rFonts w:ascii="Arial" w:hAnsi="Arial" w:cs="Arial"/>
              </w:rPr>
            </w:pPr>
            <w:r w:rsidRPr="004F54BA">
              <w:rPr>
                <w:rFonts w:ascii="Arial" w:hAnsi="Arial" w:cs="Arial"/>
                <w:rtl/>
                <w:lang w:val="ar"/>
              </w:rPr>
              <w:t>إصابة الدماغ المكتسبة</w:t>
            </w:r>
          </w:p>
        </w:tc>
        <w:tc>
          <w:tcPr>
            <w:tcW w:w="425" w:type="dxa"/>
            <w:tcBorders>
              <w:top w:val="nil"/>
              <w:left w:val="nil"/>
              <w:bottom w:val="nil"/>
              <w:right w:val="nil"/>
            </w:tcBorders>
          </w:tcPr>
          <w:p w14:paraId="2C791D02"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62" w:type="dxa"/>
            <w:gridSpan w:val="3"/>
            <w:tcBorders>
              <w:top w:val="nil"/>
              <w:left w:val="nil"/>
              <w:bottom w:val="nil"/>
            </w:tcBorders>
          </w:tcPr>
          <w:p w14:paraId="2C791D03" w14:textId="77777777" w:rsidR="00774981" w:rsidRPr="004F54BA" w:rsidRDefault="00517C72" w:rsidP="00774981">
            <w:pPr>
              <w:pStyle w:val="Body-Table"/>
              <w:bidi/>
              <w:rPr>
                <w:rFonts w:ascii="Arial" w:hAnsi="Arial" w:cs="Arial"/>
              </w:rPr>
            </w:pPr>
            <w:r w:rsidRPr="004F54BA">
              <w:rPr>
                <w:rFonts w:ascii="Arial" w:hAnsi="Arial" w:cs="Arial"/>
                <w:rtl/>
                <w:lang w:val="ar"/>
              </w:rPr>
              <w:t>ضعف في الرؤية</w:t>
            </w:r>
          </w:p>
        </w:tc>
      </w:tr>
      <w:tr w:rsidR="001A4EB1" w:rsidRPr="004F54BA" w14:paraId="2C791D0B" w14:textId="77777777" w:rsidTr="00F640EA">
        <w:trPr>
          <w:trHeight w:val="20"/>
        </w:trPr>
        <w:tc>
          <w:tcPr>
            <w:tcW w:w="426" w:type="dxa"/>
            <w:tcBorders>
              <w:top w:val="nil"/>
              <w:right w:val="nil"/>
            </w:tcBorders>
          </w:tcPr>
          <w:p w14:paraId="2C791D05"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409" w:type="dxa"/>
            <w:tcBorders>
              <w:top w:val="nil"/>
              <w:left w:val="nil"/>
              <w:right w:val="nil"/>
            </w:tcBorders>
          </w:tcPr>
          <w:p w14:paraId="2C791D06" w14:textId="77777777" w:rsidR="00774981" w:rsidRPr="004F54BA" w:rsidRDefault="00517C72" w:rsidP="00774981">
            <w:pPr>
              <w:pStyle w:val="Body-Table"/>
              <w:bidi/>
              <w:rPr>
                <w:rFonts w:ascii="Arial" w:hAnsi="Arial" w:cs="Arial"/>
              </w:rPr>
            </w:pPr>
            <w:r w:rsidRPr="004F54BA">
              <w:rPr>
                <w:rFonts w:ascii="Arial" w:hAnsi="Arial" w:cs="Arial"/>
                <w:rtl/>
                <w:lang w:val="ar"/>
              </w:rPr>
              <w:t>الموهبة</w:t>
            </w:r>
          </w:p>
        </w:tc>
        <w:tc>
          <w:tcPr>
            <w:tcW w:w="426" w:type="dxa"/>
            <w:tcBorders>
              <w:top w:val="nil"/>
              <w:left w:val="nil"/>
              <w:right w:val="nil"/>
            </w:tcBorders>
          </w:tcPr>
          <w:p w14:paraId="2C791D07"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268" w:type="dxa"/>
            <w:tcBorders>
              <w:top w:val="nil"/>
              <w:left w:val="nil"/>
              <w:right w:val="nil"/>
            </w:tcBorders>
          </w:tcPr>
          <w:p w14:paraId="2C791D08" w14:textId="77777777" w:rsidR="00774981" w:rsidRPr="004F54BA" w:rsidRDefault="00517C72" w:rsidP="00774981">
            <w:pPr>
              <w:pStyle w:val="Body-Table"/>
              <w:bidi/>
              <w:rPr>
                <w:rFonts w:ascii="Arial" w:hAnsi="Arial" w:cs="Arial"/>
              </w:rPr>
            </w:pPr>
            <w:r w:rsidRPr="004F54BA">
              <w:rPr>
                <w:rFonts w:ascii="Arial" w:hAnsi="Arial" w:cs="Arial"/>
                <w:rtl/>
                <w:lang w:val="ar"/>
              </w:rPr>
              <w:t>إعاقة جسدية</w:t>
            </w:r>
          </w:p>
        </w:tc>
        <w:tc>
          <w:tcPr>
            <w:tcW w:w="425" w:type="dxa"/>
            <w:tcBorders>
              <w:top w:val="nil"/>
              <w:left w:val="nil"/>
              <w:right w:val="nil"/>
            </w:tcBorders>
          </w:tcPr>
          <w:p w14:paraId="2C791D09"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62" w:type="dxa"/>
            <w:gridSpan w:val="3"/>
            <w:tcBorders>
              <w:top w:val="nil"/>
              <w:left w:val="nil"/>
            </w:tcBorders>
          </w:tcPr>
          <w:p w14:paraId="2C791D0A" w14:textId="77777777" w:rsidR="00774981" w:rsidRPr="004F54BA" w:rsidRDefault="00517C72" w:rsidP="00774981">
            <w:pPr>
              <w:pStyle w:val="Body-Table"/>
              <w:bidi/>
              <w:rPr>
                <w:rFonts w:ascii="Arial" w:hAnsi="Arial" w:cs="Arial"/>
              </w:rPr>
            </w:pPr>
            <w:r w:rsidRPr="004F54BA">
              <w:rPr>
                <w:rFonts w:ascii="Arial" w:hAnsi="Arial" w:cs="Arial"/>
                <w:rtl/>
                <w:lang w:val="ar"/>
              </w:rPr>
              <w:t>حالة أخرى</w:t>
            </w:r>
            <w:r w:rsidRPr="004F54BA">
              <w:rPr>
                <w:rFonts w:ascii="Arial" w:hAnsi="Arial" w:cs="Arial"/>
                <w:i/>
                <w:rtl/>
                <w:lang w:val="ar"/>
              </w:rPr>
              <w:t xml:space="preserve"> (الرجاء تحديدها) </w:t>
            </w:r>
          </w:p>
        </w:tc>
      </w:tr>
      <w:tr w:rsidR="001A4EB1" w:rsidRPr="004F54BA" w14:paraId="2C791D0D" w14:textId="77777777" w:rsidTr="00F640EA">
        <w:trPr>
          <w:trHeight w:val="20"/>
        </w:trPr>
        <w:tc>
          <w:tcPr>
            <w:tcW w:w="9016" w:type="dxa"/>
            <w:gridSpan w:val="8"/>
            <w:tcBorders>
              <w:bottom w:val="nil"/>
            </w:tcBorders>
          </w:tcPr>
          <w:p w14:paraId="2C791D0C" w14:textId="77777777" w:rsidR="00D2750F" w:rsidRPr="004F54BA" w:rsidRDefault="00517C72" w:rsidP="007B1D99">
            <w:pPr>
              <w:pStyle w:val="Body-Table"/>
              <w:bidi/>
              <w:rPr>
                <w:rFonts w:ascii="Arial" w:hAnsi="Arial" w:cs="Arial"/>
                <w:b/>
                <w:bCs/>
              </w:rPr>
            </w:pPr>
            <w:r w:rsidRPr="004F54BA">
              <w:rPr>
                <w:rFonts w:ascii="Arial" w:hAnsi="Arial" w:cs="Arial"/>
                <w:b/>
                <w:bCs/>
                <w:rtl/>
                <w:lang w:val="ar"/>
              </w:rPr>
              <w:t>هل راجع طفلك من قبل:</w:t>
            </w:r>
          </w:p>
        </w:tc>
      </w:tr>
      <w:tr w:rsidR="001A4EB1" w:rsidRPr="004F54BA" w14:paraId="2C791D14" w14:textId="77777777" w:rsidTr="00F640EA">
        <w:trPr>
          <w:trHeight w:val="20"/>
        </w:trPr>
        <w:tc>
          <w:tcPr>
            <w:tcW w:w="426" w:type="dxa"/>
            <w:tcBorders>
              <w:top w:val="nil"/>
              <w:bottom w:val="nil"/>
              <w:right w:val="nil"/>
            </w:tcBorders>
          </w:tcPr>
          <w:p w14:paraId="2C791D0E"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409" w:type="dxa"/>
            <w:tcBorders>
              <w:top w:val="nil"/>
              <w:left w:val="nil"/>
              <w:bottom w:val="nil"/>
              <w:right w:val="nil"/>
            </w:tcBorders>
          </w:tcPr>
          <w:p w14:paraId="2C791D0F" w14:textId="77777777" w:rsidR="00774981" w:rsidRPr="004F54BA" w:rsidRDefault="00517C72" w:rsidP="00774981">
            <w:pPr>
              <w:pStyle w:val="Body-Table"/>
              <w:bidi/>
              <w:rPr>
                <w:rFonts w:ascii="Arial" w:hAnsi="Arial" w:cs="Arial"/>
              </w:rPr>
            </w:pPr>
            <w:r w:rsidRPr="004F54BA">
              <w:rPr>
                <w:rFonts w:ascii="Arial" w:hAnsi="Arial" w:cs="Arial"/>
                <w:rtl/>
                <w:lang w:val="ar"/>
              </w:rPr>
              <w:t>طبيب الأطفال</w:t>
            </w:r>
          </w:p>
        </w:tc>
        <w:tc>
          <w:tcPr>
            <w:tcW w:w="426" w:type="dxa"/>
            <w:tcBorders>
              <w:top w:val="nil"/>
              <w:left w:val="nil"/>
              <w:bottom w:val="nil"/>
              <w:right w:val="nil"/>
            </w:tcBorders>
          </w:tcPr>
          <w:p w14:paraId="2C791D10"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268" w:type="dxa"/>
            <w:tcBorders>
              <w:top w:val="nil"/>
              <w:left w:val="nil"/>
              <w:bottom w:val="nil"/>
              <w:right w:val="nil"/>
            </w:tcBorders>
          </w:tcPr>
          <w:p w14:paraId="2C791D11" w14:textId="77777777" w:rsidR="00774981" w:rsidRPr="004F54BA" w:rsidRDefault="00517C72" w:rsidP="00774981">
            <w:pPr>
              <w:pStyle w:val="Body-Table"/>
              <w:bidi/>
              <w:rPr>
                <w:rFonts w:ascii="Arial" w:hAnsi="Arial" w:cs="Arial"/>
              </w:rPr>
            </w:pPr>
            <w:r w:rsidRPr="004F54BA">
              <w:rPr>
                <w:rFonts w:ascii="Arial" w:hAnsi="Arial" w:cs="Arial"/>
                <w:rtl/>
                <w:lang w:val="ar"/>
              </w:rPr>
              <w:t>اخصائي العلاج الطبيعي</w:t>
            </w:r>
          </w:p>
        </w:tc>
        <w:tc>
          <w:tcPr>
            <w:tcW w:w="425" w:type="dxa"/>
            <w:tcBorders>
              <w:top w:val="nil"/>
              <w:left w:val="nil"/>
              <w:bottom w:val="nil"/>
              <w:right w:val="nil"/>
            </w:tcBorders>
          </w:tcPr>
          <w:p w14:paraId="2C791D12"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62" w:type="dxa"/>
            <w:gridSpan w:val="3"/>
            <w:tcBorders>
              <w:top w:val="nil"/>
              <w:left w:val="nil"/>
              <w:bottom w:val="nil"/>
            </w:tcBorders>
          </w:tcPr>
          <w:p w14:paraId="2C791D13" w14:textId="77777777" w:rsidR="00774981" w:rsidRPr="004F54BA" w:rsidRDefault="00517C72" w:rsidP="00774981">
            <w:pPr>
              <w:pStyle w:val="Body-Table"/>
              <w:bidi/>
              <w:rPr>
                <w:rFonts w:ascii="Arial" w:hAnsi="Arial" w:cs="Arial"/>
              </w:rPr>
            </w:pPr>
            <w:r w:rsidRPr="004F54BA">
              <w:rPr>
                <w:rFonts w:ascii="Arial" w:hAnsi="Arial" w:cs="Arial"/>
                <w:rtl/>
                <w:lang w:val="ar"/>
              </w:rPr>
              <w:t>أخصائي السمعيات</w:t>
            </w:r>
          </w:p>
        </w:tc>
      </w:tr>
      <w:tr w:rsidR="001A4EB1" w:rsidRPr="004F54BA" w14:paraId="2C791D1B" w14:textId="77777777" w:rsidTr="00F640EA">
        <w:trPr>
          <w:trHeight w:val="20"/>
        </w:trPr>
        <w:tc>
          <w:tcPr>
            <w:tcW w:w="426" w:type="dxa"/>
            <w:tcBorders>
              <w:top w:val="nil"/>
              <w:bottom w:val="nil"/>
              <w:right w:val="nil"/>
            </w:tcBorders>
          </w:tcPr>
          <w:p w14:paraId="2C791D15"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409" w:type="dxa"/>
            <w:tcBorders>
              <w:top w:val="nil"/>
              <w:left w:val="nil"/>
              <w:bottom w:val="nil"/>
              <w:right w:val="nil"/>
            </w:tcBorders>
          </w:tcPr>
          <w:p w14:paraId="2C791D16" w14:textId="77777777" w:rsidR="00774981" w:rsidRPr="004F54BA" w:rsidRDefault="00517C72" w:rsidP="00774981">
            <w:pPr>
              <w:pStyle w:val="Body-Table"/>
              <w:bidi/>
              <w:rPr>
                <w:rFonts w:ascii="Arial" w:hAnsi="Arial" w:cs="Arial"/>
              </w:rPr>
            </w:pPr>
            <w:r w:rsidRPr="004F54BA">
              <w:rPr>
                <w:rFonts w:ascii="Arial" w:hAnsi="Arial" w:cs="Arial"/>
                <w:rtl/>
                <w:lang w:val="ar"/>
              </w:rPr>
              <w:t>معالج نفسي/ استشاري</w:t>
            </w:r>
          </w:p>
        </w:tc>
        <w:tc>
          <w:tcPr>
            <w:tcW w:w="426" w:type="dxa"/>
            <w:tcBorders>
              <w:top w:val="nil"/>
              <w:left w:val="nil"/>
              <w:bottom w:val="nil"/>
              <w:right w:val="nil"/>
            </w:tcBorders>
          </w:tcPr>
          <w:p w14:paraId="2C791D17"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268" w:type="dxa"/>
            <w:tcBorders>
              <w:top w:val="nil"/>
              <w:left w:val="nil"/>
              <w:bottom w:val="nil"/>
              <w:right w:val="nil"/>
            </w:tcBorders>
          </w:tcPr>
          <w:p w14:paraId="2C791D18" w14:textId="77777777" w:rsidR="00774981" w:rsidRPr="004F54BA" w:rsidRDefault="00517C72" w:rsidP="00774981">
            <w:pPr>
              <w:pStyle w:val="Body-Table"/>
              <w:bidi/>
              <w:rPr>
                <w:rFonts w:ascii="Arial" w:hAnsi="Arial" w:cs="Arial"/>
              </w:rPr>
            </w:pPr>
            <w:r w:rsidRPr="004F54BA">
              <w:rPr>
                <w:rFonts w:ascii="Arial" w:hAnsi="Arial" w:cs="Arial"/>
                <w:rtl/>
                <w:lang w:val="ar"/>
              </w:rPr>
              <w:t>أخصائي العلاج الوظيفي</w:t>
            </w:r>
          </w:p>
        </w:tc>
        <w:tc>
          <w:tcPr>
            <w:tcW w:w="425" w:type="dxa"/>
            <w:tcBorders>
              <w:top w:val="nil"/>
              <w:left w:val="nil"/>
              <w:bottom w:val="nil"/>
              <w:right w:val="nil"/>
            </w:tcBorders>
          </w:tcPr>
          <w:p w14:paraId="2C791D19"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62" w:type="dxa"/>
            <w:gridSpan w:val="3"/>
            <w:tcBorders>
              <w:top w:val="nil"/>
              <w:left w:val="nil"/>
              <w:bottom w:val="nil"/>
            </w:tcBorders>
          </w:tcPr>
          <w:p w14:paraId="2C791D1A" w14:textId="77777777" w:rsidR="00774981" w:rsidRPr="004F54BA" w:rsidRDefault="00517C72" w:rsidP="00774981">
            <w:pPr>
              <w:pStyle w:val="Body-Table"/>
              <w:bidi/>
              <w:rPr>
                <w:rFonts w:ascii="Arial" w:hAnsi="Arial" w:cs="Arial"/>
              </w:rPr>
            </w:pPr>
            <w:r w:rsidRPr="004F54BA">
              <w:rPr>
                <w:rFonts w:ascii="Arial" w:hAnsi="Arial" w:cs="Arial"/>
                <w:rtl/>
                <w:lang w:val="ar"/>
              </w:rPr>
              <w:t>أخصائي النطق</w:t>
            </w:r>
          </w:p>
        </w:tc>
      </w:tr>
      <w:tr w:rsidR="001A4EB1" w:rsidRPr="004F54BA" w14:paraId="2C791D22" w14:textId="77777777" w:rsidTr="00F640EA">
        <w:trPr>
          <w:trHeight w:val="20"/>
        </w:trPr>
        <w:tc>
          <w:tcPr>
            <w:tcW w:w="426" w:type="dxa"/>
            <w:tcBorders>
              <w:top w:val="nil"/>
              <w:bottom w:val="single" w:sz="4" w:space="0" w:color="808080"/>
              <w:right w:val="nil"/>
            </w:tcBorders>
          </w:tcPr>
          <w:p w14:paraId="2C791D1C"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409" w:type="dxa"/>
            <w:tcBorders>
              <w:top w:val="nil"/>
              <w:left w:val="nil"/>
              <w:bottom w:val="single" w:sz="4" w:space="0" w:color="808080"/>
              <w:right w:val="nil"/>
            </w:tcBorders>
          </w:tcPr>
          <w:p w14:paraId="2C791D1D" w14:textId="77777777" w:rsidR="00774981" w:rsidRPr="004F54BA" w:rsidRDefault="00517C72" w:rsidP="00774981">
            <w:pPr>
              <w:pStyle w:val="Body-Table"/>
              <w:bidi/>
              <w:rPr>
                <w:rFonts w:ascii="Arial" w:hAnsi="Arial" w:cs="Arial"/>
              </w:rPr>
            </w:pPr>
            <w:r w:rsidRPr="004F54BA">
              <w:rPr>
                <w:rFonts w:ascii="Arial" w:hAnsi="Arial" w:cs="Arial"/>
                <w:rtl/>
                <w:lang w:val="ar"/>
              </w:rPr>
              <w:t>طبيب نفسي</w:t>
            </w:r>
          </w:p>
        </w:tc>
        <w:tc>
          <w:tcPr>
            <w:tcW w:w="426" w:type="dxa"/>
            <w:tcBorders>
              <w:top w:val="nil"/>
              <w:left w:val="nil"/>
              <w:bottom w:val="single" w:sz="4" w:space="0" w:color="808080"/>
              <w:right w:val="nil"/>
            </w:tcBorders>
          </w:tcPr>
          <w:p w14:paraId="2C791D1E"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268" w:type="dxa"/>
            <w:tcBorders>
              <w:top w:val="nil"/>
              <w:left w:val="nil"/>
              <w:bottom w:val="single" w:sz="4" w:space="0" w:color="808080"/>
              <w:right w:val="nil"/>
            </w:tcBorders>
          </w:tcPr>
          <w:p w14:paraId="2C791D1F" w14:textId="77777777" w:rsidR="00774981" w:rsidRPr="004F54BA" w:rsidRDefault="00517C72" w:rsidP="00774981">
            <w:pPr>
              <w:pStyle w:val="Body-Table"/>
              <w:bidi/>
              <w:rPr>
                <w:rFonts w:ascii="Arial" w:hAnsi="Arial" w:cs="Arial"/>
              </w:rPr>
            </w:pPr>
            <w:r w:rsidRPr="004F54BA">
              <w:rPr>
                <w:rFonts w:ascii="Arial" w:hAnsi="Arial" w:cs="Arial"/>
                <w:rtl/>
                <w:lang w:val="ar"/>
              </w:rPr>
              <w:t>الممرضة (الممرض) المختصة بسلاسة البول</w:t>
            </w:r>
          </w:p>
        </w:tc>
        <w:tc>
          <w:tcPr>
            <w:tcW w:w="425" w:type="dxa"/>
            <w:tcBorders>
              <w:top w:val="nil"/>
              <w:left w:val="nil"/>
              <w:bottom w:val="single" w:sz="4" w:space="0" w:color="808080"/>
              <w:right w:val="nil"/>
            </w:tcBorders>
          </w:tcPr>
          <w:p w14:paraId="2C791D20" w14:textId="77777777" w:rsidR="00774981" w:rsidRPr="004F54BA" w:rsidRDefault="00517C72" w:rsidP="00774981">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062" w:type="dxa"/>
            <w:gridSpan w:val="3"/>
            <w:tcBorders>
              <w:top w:val="nil"/>
              <w:left w:val="nil"/>
              <w:bottom w:val="single" w:sz="4" w:space="0" w:color="808080"/>
            </w:tcBorders>
          </w:tcPr>
          <w:p w14:paraId="2C791D21" w14:textId="77777777" w:rsidR="00774981" w:rsidRPr="004F54BA" w:rsidRDefault="00517C72" w:rsidP="00774981">
            <w:pPr>
              <w:pStyle w:val="Body-Table"/>
              <w:bidi/>
              <w:rPr>
                <w:rFonts w:ascii="Arial" w:hAnsi="Arial" w:cs="Arial"/>
              </w:rPr>
            </w:pPr>
            <w:r w:rsidRPr="004F54BA">
              <w:rPr>
                <w:rFonts w:ascii="Arial" w:hAnsi="Arial" w:cs="Arial"/>
                <w:rtl/>
                <w:lang w:val="ar"/>
              </w:rPr>
              <w:t xml:space="preserve">أخصائي آخر </w:t>
            </w:r>
            <w:r w:rsidRPr="004F54BA">
              <w:rPr>
                <w:rFonts w:ascii="Arial" w:hAnsi="Arial" w:cs="Arial"/>
                <w:i/>
                <w:rtl/>
                <w:lang w:val="ar"/>
              </w:rPr>
              <w:t xml:space="preserve"> (الرجاء التحديد) </w:t>
            </w:r>
          </w:p>
        </w:tc>
      </w:tr>
      <w:tr w:rsidR="001A4EB1" w:rsidRPr="004F54BA" w14:paraId="2C791D26" w14:textId="77777777" w:rsidTr="00F640EA">
        <w:trPr>
          <w:trHeight w:val="20"/>
        </w:trPr>
        <w:tc>
          <w:tcPr>
            <w:tcW w:w="5954" w:type="dxa"/>
            <w:gridSpan w:val="5"/>
            <w:tcBorders>
              <w:right w:val="nil"/>
            </w:tcBorders>
          </w:tcPr>
          <w:p w14:paraId="2C791D23" w14:textId="77777777" w:rsidR="00774981" w:rsidRPr="004F54BA" w:rsidRDefault="00517C72" w:rsidP="007B1D99">
            <w:pPr>
              <w:pStyle w:val="Body-Table"/>
              <w:bidi/>
              <w:rPr>
                <w:rFonts w:ascii="Arial" w:hAnsi="Arial" w:cs="Arial"/>
                <w:b/>
                <w:bCs/>
              </w:rPr>
            </w:pPr>
            <w:r w:rsidRPr="004F54BA">
              <w:rPr>
                <w:rFonts w:ascii="Arial" w:hAnsi="Arial" w:cs="Arial"/>
                <w:b/>
                <w:bCs/>
                <w:rtl/>
                <w:lang w:val="ar"/>
              </w:rPr>
              <w:t>هل أرفقت كل المعلومات والتقارير المعنية؟</w:t>
            </w:r>
          </w:p>
        </w:tc>
        <w:tc>
          <w:tcPr>
            <w:tcW w:w="1276" w:type="dxa"/>
            <w:tcBorders>
              <w:left w:val="nil"/>
              <w:right w:val="nil"/>
            </w:tcBorders>
          </w:tcPr>
          <w:p w14:paraId="2C791D24" w14:textId="64CE1888" w:rsidR="00774981" w:rsidRPr="004F54BA" w:rsidRDefault="00517C72" w:rsidP="007B1D99">
            <w:pPr>
              <w:pStyle w:val="Body-Table"/>
              <w:bidi/>
              <w:rPr>
                <w:rFonts w:ascii="Arial" w:hAnsi="Arial" w:cs="Arial"/>
              </w:rPr>
            </w:pPr>
            <w:r w:rsidRPr="004F54BA">
              <w:rPr>
                <w:rFonts w:ascii="Arial" w:hAnsi="Arial" w:cs="Arial"/>
                <w:rtl/>
                <w:lang w:val="ar"/>
              </w:rPr>
              <w:t>نعم</w:t>
            </w:r>
            <w:r w:rsidR="00D80849">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1786" w:type="dxa"/>
            <w:gridSpan w:val="2"/>
            <w:tcBorders>
              <w:left w:val="nil"/>
            </w:tcBorders>
          </w:tcPr>
          <w:p w14:paraId="2C791D25" w14:textId="0615758D" w:rsidR="00774981" w:rsidRPr="004F54BA" w:rsidRDefault="00517C72" w:rsidP="007B1D99">
            <w:pPr>
              <w:pStyle w:val="Body-Table"/>
              <w:bidi/>
              <w:rPr>
                <w:rFonts w:ascii="Arial" w:hAnsi="Arial" w:cs="Arial"/>
              </w:rPr>
            </w:pPr>
            <w:r w:rsidRPr="004F54BA">
              <w:rPr>
                <w:rFonts w:ascii="Arial" w:hAnsi="Arial" w:cs="Arial"/>
                <w:rtl/>
                <w:lang w:val="ar"/>
              </w:rPr>
              <w:t>لا</w:t>
            </w:r>
            <w:r w:rsidR="00D80849">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bl>
    <w:p w14:paraId="2C791D27" w14:textId="77777777" w:rsidR="00D2750F" w:rsidRPr="004F54BA" w:rsidRDefault="00D2750F" w:rsidP="007B1D99">
      <w:pPr>
        <w:pStyle w:val="Body-Table"/>
        <w:rPr>
          <w:rFonts w:ascii="Arial" w:hAnsi="Arial" w:cs="Arial"/>
        </w:rPr>
      </w:pPr>
    </w:p>
    <w:tbl>
      <w:tblPr>
        <w:bidiVisual/>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034"/>
        <w:gridCol w:w="1910"/>
        <w:gridCol w:w="1485"/>
      </w:tblGrid>
      <w:tr w:rsidR="001A4EB1" w:rsidRPr="004F54BA" w14:paraId="2C791D29" w14:textId="77777777" w:rsidTr="00725E42">
        <w:trPr>
          <w:trHeight w:val="20"/>
        </w:trPr>
        <w:tc>
          <w:tcPr>
            <w:tcW w:w="9022" w:type="dxa"/>
            <w:gridSpan w:val="4"/>
            <w:shd w:val="clear" w:color="auto" w:fill="00A8D6"/>
          </w:tcPr>
          <w:p w14:paraId="2C791D28" w14:textId="77777777" w:rsidR="00D2750F" w:rsidRPr="004F54BA" w:rsidRDefault="00517C72" w:rsidP="007B1D99">
            <w:pPr>
              <w:pStyle w:val="Body-Table"/>
              <w:bidi/>
              <w:rPr>
                <w:rFonts w:ascii="Arial" w:hAnsi="Arial" w:cs="Arial"/>
                <w:b/>
                <w:bCs/>
              </w:rPr>
            </w:pPr>
            <w:r w:rsidRPr="004F54BA">
              <w:rPr>
                <w:rFonts w:ascii="Arial" w:hAnsi="Arial" w:cs="Arial"/>
                <w:b/>
                <w:bCs/>
                <w:color w:val="FFFFFF" w:themeColor="background1"/>
                <w:rtl/>
                <w:lang w:val="ar"/>
              </w:rPr>
              <w:t>تفاصيل عن الإخوة الملتحقين بمدرسة / روضة</w:t>
            </w:r>
          </w:p>
        </w:tc>
      </w:tr>
      <w:tr w:rsidR="001A4EB1" w:rsidRPr="004F54BA" w14:paraId="2C791D2B" w14:textId="77777777" w:rsidTr="00725E42">
        <w:trPr>
          <w:trHeight w:val="20"/>
        </w:trPr>
        <w:tc>
          <w:tcPr>
            <w:tcW w:w="9022" w:type="dxa"/>
            <w:gridSpan w:val="4"/>
            <w:tcBorders>
              <w:bottom w:val="single" w:sz="4" w:space="0" w:color="808080"/>
            </w:tcBorders>
          </w:tcPr>
          <w:p w14:paraId="2C791D2A" w14:textId="77777777" w:rsidR="00D2750F" w:rsidRPr="004F54BA" w:rsidRDefault="00517C72" w:rsidP="007B1D99">
            <w:pPr>
              <w:pStyle w:val="Body-Table"/>
              <w:bidi/>
              <w:rPr>
                <w:rFonts w:ascii="Arial" w:hAnsi="Arial" w:cs="Arial"/>
              </w:rPr>
            </w:pPr>
            <w:r w:rsidRPr="004F54BA">
              <w:rPr>
                <w:rFonts w:ascii="Arial" w:hAnsi="Arial" w:cs="Arial"/>
                <w:rtl/>
                <w:lang w:val="ar"/>
              </w:rPr>
              <w:t>أذكر جميع الأطفال في عائلتك الملتحقين بالمدرسة أو الروضة (من الأكبر إلى الأصغر) - بما في ذلك مقدّم الطلب:</w:t>
            </w:r>
          </w:p>
        </w:tc>
      </w:tr>
      <w:tr w:rsidR="001A4EB1" w:rsidRPr="004F54BA" w14:paraId="2C791D30" w14:textId="77777777" w:rsidTr="00725E42">
        <w:trPr>
          <w:trHeight w:val="20"/>
        </w:trPr>
        <w:tc>
          <w:tcPr>
            <w:tcW w:w="2593" w:type="dxa"/>
            <w:tcBorders>
              <w:bottom w:val="single" w:sz="2" w:space="0" w:color="7F7F7F" w:themeColor="text1" w:themeTint="80"/>
              <w:right w:val="nil"/>
            </w:tcBorders>
          </w:tcPr>
          <w:p w14:paraId="2C791D2C" w14:textId="77777777" w:rsidR="00D2750F" w:rsidRPr="00D80849" w:rsidRDefault="00517C72" w:rsidP="007B1D99">
            <w:pPr>
              <w:pStyle w:val="Body-Table"/>
              <w:bidi/>
              <w:rPr>
                <w:rFonts w:ascii="Arial" w:hAnsi="Arial" w:cs="Arial"/>
                <w:bCs/>
              </w:rPr>
            </w:pPr>
            <w:r w:rsidRPr="00D80849">
              <w:rPr>
                <w:rFonts w:ascii="Arial" w:hAnsi="Arial" w:cs="Arial"/>
                <w:bCs/>
                <w:rtl/>
                <w:lang w:val="ar"/>
              </w:rPr>
              <w:t>الاسم</w:t>
            </w:r>
          </w:p>
        </w:tc>
        <w:tc>
          <w:tcPr>
            <w:tcW w:w="3034" w:type="dxa"/>
            <w:tcBorders>
              <w:left w:val="nil"/>
              <w:bottom w:val="single" w:sz="2" w:space="0" w:color="7F7F7F" w:themeColor="text1" w:themeTint="80"/>
              <w:right w:val="nil"/>
            </w:tcBorders>
          </w:tcPr>
          <w:p w14:paraId="2C791D2D" w14:textId="77777777" w:rsidR="00D2750F" w:rsidRPr="00D80849" w:rsidRDefault="00517C72" w:rsidP="007B1D99">
            <w:pPr>
              <w:pStyle w:val="Body-Table"/>
              <w:bidi/>
              <w:rPr>
                <w:rFonts w:ascii="Arial" w:hAnsi="Arial" w:cs="Arial"/>
                <w:bCs/>
              </w:rPr>
            </w:pPr>
            <w:r w:rsidRPr="00D80849">
              <w:rPr>
                <w:rFonts w:ascii="Arial" w:hAnsi="Arial" w:cs="Arial"/>
                <w:bCs/>
                <w:rtl/>
                <w:lang w:val="ar"/>
              </w:rPr>
              <w:t>المدرسة/ الروضة</w:t>
            </w:r>
          </w:p>
        </w:tc>
        <w:tc>
          <w:tcPr>
            <w:tcW w:w="1910" w:type="dxa"/>
            <w:tcBorders>
              <w:left w:val="nil"/>
              <w:bottom w:val="single" w:sz="2" w:space="0" w:color="7F7F7F" w:themeColor="text1" w:themeTint="80"/>
              <w:right w:val="nil"/>
            </w:tcBorders>
          </w:tcPr>
          <w:p w14:paraId="2C791D2E" w14:textId="77777777" w:rsidR="00D2750F" w:rsidRPr="00D80849" w:rsidRDefault="00517C72" w:rsidP="007B1D99">
            <w:pPr>
              <w:pStyle w:val="Body-Table"/>
              <w:bidi/>
              <w:rPr>
                <w:rFonts w:ascii="Arial" w:hAnsi="Arial" w:cs="Arial"/>
                <w:bCs/>
              </w:rPr>
            </w:pPr>
            <w:r w:rsidRPr="00D80849">
              <w:rPr>
                <w:rFonts w:ascii="Arial" w:hAnsi="Arial" w:cs="Arial"/>
                <w:bCs/>
                <w:rtl/>
                <w:lang w:val="ar"/>
              </w:rPr>
              <w:t>السنة الدراسية/الصف</w:t>
            </w:r>
          </w:p>
        </w:tc>
        <w:tc>
          <w:tcPr>
            <w:tcW w:w="1485" w:type="dxa"/>
            <w:tcBorders>
              <w:left w:val="nil"/>
              <w:bottom w:val="single" w:sz="2" w:space="0" w:color="7F7F7F" w:themeColor="text1" w:themeTint="80"/>
            </w:tcBorders>
          </w:tcPr>
          <w:p w14:paraId="2C791D2F" w14:textId="77777777" w:rsidR="00D2750F" w:rsidRPr="00D80849" w:rsidRDefault="00517C72" w:rsidP="007B1D99">
            <w:pPr>
              <w:pStyle w:val="Body-Table"/>
              <w:bidi/>
              <w:rPr>
                <w:rFonts w:ascii="Arial" w:hAnsi="Arial" w:cs="Arial"/>
                <w:bCs/>
              </w:rPr>
            </w:pPr>
            <w:r w:rsidRPr="00D80849">
              <w:rPr>
                <w:rFonts w:ascii="Arial" w:hAnsi="Arial" w:cs="Arial"/>
                <w:bCs/>
                <w:rtl/>
                <w:lang w:val="ar"/>
              </w:rPr>
              <w:t>تاريخ الولادة</w:t>
            </w:r>
          </w:p>
        </w:tc>
      </w:tr>
      <w:tr w:rsidR="001A4EB1" w:rsidRPr="004F54BA" w14:paraId="2C791D35" w14:textId="77777777" w:rsidTr="00725E42">
        <w:trPr>
          <w:trHeight w:val="20"/>
        </w:trPr>
        <w:tc>
          <w:tcPr>
            <w:tcW w:w="2593" w:type="dxa"/>
            <w:tcBorders>
              <w:top w:val="single" w:sz="2" w:space="0" w:color="7F7F7F" w:themeColor="text1" w:themeTint="80"/>
              <w:bottom w:val="single" w:sz="2" w:space="0" w:color="7F7F7F" w:themeColor="text1" w:themeTint="80"/>
              <w:right w:val="nil"/>
            </w:tcBorders>
          </w:tcPr>
          <w:p w14:paraId="2C791D31" w14:textId="77777777" w:rsidR="00D2750F" w:rsidRPr="004F54BA" w:rsidRDefault="00D2750F" w:rsidP="007B1D99">
            <w:pPr>
              <w:pStyle w:val="Body-Table"/>
              <w:rPr>
                <w:rFonts w:ascii="Arial" w:hAnsi="Arial" w:cs="Arial"/>
              </w:rPr>
            </w:pPr>
          </w:p>
        </w:tc>
        <w:tc>
          <w:tcPr>
            <w:tcW w:w="3034" w:type="dxa"/>
            <w:tcBorders>
              <w:top w:val="single" w:sz="2" w:space="0" w:color="7F7F7F" w:themeColor="text1" w:themeTint="80"/>
              <w:left w:val="nil"/>
              <w:bottom w:val="single" w:sz="2" w:space="0" w:color="7F7F7F" w:themeColor="text1" w:themeTint="80"/>
              <w:right w:val="nil"/>
            </w:tcBorders>
          </w:tcPr>
          <w:p w14:paraId="2C791D32" w14:textId="77777777" w:rsidR="00D2750F" w:rsidRPr="004F54BA" w:rsidRDefault="00D2750F" w:rsidP="007B1D99">
            <w:pPr>
              <w:pStyle w:val="Body-Table"/>
              <w:rPr>
                <w:rFonts w:ascii="Arial" w:hAnsi="Arial" w:cs="Arial"/>
              </w:rPr>
            </w:pPr>
          </w:p>
        </w:tc>
        <w:tc>
          <w:tcPr>
            <w:tcW w:w="1910" w:type="dxa"/>
            <w:tcBorders>
              <w:top w:val="single" w:sz="2" w:space="0" w:color="7F7F7F" w:themeColor="text1" w:themeTint="80"/>
              <w:left w:val="nil"/>
              <w:bottom w:val="single" w:sz="2" w:space="0" w:color="7F7F7F" w:themeColor="text1" w:themeTint="80"/>
              <w:right w:val="nil"/>
            </w:tcBorders>
          </w:tcPr>
          <w:p w14:paraId="2C791D33" w14:textId="77777777" w:rsidR="00D2750F" w:rsidRPr="004F54BA" w:rsidRDefault="00D2750F" w:rsidP="007B1D99">
            <w:pPr>
              <w:pStyle w:val="Body-Table"/>
              <w:rPr>
                <w:rFonts w:ascii="Arial" w:hAnsi="Arial" w:cs="Arial"/>
              </w:rPr>
            </w:pPr>
          </w:p>
        </w:tc>
        <w:tc>
          <w:tcPr>
            <w:tcW w:w="1485" w:type="dxa"/>
            <w:tcBorders>
              <w:top w:val="single" w:sz="2" w:space="0" w:color="7F7F7F" w:themeColor="text1" w:themeTint="80"/>
              <w:left w:val="nil"/>
              <w:bottom w:val="single" w:sz="2" w:space="0" w:color="7F7F7F" w:themeColor="text1" w:themeTint="80"/>
            </w:tcBorders>
          </w:tcPr>
          <w:p w14:paraId="2C791D34" w14:textId="77777777" w:rsidR="00D2750F" w:rsidRPr="004F54BA" w:rsidRDefault="00D2750F" w:rsidP="007B1D99">
            <w:pPr>
              <w:pStyle w:val="Body-Table"/>
              <w:rPr>
                <w:rFonts w:ascii="Arial" w:hAnsi="Arial" w:cs="Arial"/>
              </w:rPr>
            </w:pPr>
          </w:p>
        </w:tc>
      </w:tr>
      <w:tr w:rsidR="001A4EB1" w:rsidRPr="004F54BA" w14:paraId="2C791D3A" w14:textId="77777777" w:rsidTr="00725E42">
        <w:trPr>
          <w:trHeight w:val="20"/>
        </w:trPr>
        <w:tc>
          <w:tcPr>
            <w:tcW w:w="2593" w:type="dxa"/>
            <w:tcBorders>
              <w:top w:val="single" w:sz="2" w:space="0" w:color="7F7F7F" w:themeColor="text1" w:themeTint="80"/>
              <w:bottom w:val="single" w:sz="2" w:space="0" w:color="7F7F7F" w:themeColor="text1" w:themeTint="80"/>
              <w:right w:val="nil"/>
            </w:tcBorders>
          </w:tcPr>
          <w:p w14:paraId="2C791D36" w14:textId="77777777" w:rsidR="00D2750F" w:rsidRPr="004F54BA" w:rsidRDefault="00D2750F" w:rsidP="007B1D99">
            <w:pPr>
              <w:pStyle w:val="Body-Table"/>
              <w:rPr>
                <w:rFonts w:ascii="Arial" w:hAnsi="Arial" w:cs="Arial"/>
              </w:rPr>
            </w:pPr>
          </w:p>
        </w:tc>
        <w:tc>
          <w:tcPr>
            <w:tcW w:w="3034" w:type="dxa"/>
            <w:tcBorders>
              <w:top w:val="single" w:sz="2" w:space="0" w:color="7F7F7F" w:themeColor="text1" w:themeTint="80"/>
              <w:left w:val="nil"/>
              <w:bottom w:val="single" w:sz="2" w:space="0" w:color="7F7F7F" w:themeColor="text1" w:themeTint="80"/>
              <w:right w:val="nil"/>
            </w:tcBorders>
          </w:tcPr>
          <w:p w14:paraId="2C791D37" w14:textId="77777777" w:rsidR="00D2750F" w:rsidRPr="004F54BA" w:rsidRDefault="00D2750F" w:rsidP="007B1D99">
            <w:pPr>
              <w:pStyle w:val="Body-Table"/>
              <w:rPr>
                <w:rFonts w:ascii="Arial" w:hAnsi="Arial" w:cs="Arial"/>
              </w:rPr>
            </w:pPr>
          </w:p>
        </w:tc>
        <w:tc>
          <w:tcPr>
            <w:tcW w:w="1910" w:type="dxa"/>
            <w:tcBorders>
              <w:top w:val="single" w:sz="2" w:space="0" w:color="7F7F7F" w:themeColor="text1" w:themeTint="80"/>
              <w:left w:val="nil"/>
              <w:bottom w:val="single" w:sz="2" w:space="0" w:color="7F7F7F" w:themeColor="text1" w:themeTint="80"/>
              <w:right w:val="nil"/>
            </w:tcBorders>
          </w:tcPr>
          <w:p w14:paraId="2C791D38" w14:textId="77777777" w:rsidR="00D2750F" w:rsidRPr="004F54BA" w:rsidRDefault="00D2750F" w:rsidP="007B1D99">
            <w:pPr>
              <w:pStyle w:val="Body-Table"/>
              <w:rPr>
                <w:rFonts w:ascii="Arial" w:hAnsi="Arial" w:cs="Arial"/>
              </w:rPr>
            </w:pPr>
          </w:p>
        </w:tc>
        <w:tc>
          <w:tcPr>
            <w:tcW w:w="1485" w:type="dxa"/>
            <w:tcBorders>
              <w:top w:val="single" w:sz="2" w:space="0" w:color="7F7F7F" w:themeColor="text1" w:themeTint="80"/>
              <w:left w:val="nil"/>
              <w:bottom w:val="single" w:sz="2" w:space="0" w:color="7F7F7F" w:themeColor="text1" w:themeTint="80"/>
            </w:tcBorders>
          </w:tcPr>
          <w:p w14:paraId="2C791D39" w14:textId="77777777" w:rsidR="00D2750F" w:rsidRPr="004F54BA" w:rsidRDefault="00D2750F" w:rsidP="007B1D99">
            <w:pPr>
              <w:pStyle w:val="Body-Table"/>
              <w:rPr>
                <w:rFonts w:ascii="Arial" w:hAnsi="Arial" w:cs="Arial"/>
              </w:rPr>
            </w:pPr>
          </w:p>
        </w:tc>
      </w:tr>
      <w:tr w:rsidR="001A4EB1" w:rsidRPr="004F54BA" w14:paraId="2C791D3F" w14:textId="77777777" w:rsidTr="00725E42">
        <w:trPr>
          <w:trHeight w:val="20"/>
        </w:trPr>
        <w:tc>
          <w:tcPr>
            <w:tcW w:w="2593" w:type="dxa"/>
            <w:tcBorders>
              <w:top w:val="single" w:sz="2" w:space="0" w:color="7F7F7F" w:themeColor="text1" w:themeTint="80"/>
              <w:bottom w:val="single" w:sz="2" w:space="0" w:color="7F7F7F" w:themeColor="text1" w:themeTint="80"/>
              <w:right w:val="nil"/>
            </w:tcBorders>
          </w:tcPr>
          <w:p w14:paraId="2C791D3B" w14:textId="77777777" w:rsidR="00D2750F" w:rsidRPr="004F54BA" w:rsidRDefault="00D2750F" w:rsidP="007B1D99">
            <w:pPr>
              <w:pStyle w:val="Body-Table"/>
              <w:rPr>
                <w:rFonts w:ascii="Arial" w:hAnsi="Arial" w:cs="Arial"/>
              </w:rPr>
            </w:pPr>
          </w:p>
        </w:tc>
        <w:tc>
          <w:tcPr>
            <w:tcW w:w="3034" w:type="dxa"/>
            <w:tcBorders>
              <w:top w:val="single" w:sz="2" w:space="0" w:color="7F7F7F" w:themeColor="text1" w:themeTint="80"/>
              <w:left w:val="nil"/>
              <w:bottom w:val="single" w:sz="2" w:space="0" w:color="7F7F7F" w:themeColor="text1" w:themeTint="80"/>
              <w:right w:val="nil"/>
            </w:tcBorders>
          </w:tcPr>
          <w:p w14:paraId="2C791D3C" w14:textId="77777777" w:rsidR="00D2750F" w:rsidRPr="004F54BA" w:rsidRDefault="00D2750F" w:rsidP="007B1D99">
            <w:pPr>
              <w:pStyle w:val="Body-Table"/>
              <w:rPr>
                <w:rFonts w:ascii="Arial" w:hAnsi="Arial" w:cs="Arial"/>
              </w:rPr>
            </w:pPr>
          </w:p>
        </w:tc>
        <w:tc>
          <w:tcPr>
            <w:tcW w:w="1910" w:type="dxa"/>
            <w:tcBorders>
              <w:top w:val="single" w:sz="2" w:space="0" w:color="7F7F7F" w:themeColor="text1" w:themeTint="80"/>
              <w:left w:val="nil"/>
              <w:bottom w:val="single" w:sz="2" w:space="0" w:color="7F7F7F" w:themeColor="text1" w:themeTint="80"/>
              <w:right w:val="nil"/>
            </w:tcBorders>
          </w:tcPr>
          <w:p w14:paraId="2C791D3D" w14:textId="77777777" w:rsidR="00D2750F" w:rsidRPr="004F54BA" w:rsidRDefault="00D2750F" w:rsidP="007B1D99">
            <w:pPr>
              <w:pStyle w:val="Body-Table"/>
              <w:rPr>
                <w:rFonts w:ascii="Arial" w:hAnsi="Arial" w:cs="Arial"/>
              </w:rPr>
            </w:pPr>
          </w:p>
        </w:tc>
        <w:tc>
          <w:tcPr>
            <w:tcW w:w="1485" w:type="dxa"/>
            <w:tcBorders>
              <w:top w:val="single" w:sz="2" w:space="0" w:color="7F7F7F" w:themeColor="text1" w:themeTint="80"/>
              <w:left w:val="nil"/>
              <w:bottom w:val="single" w:sz="2" w:space="0" w:color="7F7F7F" w:themeColor="text1" w:themeTint="80"/>
            </w:tcBorders>
          </w:tcPr>
          <w:p w14:paraId="2C791D3E" w14:textId="77777777" w:rsidR="00D2750F" w:rsidRPr="004F54BA" w:rsidRDefault="00D2750F" w:rsidP="007B1D99">
            <w:pPr>
              <w:pStyle w:val="Body-Table"/>
              <w:rPr>
                <w:rFonts w:ascii="Arial" w:hAnsi="Arial" w:cs="Arial"/>
              </w:rPr>
            </w:pPr>
          </w:p>
        </w:tc>
      </w:tr>
      <w:tr w:rsidR="001A4EB1" w:rsidRPr="004F54BA" w14:paraId="2C791D44" w14:textId="77777777" w:rsidTr="00725E42">
        <w:trPr>
          <w:trHeight w:val="20"/>
        </w:trPr>
        <w:tc>
          <w:tcPr>
            <w:tcW w:w="2593" w:type="dxa"/>
            <w:tcBorders>
              <w:top w:val="single" w:sz="2" w:space="0" w:color="7F7F7F" w:themeColor="text1" w:themeTint="80"/>
              <w:bottom w:val="single" w:sz="2" w:space="0" w:color="7F7F7F" w:themeColor="text1" w:themeTint="80"/>
              <w:right w:val="nil"/>
            </w:tcBorders>
          </w:tcPr>
          <w:p w14:paraId="2C791D40" w14:textId="77777777" w:rsidR="00D2750F" w:rsidRPr="004F54BA" w:rsidRDefault="00D2750F" w:rsidP="007B1D99">
            <w:pPr>
              <w:pStyle w:val="Body-Table"/>
              <w:rPr>
                <w:rFonts w:ascii="Arial" w:hAnsi="Arial" w:cs="Arial"/>
              </w:rPr>
            </w:pPr>
          </w:p>
        </w:tc>
        <w:tc>
          <w:tcPr>
            <w:tcW w:w="3034" w:type="dxa"/>
            <w:tcBorders>
              <w:top w:val="single" w:sz="2" w:space="0" w:color="7F7F7F" w:themeColor="text1" w:themeTint="80"/>
              <w:left w:val="nil"/>
              <w:bottom w:val="single" w:sz="2" w:space="0" w:color="7F7F7F" w:themeColor="text1" w:themeTint="80"/>
              <w:right w:val="nil"/>
            </w:tcBorders>
          </w:tcPr>
          <w:p w14:paraId="2C791D41" w14:textId="77777777" w:rsidR="00D2750F" w:rsidRPr="004F54BA" w:rsidRDefault="00D2750F" w:rsidP="007B1D99">
            <w:pPr>
              <w:pStyle w:val="Body-Table"/>
              <w:rPr>
                <w:rFonts w:ascii="Arial" w:hAnsi="Arial" w:cs="Arial"/>
              </w:rPr>
            </w:pPr>
          </w:p>
        </w:tc>
        <w:tc>
          <w:tcPr>
            <w:tcW w:w="1910" w:type="dxa"/>
            <w:tcBorders>
              <w:top w:val="single" w:sz="2" w:space="0" w:color="7F7F7F" w:themeColor="text1" w:themeTint="80"/>
              <w:left w:val="nil"/>
              <w:bottom w:val="single" w:sz="2" w:space="0" w:color="7F7F7F" w:themeColor="text1" w:themeTint="80"/>
              <w:right w:val="nil"/>
            </w:tcBorders>
          </w:tcPr>
          <w:p w14:paraId="2C791D42" w14:textId="77777777" w:rsidR="00D2750F" w:rsidRPr="004F54BA" w:rsidRDefault="00D2750F" w:rsidP="007B1D99">
            <w:pPr>
              <w:pStyle w:val="Body-Table"/>
              <w:rPr>
                <w:rFonts w:ascii="Arial" w:hAnsi="Arial" w:cs="Arial"/>
              </w:rPr>
            </w:pPr>
          </w:p>
        </w:tc>
        <w:tc>
          <w:tcPr>
            <w:tcW w:w="1485" w:type="dxa"/>
            <w:tcBorders>
              <w:top w:val="single" w:sz="2" w:space="0" w:color="7F7F7F" w:themeColor="text1" w:themeTint="80"/>
              <w:left w:val="nil"/>
              <w:bottom w:val="single" w:sz="2" w:space="0" w:color="7F7F7F" w:themeColor="text1" w:themeTint="80"/>
            </w:tcBorders>
          </w:tcPr>
          <w:p w14:paraId="2C791D43" w14:textId="77777777" w:rsidR="00D2750F" w:rsidRPr="004F54BA" w:rsidRDefault="00D2750F" w:rsidP="007B1D99">
            <w:pPr>
              <w:pStyle w:val="Body-Table"/>
              <w:rPr>
                <w:rFonts w:ascii="Arial" w:hAnsi="Arial" w:cs="Arial"/>
              </w:rPr>
            </w:pPr>
          </w:p>
        </w:tc>
      </w:tr>
      <w:tr w:rsidR="001A4EB1" w:rsidRPr="004F54BA" w14:paraId="2C791D49" w14:textId="77777777" w:rsidTr="00725E42">
        <w:trPr>
          <w:trHeight w:val="20"/>
        </w:trPr>
        <w:tc>
          <w:tcPr>
            <w:tcW w:w="2593" w:type="dxa"/>
            <w:tcBorders>
              <w:top w:val="single" w:sz="2" w:space="0" w:color="7F7F7F" w:themeColor="text1" w:themeTint="80"/>
              <w:right w:val="nil"/>
            </w:tcBorders>
          </w:tcPr>
          <w:p w14:paraId="2C791D45" w14:textId="77777777" w:rsidR="00D2750F" w:rsidRPr="004F54BA" w:rsidRDefault="00D2750F" w:rsidP="007B1D99">
            <w:pPr>
              <w:pStyle w:val="Body-Table"/>
              <w:rPr>
                <w:rFonts w:ascii="Arial" w:hAnsi="Arial" w:cs="Arial"/>
              </w:rPr>
            </w:pPr>
          </w:p>
        </w:tc>
        <w:tc>
          <w:tcPr>
            <w:tcW w:w="3034" w:type="dxa"/>
            <w:tcBorders>
              <w:top w:val="single" w:sz="2" w:space="0" w:color="7F7F7F" w:themeColor="text1" w:themeTint="80"/>
              <w:left w:val="nil"/>
              <w:right w:val="nil"/>
            </w:tcBorders>
          </w:tcPr>
          <w:p w14:paraId="2C791D46" w14:textId="77777777" w:rsidR="00D2750F" w:rsidRPr="004F54BA" w:rsidRDefault="00D2750F" w:rsidP="007B1D99">
            <w:pPr>
              <w:pStyle w:val="Body-Table"/>
              <w:rPr>
                <w:rFonts w:ascii="Arial" w:hAnsi="Arial" w:cs="Arial"/>
              </w:rPr>
            </w:pPr>
          </w:p>
        </w:tc>
        <w:tc>
          <w:tcPr>
            <w:tcW w:w="1910" w:type="dxa"/>
            <w:tcBorders>
              <w:top w:val="single" w:sz="2" w:space="0" w:color="7F7F7F" w:themeColor="text1" w:themeTint="80"/>
              <w:left w:val="nil"/>
              <w:right w:val="nil"/>
            </w:tcBorders>
          </w:tcPr>
          <w:p w14:paraId="2C791D47" w14:textId="77777777" w:rsidR="00D2750F" w:rsidRPr="004F54BA" w:rsidRDefault="00D2750F" w:rsidP="007B1D99">
            <w:pPr>
              <w:pStyle w:val="Body-Table"/>
              <w:rPr>
                <w:rFonts w:ascii="Arial" w:hAnsi="Arial" w:cs="Arial"/>
              </w:rPr>
            </w:pPr>
          </w:p>
        </w:tc>
        <w:tc>
          <w:tcPr>
            <w:tcW w:w="1485" w:type="dxa"/>
            <w:tcBorders>
              <w:top w:val="single" w:sz="2" w:space="0" w:color="7F7F7F" w:themeColor="text1" w:themeTint="80"/>
              <w:left w:val="nil"/>
            </w:tcBorders>
          </w:tcPr>
          <w:p w14:paraId="2C791D48" w14:textId="77777777" w:rsidR="00D2750F" w:rsidRPr="004F54BA" w:rsidRDefault="00D2750F" w:rsidP="007B1D99">
            <w:pPr>
              <w:pStyle w:val="Body-Table"/>
              <w:rPr>
                <w:rFonts w:ascii="Arial" w:hAnsi="Arial" w:cs="Arial"/>
              </w:rPr>
            </w:pPr>
          </w:p>
        </w:tc>
      </w:tr>
    </w:tbl>
    <w:p w14:paraId="2C791D4A" w14:textId="77777777" w:rsidR="009308E2" w:rsidRPr="004F54BA" w:rsidRDefault="009308E2" w:rsidP="007B1D99">
      <w:pPr>
        <w:pStyle w:val="Body-Table"/>
        <w:rPr>
          <w:rFonts w:ascii="Arial" w:hAnsi="Arial" w:cs="Arial"/>
        </w:rPr>
      </w:pPr>
    </w:p>
    <w:tbl>
      <w:tblPr>
        <w:bidiVisual/>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1A4EB1" w:rsidRPr="004F54BA" w14:paraId="2C791D4C" w14:textId="77777777" w:rsidTr="00725E42">
        <w:trPr>
          <w:trHeight w:val="20"/>
        </w:trPr>
        <w:tc>
          <w:tcPr>
            <w:tcW w:w="9019" w:type="dxa"/>
            <w:gridSpan w:val="4"/>
            <w:shd w:val="clear" w:color="auto" w:fill="00A8D6"/>
          </w:tcPr>
          <w:p w14:paraId="2C791D4B" w14:textId="77777777" w:rsidR="00917368" w:rsidRPr="004F54BA" w:rsidRDefault="00517C72" w:rsidP="00917368">
            <w:pPr>
              <w:pStyle w:val="Body-Table"/>
              <w:bidi/>
              <w:rPr>
                <w:rFonts w:ascii="Arial" w:hAnsi="Arial" w:cs="Arial"/>
                <w:b/>
                <w:bCs/>
              </w:rPr>
            </w:pPr>
            <w:r w:rsidRPr="004F54BA">
              <w:rPr>
                <w:rFonts w:ascii="Arial" w:hAnsi="Arial" w:cs="Arial"/>
                <w:b/>
                <w:bCs/>
                <w:color w:val="FFFFFF" w:themeColor="background1"/>
                <w:rtl/>
                <w:lang w:val="ar"/>
              </w:rPr>
              <w:t>ترتيبات الرعاية بالمنزل</w:t>
            </w:r>
          </w:p>
        </w:tc>
      </w:tr>
      <w:tr w:rsidR="001A4EB1" w:rsidRPr="004F54BA" w14:paraId="2C791D51" w14:textId="77777777" w:rsidTr="00725E42">
        <w:trPr>
          <w:trHeight w:val="20"/>
        </w:trPr>
        <w:tc>
          <w:tcPr>
            <w:tcW w:w="426" w:type="dxa"/>
            <w:tcBorders>
              <w:bottom w:val="single" w:sz="4" w:space="0" w:color="808080"/>
              <w:right w:val="nil"/>
            </w:tcBorders>
          </w:tcPr>
          <w:p w14:paraId="2C791D4D" w14:textId="77777777" w:rsidR="00917368" w:rsidRPr="004F54BA" w:rsidRDefault="00517C72" w:rsidP="00917368">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969" w:type="dxa"/>
            <w:tcBorders>
              <w:left w:val="nil"/>
              <w:bottom w:val="single" w:sz="4" w:space="0" w:color="808080"/>
            </w:tcBorders>
          </w:tcPr>
          <w:p w14:paraId="2C791D4E" w14:textId="77777777" w:rsidR="00917368" w:rsidRPr="004F54BA" w:rsidRDefault="00517C72" w:rsidP="00917368">
            <w:pPr>
              <w:pStyle w:val="Body-Table"/>
              <w:bidi/>
              <w:rPr>
                <w:rFonts w:ascii="Arial" w:hAnsi="Arial" w:cs="Arial"/>
              </w:rPr>
            </w:pPr>
            <w:r w:rsidRPr="004F54BA">
              <w:rPr>
                <w:rFonts w:ascii="Arial" w:hAnsi="Arial" w:cs="Arial"/>
                <w:rtl/>
                <w:lang w:val="ar"/>
              </w:rPr>
              <w:t>العيش مع العائلة المباشرة</w:t>
            </w:r>
          </w:p>
        </w:tc>
        <w:tc>
          <w:tcPr>
            <w:tcW w:w="425" w:type="dxa"/>
            <w:tcBorders>
              <w:bottom w:val="single" w:sz="4" w:space="0" w:color="808080"/>
              <w:right w:val="nil"/>
            </w:tcBorders>
          </w:tcPr>
          <w:p w14:paraId="2C791D4F" w14:textId="77777777" w:rsidR="00917368" w:rsidRPr="004F54BA" w:rsidRDefault="00517C72" w:rsidP="00917368">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4199" w:type="dxa"/>
            <w:tcBorders>
              <w:left w:val="nil"/>
              <w:bottom w:val="single" w:sz="4" w:space="0" w:color="808080"/>
            </w:tcBorders>
          </w:tcPr>
          <w:p w14:paraId="2C791D50" w14:textId="77777777" w:rsidR="00917368" w:rsidRPr="004F54BA" w:rsidRDefault="00517C72" w:rsidP="00917368">
            <w:pPr>
              <w:pStyle w:val="Body-Table"/>
              <w:bidi/>
              <w:rPr>
                <w:rFonts w:ascii="Arial" w:hAnsi="Arial" w:cs="Arial"/>
              </w:rPr>
            </w:pPr>
            <w:r w:rsidRPr="004F54BA">
              <w:rPr>
                <w:rFonts w:ascii="Arial" w:hAnsi="Arial" w:cs="Arial"/>
                <w:rtl/>
                <w:lang w:val="ar"/>
              </w:rPr>
              <w:t>الرعاية خارج المنزل</w:t>
            </w:r>
          </w:p>
        </w:tc>
      </w:tr>
      <w:tr w:rsidR="001A4EB1" w:rsidRPr="004F54BA" w14:paraId="2C791D58" w14:textId="77777777" w:rsidTr="00725E42">
        <w:trPr>
          <w:trHeight w:val="20"/>
        </w:trPr>
        <w:tc>
          <w:tcPr>
            <w:tcW w:w="426" w:type="dxa"/>
            <w:tcBorders>
              <w:bottom w:val="single" w:sz="4" w:space="0" w:color="808080"/>
              <w:right w:val="nil"/>
            </w:tcBorders>
          </w:tcPr>
          <w:p w14:paraId="2C791D52" w14:textId="77777777" w:rsidR="00917368" w:rsidRPr="004F54BA" w:rsidRDefault="00517C72" w:rsidP="00917368">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969" w:type="dxa"/>
            <w:tcBorders>
              <w:left w:val="nil"/>
              <w:bottom w:val="single" w:sz="4" w:space="0" w:color="808080"/>
            </w:tcBorders>
          </w:tcPr>
          <w:p w14:paraId="2C791D53" w14:textId="77777777" w:rsidR="00917368" w:rsidRPr="004F54BA" w:rsidRDefault="00517C72" w:rsidP="00917368">
            <w:pPr>
              <w:pStyle w:val="Body-Table"/>
              <w:bidi/>
              <w:rPr>
                <w:rFonts w:ascii="Arial" w:hAnsi="Arial" w:cs="Arial"/>
              </w:rPr>
            </w:pPr>
            <w:r w:rsidRPr="004F54BA">
              <w:rPr>
                <w:rFonts w:ascii="Arial" w:hAnsi="Arial" w:cs="Arial"/>
                <w:rtl/>
                <w:lang w:val="ar"/>
              </w:rPr>
              <w:t>الوصي/ مُقدّم الرعاية</w:t>
            </w:r>
          </w:p>
        </w:tc>
        <w:tc>
          <w:tcPr>
            <w:tcW w:w="425" w:type="dxa"/>
            <w:tcBorders>
              <w:bottom w:val="single" w:sz="4" w:space="0" w:color="808080"/>
              <w:right w:val="nil"/>
            </w:tcBorders>
          </w:tcPr>
          <w:p w14:paraId="2C791D54" w14:textId="77777777" w:rsidR="00917368" w:rsidRPr="004F54BA" w:rsidRDefault="00517C72" w:rsidP="00917368">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4199" w:type="dxa"/>
            <w:tcBorders>
              <w:left w:val="nil"/>
              <w:bottom w:val="single" w:sz="4" w:space="0" w:color="808080"/>
            </w:tcBorders>
          </w:tcPr>
          <w:p w14:paraId="2C791D55" w14:textId="77777777" w:rsidR="00917368" w:rsidRPr="004F54BA" w:rsidRDefault="00517C72" w:rsidP="00917368">
            <w:pPr>
              <w:pStyle w:val="Body-Table"/>
              <w:bidi/>
              <w:rPr>
                <w:rFonts w:ascii="Arial" w:hAnsi="Arial" w:cs="Arial"/>
                <w:i/>
              </w:rPr>
            </w:pPr>
            <w:r w:rsidRPr="004F54BA">
              <w:rPr>
                <w:rFonts w:ascii="Arial" w:hAnsi="Arial" w:cs="Arial"/>
                <w:rtl/>
                <w:lang w:val="ar"/>
              </w:rPr>
              <w:t xml:space="preserve">مشاركة التربية، </w:t>
            </w:r>
            <w:r w:rsidRPr="004F54BA">
              <w:rPr>
                <w:rFonts w:ascii="Arial" w:hAnsi="Arial" w:cs="Arial"/>
                <w:rtl/>
                <w:lang w:val="ar"/>
              </w:rPr>
              <w:br/>
              <w:t xml:space="preserve"> </w:t>
            </w:r>
            <w:r w:rsidRPr="004F54BA">
              <w:rPr>
                <w:rFonts w:ascii="Arial" w:hAnsi="Arial" w:cs="Arial"/>
                <w:i/>
                <w:rtl/>
                <w:lang w:val="ar"/>
              </w:rPr>
              <w:t xml:space="preserve"> مثلاً أسبوع واحد مع كل والد/والدة:</w:t>
            </w:r>
          </w:p>
          <w:p w14:paraId="2C791D56" w14:textId="77777777" w:rsidR="00917368" w:rsidRPr="004F54BA" w:rsidRDefault="00517C72" w:rsidP="00917368">
            <w:pPr>
              <w:pStyle w:val="Body-Table"/>
              <w:bidi/>
              <w:rPr>
                <w:rFonts w:ascii="Arial" w:hAnsi="Arial" w:cs="Arial"/>
              </w:rPr>
            </w:pPr>
            <w:r w:rsidRPr="004F54BA">
              <w:rPr>
                <w:rFonts w:ascii="Arial" w:hAnsi="Arial" w:cs="Arial"/>
                <w:rtl/>
                <w:lang w:val="ar"/>
              </w:rPr>
              <w:t xml:space="preserve">أيام مع ولي الأمر 1/ الوصي 1/ مُقدّم الرعاية 1 </w:t>
            </w:r>
          </w:p>
          <w:p w14:paraId="2C791D57" w14:textId="77777777" w:rsidR="00917368" w:rsidRPr="004F54BA" w:rsidRDefault="00517C72" w:rsidP="00917368">
            <w:pPr>
              <w:pStyle w:val="Body-Table"/>
              <w:bidi/>
              <w:rPr>
                <w:rFonts w:ascii="Arial" w:hAnsi="Arial" w:cs="Arial"/>
              </w:rPr>
            </w:pPr>
            <w:r w:rsidRPr="004F54BA">
              <w:rPr>
                <w:rFonts w:ascii="Arial" w:hAnsi="Arial" w:cs="Arial"/>
                <w:rtl/>
                <w:lang w:val="ar"/>
              </w:rPr>
              <w:t xml:space="preserve">أيام مع ولي الأمر 2/ الوصي 2/ مُقدّم الرعاية 2 </w:t>
            </w:r>
          </w:p>
        </w:tc>
      </w:tr>
      <w:tr w:rsidR="001A4EB1" w:rsidRPr="004F54BA" w14:paraId="2C791D5D" w14:textId="77777777" w:rsidTr="00725E42">
        <w:trPr>
          <w:trHeight w:val="20"/>
        </w:trPr>
        <w:tc>
          <w:tcPr>
            <w:tcW w:w="426" w:type="dxa"/>
            <w:tcBorders>
              <w:right w:val="nil"/>
            </w:tcBorders>
          </w:tcPr>
          <w:p w14:paraId="2C791D59" w14:textId="77777777" w:rsidR="00917368" w:rsidRPr="004F54BA" w:rsidRDefault="00517C72" w:rsidP="00917368">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3969" w:type="dxa"/>
            <w:tcBorders>
              <w:left w:val="nil"/>
            </w:tcBorders>
          </w:tcPr>
          <w:p w14:paraId="2C791D5A" w14:textId="77777777" w:rsidR="00917368" w:rsidRPr="004F54BA" w:rsidRDefault="00517C72" w:rsidP="00917368">
            <w:pPr>
              <w:pStyle w:val="Body-Table"/>
              <w:bidi/>
              <w:rPr>
                <w:rFonts w:ascii="Arial" w:hAnsi="Arial" w:cs="Arial"/>
              </w:rPr>
            </w:pPr>
            <w:r w:rsidRPr="004F54BA">
              <w:rPr>
                <w:rFonts w:ascii="Arial" w:hAnsi="Arial" w:cs="Arial"/>
                <w:rtl/>
                <w:lang w:val="ar"/>
              </w:rPr>
              <w:t>الرعاية من الأقرباء</w:t>
            </w:r>
          </w:p>
        </w:tc>
        <w:tc>
          <w:tcPr>
            <w:tcW w:w="425" w:type="dxa"/>
            <w:tcBorders>
              <w:right w:val="nil"/>
            </w:tcBorders>
          </w:tcPr>
          <w:p w14:paraId="2C791D5B" w14:textId="77777777" w:rsidR="00917368" w:rsidRPr="004F54BA" w:rsidRDefault="00517C72" w:rsidP="00917368">
            <w:pPr>
              <w:pStyle w:val="Body-Table"/>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4199" w:type="dxa"/>
            <w:tcBorders>
              <w:left w:val="nil"/>
            </w:tcBorders>
          </w:tcPr>
          <w:p w14:paraId="2C791D5C" w14:textId="77777777" w:rsidR="00917368" w:rsidRPr="004F54BA" w:rsidRDefault="00517C72" w:rsidP="00917368">
            <w:pPr>
              <w:pStyle w:val="Body-Table"/>
              <w:bidi/>
              <w:rPr>
                <w:rFonts w:ascii="Arial" w:hAnsi="Arial" w:cs="Arial"/>
              </w:rPr>
            </w:pPr>
            <w:r w:rsidRPr="004F54BA">
              <w:rPr>
                <w:rFonts w:ascii="Arial" w:hAnsi="Arial" w:cs="Arial"/>
                <w:rtl/>
                <w:lang w:val="ar"/>
              </w:rPr>
              <w:t xml:space="preserve"> أخرى </w:t>
            </w:r>
            <w:r w:rsidRPr="004F54BA">
              <w:rPr>
                <w:rFonts w:ascii="Arial" w:hAnsi="Arial" w:cs="Arial"/>
                <w:i/>
                <w:rtl/>
                <w:lang w:val="ar"/>
              </w:rPr>
              <w:t xml:space="preserve"> (الرجاء التحديد) </w:t>
            </w:r>
          </w:p>
        </w:tc>
      </w:tr>
    </w:tbl>
    <w:p w14:paraId="2C791D5F" w14:textId="77777777" w:rsidR="0099009C" w:rsidRPr="004F54BA" w:rsidRDefault="00517C72">
      <w:pPr>
        <w:spacing w:before="0" w:after="0"/>
        <w:rPr>
          <w:rFonts w:ascii="Arial" w:hAnsi="Arial" w:cs="Arial"/>
          <w:color w:val="595959" w:themeColor="text1" w:themeTint="A6"/>
          <w:sz w:val="21"/>
        </w:rPr>
      </w:pPr>
      <w:r w:rsidRPr="004F54BA">
        <w:rPr>
          <w:rFonts w:ascii="Arial" w:hAnsi="Arial" w:cs="Arial"/>
        </w:rPr>
        <w:br w:type="page"/>
      </w:r>
    </w:p>
    <w:p w14:paraId="2C791D60" w14:textId="77777777" w:rsidR="00D2750F" w:rsidRPr="004F54BA" w:rsidRDefault="00D2750F" w:rsidP="007B1D99">
      <w:pPr>
        <w:pStyle w:val="Body-Table"/>
        <w:rPr>
          <w:rFonts w:ascii="Arial" w:hAnsi="Arial" w:cs="Arial"/>
        </w:rPr>
      </w:pPr>
    </w:p>
    <w:tbl>
      <w:tblPr>
        <w:bidiVisual/>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1A4EB1" w:rsidRPr="004F54BA" w14:paraId="2C791D62" w14:textId="77777777" w:rsidTr="005C00AF">
        <w:trPr>
          <w:trHeight w:val="20"/>
        </w:trPr>
        <w:tc>
          <w:tcPr>
            <w:tcW w:w="9018" w:type="dxa"/>
            <w:gridSpan w:val="3"/>
            <w:tcBorders>
              <w:bottom w:val="single" w:sz="4" w:space="0" w:color="808080"/>
            </w:tcBorders>
            <w:shd w:val="clear" w:color="auto" w:fill="00A8D6"/>
          </w:tcPr>
          <w:p w14:paraId="2C791D61" w14:textId="77777777" w:rsidR="003A52C1" w:rsidRPr="004F54BA" w:rsidRDefault="00517C72" w:rsidP="00B673BA">
            <w:pPr>
              <w:pStyle w:val="Body-Table"/>
              <w:bidi/>
              <w:rPr>
                <w:rFonts w:ascii="Arial" w:hAnsi="Arial" w:cs="Arial"/>
                <w:b/>
                <w:bCs/>
              </w:rPr>
            </w:pPr>
            <w:r w:rsidRPr="004F54BA">
              <w:rPr>
                <w:rFonts w:ascii="Arial" w:hAnsi="Arial" w:cs="Arial"/>
                <w:b/>
                <w:bCs/>
                <w:color w:val="FFFFFF" w:themeColor="background1"/>
                <w:rtl/>
                <w:lang w:val="ar"/>
              </w:rPr>
              <w:t xml:space="preserve">أوامر المحكمة أو الأوامر القضائية المتعلقة بتربية الأطفال </w:t>
            </w:r>
            <w:r w:rsidRPr="004F54BA">
              <w:rPr>
                <w:rFonts w:ascii="Arial" w:hAnsi="Arial" w:cs="Arial"/>
                <w:b/>
                <w:bCs/>
                <w:i/>
                <w:color w:val="FFFFFF" w:themeColor="background1"/>
                <w:rtl/>
                <w:lang w:val="ar"/>
              </w:rPr>
              <w:t xml:space="preserve"> (إذا انطبقت) </w:t>
            </w:r>
          </w:p>
        </w:tc>
      </w:tr>
      <w:tr w:rsidR="001A4EB1" w:rsidRPr="004F54BA" w14:paraId="2C791D66" w14:textId="77777777" w:rsidTr="005C00AF">
        <w:trPr>
          <w:trHeight w:val="20"/>
        </w:trPr>
        <w:tc>
          <w:tcPr>
            <w:tcW w:w="4509" w:type="dxa"/>
            <w:tcBorders>
              <w:bottom w:val="nil"/>
              <w:right w:val="nil"/>
            </w:tcBorders>
          </w:tcPr>
          <w:p w14:paraId="2C791D63" w14:textId="77777777" w:rsidR="003A52C1" w:rsidRPr="004F54BA" w:rsidRDefault="00517C72" w:rsidP="00B673BA">
            <w:pPr>
              <w:pStyle w:val="Body-Table"/>
              <w:bidi/>
              <w:rPr>
                <w:rFonts w:ascii="Arial" w:hAnsi="Arial" w:cs="Arial"/>
              </w:rPr>
            </w:pPr>
            <w:r w:rsidRPr="004F54BA">
              <w:rPr>
                <w:rFonts w:ascii="Arial" w:hAnsi="Arial" w:cs="Arial"/>
                <w:rtl/>
                <w:lang w:val="ar"/>
              </w:rPr>
              <w:t>هل توجد حالياً أي أوامر من المحكمة أو أوامر قضائية متعلقة بتربية الأطفال تتعلق بالطالب؟</w:t>
            </w:r>
          </w:p>
        </w:tc>
        <w:tc>
          <w:tcPr>
            <w:tcW w:w="2254" w:type="dxa"/>
            <w:tcBorders>
              <w:left w:val="nil"/>
              <w:bottom w:val="nil"/>
              <w:right w:val="nil"/>
            </w:tcBorders>
          </w:tcPr>
          <w:p w14:paraId="2C791D64" w14:textId="5C30E189" w:rsidR="003A52C1" w:rsidRPr="004F54BA" w:rsidRDefault="00517C72" w:rsidP="00B673BA">
            <w:pPr>
              <w:pStyle w:val="Body-Table"/>
              <w:bidi/>
              <w:rPr>
                <w:rFonts w:ascii="Arial" w:hAnsi="Arial" w:cs="Arial"/>
              </w:rPr>
            </w:pPr>
            <w:r w:rsidRPr="004F54BA">
              <w:rPr>
                <w:rFonts w:ascii="Arial" w:hAnsi="Arial" w:cs="Arial"/>
                <w:rtl/>
                <w:lang w:val="ar"/>
              </w:rPr>
              <w:t>نعم</w:t>
            </w:r>
            <w:r w:rsidR="00D80849">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2255" w:type="dxa"/>
            <w:tcBorders>
              <w:left w:val="nil"/>
              <w:bottom w:val="nil"/>
            </w:tcBorders>
          </w:tcPr>
          <w:p w14:paraId="2C791D65" w14:textId="1520E13D" w:rsidR="003A52C1" w:rsidRPr="004F54BA" w:rsidRDefault="00517C72" w:rsidP="00B673BA">
            <w:pPr>
              <w:pStyle w:val="Body-Table"/>
              <w:bidi/>
              <w:rPr>
                <w:rFonts w:ascii="Arial" w:hAnsi="Arial" w:cs="Arial"/>
              </w:rPr>
            </w:pPr>
            <w:r w:rsidRPr="004F54BA">
              <w:rPr>
                <w:rFonts w:ascii="Arial" w:hAnsi="Arial" w:cs="Arial"/>
                <w:rtl/>
                <w:lang w:val="ar"/>
              </w:rPr>
              <w:t>لا</w:t>
            </w:r>
            <w:r w:rsidR="00D80849">
              <w:rPr>
                <w:rFonts w:ascii="Arial" w:hAnsi="Arial" w:cs="Arial" w:hint="cs"/>
                <w:rtl/>
                <w:lang w:val="ar"/>
              </w:rPr>
              <w:t xml:space="preserve">    </w:t>
            </w:r>
            <w:r w:rsidRPr="004F54BA">
              <w:rPr>
                <w:rFonts w:ascii="Arial" w:hAnsi="Arial" w:cs="Arial"/>
                <w:rtl/>
                <w:lang w:val="ar"/>
              </w:rPr>
              <w:t xml:space="preserve"> </w:t>
            </w: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tl/>
                <w:lang w:val="ar"/>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r>
      <w:tr w:rsidR="001A4EB1" w:rsidRPr="004F54BA" w14:paraId="2C791D68" w14:textId="77777777" w:rsidTr="005C00AF">
        <w:trPr>
          <w:trHeight w:val="20"/>
        </w:trPr>
        <w:tc>
          <w:tcPr>
            <w:tcW w:w="9018" w:type="dxa"/>
            <w:gridSpan w:val="3"/>
            <w:tcBorders>
              <w:top w:val="nil"/>
            </w:tcBorders>
          </w:tcPr>
          <w:p w14:paraId="2C791D67" w14:textId="77777777" w:rsidR="003A52C1" w:rsidRPr="004F54BA" w:rsidRDefault="00517C72" w:rsidP="00B673BA">
            <w:pPr>
              <w:pStyle w:val="Body-Table"/>
              <w:bidi/>
              <w:rPr>
                <w:rFonts w:ascii="Arial" w:hAnsi="Arial" w:cs="Arial"/>
                <w:i/>
                <w:iCs/>
              </w:rPr>
            </w:pPr>
            <w:r w:rsidRPr="004F54BA">
              <w:rPr>
                <w:rFonts w:ascii="Arial" w:hAnsi="Arial" w:cs="Arial"/>
                <w:i/>
                <w:iCs/>
                <w:rtl/>
                <w:lang w:val="ar"/>
              </w:rPr>
              <w:t>إذا كانت الإجابة بنعم، فيجب تقديم نسخ من أوامر المحكمة / الأوامر القضائية المتعلقة بتربية الأطفال (على سبيل المثال أوامر عدم التدخّل أو أوامر من محكمة الأسرة / محكمة الصلح الفيدرالية أو أوامر من محكمة أخرى ذات صلة).</w:t>
            </w:r>
          </w:p>
        </w:tc>
      </w:tr>
      <w:tr w:rsidR="001A4EB1" w:rsidRPr="004F54BA" w14:paraId="2C791D6A" w14:textId="77777777" w:rsidTr="005C00AF">
        <w:trPr>
          <w:trHeight w:val="20"/>
        </w:trPr>
        <w:tc>
          <w:tcPr>
            <w:tcW w:w="9018" w:type="dxa"/>
            <w:gridSpan w:val="3"/>
          </w:tcPr>
          <w:p w14:paraId="2C791D69" w14:textId="77777777" w:rsidR="003A52C1" w:rsidRPr="004F54BA" w:rsidRDefault="00517C72" w:rsidP="00B673BA">
            <w:pPr>
              <w:pStyle w:val="Body-Table"/>
              <w:bidi/>
              <w:rPr>
                <w:rFonts w:ascii="Arial" w:hAnsi="Arial" w:cs="Arial"/>
              </w:rPr>
            </w:pPr>
            <w:r w:rsidRPr="004F54BA">
              <w:rPr>
                <w:rFonts w:ascii="Arial" w:hAnsi="Arial" w:cs="Arial"/>
                <w:rtl/>
                <w:lang w:val="ar"/>
              </w:rPr>
              <w:t>هل هناك أي معلومات أخرى ترغب في أن تكون المدرسة على علم بها؟</w:t>
            </w:r>
          </w:p>
        </w:tc>
      </w:tr>
    </w:tbl>
    <w:p w14:paraId="2C791D6B" w14:textId="77777777" w:rsidR="00734758" w:rsidRPr="004F54BA" w:rsidRDefault="00734758" w:rsidP="007B1D99">
      <w:pPr>
        <w:pStyle w:val="Body-Table"/>
        <w:rPr>
          <w:rFonts w:ascii="Arial" w:hAnsi="Arial" w:cs="Arial"/>
        </w:rPr>
      </w:pPr>
    </w:p>
    <w:tbl>
      <w:tblPr>
        <w:bidiVisual/>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1A4EB1" w:rsidRPr="004F54BA" w14:paraId="2C791D6D" w14:textId="77777777" w:rsidTr="005C00AF">
        <w:trPr>
          <w:trHeight w:val="20"/>
        </w:trPr>
        <w:tc>
          <w:tcPr>
            <w:tcW w:w="9019" w:type="dxa"/>
            <w:gridSpan w:val="5"/>
            <w:shd w:val="clear" w:color="auto" w:fill="00A8D6"/>
          </w:tcPr>
          <w:p w14:paraId="2C791D6C" w14:textId="77777777" w:rsidR="003A52C1" w:rsidRPr="004F54BA" w:rsidRDefault="00517C72" w:rsidP="00B673BA">
            <w:pPr>
              <w:pStyle w:val="Body-Table"/>
              <w:bidi/>
              <w:rPr>
                <w:rFonts w:ascii="Arial" w:hAnsi="Arial" w:cs="Arial"/>
                <w:b/>
                <w:bCs/>
              </w:rPr>
            </w:pPr>
            <w:r w:rsidRPr="004F54BA">
              <w:rPr>
                <w:rFonts w:ascii="Arial" w:hAnsi="Arial" w:cs="Arial"/>
                <w:b/>
                <w:bCs/>
                <w:color w:val="FFFFFF" w:themeColor="background1"/>
                <w:rtl/>
                <w:lang w:val="ar"/>
              </w:rPr>
              <w:t>تفاصيل العائلة</w:t>
            </w:r>
          </w:p>
        </w:tc>
      </w:tr>
      <w:tr w:rsidR="001A4EB1" w:rsidRPr="004F54BA" w14:paraId="2C791D6F" w14:textId="77777777" w:rsidTr="005C00AF">
        <w:trPr>
          <w:trHeight w:val="20"/>
        </w:trPr>
        <w:tc>
          <w:tcPr>
            <w:tcW w:w="9019" w:type="dxa"/>
            <w:gridSpan w:val="5"/>
          </w:tcPr>
          <w:p w14:paraId="2C791D6E" w14:textId="77777777" w:rsidR="003A52C1" w:rsidRPr="004F54BA" w:rsidRDefault="00517C72" w:rsidP="00AE71E3">
            <w:pPr>
              <w:pStyle w:val="Body-Table"/>
              <w:bidi/>
              <w:rPr>
                <w:rFonts w:ascii="Arial" w:hAnsi="Arial" w:cs="Arial"/>
              </w:rPr>
            </w:pPr>
            <w:r w:rsidRPr="004F54BA">
              <w:rPr>
                <w:rFonts w:ascii="Arial" w:hAnsi="Arial" w:cs="Arial"/>
                <w:rtl/>
                <w:lang w:val="ar"/>
              </w:rPr>
              <w:t>إلى من يُرسل حساب الرسوم والضرائب المدرسية؟</w:t>
            </w:r>
          </w:p>
        </w:tc>
      </w:tr>
      <w:tr w:rsidR="001A4EB1" w:rsidRPr="004F54BA" w14:paraId="2C791D75" w14:textId="77777777" w:rsidTr="005C00AF">
        <w:trPr>
          <w:trHeight w:val="20"/>
        </w:trPr>
        <w:tc>
          <w:tcPr>
            <w:tcW w:w="1303" w:type="dxa"/>
            <w:tcBorders>
              <w:bottom w:val="single" w:sz="2" w:space="0" w:color="7F7F7F" w:themeColor="text1" w:themeTint="80"/>
            </w:tcBorders>
          </w:tcPr>
          <w:p w14:paraId="2C791D70" w14:textId="77777777" w:rsidR="003A52C1" w:rsidRPr="004F54BA" w:rsidRDefault="00517C72" w:rsidP="00B673BA">
            <w:pPr>
              <w:pStyle w:val="Body-Table"/>
              <w:bidi/>
              <w:rPr>
                <w:rFonts w:ascii="Arial" w:hAnsi="Arial" w:cs="Arial"/>
              </w:rPr>
            </w:pPr>
            <w:r w:rsidRPr="004F54BA">
              <w:rPr>
                <w:rFonts w:ascii="Arial" w:hAnsi="Arial" w:cs="Arial"/>
                <w:rtl/>
                <w:lang w:val="ar"/>
              </w:rPr>
              <w:t>اسم العائلة</w:t>
            </w:r>
          </w:p>
        </w:tc>
        <w:tc>
          <w:tcPr>
            <w:tcW w:w="1388" w:type="dxa"/>
          </w:tcPr>
          <w:p w14:paraId="2C791D71" w14:textId="77777777" w:rsidR="003A52C1" w:rsidRPr="004F54BA" w:rsidRDefault="00517C72" w:rsidP="00B673BA">
            <w:pPr>
              <w:pStyle w:val="Body-Table"/>
              <w:bidi/>
              <w:rPr>
                <w:rFonts w:ascii="Arial" w:hAnsi="Arial" w:cs="Arial"/>
              </w:rPr>
            </w:pPr>
            <w:r w:rsidRPr="004F54BA">
              <w:rPr>
                <w:rFonts w:ascii="Arial" w:hAnsi="Arial" w:cs="Arial"/>
                <w:rtl/>
                <w:lang w:val="ar"/>
              </w:rPr>
              <w:t>الاسم الأول</w:t>
            </w:r>
          </w:p>
        </w:tc>
        <w:tc>
          <w:tcPr>
            <w:tcW w:w="3260" w:type="dxa"/>
          </w:tcPr>
          <w:p w14:paraId="2C791D72" w14:textId="77777777" w:rsidR="003A52C1" w:rsidRPr="004F54BA" w:rsidRDefault="00517C72" w:rsidP="00B673BA">
            <w:pPr>
              <w:pStyle w:val="Body-Table"/>
              <w:bidi/>
              <w:rPr>
                <w:rFonts w:ascii="Arial" w:hAnsi="Arial" w:cs="Arial"/>
              </w:rPr>
            </w:pPr>
            <w:r w:rsidRPr="004F54BA">
              <w:rPr>
                <w:rFonts w:ascii="Arial" w:hAnsi="Arial" w:cs="Arial"/>
                <w:rtl/>
                <w:lang w:val="ar"/>
              </w:rPr>
              <w:t>العنوان والبريد الإلكتروني</w:t>
            </w:r>
          </w:p>
        </w:tc>
        <w:tc>
          <w:tcPr>
            <w:tcW w:w="1277" w:type="dxa"/>
          </w:tcPr>
          <w:p w14:paraId="2C791D73" w14:textId="77777777" w:rsidR="003A52C1" w:rsidRPr="004F54BA" w:rsidRDefault="00517C72" w:rsidP="00B673BA">
            <w:pPr>
              <w:pStyle w:val="Body-Table"/>
              <w:bidi/>
              <w:rPr>
                <w:rFonts w:ascii="Arial" w:hAnsi="Arial" w:cs="Arial"/>
              </w:rPr>
            </w:pPr>
            <w:r w:rsidRPr="004F54BA">
              <w:rPr>
                <w:rFonts w:ascii="Arial" w:hAnsi="Arial" w:cs="Arial"/>
                <w:rtl/>
                <w:lang w:val="ar"/>
              </w:rPr>
              <w:t>الهاتف</w:t>
            </w:r>
          </w:p>
        </w:tc>
        <w:tc>
          <w:tcPr>
            <w:tcW w:w="1791" w:type="dxa"/>
          </w:tcPr>
          <w:p w14:paraId="2C791D74" w14:textId="77777777" w:rsidR="003A52C1" w:rsidRPr="004F54BA" w:rsidRDefault="00517C72" w:rsidP="00B673BA">
            <w:pPr>
              <w:pStyle w:val="Body-Table"/>
              <w:bidi/>
              <w:rPr>
                <w:rFonts w:ascii="Arial" w:hAnsi="Arial" w:cs="Arial"/>
              </w:rPr>
            </w:pPr>
            <w:r w:rsidRPr="004F54BA">
              <w:rPr>
                <w:rFonts w:ascii="Arial" w:hAnsi="Arial" w:cs="Arial"/>
                <w:rtl/>
                <w:lang w:val="ar"/>
              </w:rPr>
              <w:t>صلة القرابة بالطالب</w:t>
            </w:r>
          </w:p>
        </w:tc>
      </w:tr>
      <w:tr w:rsidR="001A4EB1" w:rsidRPr="004F54BA" w14:paraId="2C791D7B" w14:textId="77777777" w:rsidTr="005C00AF">
        <w:trPr>
          <w:trHeight w:val="307"/>
        </w:trPr>
        <w:tc>
          <w:tcPr>
            <w:tcW w:w="1303" w:type="dxa"/>
            <w:tcBorders>
              <w:top w:val="single" w:sz="2" w:space="0" w:color="7F7F7F" w:themeColor="text1" w:themeTint="80"/>
              <w:bottom w:val="single" w:sz="2" w:space="0" w:color="7F7F7F" w:themeColor="text1" w:themeTint="80"/>
            </w:tcBorders>
          </w:tcPr>
          <w:p w14:paraId="2C791D76" w14:textId="77777777" w:rsidR="003A52C1" w:rsidRPr="004F54BA" w:rsidRDefault="003A52C1" w:rsidP="00B673BA">
            <w:pPr>
              <w:pStyle w:val="Body-Table"/>
              <w:rPr>
                <w:rFonts w:ascii="Arial" w:hAnsi="Arial" w:cs="Arial"/>
              </w:rPr>
            </w:pPr>
          </w:p>
        </w:tc>
        <w:tc>
          <w:tcPr>
            <w:tcW w:w="1388" w:type="dxa"/>
          </w:tcPr>
          <w:p w14:paraId="2C791D77" w14:textId="77777777" w:rsidR="003A52C1" w:rsidRPr="004F54BA" w:rsidRDefault="003A52C1" w:rsidP="00B673BA">
            <w:pPr>
              <w:pStyle w:val="Body-Table"/>
              <w:rPr>
                <w:rFonts w:ascii="Arial" w:hAnsi="Arial" w:cs="Arial"/>
              </w:rPr>
            </w:pPr>
          </w:p>
        </w:tc>
        <w:tc>
          <w:tcPr>
            <w:tcW w:w="3260" w:type="dxa"/>
          </w:tcPr>
          <w:p w14:paraId="2C791D78" w14:textId="77777777" w:rsidR="003A52C1" w:rsidRPr="004F54BA" w:rsidRDefault="003A52C1" w:rsidP="00B673BA">
            <w:pPr>
              <w:pStyle w:val="Body-Table"/>
              <w:rPr>
                <w:rFonts w:ascii="Arial" w:hAnsi="Arial" w:cs="Arial"/>
              </w:rPr>
            </w:pPr>
          </w:p>
        </w:tc>
        <w:tc>
          <w:tcPr>
            <w:tcW w:w="1277" w:type="dxa"/>
          </w:tcPr>
          <w:p w14:paraId="2C791D79" w14:textId="77777777" w:rsidR="003A52C1" w:rsidRPr="004F54BA" w:rsidRDefault="003A52C1" w:rsidP="00B673BA">
            <w:pPr>
              <w:pStyle w:val="Body-Table"/>
              <w:rPr>
                <w:rFonts w:ascii="Arial" w:hAnsi="Arial" w:cs="Arial"/>
              </w:rPr>
            </w:pPr>
          </w:p>
        </w:tc>
        <w:tc>
          <w:tcPr>
            <w:tcW w:w="1791" w:type="dxa"/>
          </w:tcPr>
          <w:p w14:paraId="2C791D7A" w14:textId="77777777" w:rsidR="003A52C1" w:rsidRPr="004F54BA" w:rsidRDefault="003A52C1" w:rsidP="00B673BA">
            <w:pPr>
              <w:pStyle w:val="Body-Table"/>
              <w:rPr>
                <w:rFonts w:ascii="Arial" w:hAnsi="Arial" w:cs="Arial"/>
              </w:rPr>
            </w:pPr>
          </w:p>
        </w:tc>
      </w:tr>
      <w:tr w:rsidR="001A4EB1" w:rsidRPr="004F54BA" w14:paraId="2C791D81" w14:textId="77777777" w:rsidTr="005C00AF">
        <w:trPr>
          <w:trHeight w:val="20"/>
        </w:trPr>
        <w:tc>
          <w:tcPr>
            <w:tcW w:w="1303" w:type="dxa"/>
            <w:tcBorders>
              <w:top w:val="single" w:sz="2" w:space="0" w:color="7F7F7F" w:themeColor="text1" w:themeTint="80"/>
            </w:tcBorders>
          </w:tcPr>
          <w:p w14:paraId="2C791D7C" w14:textId="77777777" w:rsidR="003A52C1" w:rsidRPr="004F54BA" w:rsidRDefault="003A52C1" w:rsidP="00B673BA">
            <w:pPr>
              <w:pStyle w:val="Body-Table"/>
              <w:rPr>
                <w:rFonts w:ascii="Arial" w:hAnsi="Arial" w:cs="Arial"/>
              </w:rPr>
            </w:pPr>
          </w:p>
        </w:tc>
        <w:tc>
          <w:tcPr>
            <w:tcW w:w="1388" w:type="dxa"/>
          </w:tcPr>
          <w:p w14:paraId="2C791D7D" w14:textId="77777777" w:rsidR="003A52C1" w:rsidRPr="004F54BA" w:rsidRDefault="003A52C1" w:rsidP="00B673BA">
            <w:pPr>
              <w:pStyle w:val="Body-Table"/>
              <w:rPr>
                <w:rFonts w:ascii="Arial" w:hAnsi="Arial" w:cs="Arial"/>
              </w:rPr>
            </w:pPr>
          </w:p>
        </w:tc>
        <w:tc>
          <w:tcPr>
            <w:tcW w:w="3260" w:type="dxa"/>
          </w:tcPr>
          <w:p w14:paraId="2C791D7E" w14:textId="77777777" w:rsidR="003A52C1" w:rsidRPr="004F54BA" w:rsidRDefault="003A52C1" w:rsidP="00B673BA">
            <w:pPr>
              <w:pStyle w:val="Body-Table"/>
              <w:rPr>
                <w:rFonts w:ascii="Arial" w:hAnsi="Arial" w:cs="Arial"/>
              </w:rPr>
            </w:pPr>
          </w:p>
        </w:tc>
        <w:tc>
          <w:tcPr>
            <w:tcW w:w="1277" w:type="dxa"/>
          </w:tcPr>
          <w:p w14:paraId="2C791D7F" w14:textId="77777777" w:rsidR="003A52C1" w:rsidRPr="004F54BA" w:rsidRDefault="003A52C1" w:rsidP="00B673BA">
            <w:pPr>
              <w:pStyle w:val="Body-Table"/>
              <w:rPr>
                <w:rFonts w:ascii="Arial" w:hAnsi="Arial" w:cs="Arial"/>
              </w:rPr>
            </w:pPr>
          </w:p>
        </w:tc>
        <w:tc>
          <w:tcPr>
            <w:tcW w:w="1791" w:type="dxa"/>
          </w:tcPr>
          <w:p w14:paraId="2C791D80" w14:textId="77777777" w:rsidR="003A52C1" w:rsidRPr="004F54BA" w:rsidRDefault="003A52C1" w:rsidP="00B673BA">
            <w:pPr>
              <w:pStyle w:val="Body-Table"/>
              <w:rPr>
                <w:rFonts w:ascii="Arial" w:hAnsi="Arial" w:cs="Arial"/>
              </w:rPr>
            </w:pPr>
          </w:p>
        </w:tc>
      </w:tr>
    </w:tbl>
    <w:p w14:paraId="2C791D82" w14:textId="77777777" w:rsidR="003A52C1" w:rsidRPr="004F54BA" w:rsidRDefault="003A52C1" w:rsidP="007B1D99">
      <w:pPr>
        <w:pStyle w:val="Body-Table"/>
        <w:rPr>
          <w:rFonts w:ascii="Arial" w:hAnsi="Arial" w:cs="Arial"/>
        </w:rPr>
      </w:pPr>
    </w:p>
    <w:p w14:paraId="2C791D83" w14:textId="77777777" w:rsidR="00D2750F" w:rsidRPr="004F54BA" w:rsidRDefault="00517C72" w:rsidP="009D6811">
      <w:pPr>
        <w:pStyle w:val="Body-Table"/>
        <w:bidi/>
        <w:ind w:right="-283"/>
        <w:rPr>
          <w:rFonts w:ascii="Arial" w:hAnsi="Arial" w:cs="Arial"/>
          <w:b/>
          <w:bCs/>
        </w:rPr>
      </w:pPr>
      <w:r w:rsidRPr="004F54BA">
        <w:rPr>
          <w:rFonts w:ascii="Arial" w:hAnsi="Arial" w:cs="Arial"/>
          <w:b/>
          <w:bCs/>
          <w:rtl/>
          <w:lang w:val="ar"/>
        </w:rPr>
        <w:t>يرجى ملاحظة أن إكمال استمارة التسجيل هذه والتوقيع عليها وتقديمها هو شرط مسبق للنظر في تسجيل طفلك في المدرسة، إلا أنه لا يضمن التسجيل. يتم إضفاء الصيغة الرسمية على التسجيل بعد توقيع اتفاقية التسجيل، بعد موافقة المدرسة على التسجيل. يرجى الرجوع إلى شروط وأحكام اتفاقية التسجيل للحصول على المزيد من التفاصيل وشرح الشروط والأحكام التي ستنطبق على التسجيل في المدرسة، بمجرد عرضها وقبولها.</w:t>
      </w:r>
    </w:p>
    <w:p w14:paraId="2C791D84" w14:textId="77777777" w:rsidR="00191FD6" w:rsidRPr="004F54BA" w:rsidRDefault="00191FD6" w:rsidP="007B1D99">
      <w:pPr>
        <w:pStyle w:val="Body-Table"/>
        <w:rPr>
          <w:rFonts w:ascii="Arial" w:hAnsi="Arial" w:cs="Arial"/>
          <w:b/>
          <w:bCs/>
        </w:rPr>
      </w:pPr>
    </w:p>
    <w:tbl>
      <w:tblPr>
        <w:bidiVisual/>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1A4EB1" w:rsidRPr="004F54BA" w14:paraId="2C791D89" w14:textId="77777777" w:rsidTr="00A501C3">
        <w:trPr>
          <w:trHeight w:val="20"/>
        </w:trPr>
        <w:tc>
          <w:tcPr>
            <w:tcW w:w="2694" w:type="dxa"/>
            <w:shd w:val="clear" w:color="auto" w:fill="D9D9D9"/>
            <w:vAlign w:val="bottom"/>
          </w:tcPr>
          <w:p w14:paraId="2C791D85" w14:textId="77777777" w:rsidR="00D2750F" w:rsidRPr="004F54BA" w:rsidRDefault="00517C72" w:rsidP="009D6811">
            <w:pPr>
              <w:pStyle w:val="Body-Table"/>
              <w:bidi/>
              <w:rPr>
                <w:rFonts w:ascii="Arial" w:hAnsi="Arial" w:cs="Arial"/>
                <w:b/>
                <w:bCs/>
              </w:rPr>
            </w:pPr>
            <w:r w:rsidRPr="004F54BA">
              <w:rPr>
                <w:rFonts w:ascii="Arial" w:hAnsi="Arial" w:cs="Arial"/>
                <w:b/>
                <w:bCs/>
                <w:rtl/>
                <w:lang w:val="ar"/>
              </w:rPr>
              <w:t xml:space="preserve">جهة الاتصال 1 للطالب </w:t>
            </w:r>
            <w:r w:rsidRPr="004F54BA">
              <w:rPr>
                <w:rFonts w:ascii="Arial" w:hAnsi="Arial" w:cs="Arial"/>
                <w:b/>
                <w:bCs/>
                <w:rtl/>
                <w:lang w:val="ar"/>
              </w:rPr>
              <w:br/>
              <w:t>توقيع ولي الأمر 1/ الوصي 1/ مُقدّم الرعاية 1:</w:t>
            </w:r>
          </w:p>
        </w:tc>
        <w:tc>
          <w:tcPr>
            <w:tcW w:w="4009" w:type="dxa"/>
            <w:vAlign w:val="bottom"/>
          </w:tcPr>
          <w:p w14:paraId="2C791D86" w14:textId="77777777" w:rsidR="00D2750F" w:rsidRPr="004F54BA" w:rsidRDefault="00D2750F" w:rsidP="009D6811">
            <w:pPr>
              <w:pStyle w:val="Body-Table"/>
              <w:rPr>
                <w:rFonts w:ascii="Arial" w:hAnsi="Arial" w:cs="Arial"/>
              </w:rPr>
            </w:pPr>
          </w:p>
        </w:tc>
        <w:tc>
          <w:tcPr>
            <w:tcW w:w="2313" w:type="dxa"/>
            <w:vAlign w:val="bottom"/>
          </w:tcPr>
          <w:p w14:paraId="2C791D87" w14:textId="77777777" w:rsidR="00D2750F" w:rsidRPr="004F54BA" w:rsidRDefault="00D2750F" w:rsidP="009D6811">
            <w:pPr>
              <w:pStyle w:val="Body-Table"/>
              <w:rPr>
                <w:rFonts w:ascii="Arial" w:hAnsi="Arial" w:cs="Arial"/>
              </w:rPr>
            </w:pPr>
          </w:p>
          <w:p w14:paraId="2C791D88" w14:textId="77777777" w:rsidR="00D2750F" w:rsidRPr="004F54BA" w:rsidRDefault="00517C72" w:rsidP="009D6811">
            <w:pPr>
              <w:pStyle w:val="Body-Table"/>
              <w:bidi/>
              <w:rPr>
                <w:rFonts w:ascii="Arial" w:hAnsi="Arial" w:cs="Arial"/>
              </w:rPr>
            </w:pPr>
            <w:r w:rsidRPr="004F54BA">
              <w:rPr>
                <w:rFonts w:ascii="Arial" w:hAnsi="Arial" w:cs="Arial"/>
                <w:rtl/>
                <w:lang w:val="ar"/>
              </w:rPr>
              <w:t>التاريخ:</w:t>
            </w:r>
          </w:p>
        </w:tc>
      </w:tr>
      <w:tr w:rsidR="001A4EB1" w:rsidRPr="004F54BA" w14:paraId="2C791D8E" w14:textId="77777777" w:rsidTr="00A501C3">
        <w:trPr>
          <w:trHeight w:val="20"/>
        </w:trPr>
        <w:tc>
          <w:tcPr>
            <w:tcW w:w="2694" w:type="dxa"/>
            <w:shd w:val="clear" w:color="auto" w:fill="D9D9D9"/>
            <w:vAlign w:val="bottom"/>
          </w:tcPr>
          <w:p w14:paraId="2C791D8A" w14:textId="77777777" w:rsidR="00D2750F" w:rsidRPr="004F54BA" w:rsidRDefault="00517C72" w:rsidP="009D6811">
            <w:pPr>
              <w:pStyle w:val="Body-Table"/>
              <w:bidi/>
              <w:rPr>
                <w:rFonts w:ascii="Arial" w:hAnsi="Arial" w:cs="Arial"/>
                <w:b/>
                <w:bCs/>
              </w:rPr>
            </w:pPr>
            <w:r w:rsidRPr="004F54BA">
              <w:rPr>
                <w:rFonts w:ascii="Arial" w:hAnsi="Arial" w:cs="Arial"/>
                <w:b/>
                <w:bCs/>
                <w:rtl/>
                <w:lang w:val="ar"/>
              </w:rPr>
              <w:t xml:space="preserve">جهة اتصال 2 للطالب </w:t>
            </w:r>
            <w:r w:rsidRPr="004F54BA">
              <w:rPr>
                <w:rFonts w:ascii="Arial" w:hAnsi="Arial" w:cs="Arial"/>
                <w:b/>
                <w:bCs/>
                <w:rtl/>
                <w:lang w:val="ar"/>
              </w:rPr>
              <w:br/>
              <w:t xml:space="preserve"> توقيع ولي الأمر 2 / الوصي 2 / مقدّم الرعاية 2:</w:t>
            </w:r>
          </w:p>
        </w:tc>
        <w:tc>
          <w:tcPr>
            <w:tcW w:w="4009" w:type="dxa"/>
            <w:vAlign w:val="bottom"/>
          </w:tcPr>
          <w:p w14:paraId="2C791D8B" w14:textId="77777777" w:rsidR="00D2750F" w:rsidRPr="004F54BA" w:rsidRDefault="00D2750F" w:rsidP="009D6811">
            <w:pPr>
              <w:pStyle w:val="Body-Table"/>
              <w:rPr>
                <w:rFonts w:ascii="Arial" w:hAnsi="Arial" w:cs="Arial"/>
              </w:rPr>
            </w:pPr>
          </w:p>
        </w:tc>
        <w:tc>
          <w:tcPr>
            <w:tcW w:w="2313" w:type="dxa"/>
            <w:vAlign w:val="bottom"/>
          </w:tcPr>
          <w:p w14:paraId="2C791D8C" w14:textId="77777777" w:rsidR="00D2750F" w:rsidRPr="004F54BA" w:rsidRDefault="00D2750F" w:rsidP="009D6811">
            <w:pPr>
              <w:pStyle w:val="Body-Table"/>
              <w:rPr>
                <w:rFonts w:ascii="Arial" w:hAnsi="Arial" w:cs="Arial"/>
              </w:rPr>
            </w:pPr>
          </w:p>
          <w:p w14:paraId="2C791D8D" w14:textId="77777777" w:rsidR="00D2750F" w:rsidRPr="004F54BA" w:rsidRDefault="00517C72" w:rsidP="009D6811">
            <w:pPr>
              <w:pStyle w:val="Body-Table"/>
              <w:bidi/>
              <w:rPr>
                <w:rFonts w:ascii="Arial" w:hAnsi="Arial" w:cs="Arial"/>
              </w:rPr>
            </w:pPr>
            <w:r w:rsidRPr="004F54BA">
              <w:rPr>
                <w:rFonts w:ascii="Arial" w:hAnsi="Arial" w:cs="Arial"/>
                <w:rtl/>
                <w:lang w:val="ar"/>
              </w:rPr>
              <w:t>التاريخ:</w:t>
            </w:r>
          </w:p>
        </w:tc>
      </w:tr>
    </w:tbl>
    <w:p w14:paraId="2C791D8F" w14:textId="77777777" w:rsidR="00D2750F" w:rsidRPr="004F54BA" w:rsidRDefault="00D2750F" w:rsidP="00D2750F">
      <w:pPr>
        <w:pStyle w:val="BodyCopy"/>
        <w:rPr>
          <w:rFonts w:ascii="Arial" w:hAnsi="Arial" w:cs="Arial"/>
        </w:rPr>
      </w:pPr>
    </w:p>
    <w:p w14:paraId="2C791D90" w14:textId="77777777" w:rsidR="00D2750F" w:rsidRPr="004F54BA" w:rsidRDefault="00517C72" w:rsidP="00D2750F">
      <w:pPr>
        <w:pStyle w:val="BodyCopy"/>
        <w:bidi/>
        <w:rPr>
          <w:rFonts w:ascii="Arial" w:hAnsi="Arial" w:cs="Arial"/>
        </w:rPr>
      </w:pPr>
      <w:r w:rsidRPr="004F54BA">
        <w:rPr>
          <w:rFonts w:ascii="Arial" w:hAnsi="Arial" w:cs="Arial"/>
          <w:b/>
          <w:bCs/>
          <w:rtl/>
          <w:lang w:val="ar"/>
        </w:rPr>
        <w:t>ملاحظة:</w:t>
      </w:r>
      <w:r w:rsidRPr="004F54BA">
        <w:rPr>
          <w:rFonts w:ascii="Arial" w:hAnsi="Arial" w:cs="Arial"/>
          <w:rtl/>
          <w:lang w:val="ar"/>
        </w:rPr>
        <w:t xml:space="preserve"> تقدم حكومة ولاية فيكتوريا الإرشادات التالية فيما يتعلق بمتطلبات القبول:</w:t>
      </w:r>
    </w:p>
    <w:p w14:paraId="2C791D91" w14:textId="77777777" w:rsidR="00D2750F" w:rsidRPr="004F54BA" w:rsidRDefault="00517C72" w:rsidP="00D2750F">
      <w:pPr>
        <w:pStyle w:val="BodyCopy"/>
        <w:bidi/>
        <w:rPr>
          <w:rFonts w:ascii="Arial" w:hAnsi="Arial" w:cs="Arial"/>
          <w:b/>
          <w:i/>
          <w:iCs/>
        </w:rPr>
      </w:pPr>
      <w:r w:rsidRPr="004F54BA">
        <w:rPr>
          <w:rFonts w:ascii="Arial" w:hAnsi="Arial" w:cs="Arial"/>
          <w:b/>
          <w:i/>
          <w:iCs/>
          <w:rtl/>
          <w:lang w:val="ar"/>
        </w:rPr>
        <w:t>الموافقة</w:t>
      </w:r>
    </w:p>
    <w:p w14:paraId="2C791D92" w14:textId="77777777" w:rsidR="00D2750F" w:rsidRPr="004F54BA" w:rsidRDefault="00517C72" w:rsidP="00D2750F">
      <w:pPr>
        <w:pStyle w:val="BodyCopy"/>
        <w:bidi/>
        <w:rPr>
          <w:rFonts w:ascii="Arial" w:hAnsi="Arial" w:cs="Arial"/>
        </w:rPr>
      </w:pPr>
      <w:r w:rsidRPr="004F54BA">
        <w:rPr>
          <w:rFonts w:ascii="Arial" w:hAnsi="Arial" w:cs="Arial"/>
          <w:rtl/>
          <w:lang w:val="ar"/>
        </w:rPr>
        <w:t>توقيع:</w:t>
      </w:r>
    </w:p>
    <w:p w14:paraId="2C791D93" w14:textId="77777777" w:rsidR="00D2750F" w:rsidRPr="004F54BA" w:rsidRDefault="00517C72" w:rsidP="00EB45CD">
      <w:pPr>
        <w:pStyle w:val="ListParagraph"/>
        <w:bidi/>
        <w:rPr>
          <w:rFonts w:ascii="Arial" w:hAnsi="Arial" w:cs="Arial"/>
        </w:rPr>
      </w:pPr>
      <w:r w:rsidRPr="004F54BA">
        <w:rPr>
          <w:rFonts w:ascii="Arial" w:hAnsi="Arial" w:cs="Arial"/>
          <w:rtl/>
          <w:lang w:val="ar"/>
        </w:rPr>
        <w:t xml:space="preserve">ولي الأمر كما هو مُعرف في </w:t>
      </w:r>
      <w:r w:rsidRPr="004F54BA">
        <w:rPr>
          <w:rFonts w:ascii="Arial" w:hAnsi="Arial" w:cs="Arial"/>
          <w:i/>
          <w:iCs/>
          <w:rtl/>
          <w:lang w:val="ar"/>
        </w:rPr>
        <w:t xml:space="preserve"> قانون الأسرة لعام 1975</w:t>
      </w:r>
    </w:p>
    <w:p w14:paraId="2C791D94" w14:textId="77777777" w:rsidR="00D2750F" w:rsidRPr="004F54BA" w:rsidRDefault="00517C72" w:rsidP="009D6811">
      <w:pPr>
        <w:pStyle w:val="ListParagraph"/>
        <w:numPr>
          <w:ilvl w:val="1"/>
          <w:numId w:val="1"/>
        </w:numPr>
        <w:bidi/>
        <w:ind w:left="567"/>
        <w:rPr>
          <w:rFonts w:ascii="Arial" w:hAnsi="Arial" w:cs="Arial"/>
        </w:rPr>
      </w:pPr>
      <w:r w:rsidRPr="004F54BA">
        <w:rPr>
          <w:rFonts w:ascii="Arial" w:hAnsi="Arial" w:cs="Arial"/>
          <w:rtl/>
          <w:lang w:val="ar"/>
        </w:rPr>
        <w:t>ملاحظة: في حالة عدم وجود أمر محكمة راهن، يتحمل كل من والدي الطفل الذي لم يبلغ 18 عاماً مسؤولية متساوية في تربية الأطفال.</w:t>
      </w:r>
    </w:p>
    <w:p w14:paraId="2C791D95" w14:textId="77777777" w:rsidR="00D2750F" w:rsidRPr="004F54BA" w:rsidRDefault="00517C72" w:rsidP="00EB45CD">
      <w:pPr>
        <w:pStyle w:val="ListParagraph"/>
        <w:bidi/>
        <w:rPr>
          <w:rFonts w:ascii="Arial" w:hAnsi="Arial" w:cs="Arial"/>
        </w:rPr>
      </w:pPr>
      <w:r w:rsidRPr="004F54BA">
        <w:rPr>
          <w:rFonts w:ascii="Arial" w:hAnsi="Arial" w:cs="Arial"/>
          <w:rtl/>
          <w:lang w:val="ar"/>
        </w:rPr>
        <w:t>كلا الوالدين للوالدين المنفصلين، أو نسخة من أمر المحكمة إذا كان لديه أي تأثير على العلاقة بين الأسرة والمدرسة</w:t>
      </w:r>
    </w:p>
    <w:p w14:paraId="2C791D96" w14:textId="77777777" w:rsidR="00D2750F" w:rsidRPr="004F54BA" w:rsidRDefault="00517C72" w:rsidP="00EB45CD">
      <w:pPr>
        <w:pStyle w:val="ListParagraph"/>
        <w:bidi/>
        <w:rPr>
          <w:rFonts w:ascii="Arial" w:hAnsi="Arial" w:cs="Arial"/>
        </w:rPr>
      </w:pPr>
      <w:r w:rsidRPr="004F54BA">
        <w:rPr>
          <w:rFonts w:ascii="Arial" w:hAnsi="Arial" w:cs="Arial"/>
          <w:rtl/>
          <w:lang w:val="ar"/>
        </w:rPr>
        <w:t>مُقدّم رعاية غير رسمي، مع إقرار قانوني. مُقدّمو الرعاية:</w:t>
      </w:r>
    </w:p>
    <w:p w14:paraId="2C791D97" w14:textId="77777777" w:rsidR="00D2750F" w:rsidRPr="004F54BA" w:rsidRDefault="00517C72" w:rsidP="0048430E">
      <w:pPr>
        <w:pStyle w:val="ListParagraph"/>
        <w:numPr>
          <w:ilvl w:val="0"/>
          <w:numId w:val="26"/>
        </w:numPr>
        <w:bidi/>
        <w:rPr>
          <w:rFonts w:ascii="Arial" w:hAnsi="Arial" w:cs="Arial"/>
        </w:rPr>
      </w:pPr>
      <w:r w:rsidRPr="004F54BA">
        <w:rPr>
          <w:rFonts w:ascii="Arial" w:hAnsi="Arial" w:cs="Arial"/>
          <w:rtl/>
          <w:lang w:val="ar"/>
        </w:rPr>
        <w:t>قد يكون قريباً أو مُقدّم رعاية آخر</w:t>
      </w:r>
    </w:p>
    <w:p w14:paraId="2C791D98" w14:textId="77777777" w:rsidR="00D2750F" w:rsidRPr="004F54BA" w:rsidRDefault="00517C72" w:rsidP="0048430E">
      <w:pPr>
        <w:pStyle w:val="ListParagraph"/>
        <w:numPr>
          <w:ilvl w:val="0"/>
          <w:numId w:val="26"/>
        </w:numPr>
        <w:bidi/>
        <w:rPr>
          <w:rFonts w:ascii="Arial" w:hAnsi="Arial" w:cs="Arial"/>
        </w:rPr>
      </w:pPr>
      <w:r w:rsidRPr="004F54BA">
        <w:rPr>
          <w:rFonts w:ascii="Arial" w:hAnsi="Arial" w:cs="Arial"/>
          <w:rtl/>
          <w:lang w:val="ar"/>
        </w:rPr>
        <w:t>يقدّم رعاية يومية للطالب ويعيش الطالب معه بصورة منتظمة</w:t>
      </w:r>
    </w:p>
    <w:p w14:paraId="2C791D99" w14:textId="77777777" w:rsidR="00EB45CD" w:rsidRPr="004F54BA" w:rsidRDefault="00517C72" w:rsidP="0048430E">
      <w:pPr>
        <w:pStyle w:val="ListParagraph"/>
        <w:numPr>
          <w:ilvl w:val="0"/>
          <w:numId w:val="26"/>
        </w:numPr>
        <w:bidi/>
        <w:rPr>
          <w:rFonts w:ascii="Arial" w:hAnsi="Arial" w:cs="Arial"/>
        </w:rPr>
      </w:pPr>
      <w:r w:rsidRPr="004F54BA">
        <w:rPr>
          <w:rFonts w:ascii="Arial" w:hAnsi="Arial" w:cs="Arial"/>
          <w:rtl/>
          <w:lang w:val="ar"/>
        </w:rPr>
        <w:t xml:space="preserve">قد يقدّم أي موافقة أخرى مطلوبة، على سبيل المثال للرحلات المدرسية. </w:t>
      </w:r>
    </w:p>
    <w:p w14:paraId="2C791D9A" w14:textId="77777777" w:rsidR="00D2750F" w:rsidRPr="004F54BA" w:rsidRDefault="00517C72" w:rsidP="00EB45CD">
      <w:pPr>
        <w:pStyle w:val="BodyCopy"/>
        <w:bidi/>
        <w:rPr>
          <w:rFonts w:ascii="Arial" w:hAnsi="Arial" w:cs="Arial"/>
        </w:rPr>
      </w:pPr>
      <w:r w:rsidRPr="004F54BA">
        <w:rPr>
          <w:rFonts w:ascii="Arial" w:hAnsi="Arial" w:cs="Arial"/>
          <w:rtl/>
          <w:lang w:val="ar"/>
        </w:rPr>
        <w:t>ملاحظات لمُقدّم الرعاية غير الرسمي:</w:t>
      </w:r>
    </w:p>
    <w:p w14:paraId="2C791D9B" w14:textId="77777777" w:rsidR="00D2750F" w:rsidRPr="004F54BA" w:rsidRDefault="00517C72" w:rsidP="00EB45CD">
      <w:pPr>
        <w:pStyle w:val="BodyCopy"/>
        <w:numPr>
          <w:ilvl w:val="0"/>
          <w:numId w:val="24"/>
        </w:numPr>
        <w:bidi/>
        <w:rPr>
          <w:rFonts w:ascii="Arial" w:hAnsi="Arial" w:cs="Arial"/>
        </w:rPr>
      </w:pPr>
      <w:r w:rsidRPr="004F54BA">
        <w:rPr>
          <w:rFonts w:ascii="Arial" w:hAnsi="Arial" w:cs="Arial"/>
          <w:rtl/>
          <w:lang w:val="ar"/>
        </w:rPr>
        <w:t>تكون الإقرارات القانونية سارية لمدة 12 شهراً</w:t>
      </w:r>
    </w:p>
    <w:p w14:paraId="2C791D9C" w14:textId="77777777" w:rsidR="00D2750F" w:rsidRPr="004F54BA" w:rsidRDefault="00517C72" w:rsidP="00D2750F">
      <w:pPr>
        <w:pStyle w:val="BodyCopy"/>
        <w:numPr>
          <w:ilvl w:val="0"/>
          <w:numId w:val="24"/>
        </w:numPr>
        <w:bidi/>
        <w:rPr>
          <w:rFonts w:ascii="Arial" w:hAnsi="Arial" w:cs="Arial"/>
        </w:rPr>
      </w:pPr>
      <w:r w:rsidRPr="004F54BA">
        <w:rPr>
          <w:rFonts w:ascii="Arial" w:hAnsi="Arial" w:cs="Arial"/>
          <w:rtl/>
          <w:lang w:val="ar"/>
        </w:rPr>
        <w:t>تسود رغبات أحد الوالدين في حالة حدوث نزاع بين أحد الوالدين المسؤول قانونياً عن الطالب ومُقدّم الرعاية غير الرسمي.</w:t>
      </w:r>
    </w:p>
    <w:p w14:paraId="2C791D9D" w14:textId="6A9BC431" w:rsidR="00517C72" w:rsidRPr="004F54BA" w:rsidRDefault="00517C72">
      <w:pPr>
        <w:spacing w:before="0" w:after="0"/>
        <w:rPr>
          <w:rFonts w:ascii="Arial" w:hAnsi="Arial" w:cs="Arial"/>
          <w:color w:val="595959" w:themeColor="text1" w:themeTint="A6"/>
          <w:sz w:val="21"/>
        </w:rPr>
      </w:pPr>
      <w:r w:rsidRPr="004F54BA">
        <w:rPr>
          <w:rFonts w:ascii="Arial" w:hAnsi="Arial" w:cs="Arial"/>
        </w:rPr>
        <w:br w:type="page"/>
      </w:r>
    </w:p>
    <w:p w14:paraId="2C791D9E" w14:textId="2BA565B1" w:rsidR="00D2750F" w:rsidRPr="004F54BA" w:rsidRDefault="00517C72" w:rsidP="00D2750F">
      <w:pPr>
        <w:pStyle w:val="BodyCopy"/>
        <w:bidi/>
        <w:rPr>
          <w:rFonts w:ascii="Arial" w:hAnsi="Arial" w:cs="Arial"/>
          <w:i/>
          <w:iCs/>
        </w:rPr>
      </w:pPr>
      <w:r w:rsidRPr="004F54BA">
        <w:rPr>
          <w:rFonts w:ascii="Arial" w:hAnsi="Arial" w:cs="Arial"/>
          <w:b/>
          <w:bCs/>
          <w:i/>
          <w:iCs/>
          <w:rtl/>
          <w:lang w:val="ar"/>
        </w:rPr>
        <w:lastRenderedPageBreak/>
        <w:t>إخلاء المسؤولية:</w:t>
      </w:r>
      <w:r w:rsidRPr="004F54BA">
        <w:rPr>
          <w:rFonts w:ascii="Arial" w:hAnsi="Arial" w:cs="Arial"/>
          <w:i/>
          <w:iCs/>
          <w:rtl/>
          <w:lang w:val="ar"/>
        </w:rPr>
        <w:t xml:space="preserve"> سيتم الاحتفاظ بالمعلومات الشخصية واستخدامها والإفصاح عنها وفقاً لإشعار جمع المعلومات المتعلق بالخصوصية للمدرسة وسياسة الخصوصية المُرفقة بحزمة التسجيل هذه والمتاحة على الموقع الإلكترون</w:t>
      </w:r>
      <w:r w:rsidR="009B29E6">
        <w:rPr>
          <w:rFonts w:ascii="Arial" w:hAnsi="Arial" w:cs="Arial" w:hint="cs"/>
          <w:i/>
          <w:iCs/>
          <w:rtl/>
          <w:lang w:val="ar"/>
        </w:rPr>
        <w:t>.</w:t>
      </w:r>
    </w:p>
    <w:p w14:paraId="2C791D9F" w14:textId="77777777" w:rsidR="00D951B0" w:rsidRPr="004F54BA" w:rsidRDefault="00D951B0">
      <w:pPr>
        <w:spacing w:before="0" w:after="0"/>
        <w:rPr>
          <w:rFonts w:ascii="Arial" w:hAnsi="Arial" w:cs="Arial"/>
          <w:color w:val="595959" w:themeColor="text1" w:themeTint="A6"/>
          <w:sz w:val="21"/>
        </w:rPr>
      </w:pPr>
    </w:p>
    <w:tbl>
      <w:tblPr>
        <w:bidiVisual/>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1A4EB1" w:rsidRPr="004F54BA" w14:paraId="2C791DA1" w14:textId="77777777" w:rsidTr="00517C72">
        <w:trPr>
          <w:trHeight w:val="20"/>
        </w:trPr>
        <w:tc>
          <w:tcPr>
            <w:tcW w:w="9019" w:type="dxa"/>
            <w:gridSpan w:val="2"/>
            <w:shd w:val="clear" w:color="auto" w:fill="00A8D6"/>
          </w:tcPr>
          <w:p w14:paraId="2C791DA0" w14:textId="77777777" w:rsidR="00D951B0" w:rsidRPr="004F54BA" w:rsidRDefault="00517C72" w:rsidP="00D951B0">
            <w:pPr>
              <w:pStyle w:val="Body-Table"/>
              <w:bidi/>
              <w:rPr>
                <w:rFonts w:ascii="Arial" w:hAnsi="Arial" w:cs="Arial"/>
                <w:b/>
                <w:bCs/>
              </w:rPr>
            </w:pPr>
            <w:r w:rsidRPr="004F54BA">
              <w:rPr>
                <w:rFonts w:ascii="Arial" w:hAnsi="Arial" w:cs="Arial"/>
                <w:b/>
                <w:bCs/>
                <w:color w:val="FFFFFF" w:themeColor="background1"/>
                <w:rtl/>
                <w:lang w:val="ar"/>
              </w:rPr>
              <w:t xml:space="preserve"> قائمة التحقق المتعلقة بوثائق ولي الأمر/ الوصي/مُقدّم الرعاية</w:t>
            </w:r>
          </w:p>
        </w:tc>
      </w:tr>
      <w:tr w:rsidR="001A4EB1" w:rsidRPr="004F54BA" w14:paraId="2C791DA3" w14:textId="77777777" w:rsidTr="00517C72">
        <w:trPr>
          <w:trHeight w:val="20"/>
        </w:trPr>
        <w:tc>
          <w:tcPr>
            <w:tcW w:w="9019" w:type="dxa"/>
            <w:gridSpan w:val="2"/>
            <w:shd w:val="clear" w:color="auto" w:fill="auto"/>
          </w:tcPr>
          <w:p w14:paraId="2C791DA2" w14:textId="77777777" w:rsidR="005F004A" w:rsidRPr="004F54BA" w:rsidRDefault="00517C72" w:rsidP="00D951B0">
            <w:pPr>
              <w:pStyle w:val="Body-Table"/>
              <w:bidi/>
              <w:rPr>
                <w:rFonts w:ascii="Arial" w:hAnsi="Arial" w:cs="Arial"/>
                <w:b/>
                <w:bCs/>
              </w:rPr>
            </w:pPr>
            <w:r w:rsidRPr="004F54BA">
              <w:rPr>
                <w:rFonts w:ascii="Arial" w:hAnsi="Arial" w:cs="Arial"/>
                <w:b/>
                <w:bCs/>
                <w:rtl/>
                <w:lang w:val="ar"/>
              </w:rPr>
              <w:t xml:space="preserve">يرجى التأكد من إرفاق المستندات التالية باستمارة طلب التسجيل </w:t>
            </w:r>
            <w:r w:rsidRPr="004F54BA">
              <w:rPr>
                <w:rFonts w:ascii="Arial" w:hAnsi="Arial" w:cs="Arial"/>
                <w:b/>
                <w:bCs/>
                <w:rtl/>
                <w:lang w:val="ar"/>
              </w:rPr>
              <w:br/>
            </w:r>
            <w:r w:rsidRPr="004F54BA">
              <w:rPr>
                <w:rFonts w:ascii="Arial" w:hAnsi="Arial" w:cs="Arial"/>
                <w:b/>
                <w:bCs/>
                <w:i/>
                <w:rtl/>
                <w:lang w:val="ar"/>
              </w:rPr>
              <w:t xml:space="preserve"> (كما ينطبق على طفلك </w:t>
            </w:r>
            <w:r w:rsidRPr="004F54BA">
              <w:rPr>
                <w:rFonts w:ascii="Arial" w:hAnsi="Arial" w:cs="Arial"/>
                <w:b/>
                <w:bCs/>
                <w:rtl/>
                <w:lang w:val="ar"/>
              </w:rPr>
              <w:t>):</w:t>
            </w:r>
          </w:p>
        </w:tc>
      </w:tr>
      <w:tr w:rsidR="001A4EB1" w:rsidRPr="004F54BA" w14:paraId="2C791DA6" w14:textId="77777777" w:rsidTr="00517C72">
        <w:trPr>
          <w:trHeight w:val="385"/>
        </w:trPr>
        <w:tc>
          <w:tcPr>
            <w:tcW w:w="567" w:type="dxa"/>
            <w:tcBorders>
              <w:right w:val="nil"/>
            </w:tcBorders>
            <w:shd w:val="clear" w:color="auto" w:fill="auto"/>
          </w:tcPr>
          <w:p w14:paraId="2C791DA4"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A5" w14:textId="77777777" w:rsidR="00EC5938" w:rsidRPr="00D80849" w:rsidRDefault="00517C72" w:rsidP="00EC5938">
            <w:pPr>
              <w:pStyle w:val="Body-Table"/>
              <w:tabs>
                <w:tab w:val="left" w:pos="592"/>
              </w:tabs>
              <w:bidi/>
              <w:ind w:left="592" w:hanging="592"/>
              <w:jc w:val="both"/>
              <w:rPr>
                <w:rFonts w:ascii="Arial" w:hAnsi="Arial" w:cs="Arial"/>
                <w:b/>
              </w:rPr>
            </w:pPr>
            <w:r w:rsidRPr="00D80849">
              <w:rPr>
                <w:rFonts w:ascii="Arial" w:hAnsi="Arial" w:cs="Arial"/>
                <w:b/>
                <w:rtl/>
                <w:lang w:val="ar"/>
              </w:rPr>
              <w:t>شهادة الولادة</w:t>
            </w:r>
          </w:p>
        </w:tc>
      </w:tr>
      <w:tr w:rsidR="001A4EB1" w:rsidRPr="004F54BA" w14:paraId="2C791DA9" w14:textId="77777777" w:rsidTr="00517C72">
        <w:trPr>
          <w:trHeight w:val="385"/>
        </w:trPr>
        <w:tc>
          <w:tcPr>
            <w:tcW w:w="567" w:type="dxa"/>
            <w:tcBorders>
              <w:right w:val="nil"/>
            </w:tcBorders>
            <w:shd w:val="clear" w:color="auto" w:fill="auto"/>
          </w:tcPr>
          <w:p w14:paraId="2C791DA7"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A8" w14:textId="77777777" w:rsidR="00EC5938" w:rsidRPr="00D80849" w:rsidRDefault="00517C72" w:rsidP="00352D68">
            <w:pPr>
              <w:pStyle w:val="Body-Table"/>
              <w:tabs>
                <w:tab w:val="left" w:pos="592"/>
              </w:tabs>
              <w:bidi/>
              <w:ind w:left="592" w:hanging="592"/>
              <w:rPr>
                <w:rFonts w:ascii="Arial" w:hAnsi="Arial" w:cs="Arial"/>
                <w:b/>
              </w:rPr>
            </w:pPr>
            <w:r w:rsidRPr="00D80849">
              <w:rPr>
                <w:rFonts w:ascii="Arial" w:hAnsi="Arial" w:cs="Arial"/>
                <w:b/>
                <w:rtl/>
                <w:lang w:val="ar"/>
              </w:rPr>
              <w:t>بيان تاريخ التطعيمات</w:t>
            </w:r>
          </w:p>
        </w:tc>
      </w:tr>
      <w:tr w:rsidR="001A4EB1" w:rsidRPr="004F54BA" w14:paraId="2C791DAC" w14:textId="77777777" w:rsidTr="00517C72">
        <w:trPr>
          <w:trHeight w:val="385"/>
        </w:trPr>
        <w:tc>
          <w:tcPr>
            <w:tcW w:w="567" w:type="dxa"/>
            <w:tcBorders>
              <w:right w:val="nil"/>
            </w:tcBorders>
            <w:shd w:val="clear" w:color="auto" w:fill="auto"/>
          </w:tcPr>
          <w:p w14:paraId="2C791DAA"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AB" w14:textId="77777777" w:rsidR="00EC5938" w:rsidRPr="00D80849" w:rsidRDefault="00517C72" w:rsidP="00352D68">
            <w:pPr>
              <w:pStyle w:val="Body-Table"/>
              <w:tabs>
                <w:tab w:val="left" w:pos="592"/>
              </w:tabs>
              <w:bidi/>
              <w:ind w:left="592" w:hanging="592"/>
              <w:rPr>
                <w:rFonts w:ascii="Arial" w:hAnsi="Arial" w:cs="Arial"/>
                <w:b/>
              </w:rPr>
            </w:pPr>
            <w:r w:rsidRPr="00D80849">
              <w:rPr>
                <w:rFonts w:ascii="Arial" w:hAnsi="Arial" w:cs="Arial"/>
                <w:b/>
                <w:rtl/>
                <w:lang w:val="ar"/>
              </w:rPr>
              <w:t>شهادة العماد</w:t>
            </w:r>
          </w:p>
        </w:tc>
      </w:tr>
      <w:tr w:rsidR="001A4EB1" w:rsidRPr="004F54BA" w14:paraId="2C791DAF" w14:textId="77777777" w:rsidTr="00517C72">
        <w:trPr>
          <w:trHeight w:val="385"/>
        </w:trPr>
        <w:tc>
          <w:tcPr>
            <w:tcW w:w="567" w:type="dxa"/>
            <w:tcBorders>
              <w:right w:val="nil"/>
            </w:tcBorders>
            <w:shd w:val="clear" w:color="auto" w:fill="auto"/>
          </w:tcPr>
          <w:p w14:paraId="2C791DAD"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AE" w14:textId="77777777" w:rsidR="00EC5938" w:rsidRPr="00D80849" w:rsidRDefault="00517C72" w:rsidP="00352D68">
            <w:pPr>
              <w:pStyle w:val="Body-Table"/>
              <w:tabs>
                <w:tab w:val="left" w:pos="592"/>
              </w:tabs>
              <w:bidi/>
              <w:ind w:left="592" w:hanging="592"/>
              <w:rPr>
                <w:rFonts w:ascii="Arial" w:hAnsi="Arial" w:cs="Arial"/>
                <w:b/>
              </w:rPr>
            </w:pPr>
            <w:r w:rsidRPr="00D80849">
              <w:rPr>
                <w:rFonts w:ascii="Arial" w:hAnsi="Arial" w:cs="Arial"/>
                <w:b/>
                <w:rtl/>
                <w:lang w:val="ar"/>
              </w:rPr>
              <w:t>الموافقة على الاتصال بالمدرسة السابقة أو الروضة</w:t>
            </w:r>
          </w:p>
        </w:tc>
      </w:tr>
      <w:tr w:rsidR="001A4EB1" w:rsidRPr="004F54BA" w14:paraId="2C791DB2" w14:textId="77777777" w:rsidTr="00517C72">
        <w:trPr>
          <w:trHeight w:val="385"/>
        </w:trPr>
        <w:tc>
          <w:tcPr>
            <w:tcW w:w="567" w:type="dxa"/>
            <w:tcBorders>
              <w:right w:val="nil"/>
            </w:tcBorders>
            <w:shd w:val="clear" w:color="auto" w:fill="auto"/>
          </w:tcPr>
          <w:p w14:paraId="2C791DB0"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B1" w14:textId="77777777" w:rsidR="00EC5938" w:rsidRPr="00D80849" w:rsidRDefault="00517C72" w:rsidP="00352D68">
            <w:pPr>
              <w:pStyle w:val="Body-Table"/>
              <w:bidi/>
              <w:jc w:val="both"/>
              <w:rPr>
                <w:rFonts w:ascii="Arial" w:hAnsi="Arial" w:cs="Arial"/>
                <w:b/>
              </w:rPr>
            </w:pPr>
            <w:r w:rsidRPr="00D80849">
              <w:rPr>
                <w:rFonts w:ascii="Arial" w:hAnsi="Arial" w:cs="Arial"/>
                <w:b/>
                <w:rtl/>
                <w:lang w:val="ar"/>
              </w:rPr>
              <w:t>رقم جواز السفر الأسترالي أو شهادة التجنس/ وثيقة السفر إذا لم يكن بلد الميلاد أستراليا</w:t>
            </w:r>
          </w:p>
        </w:tc>
      </w:tr>
      <w:tr w:rsidR="001A4EB1" w:rsidRPr="004F54BA" w14:paraId="2C791DB5" w14:textId="77777777" w:rsidTr="00517C72">
        <w:trPr>
          <w:trHeight w:val="385"/>
        </w:trPr>
        <w:tc>
          <w:tcPr>
            <w:tcW w:w="567" w:type="dxa"/>
            <w:tcBorders>
              <w:right w:val="nil"/>
            </w:tcBorders>
            <w:shd w:val="clear" w:color="auto" w:fill="auto"/>
          </w:tcPr>
          <w:p w14:paraId="2C791DB3"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B4" w14:textId="19CB90B1" w:rsidR="00EC5938" w:rsidRPr="00D80849" w:rsidRDefault="00517C72" w:rsidP="00352D68">
            <w:pPr>
              <w:pStyle w:val="Body-Table"/>
              <w:tabs>
                <w:tab w:val="left" w:pos="592"/>
              </w:tabs>
              <w:bidi/>
              <w:ind w:left="592" w:hanging="592"/>
              <w:rPr>
                <w:rFonts w:ascii="Arial" w:hAnsi="Arial" w:cs="Arial"/>
                <w:b/>
              </w:rPr>
            </w:pPr>
            <w:r w:rsidRPr="00D80849">
              <w:rPr>
                <w:rFonts w:ascii="Arial" w:hAnsi="Arial" w:cs="Arial"/>
                <w:b/>
                <w:rtl/>
                <w:lang w:val="ar"/>
              </w:rPr>
              <w:t>معلومات التأشيرة</w:t>
            </w:r>
            <w:r w:rsidRPr="00D80849">
              <w:rPr>
                <w:rFonts w:ascii="Arial" w:hAnsi="Arial" w:cs="Arial"/>
                <w:b/>
                <w:i/>
                <w:rtl/>
                <w:lang w:val="ar"/>
              </w:rPr>
              <w:t xml:space="preserve"> –</w:t>
            </w:r>
            <w:r w:rsidRPr="00D80849">
              <w:rPr>
                <w:rFonts w:ascii="Arial" w:hAnsi="Arial" w:cs="Arial"/>
                <w:b/>
                <w:rtl/>
                <w:lang w:val="ar"/>
              </w:rPr>
              <w:t xml:space="preserve">  تأشيرة /بطاقة ImmiCard/ خطاب الإخطار وصفحة الصورة من جواز السفر</w:t>
            </w:r>
          </w:p>
        </w:tc>
      </w:tr>
      <w:tr w:rsidR="001A4EB1" w:rsidRPr="004F54BA" w14:paraId="2C791DB8" w14:textId="77777777" w:rsidTr="00517C72">
        <w:trPr>
          <w:trHeight w:val="385"/>
        </w:trPr>
        <w:tc>
          <w:tcPr>
            <w:tcW w:w="567" w:type="dxa"/>
            <w:tcBorders>
              <w:right w:val="nil"/>
            </w:tcBorders>
            <w:shd w:val="clear" w:color="auto" w:fill="auto"/>
          </w:tcPr>
          <w:p w14:paraId="2C791DB6"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B7" w14:textId="77777777" w:rsidR="00EC5938" w:rsidRPr="00D80849" w:rsidRDefault="00517C72" w:rsidP="00352D68">
            <w:pPr>
              <w:pStyle w:val="Body-Table"/>
              <w:tabs>
                <w:tab w:val="left" w:pos="592"/>
              </w:tabs>
              <w:bidi/>
              <w:ind w:left="592" w:hanging="592"/>
              <w:rPr>
                <w:rFonts w:ascii="Arial" w:hAnsi="Arial" w:cs="Arial"/>
                <w:b/>
              </w:rPr>
            </w:pPr>
            <w:r w:rsidRPr="00D80849">
              <w:rPr>
                <w:rFonts w:ascii="Arial" w:hAnsi="Arial" w:cs="Arial"/>
                <w:b/>
                <w:rtl/>
                <w:lang w:val="ar"/>
              </w:rPr>
              <w:t>خطة الإدارة الطبية موقعة من قبل ممارس طبي المعني</w:t>
            </w:r>
          </w:p>
        </w:tc>
      </w:tr>
      <w:tr w:rsidR="001A4EB1" w:rsidRPr="004F54BA" w14:paraId="2C791DBB" w14:textId="77777777" w:rsidTr="00517C72">
        <w:trPr>
          <w:trHeight w:val="385"/>
        </w:trPr>
        <w:tc>
          <w:tcPr>
            <w:tcW w:w="567" w:type="dxa"/>
            <w:tcBorders>
              <w:right w:val="nil"/>
            </w:tcBorders>
            <w:shd w:val="clear" w:color="auto" w:fill="auto"/>
          </w:tcPr>
          <w:p w14:paraId="2C791DB9"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BA" w14:textId="77777777" w:rsidR="00EC5938" w:rsidRPr="00D80849" w:rsidRDefault="00517C72" w:rsidP="00352D68">
            <w:pPr>
              <w:pStyle w:val="Body-Table"/>
              <w:tabs>
                <w:tab w:val="left" w:pos="592"/>
              </w:tabs>
              <w:bidi/>
              <w:ind w:left="592" w:hanging="592"/>
              <w:rPr>
                <w:rFonts w:ascii="Arial" w:hAnsi="Arial" w:cs="Arial"/>
                <w:b/>
              </w:rPr>
            </w:pPr>
            <w:r w:rsidRPr="00D80849">
              <w:rPr>
                <w:rFonts w:ascii="Arial" w:hAnsi="Arial" w:cs="Arial"/>
                <w:b/>
                <w:rtl/>
                <w:lang w:val="ar"/>
              </w:rPr>
              <w:t>جميع المعلومات والتقارير المعنية والمتعلقة بالاحتياجات الإضافية لطفلك</w:t>
            </w:r>
          </w:p>
        </w:tc>
      </w:tr>
      <w:tr w:rsidR="001A4EB1" w:rsidRPr="004F54BA" w14:paraId="2C791DBE" w14:textId="77777777" w:rsidTr="00517C72">
        <w:trPr>
          <w:trHeight w:val="385"/>
        </w:trPr>
        <w:tc>
          <w:tcPr>
            <w:tcW w:w="567" w:type="dxa"/>
            <w:tcBorders>
              <w:right w:val="nil"/>
            </w:tcBorders>
            <w:shd w:val="clear" w:color="auto" w:fill="auto"/>
          </w:tcPr>
          <w:p w14:paraId="2C791DBC"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BD" w14:textId="77777777" w:rsidR="00EC5938" w:rsidRPr="00D80849" w:rsidRDefault="00517C72" w:rsidP="00352D68">
            <w:pPr>
              <w:pStyle w:val="Body-Table"/>
              <w:tabs>
                <w:tab w:val="left" w:pos="592"/>
              </w:tabs>
              <w:bidi/>
              <w:ind w:left="592" w:hanging="592"/>
              <w:rPr>
                <w:rFonts w:ascii="Arial" w:hAnsi="Arial" w:cs="Arial"/>
                <w:b/>
              </w:rPr>
            </w:pPr>
            <w:r w:rsidRPr="00D80849">
              <w:rPr>
                <w:rFonts w:ascii="Arial" w:hAnsi="Arial" w:cs="Arial"/>
                <w:b/>
                <w:rtl/>
                <w:lang w:val="ar"/>
              </w:rPr>
              <w:t>أي أوامر محكمة حالية  أو أوامر قضائية متعلقة بتربية الأطفال تتعلق بطفلك</w:t>
            </w:r>
          </w:p>
        </w:tc>
      </w:tr>
      <w:tr w:rsidR="001A4EB1" w:rsidRPr="004F54BA" w14:paraId="2C791DC1" w14:textId="77777777" w:rsidTr="00517C72">
        <w:trPr>
          <w:trHeight w:val="385"/>
        </w:trPr>
        <w:tc>
          <w:tcPr>
            <w:tcW w:w="567" w:type="dxa"/>
            <w:tcBorders>
              <w:right w:val="nil"/>
            </w:tcBorders>
            <w:shd w:val="clear" w:color="auto" w:fill="auto"/>
          </w:tcPr>
          <w:p w14:paraId="2C791DBF" w14:textId="77777777" w:rsidR="00EC5938" w:rsidRPr="004F54BA" w:rsidRDefault="00517C72" w:rsidP="005F004A">
            <w:pPr>
              <w:pStyle w:val="Body-Table"/>
              <w:tabs>
                <w:tab w:val="left" w:pos="592"/>
              </w:tabs>
              <w:ind w:left="592" w:hanging="592"/>
              <w:jc w:val="both"/>
              <w:rPr>
                <w:rFonts w:ascii="Arial" w:hAnsi="Arial" w:cs="Arial"/>
              </w:rPr>
            </w:pPr>
            <w:r w:rsidRPr="004F54BA">
              <w:rPr>
                <w:rFonts w:ascii="Arial" w:hAnsi="Arial" w:cs="Arial"/>
              </w:rPr>
              <w:fldChar w:fldCharType="begin">
                <w:ffData>
                  <w:name w:val="Check1"/>
                  <w:enabled/>
                  <w:calcOnExit w:val="0"/>
                  <w:checkBox>
                    <w:sizeAuto/>
                    <w:default w:val="0"/>
                  </w:checkBox>
                </w:ffData>
              </w:fldChar>
            </w:r>
            <w:r w:rsidRPr="004F54BA">
              <w:rPr>
                <w:rFonts w:ascii="Arial" w:hAnsi="Arial" w:cs="Arial"/>
              </w:rPr>
              <w:instrText xml:space="preserve"> FORMCHECKBOX </w:instrText>
            </w:r>
            <w:r w:rsidR="009B29E6">
              <w:rPr>
                <w:rFonts w:ascii="Arial" w:hAnsi="Arial" w:cs="Arial"/>
              </w:rPr>
            </w:r>
            <w:r w:rsidR="009B29E6">
              <w:rPr>
                <w:rFonts w:ascii="Arial" w:hAnsi="Arial" w:cs="Arial"/>
              </w:rPr>
              <w:fldChar w:fldCharType="separate"/>
            </w:r>
            <w:r w:rsidRPr="004F54BA">
              <w:rPr>
                <w:rFonts w:ascii="Arial" w:hAnsi="Arial" w:cs="Arial"/>
              </w:rPr>
              <w:fldChar w:fldCharType="end"/>
            </w:r>
          </w:p>
        </w:tc>
        <w:tc>
          <w:tcPr>
            <w:tcW w:w="8452" w:type="dxa"/>
            <w:tcBorders>
              <w:left w:val="nil"/>
            </w:tcBorders>
            <w:shd w:val="clear" w:color="auto" w:fill="auto"/>
          </w:tcPr>
          <w:p w14:paraId="2C791DC0" w14:textId="77777777" w:rsidR="00EC5938" w:rsidRPr="00D80849" w:rsidRDefault="00517C72" w:rsidP="00EC5938">
            <w:pPr>
              <w:pStyle w:val="Body-Table"/>
              <w:tabs>
                <w:tab w:val="left" w:pos="592"/>
              </w:tabs>
              <w:bidi/>
              <w:ind w:left="592" w:hanging="592"/>
              <w:rPr>
                <w:rFonts w:ascii="Arial" w:hAnsi="Arial" w:cs="Arial"/>
                <w:b/>
              </w:rPr>
            </w:pPr>
            <w:r w:rsidRPr="00D80849">
              <w:rPr>
                <w:rFonts w:ascii="Arial" w:hAnsi="Arial" w:cs="Arial"/>
                <w:b/>
                <w:rtl/>
                <w:lang w:val="ar"/>
              </w:rPr>
              <w:t>أي معلومات إضافية ترغب في أن تكون المدرسة على علم بها</w:t>
            </w:r>
          </w:p>
        </w:tc>
      </w:tr>
    </w:tbl>
    <w:p w14:paraId="2C791DC2" w14:textId="77777777" w:rsidR="00D951B0" w:rsidRPr="004F54BA" w:rsidRDefault="00517C72">
      <w:pPr>
        <w:spacing w:before="0" w:after="0"/>
        <w:rPr>
          <w:rFonts w:ascii="Arial" w:hAnsi="Arial" w:cs="Arial"/>
          <w:color w:val="595959" w:themeColor="text1" w:themeTint="A6"/>
          <w:sz w:val="21"/>
        </w:rPr>
      </w:pPr>
      <w:r w:rsidRPr="004F54BA">
        <w:rPr>
          <w:rFonts w:ascii="Arial" w:hAnsi="Arial" w:cs="Arial"/>
          <w:color w:val="595959" w:themeColor="text1" w:themeTint="A6"/>
          <w:sz w:val="21"/>
        </w:rPr>
        <w:tab/>
      </w:r>
    </w:p>
    <w:sectPr w:rsidR="00D951B0" w:rsidRPr="004F54BA" w:rsidSect="009D6811">
      <w:footerReference w:type="even" r:id="rId16"/>
      <w:footerReference w:type="default" r:id="rId17"/>
      <w:pgSz w:w="11900" w:h="16840"/>
      <w:pgMar w:top="1087" w:right="1580" w:bottom="1470"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8435" w14:textId="77777777" w:rsidR="00E016E6" w:rsidRDefault="00E016E6">
      <w:pPr>
        <w:spacing w:before="0" w:after="0"/>
      </w:pPr>
      <w:r>
        <w:separator/>
      </w:r>
    </w:p>
  </w:endnote>
  <w:endnote w:type="continuationSeparator" w:id="0">
    <w:p w14:paraId="6F93FF3D" w14:textId="77777777" w:rsidR="00E016E6" w:rsidRDefault="00E01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1DC9" w14:textId="77777777" w:rsidR="00742BBF" w:rsidRDefault="009B29E6">
    <w:pPr>
      <w:pStyle w:val="Footer"/>
      <w:bidi/>
    </w:pPr>
    <w:sdt>
      <w:sdtPr>
        <w:rPr>
          <w:rtl/>
        </w:rPr>
        <w:id w:val="996234002"/>
        <w:temporary/>
        <w:showingPlcHdr/>
      </w:sdtPr>
      <w:sdtEndPr/>
      <w:sdtContent>
        <w:r w:rsidR="00517C72">
          <w:rPr>
            <w:rtl/>
            <w:lang w:val="ar"/>
          </w:rPr>
          <w:t>[Type text]</w:t>
        </w:r>
      </w:sdtContent>
    </w:sdt>
    <w:r w:rsidR="00517C72">
      <w:ptab w:relativeTo="margin" w:alignment="center" w:leader="none"/>
    </w:r>
    <w:sdt>
      <w:sdtPr>
        <w:rPr>
          <w:rtl/>
        </w:rPr>
        <w:id w:val="403041219"/>
        <w:temporary/>
        <w:showingPlcHdr/>
      </w:sdtPr>
      <w:sdtEndPr/>
      <w:sdtContent>
        <w:r w:rsidR="00517C72">
          <w:rPr>
            <w:rtl/>
            <w:lang w:val="ar"/>
          </w:rPr>
          <w:t>[Type text]</w:t>
        </w:r>
      </w:sdtContent>
    </w:sdt>
    <w:r w:rsidR="00517C72">
      <w:ptab w:relativeTo="margin" w:alignment="right" w:leader="none"/>
    </w:r>
    <w:sdt>
      <w:sdtPr>
        <w:rPr>
          <w:rtl/>
        </w:rPr>
        <w:id w:val="973136150"/>
        <w:temporary/>
        <w:showingPlcHdr/>
      </w:sdtPr>
      <w:sdtEndPr/>
      <w:sdtContent>
        <w:r w:rsidR="00517C72">
          <w:rPr>
            <w:rtl/>
            <w:lang w:val="ar"/>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1DCA" w14:textId="03C6A819" w:rsidR="00742BBF" w:rsidRPr="0048315B" w:rsidRDefault="00113D62" w:rsidP="009E6A1D">
    <w:pPr>
      <w:pStyle w:val="FooterText"/>
      <w:tabs>
        <w:tab w:val="right" w:pos="8789"/>
      </w:tabs>
      <w:bidi/>
      <w:rPr>
        <w:color w:val="595959" w:themeColor="text1" w:themeTint="A6"/>
      </w:rPr>
    </w:pPr>
    <w:r w:rsidRPr="00113D62">
      <w:rPr>
        <w:rFonts w:eastAsia="Times New Roman" w:cs="Calibri"/>
        <w:b/>
        <w:color w:val="595959" w:themeColor="text1" w:themeTint="A6"/>
        <w:lang w:val="ar" w:eastAsia="en-AU"/>
      </w:rPr>
      <w:t>D21/27041 Enrolment Form – Primary – v1.0 – 2021_Arabic</w:t>
    </w:r>
    <w:r w:rsidR="00517C72" w:rsidRPr="00BB6973">
      <w:rPr>
        <w:rFonts w:eastAsia="Times New Roman" w:cs="Calibri"/>
        <w:b/>
        <w:color w:val="595959" w:themeColor="text1" w:themeTint="A6"/>
        <w:rtl/>
        <w:lang w:val="ar" w:eastAsia="en-AU"/>
      </w:rPr>
      <w:tab/>
    </w:r>
    <w:r w:rsidR="00517C72">
      <w:rPr>
        <w:color w:val="595959" w:themeColor="text1" w:themeTint="A6"/>
        <w:rtl/>
        <w:lang w:val="ar"/>
      </w:rPr>
      <w:t xml:space="preserve">الصفحة </w:t>
    </w:r>
    <w:r w:rsidR="00517C72" w:rsidRPr="0048315B">
      <w:rPr>
        <w:rStyle w:val="PageNumber"/>
        <w:rFonts w:asciiTheme="majorHAnsi" w:hAnsiTheme="majorHAnsi" w:cstheme="minorBidi"/>
        <w:color w:val="595959" w:themeColor="text1" w:themeTint="A6"/>
        <w:spacing w:val="0"/>
        <w:lang w:val="en-US"/>
      </w:rPr>
      <w:fldChar w:fldCharType="begin"/>
    </w:r>
    <w:r w:rsidR="00517C72" w:rsidRPr="0048315B">
      <w:rPr>
        <w:rStyle w:val="PageNumber"/>
        <w:rFonts w:asciiTheme="majorHAnsi" w:hAnsiTheme="majorHAnsi" w:cstheme="minorBidi"/>
        <w:color w:val="595959" w:themeColor="text1" w:themeTint="A6"/>
        <w:spacing w:val="0"/>
        <w:rtl/>
        <w:lang w:val="ar"/>
      </w:rPr>
      <w:instrText xml:space="preserve"> PAGE </w:instrText>
    </w:r>
    <w:r w:rsidR="00517C72" w:rsidRPr="0048315B">
      <w:rPr>
        <w:rStyle w:val="PageNumber"/>
        <w:rFonts w:asciiTheme="majorHAnsi" w:hAnsiTheme="majorHAnsi" w:cstheme="minorBidi"/>
        <w:color w:val="595959" w:themeColor="text1" w:themeTint="A6"/>
        <w:spacing w:val="0"/>
        <w:lang w:val="en-US"/>
      </w:rPr>
      <w:fldChar w:fldCharType="separate"/>
    </w:r>
    <w:r w:rsidR="00517C72" w:rsidRPr="0048315B">
      <w:rPr>
        <w:rStyle w:val="PageNumber"/>
        <w:rFonts w:asciiTheme="majorHAnsi" w:hAnsiTheme="majorHAnsi" w:cstheme="minorBidi"/>
        <w:color w:val="595959" w:themeColor="text1" w:themeTint="A6"/>
        <w:spacing w:val="0"/>
        <w:rtl/>
        <w:lang w:val="ar"/>
      </w:rPr>
      <w:t>9</w:t>
    </w:r>
    <w:r w:rsidR="00517C72"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C92A" w14:textId="77777777" w:rsidR="00E016E6" w:rsidRDefault="00E016E6">
      <w:pPr>
        <w:spacing w:before="0" w:after="0"/>
      </w:pPr>
      <w:r>
        <w:separator/>
      </w:r>
    </w:p>
  </w:footnote>
  <w:footnote w:type="continuationSeparator" w:id="0">
    <w:p w14:paraId="0F75B292" w14:textId="77777777" w:rsidR="00E016E6" w:rsidRDefault="00E016E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A74A6CBE">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D004EA2">
      <w:numFmt w:val="bullet"/>
      <w:lvlText w:val="•"/>
      <w:lvlJc w:val="left"/>
      <w:pPr>
        <w:ind w:left="886" w:hanging="252"/>
      </w:pPr>
      <w:rPr>
        <w:rFonts w:hint="default"/>
        <w:lang w:val="en-AU" w:eastAsia="en-US" w:bidi="ar-SA"/>
      </w:rPr>
    </w:lvl>
    <w:lvl w:ilvl="2" w:tplc="338C0A42">
      <w:numFmt w:val="bullet"/>
      <w:lvlText w:val="•"/>
      <w:lvlJc w:val="left"/>
      <w:pPr>
        <w:ind w:left="1413" w:hanging="252"/>
      </w:pPr>
      <w:rPr>
        <w:rFonts w:hint="default"/>
        <w:lang w:val="en-AU" w:eastAsia="en-US" w:bidi="ar-SA"/>
      </w:rPr>
    </w:lvl>
    <w:lvl w:ilvl="3" w:tplc="0374F22C">
      <w:numFmt w:val="bullet"/>
      <w:lvlText w:val="•"/>
      <w:lvlJc w:val="left"/>
      <w:pPr>
        <w:ind w:left="1940" w:hanging="252"/>
      </w:pPr>
      <w:rPr>
        <w:rFonts w:hint="default"/>
        <w:lang w:val="en-AU" w:eastAsia="en-US" w:bidi="ar-SA"/>
      </w:rPr>
    </w:lvl>
    <w:lvl w:ilvl="4" w:tplc="2E26CC52">
      <w:numFmt w:val="bullet"/>
      <w:lvlText w:val="•"/>
      <w:lvlJc w:val="left"/>
      <w:pPr>
        <w:ind w:left="2466" w:hanging="252"/>
      </w:pPr>
      <w:rPr>
        <w:rFonts w:hint="default"/>
        <w:lang w:val="en-AU" w:eastAsia="en-US" w:bidi="ar-SA"/>
      </w:rPr>
    </w:lvl>
    <w:lvl w:ilvl="5" w:tplc="FF0C2B42">
      <w:numFmt w:val="bullet"/>
      <w:lvlText w:val="•"/>
      <w:lvlJc w:val="left"/>
      <w:pPr>
        <w:ind w:left="2993" w:hanging="252"/>
      </w:pPr>
      <w:rPr>
        <w:rFonts w:hint="default"/>
        <w:lang w:val="en-AU" w:eastAsia="en-US" w:bidi="ar-SA"/>
      </w:rPr>
    </w:lvl>
    <w:lvl w:ilvl="6" w:tplc="D7686FD2">
      <w:numFmt w:val="bullet"/>
      <w:lvlText w:val="•"/>
      <w:lvlJc w:val="left"/>
      <w:pPr>
        <w:ind w:left="3520" w:hanging="252"/>
      </w:pPr>
      <w:rPr>
        <w:rFonts w:hint="default"/>
        <w:lang w:val="en-AU" w:eastAsia="en-US" w:bidi="ar-SA"/>
      </w:rPr>
    </w:lvl>
    <w:lvl w:ilvl="7" w:tplc="4BB0272A">
      <w:numFmt w:val="bullet"/>
      <w:lvlText w:val="•"/>
      <w:lvlJc w:val="left"/>
      <w:pPr>
        <w:ind w:left="4046" w:hanging="252"/>
      </w:pPr>
      <w:rPr>
        <w:rFonts w:hint="default"/>
        <w:lang w:val="en-AU" w:eastAsia="en-US" w:bidi="ar-SA"/>
      </w:rPr>
    </w:lvl>
    <w:lvl w:ilvl="8" w:tplc="FCE69A90">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7706C39C">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C554C67E">
      <w:numFmt w:val="bullet"/>
      <w:lvlText w:val="•"/>
      <w:lvlJc w:val="left"/>
      <w:pPr>
        <w:ind w:left="1193" w:hanging="720"/>
      </w:pPr>
      <w:rPr>
        <w:rFonts w:hint="default"/>
        <w:lang w:val="en-AU" w:eastAsia="en-US" w:bidi="ar-SA"/>
      </w:rPr>
    </w:lvl>
    <w:lvl w:ilvl="2" w:tplc="7ACA34CA">
      <w:numFmt w:val="bullet"/>
      <w:lvlText w:val="•"/>
      <w:lvlJc w:val="left"/>
      <w:pPr>
        <w:ind w:left="1567" w:hanging="720"/>
      </w:pPr>
      <w:rPr>
        <w:rFonts w:hint="default"/>
        <w:lang w:val="en-AU" w:eastAsia="en-US" w:bidi="ar-SA"/>
      </w:rPr>
    </w:lvl>
    <w:lvl w:ilvl="3" w:tplc="ADA880A8">
      <w:numFmt w:val="bullet"/>
      <w:lvlText w:val="•"/>
      <w:lvlJc w:val="left"/>
      <w:pPr>
        <w:ind w:left="1941" w:hanging="720"/>
      </w:pPr>
      <w:rPr>
        <w:rFonts w:hint="default"/>
        <w:lang w:val="en-AU" w:eastAsia="en-US" w:bidi="ar-SA"/>
      </w:rPr>
    </w:lvl>
    <w:lvl w:ilvl="4" w:tplc="1D9C3074">
      <w:numFmt w:val="bullet"/>
      <w:lvlText w:val="•"/>
      <w:lvlJc w:val="left"/>
      <w:pPr>
        <w:ind w:left="2315" w:hanging="720"/>
      </w:pPr>
      <w:rPr>
        <w:rFonts w:hint="default"/>
        <w:lang w:val="en-AU" w:eastAsia="en-US" w:bidi="ar-SA"/>
      </w:rPr>
    </w:lvl>
    <w:lvl w:ilvl="5" w:tplc="4E428FBE">
      <w:numFmt w:val="bullet"/>
      <w:lvlText w:val="•"/>
      <w:lvlJc w:val="left"/>
      <w:pPr>
        <w:ind w:left="2689" w:hanging="720"/>
      </w:pPr>
      <w:rPr>
        <w:rFonts w:hint="default"/>
        <w:lang w:val="en-AU" w:eastAsia="en-US" w:bidi="ar-SA"/>
      </w:rPr>
    </w:lvl>
    <w:lvl w:ilvl="6" w:tplc="F12CCE32">
      <w:numFmt w:val="bullet"/>
      <w:lvlText w:val="•"/>
      <w:lvlJc w:val="left"/>
      <w:pPr>
        <w:ind w:left="3062" w:hanging="720"/>
      </w:pPr>
      <w:rPr>
        <w:rFonts w:hint="default"/>
        <w:lang w:val="en-AU" w:eastAsia="en-US" w:bidi="ar-SA"/>
      </w:rPr>
    </w:lvl>
    <w:lvl w:ilvl="7" w:tplc="090ED324">
      <w:numFmt w:val="bullet"/>
      <w:lvlText w:val="•"/>
      <w:lvlJc w:val="left"/>
      <w:pPr>
        <w:ind w:left="3436" w:hanging="720"/>
      </w:pPr>
      <w:rPr>
        <w:rFonts w:hint="default"/>
        <w:lang w:val="en-AU" w:eastAsia="en-US" w:bidi="ar-SA"/>
      </w:rPr>
    </w:lvl>
    <w:lvl w:ilvl="8" w:tplc="90523C0A">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ABD821D4">
      <w:numFmt w:val="bullet"/>
      <w:lvlText w:val="●"/>
      <w:lvlJc w:val="left"/>
      <w:pPr>
        <w:ind w:left="1865" w:hanging="425"/>
      </w:pPr>
      <w:rPr>
        <w:rFonts w:hint="default"/>
        <w:w w:val="99"/>
        <w:lang w:val="en-AU" w:eastAsia="en-US" w:bidi="ar-SA"/>
      </w:rPr>
    </w:lvl>
    <w:lvl w:ilvl="1" w:tplc="1714D2AA">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3D24DB6C">
      <w:numFmt w:val="bullet"/>
      <w:lvlText w:val="•"/>
      <w:lvlJc w:val="left"/>
      <w:pPr>
        <w:ind w:left="2300" w:hanging="425"/>
      </w:pPr>
      <w:rPr>
        <w:rFonts w:hint="default"/>
        <w:lang w:val="en-AU" w:eastAsia="en-US" w:bidi="ar-SA"/>
      </w:rPr>
    </w:lvl>
    <w:lvl w:ilvl="3" w:tplc="630E95AA">
      <w:numFmt w:val="bullet"/>
      <w:lvlText w:val="•"/>
      <w:lvlJc w:val="left"/>
      <w:pPr>
        <w:ind w:left="3500" w:hanging="425"/>
      </w:pPr>
      <w:rPr>
        <w:rFonts w:hint="default"/>
        <w:lang w:val="en-AU" w:eastAsia="en-US" w:bidi="ar-SA"/>
      </w:rPr>
    </w:lvl>
    <w:lvl w:ilvl="4" w:tplc="3BD27618">
      <w:numFmt w:val="bullet"/>
      <w:lvlText w:val="•"/>
      <w:lvlJc w:val="left"/>
      <w:pPr>
        <w:ind w:left="4701" w:hanging="425"/>
      </w:pPr>
      <w:rPr>
        <w:rFonts w:hint="default"/>
        <w:lang w:val="en-AU" w:eastAsia="en-US" w:bidi="ar-SA"/>
      </w:rPr>
    </w:lvl>
    <w:lvl w:ilvl="5" w:tplc="0450EF90">
      <w:numFmt w:val="bullet"/>
      <w:lvlText w:val="•"/>
      <w:lvlJc w:val="left"/>
      <w:pPr>
        <w:ind w:left="5902" w:hanging="425"/>
      </w:pPr>
      <w:rPr>
        <w:rFonts w:hint="default"/>
        <w:lang w:val="en-AU" w:eastAsia="en-US" w:bidi="ar-SA"/>
      </w:rPr>
    </w:lvl>
    <w:lvl w:ilvl="6" w:tplc="0BB4480E">
      <w:numFmt w:val="bullet"/>
      <w:lvlText w:val="•"/>
      <w:lvlJc w:val="left"/>
      <w:pPr>
        <w:ind w:left="7103" w:hanging="425"/>
      </w:pPr>
      <w:rPr>
        <w:rFonts w:hint="default"/>
        <w:lang w:val="en-AU" w:eastAsia="en-US" w:bidi="ar-SA"/>
      </w:rPr>
    </w:lvl>
    <w:lvl w:ilvl="7" w:tplc="BA78082C">
      <w:numFmt w:val="bullet"/>
      <w:lvlText w:val="•"/>
      <w:lvlJc w:val="left"/>
      <w:pPr>
        <w:ind w:left="8304" w:hanging="425"/>
      </w:pPr>
      <w:rPr>
        <w:rFonts w:hint="default"/>
        <w:lang w:val="en-AU" w:eastAsia="en-US" w:bidi="ar-SA"/>
      </w:rPr>
    </w:lvl>
    <w:lvl w:ilvl="8" w:tplc="E9EC8D0C">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F89034B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20782150">
      <w:numFmt w:val="bullet"/>
      <w:lvlText w:val="•"/>
      <w:lvlJc w:val="left"/>
      <w:pPr>
        <w:ind w:left="1146" w:hanging="680"/>
      </w:pPr>
      <w:rPr>
        <w:rFonts w:hint="default"/>
        <w:lang w:val="en-AU" w:eastAsia="en-US" w:bidi="ar-SA"/>
      </w:rPr>
    </w:lvl>
    <w:lvl w:ilvl="2" w:tplc="5232996C">
      <w:numFmt w:val="bullet"/>
      <w:lvlText w:val="•"/>
      <w:lvlJc w:val="left"/>
      <w:pPr>
        <w:ind w:left="1512" w:hanging="680"/>
      </w:pPr>
      <w:rPr>
        <w:rFonts w:hint="default"/>
        <w:lang w:val="en-AU" w:eastAsia="en-US" w:bidi="ar-SA"/>
      </w:rPr>
    </w:lvl>
    <w:lvl w:ilvl="3" w:tplc="38F6934E">
      <w:numFmt w:val="bullet"/>
      <w:lvlText w:val="•"/>
      <w:lvlJc w:val="left"/>
      <w:pPr>
        <w:ind w:left="1878" w:hanging="680"/>
      </w:pPr>
      <w:rPr>
        <w:rFonts w:hint="default"/>
        <w:lang w:val="en-AU" w:eastAsia="en-US" w:bidi="ar-SA"/>
      </w:rPr>
    </w:lvl>
    <w:lvl w:ilvl="4" w:tplc="A4C0FD0E">
      <w:numFmt w:val="bullet"/>
      <w:lvlText w:val="•"/>
      <w:lvlJc w:val="left"/>
      <w:pPr>
        <w:ind w:left="2244" w:hanging="680"/>
      </w:pPr>
      <w:rPr>
        <w:rFonts w:hint="default"/>
        <w:lang w:val="en-AU" w:eastAsia="en-US" w:bidi="ar-SA"/>
      </w:rPr>
    </w:lvl>
    <w:lvl w:ilvl="5" w:tplc="92E84FE8">
      <w:numFmt w:val="bullet"/>
      <w:lvlText w:val="•"/>
      <w:lvlJc w:val="left"/>
      <w:pPr>
        <w:ind w:left="2610" w:hanging="680"/>
      </w:pPr>
      <w:rPr>
        <w:rFonts w:hint="default"/>
        <w:lang w:val="en-AU" w:eastAsia="en-US" w:bidi="ar-SA"/>
      </w:rPr>
    </w:lvl>
    <w:lvl w:ilvl="6" w:tplc="061CB680">
      <w:numFmt w:val="bullet"/>
      <w:lvlText w:val="•"/>
      <w:lvlJc w:val="left"/>
      <w:pPr>
        <w:ind w:left="2976" w:hanging="680"/>
      </w:pPr>
      <w:rPr>
        <w:rFonts w:hint="default"/>
        <w:lang w:val="en-AU" w:eastAsia="en-US" w:bidi="ar-SA"/>
      </w:rPr>
    </w:lvl>
    <w:lvl w:ilvl="7" w:tplc="ECC6FD70">
      <w:numFmt w:val="bullet"/>
      <w:lvlText w:val="•"/>
      <w:lvlJc w:val="left"/>
      <w:pPr>
        <w:ind w:left="3342" w:hanging="680"/>
      </w:pPr>
      <w:rPr>
        <w:rFonts w:hint="default"/>
        <w:lang w:val="en-AU" w:eastAsia="en-US" w:bidi="ar-SA"/>
      </w:rPr>
    </w:lvl>
    <w:lvl w:ilvl="8" w:tplc="66C2A564">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C41CFCD0">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4470DBF4">
      <w:numFmt w:val="bullet"/>
      <w:lvlText w:val="•"/>
      <w:lvlJc w:val="left"/>
      <w:pPr>
        <w:ind w:left="1193" w:hanging="720"/>
      </w:pPr>
      <w:rPr>
        <w:rFonts w:hint="default"/>
        <w:lang w:val="en-AU" w:eastAsia="en-US" w:bidi="ar-SA"/>
      </w:rPr>
    </w:lvl>
    <w:lvl w:ilvl="2" w:tplc="D6CE1B10">
      <w:numFmt w:val="bullet"/>
      <w:lvlText w:val="•"/>
      <w:lvlJc w:val="left"/>
      <w:pPr>
        <w:ind w:left="1567" w:hanging="720"/>
      </w:pPr>
      <w:rPr>
        <w:rFonts w:hint="default"/>
        <w:lang w:val="en-AU" w:eastAsia="en-US" w:bidi="ar-SA"/>
      </w:rPr>
    </w:lvl>
    <w:lvl w:ilvl="3" w:tplc="9E9081EC">
      <w:numFmt w:val="bullet"/>
      <w:lvlText w:val="•"/>
      <w:lvlJc w:val="left"/>
      <w:pPr>
        <w:ind w:left="1941" w:hanging="720"/>
      </w:pPr>
      <w:rPr>
        <w:rFonts w:hint="default"/>
        <w:lang w:val="en-AU" w:eastAsia="en-US" w:bidi="ar-SA"/>
      </w:rPr>
    </w:lvl>
    <w:lvl w:ilvl="4" w:tplc="A86494DE">
      <w:numFmt w:val="bullet"/>
      <w:lvlText w:val="•"/>
      <w:lvlJc w:val="left"/>
      <w:pPr>
        <w:ind w:left="2315" w:hanging="720"/>
      </w:pPr>
      <w:rPr>
        <w:rFonts w:hint="default"/>
        <w:lang w:val="en-AU" w:eastAsia="en-US" w:bidi="ar-SA"/>
      </w:rPr>
    </w:lvl>
    <w:lvl w:ilvl="5" w:tplc="A09C101E">
      <w:numFmt w:val="bullet"/>
      <w:lvlText w:val="•"/>
      <w:lvlJc w:val="left"/>
      <w:pPr>
        <w:ind w:left="2689" w:hanging="720"/>
      </w:pPr>
      <w:rPr>
        <w:rFonts w:hint="default"/>
        <w:lang w:val="en-AU" w:eastAsia="en-US" w:bidi="ar-SA"/>
      </w:rPr>
    </w:lvl>
    <w:lvl w:ilvl="6" w:tplc="C144EF2C">
      <w:numFmt w:val="bullet"/>
      <w:lvlText w:val="•"/>
      <w:lvlJc w:val="left"/>
      <w:pPr>
        <w:ind w:left="3062" w:hanging="720"/>
      </w:pPr>
      <w:rPr>
        <w:rFonts w:hint="default"/>
        <w:lang w:val="en-AU" w:eastAsia="en-US" w:bidi="ar-SA"/>
      </w:rPr>
    </w:lvl>
    <w:lvl w:ilvl="7" w:tplc="1D56E2B6">
      <w:numFmt w:val="bullet"/>
      <w:lvlText w:val="•"/>
      <w:lvlJc w:val="left"/>
      <w:pPr>
        <w:ind w:left="3436" w:hanging="720"/>
      </w:pPr>
      <w:rPr>
        <w:rFonts w:hint="default"/>
        <w:lang w:val="en-AU" w:eastAsia="en-US" w:bidi="ar-SA"/>
      </w:rPr>
    </w:lvl>
    <w:lvl w:ilvl="8" w:tplc="045A596C">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62C80C24">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3428715A">
      <w:numFmt w:val="bullet"/>
      <w:lvlText w:val="•"/>
      <w:lvlJc w:val="left"/>
      <w:pPr>
        <w:ind w:left="1146" w:hanging="680"/>
      </w:pPr>
      <w:rPr>
        <w:rFonts w:hint="default"/>
        <w:lang w:val="en-AU" w:eastAsia="en-US" w:bidi="ar-SA"/>
      </w:rPr>
    </w:lvl>
    <w:lvl w:ilvl="2" w:tplc="0A7CB290">
      <w:numFmt w:val="bullet"/>
      <w:lvlText w:val="•"/>
      <w:lvlJc w:val="left"/>
      <w:pPr>
        <w:ind w:left="1512" w:hanging="680"/>
      </w:pPr>
      <w:rPr>
        <w:rFonts w:hint="default"/>
        <w:lang w:val="en-AU" w:eastAsia="en-US" w:bidi="ar-SA"/>
      </w:rPr>
    </w:lvl>
    <w:lvl w:ilvl="3" w:tplc="C3E4A996">
      <w:numFmt w:val="bullet"/>
      <w:lvlText w:val="•"/>
      <w:lvlJc w:val="left"/>
      <w:pPr>
        <w:ind w:left="1878" w:hanging="680"/>
      </w:pPr>
      <w:rPr>
        <w:rFonts w:hint="default"/>
        <w:lang w:val="en-AU" w:eastAsia="en-US" w:bidi="ar-SA"/>
      </w:rPr>
    </w:lvl>
    <w:lvl w:ilvl="4" w:tplc="4F92E91C">
      <w:numFmt w:val="bullet"/>
      <w:lvlText w:val="•"/>
      <w:lvlJc w:val="left"/>
      <w:pPr>
        <w:ind w:left="2244" w:hanging="680"/>
      </w:pPr>
      <w:rPr>
        <w:rFonts w:hint="default"/>
        <w:lang w:val="en-AU" w:eastAsia="en-US" w:bidi="ar-SA"/>
      </w:rPr>
    </w:lvl>
    <w:lvl w:ilvl="5" w:tplc="7160FD78">
      <w:numFmt w:val="bullet"/>
      <w:lvlText w:val="•"/>
      <w:lvlJc w:val="left"/>
      <w:pPr>
        <w:ind w:left="2610" w:hanging="680"/>
      </w:pPr>
      <w:rPr>
        <w:rFonts w:hint="default"/>
        <w:lang w:val="en-AU" w:eastAsia="en-US" w:bidi="ar-SA"/>
      </w:rPr>
    </w:lvl>
    <w:lvl w:ilvl="6" w:tplc="780C015C">
      <w:numFmt w:val="bullet"/>
      <w:lvlText w:val="•"/>
      <w:lvlJc w:val="left"/>
      <w:pPr>
        <w:ind w:left="2976" w:hanging="680"/>
      </w:pPr>
      <w:rPr>
        <w:rFonts w:hint="default"/>
        <w:lang w:val="en-AU" w:eastAsia="en-US" w:bidi="ar-SA"/>
      </w:rPr>
    </w:lvl>
    <w:lvl w:ilvl="7" w:tplc="70168596">
      <w:numFmt w:val="bullet"/>
      <w:lvlText w:val="•"/>
      <w:lvlJc w:val="left"/>
      <w:pPr>
        <w:ind w:left="3342" w:hanging="680"/>
      </w:pPr>
      <w:rPr>
        <w:rFonts w:hint="default"/>
        <w:lang w:val="en-AU" w:eastAsia="en-US" w:bidi="ar-SA"/>
      </w:rPr>
    </w:lvl>
    <w:lvl w:ilvl="8" w:tplc="7228F7E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E0E2CAC2">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15C68E82">
      <w:numFmt w:val="bullet"/>
      <w:lvlText w:val="•"/>
      <w:lvlJc w:val="left"/>
      <w:pPr>
        <w:ind w:left="1193" w:hanging="720"/>
      </w:pPr>
      <w:rPr>
        <w:rFonts w:hint="default"/>
        <w:lang w:val="en-AU" w:eastAsia="en-US" w:bidi="ar-SA"/>
      </w:rPr>
    </w:lvl>
    <w:lvl w:ilvl="2" w:tplc="7EC854E6">
      <w:numFmt w:val="bullet"/>
      <w:lvlText w:val="•"/>
      <w:lvlJc w:val="left"/>
      <w:pPr>
        <w:ind w:left="1567" w:hanging="720"/>
      </w:pPr>
      <w:rPr>
        <w:rFonts w:hint="default"/>
        <w:lang w:val="en-AU" w:eastAsia="en-US" w:bidi="ar-SA"/>
      </w:rPr>
    </w:lvl>
    <w:lvl w:ilvl="3" w:tplc="71BCCB4C">
      <w:numFmt w:val="bullet"/>
      <w:lvlText w:val="•"/>
      <w:lvlJc w:val="left"/>
      <w:pPr>
        <w:ind w:left="1941" w:hanging="720"/>
      </w:pPr>
      <w:rPr>
        <w:rFonts w:hint="default"/>
        <w:lang w:val="en-AU" w:eastAsia="en-US" w:bidi="ar-SA"/>
      </w:rPr>
    </w:lvl>
    <w:lvl w:ilvl="4" w:tplc="B3601810">
      <w:numFmt w:val="bullet"/>
      <w:lvlText w:val="•"/>
      <w:lvlJc w:val="left"/>
      <w:pPr>
        <w:ind w:left="2315" w:hanging="720"/>
      </w:pPr>
      <w:rPr>
        <w:rFonts w:hint="default"/>
        <w:lang w:val="en-AU" w:eastAsia="en-US" w:bidi="ar-SA"/>
      </w:rPr>
    </w:lvl>
    <w:lvl w:ilvl="5" w:tplc="8C5C10C4">
      <w:numFmt w:val="bullet"/>
      <w:lvlText w:val="•"/>
      <w:lvlJc w:val="left"/>
      <w:pPr>
        <w:ind w:left="2689" w:hanging="720"/>
      </w:pPr>
      <w:rPr>
        <w:rFonts w:hint="default"/>
        <w:lang w:val="en-AU" w:eastAsia="en-US" w:bidi="ar-SA"/>
      </w:rPr>
    </w:lvl>
    <w:lvl w:ilvl="6" w:tplc="A66E4266">
      <w:numFmt w:val="bullet"/>
      <w:lvlText w:val="•"/>
      <w:lvlJc w:val="left"/>
      <w:pPr>
        <w:ind w:left="3062" w:hanging="720"/>
      </w:pPr>
      <w:rPr>
        <w:rFonts w:hint="default"/>
        <w:lang w:val="en-AU" w:eastAsia="en-US" w:bidi="ar-SA"/>
      </w:rPr>
    </w:lvl>
    <w:lvl w:ilvl="7" w:tplc="B0AAF164">
      <w:numFmt w:val="bullet"/>
      <w:lvlText w:val="•"/>
      <w:lvlJc w:val="left"/>
      <w:pPr>
        <w:ind w:left="3436" w:hanging="720"/>
      </w:pPr>
      <w:rPr>
        <w:rFonts w:hint="default"/>
        <w:lang w:val="en-AU" w:eastAsia="en-US" w:bidi="ar-SA"/>
      </w:rPr>
    </w:lvl>
    <w:lvl w:ilvl="8" w:tplc="4BF8DF92">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9872E6C6">
      <w:start w:val="1"/>
      <w:numFmt w:val="bullet"/>
      <w:lvlText w:val=""/>
      <w:lvlJc w:val="left"/>
      <w:pPr>
        <w:ind w:left="227" w:hanging="227"/>
      </w:pPr>
      <w:rPr>
        <w:rFonts w:ascii="Symbol" w:hAnsi="Symbol" w:hint="default"/>
        <w:color w:val="58595B"/>
      </w:rPr>
    </w:lvl>
    <w:lvl w:ilvl="1" w:tplc="D0586372">
      <w:start w:val="1"/>
      <w:numFmt w:val="bullet"/>
      <w:lvlText w:val="-"/>
      <w:lvlJc w:val="left"/>
      <w:pPr>
        <w:ind w:left="454" w:hanging="227"/>
      </w:pPr>
      <w:rPr>
        <w:rFonts w:ascii="Courier New" w:hAnsi="Courier New" w:hint="default"/>
      </w:rPr>
    </w:lvl>
    <w:lvl w:ilvl="2" w:tplc="65947F78" w:tentative="1">
      <w:start w:val="1"/>
      <w:numFmt w:val="bullet"/>
      <w:lvlText w:val=""/>
      <w:lvlJc w:val="left"/>
      <w:pPr>
        <w:ind w:left="2160" w:hanging="360"/>
      </w:pPr>
      <w:rPr>
        <w:rFonts w:ascii="Wingdings" w:hAnsi="Wingdings" w:hint="default"/>
      </w:rPr>
    </w:lvl>
    <w:lvl w:ilvl="3" w:tplc="A6FED228" w:tentative="1">
      <w:start w:val="1"/>
      <w:numFmt w:val="bullet"/>
      <w:lvlText w:val=""/>
      <w:lvlJc w:val="left"/>
      <w:pPr>
        <w:ind w:left="2880" w:hanging="360"/>
      </w:pPr>
      <w:rPr>
        <w:rFonts w:ascii="Symbol" w:hAnsi="Symbol" w:hint="default"/>
      </w:rPr>
    </w:lvl>
    <w:lvl w:ilvl="4" w:tplc="EEE21D3E" w:tentative="1">
      <w:start w:val="1"/>
      <w:numFmt w:val="bullet"/>
      <w:lvlText w:val="o"/>
      <w:lvlJc w:val="left"/>
      <w:pPr>
        <w:ind w:left="3600" w:hanging="360"/>
      </w:pPr>
      <w:rPr>
        <w:rFonts w:ascii="Courier New" w:hAnsi="Courier New" w:cs="Courier New" w:hint="default"/>
      </w:rPr>
    </w:lvl>
    <w:lvl w:ilvl="5" w:tplc="49409D12" w:tentative="1">
      <w:start w:val="1"/>
      <w:numFmt w:val="bullet"/>
      <w:lvlText w:val=""/>
      <w:lvlJc w:val="left"/>
      <w:pPr>
        <w:ind w:left="4320" w:hanging="360"/>
      </w:pPr>
      <w:rPr>
        <w:rFonts w:ascii="Wingdings" w:hAnsi="Wingdings" w:hint="default"/>
      </w:rPr>
    </w:lvl>
    <w:lvl w:ilvl="6" w:tplc="25826782" w:tentative="1">
      <w:start w:val="1"/>
      <w:numFmt w:val="bullet"/>
      <w:lvlText w:val=""/>
      <w:lvlJc w:val="left"/>
      <w:pPr>
        <w:ind w:left="5040" w:hanging="360"/>
      </w:pPr>
      <w:rPr>
        <w:rFonts w:ascii="Symbol" w:hAnsi="Symbol" w:hint="default"/>
      </w:rPr>
    </w:lvl>
    <w:lvl w:ilvl="7" w:tplc="765E5270" w:tentative="1">
      <w:start w:val="1"/>
      <w:numFmt w:val="bullet"/>
      <w:lvlText w:val="o"/>
      <w:lvlJc w:val="left"/>
      <w:pPr>
        <w:ind w:left="5760" w:hanging="360"/>
      </w:pPr>
      <w:rPr>
        <w:rFonts w:ascii="Courier New" w:hAnsi="Courier New" w:cs="Courier New" w:hint="default"/>
      </w:rPr>
    </w:lvl>
    <w:lvl w:ilvl="8" w:tplc="E49CF814"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983E0BE4"/>
    <w:lvl w:ilvl="0" w:tplc="69185058">
      <w:start w:val="1"/>
      <w:numFmt w:val="bullet"/>
      <w:pStyle w:val="ListParagraph"/>
      <w:lvlText w:val=""/>
      <w:lvlJc w:val="left"/>
      <w:pPr>
        <w:ind w:left="227" w:hanging="227"/>
      </w:pPr>
      <w:rPr>
        <w:rFonts w:ascii="Symbol" w:hAnsi="Symbol" w:hint="default"/>
        <w:color w:val="58595B"/>
      </w:rPr>
    </w:lvl>
    <w:lvl w:ilvl="1" w:tplc="A9E8D13C">
      <w:start w:val="1"/>
      <w:numFmt w:val="bullet"/>
      <w:lvlText w:val="-"/>
      <w:lvlJc w:val="left"/>
      <w:pPr>
        <w:ind w:left="1440" w:hanging="360"/>
      </w:pPr>
      <w:rPr>
        <w:rFonts w:ascii="Courier New" w:hAnsi="Courier New" w:hint="default"/>
        <w:color w:val="58595B"/>
      </w:rPr>
    </w:lvl>
    <w:lvl w:ilvl="2" w:tplc="A322F8C8" w:tentative="1">
      <w:start w:val="1"/>
      <w:numFmt w:val="bullet"/>
      <w:lvlText w:val=""/>
      <w:lvlJc w:val="left"/>
      <w:pPr>
        <w:ind w:left="2160" w:hanging="360"/>
      </w:pPr>
      <w:rPr>
        <w:rFonts w:ascii="Wingdings" w:hAnsi="Wingdings" w:hint="default"/>
      </w:rPr>
    </w:lvl>
    <w:lvl w:ilvl="3" w:tplc="976C98F8" w:tentative="1">
      <w:start w:val="1"/>
      <w:numFmt w:val="bullet"/>
      <w:lvlText w:val=""/>
      <w:lvlJc w:val="left"/>
      <w:pPr>
        <w:ind w:left="2880" w:hanging="360"/>
      </w:pPr>
      <w:rPr>
        <w:rFonts w:ascii="Symbol" w:hAnsi="Symbol" w:hint="default"/>
      </w:rPr>
    </w:lvl>
    <w:lvl w:ilvl="4" w:tplc="D8DADEE4" w:tentative="1">
      <w:start w:val="1"/>
      <w:numFmt w:val="bullet"/>
      <w:lvlText w:val="o"/>
      <w:lvlJc w:val="left"/>
      <w:pPr>
        <w:ind w:left="3600" w:hanging="360"/>
      </w:pPr>
      <w:rPr>
        <w:rFonts w:ascii="Courier New" w:hAnsi="Courier New" w:cs="Courier New" w:hint="default"/>
      </w:rPr>
    </w:lvl>
    <w:lvl w:ilvl="5" w:tplc="4B9E395E" w:tentative="1">
      <w:start w:val="1"/>
      <w:numFmt w:val="bullet"/>
      <w:lvlText w:val=""/>
      <w:lvlJc w:val="left"/>
      <w:pPr>
        <w:ind w:left="4320" w:hanging="360"/>
      </w:pPr>
      <w:rPr>
        <w:rFonts w:ascii="Wingdings" w:hAnsi="Wingdings" w:hint="default"/>
      </w:rPr>
    </w:lvl>
    <w:lvl w:ilvl="6" w:tplc="1FC659CC" w:tentative="1">
      <w:start w:val="1"/>
      <w:numFmt w:val="bullet"/>
      <w:lvlText w:val=""/>
      <w:lvlJc w:val="left"/>
      <w:pPr>
        <w:ind w:left="5040" w:hanging="360"/>
      </w:pPr>
      <w:rPr>
        <w:rFonts w:ascii="Symbol" w:hAnsi="Symbol" w:hint="default"/>
      </w:rPr>
    </w:lvl>
    <w:lvl w:ilvl="7" w:tplc="83C833B2" w:tentative="1">
      <w:start w:val="1"/>
      <w:numFmt w:val="bullet"/>
      <w:lvlText w:val="o"/>
      <w:lvlJc w:val="left"/>
      <w:pPr>
        <w:ind w:left="5760" w:hanging="360"/>
      </w:pPr>
      <w:rPr>
        <w:rFonts w:ascii="Courier New" w:hAnsi="Courier New" w:cs="Courier New" w:hint="default"/>
      </w:rPr>
    </w:lvl>
    <w:lvl w:ilvl="8" w:tplc="9D544872"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1194BFD6">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06681636">
      <w:numFmt w:val="bullet"/>
      <w:lvlText w:val="•"/>
      <w:lvlJc w:val="left"/>
      <w:pPr>
        <w:ind w:left="505" w:hanging="252"/>
      </w:pPr>
      <w:rPr>
        <w:rFonts w:hint="default"/>
        <w:lang w:val="en-AU" w:eastAsia="en-US" w:bidi="ar-SA"/>
      </w:rPr>
    </w:lvl>
    <w:lvl w:ilvl="2" w:tplc="6D20CCC4">
      <w:numFmt w:val="bullet"/>
      <w:lvlText w:val="•"/>
      <w:lvlJc w:val="left"/>
      <w:pPr>
        <w:ind w:left="651" w:hanging="252"/>
      </w:pPr>
      <w:rPr>
        <w:rFonts w:hint="default"/>
        <w:lang w:val="en-AU" w:eastAsia="en-US" w:bidi="ar-SA"/>
      </w:rPr>
    </w:lvl>
    <w:lvl w:ilvl="3" w:tplc="0562026A">
      <w:numFmt w:val="bullet"/>
      <w:lvlText w:val="•"/>
      <w:lvlJc w:val="left"/>
      <w:pPr>
        <w:ind w:left="796" w:hanging="252"/>
      </w:pPr>
      <w:rPr>
        <w:rFonts w:hint="default"/>
        <w:lang w:val="en-AU" w:eastAsia="en-US" w:bidi="ar-SA"/>
      </w:rPr>
    </w:lvl>
    <w:lvl w:ilvl="4" w:tplc="1F2E68EA">
      <w:numFmt w:val="bullet"/>
      <w:lvlText w:val="•"/>
      <w:lvlJc w:val="left"/>
      <w:pPr>
        <w:ind w:left="942" w:hanging="252"/>
      </w:pPr>
      <w:rPr>
        <w:rFonts w:hint="default"/>
        <w:lang w:val="en-AU" w:eastAsia="en-US" w:bidi="ar-SA"/>
      </w:rPr>
    </w:lvl>
    <w:lvl w:ilvl="5" w:tplc="59BC1CAC">
      <w:numFmt w:val="bullet"/>
      <w:lvlText w:val="•"/>
      <w:lvlJc w:val="left"/>
      <w:pPr>
        <w:ind w:left="1087" w:hanging="252"/>
      </w:pPr>
      <w:rPr>
        <w:rFonts w:hint="default"/>
        <w:lang w:val="en-AU" w:eastAsia="en-US" w:bidi="ar-SA"/>
      </w:rPr>
    </w:lvl>
    <w:lvl w:ilvl="6" w:tplc="5B1EF5C4">
      <w:numFmt w:val="bullet"/>
      <w:lvlText w:val="•"/>
      <w:lvlJc w:val="left"/>
      <w:pPr>
        <w:ind w:left="1233" w:hanging="252"/>
      </w:pPr>
      <w:rPr>
        <w:rFonts w:hint="default"/>
        <w:lang w:val="en-AU" w:eastAsia="en-US" w:bidi="ar-SA"/>
      </w:rPr>
    </w:lvl>
    <w:lvl w:ilvl="7" w:tplc="13667628">
      <w:numFmt w:val="bullet"/>
      <w:lvlText w:val="•"/>
      <w:lvlJc w:val="left"/>
      <w:pPr>
        <w:ind w:left="1378" w:hanging="252"/>
      </w:pPr>
      <w:rPr>
        <w:rFonts w:hint="default"/>
        <w:lang w:val="en-AU" w:eastAsia="en-US" w:bidi="ar-SA"/>
      </w:rPr>
    </w:lvl>
    <w:lvl w:ilvl="8" w:tplc="71DEDE98">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F9BA075A">
      <w:start w:val="1"/>
      <w:numFmt w:val="bullet"/>
      <w:lvlText w:val="-"/>
      <w:lvlJc w:val="left"/>
      <w:pPr>
        <w:ind w:left="587" w:hanging="360"/>
      </w:pPr>
      <w:rPr>
        <w:rFonts w:ascii="Courier New" w:hAnsi="Courier New" w:hint="default"/>
        <w:color w:val="58595B"/>
      </w:rPr>
    </w:lvl>
    <w:lvl w:ilvl="1" w:tplc="628C04B0">
      <w:start w:val="1"/>
      <w:numFmt w:val="bullet"/>
      <w:lvlText w:val="-"/>
      <w:lvlJc w:val="left"/>
      <w:pPr>
        <w:ind w:left="1894" w:hanging="360"/>
      </w:pPr>
      <w:rPr>
        <w:rFonts w:ascii="Courier New" w:hAnsi="Courier New" w:hint="default"/>
      </w:rPr>
    </w:lvl>
    <w:lvl w:ilvl="2" w:tplc="1BDC2020" w:tentative="1">
      <w:start w:val="1"/>
      <w:numFmt w:val="bullet"/>
      <w:lvlText w:val=""/>
      <w:lvlJc w:val="left"/>
      <w:pPr>
        <w:ind w:left="2614" w:hanging="360"/>
      </w:pPr>
      <w:rPr>
        <w:rFonts w:ascii="Wingdings" w:hAnsi="Wingdings" w:hint="default"/>
      </w:rPr>
    </w:lvl>
    <w:lvl w:ilvl="3" w:tplc="CE0E7FFA" w:tentative="1">
      <w:start w:val="1"/>
      <w:numFmt w:val="bullet"/>
      <w:lvlText w:val=""/>
      <w:lvlJc w:val="left"/>
      <w:pPr>
        <w:ind w:left="3334" w:hanging="360"/>
      </w:pPr>
      <w:rPr>
        <w:rFonts w:ascii="Symbol" w:hAnsi="Symbol" w:hint="default"/>
      </w:rPr>
    </w:lvl>
    <w:lvl w:ilvl="4" w:tplc="3B2C6F9C" w:tentative="1">
      <w:start w:val="1"/>
      <w:numFmt w:val="bullet"/>
      <w:lvlText w:val="o"/>
      <w:lvlJc w:val="left"/>
      <w:pPr>
        <w:ind w:left="4054" w:hanging="360"/>
      </w:pPr>
      <w:rPr>
        <w:rFonts w:ascii="Courier New" w:hAnsi="Courier New" w:cs="Courier New" w:hint="default"/>
      </w:rPr>
    </w:lvl>
    <w:lvl w:ilvl="5" w:tplc="2DDCD910" w:tentative="1">
      <w:start w:val="1"/>
      <w:numFmt w:val="bullet"/>
      <w:lvlText w:val=""/>
      <w:lvlJc w:val="left"/>
      <w:pPr>
        <w:ind w:left="4774" w:hanging="360"/>
      </w:pPr>
      <w:rPr>
        <w:rFonts w:ascii="Wingdings" w:hAnsi="Wingdings" w:hint="default"/>
      </w:rPr>
    </w:lvl>
    <w:lvl w:ilvl="6" w:tplc="D7F2FDFA" w:tentative="1">
      <w:start w:val="1"/>
      <w:numFmt w:val="bullet"/>
      <w:lvlText w:val=""/>
      <w:lvlJc w:val="left"/>
      <w:pPr>
        <w:ind w:left="5494" w:hanging="360"/>
      </w:pPr>
      <w:rPr>
        <w:rFonts w:ascii="Symbol" w:hAnsi="Symbol" w:hint="default"/>
      </w:rPr>
    </w:lvl>
    <w:lvl w:ilvl="7" w:tplc="F202D022" w:tentative="1">
      <w:start w:val="1"/>
      <w:numFmt w:val="bullet"/>
      <w:lvlText w:val="o"/>
      <w:lvlJc w:val="left"/>
      <w:pPr>
        <w:ind w:left="6214" w:hanging="360"/>
      </w:pPr>
      <w:rPr>
        <w:rFonts w:ascii="Courier New" w:hAnsi="Courier New" w:cs="Courier New" w:hint="default"/>
      </w:rPr>
    </w:lvl>
    <w:lvl w:ilvl="8" w:tplc="30B89018"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98FC6DA0">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267CA67C">
      <w:numFmt w:val="bullet"/>
      <w:lvlText w:val="•"/>
      <w:lvlJc w:val="left"/>
      <w:pPr>
        <w:ind w:left="505" w:hanging="252"/>
      </w:pPr>
      <w:rPr>
        <w:rFonts w:hint="default"/>
        <w:lang w:val="en-AU" w:eastAsia="en-US" w:bidi="ar-SA"/>
      </w:rPr>
    </w:lvl>
    <w:lvl w:ilvl="2" w:tplc="813A071C">
      <w:numFmt w:val="bullet"/>
      <w:lvlText w:val="•"/>
      <w:lvlJc w:val="left"/>
      <w:pPr>
        <w:ind w:left="651" w:hanging="252"/>
      </w:pPr>
      <w:rPr>
        <w:rFonts w:hint="default"/>
        <w:lang w:val="en-AU" w:eastAsia="en-US" w:bidi="ar-SA"/>
      </w:rPr>
    </w:lvl>
    <w:lvl w:ilvl="3" w:tplc="11C4D37C">
      <w:numFmt w:val="bullet"/>
      <w:lvlText w:val="•"/>
      <w:lvlJc w:val="left"/>
      <w:pPr>
        <w:ind w:left="796" w:hanging="252"/>
      </w:pPr>
      <w:rPr>
        <w:rFonts w:hint="default"/>
        <w:lang w:val="en-AU" w:eastAsia="en-US" w:bidi="ar-SA"/>
      </w:rPr>
    </w:lvl>
    <w:lvl w:ilvl="4" w:tplc="DED2A734">
      <w:numFmt w:val="bullet"/>
      <w:lvlText w:val="•"/>
      <w:lvlJc w:val="left"/>
      <w:pPr>
        <w:ind w:left="942" w:hanging="252"/>
      </w:pPr>
      <w:rPr>
        <w:rFonts w:hint="default"/>
        <w:lang w:val="en-AU" w:eastAsia="en-US" w:bidi="ar-SA"/>
      </w:rPr>
    </w:lvl>
    <w:lvl w:ilvl="5" w:tplc="DE3E77C2">
      <w:numFmt w:val="bullet"/>
      <w:lvlText w:val="•"/>
      <w:lvlJc w:val="left"/>
      <w:pPr>
        <w:ind w:left="1087" w:hanging="252"/>
      </w:pPr>
      <w:rPr>
        <w:rFonts w:hint="default"/>
        <w:lang w:val="en-AU" w:eastAsia="en-US" w:bidi="ar-SA"/>
      </w:rPr>
    </w:lvl>
    <w:lvl w:ilvl="6" w:tplc="DE8A0F04">
      <w:numFmt w:val="bullet"/>
      <w:lvlText w:val="•"/>
      <w:lvlJc w:val="left"/>
      <w:pPr>
        <w:ind w:left="1233" w:hanging="252"/>
      </w:pPr>
      <w:rPr>
        <w:rFonts w:hint="default"/>
        <w:lang w:val="en-AU" w:eastAsia="en-US" w:bidi="ar-SA"/>
      </w:rPr>
    </w:lvl>
    <w:lvl w:ilvl="7" w:tplc="5E5A2CEE">
      <w:numFmt w:val="bullet"/>
      <w:lvlText w:val="•"/>
      <w:lvlJc w:val="left"/>
      <w:pPr>
        <w:ind w:left="1378" w:hanging="252"/>
      </w:pPr>
      <w:rPr>
        <w:rFonts w:hint="default"/>
        <w:lang w:val="en-AU" w:eastAsia="en-US" w:bidi="ar-SA"/>
      </w:rPr>
    </w:lvl>
    <w:lvl w:ilvl="8" w:tplc="0CCEB6AC">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6A7C9B4E">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863AD38E">
      <w:numFmt w:val="bullet"/>
      <w:lvlText w:val="•"/>
      <w:lvlJc w:val="left"/>
      <w:pPr>
        <w:ind w:left="886" w:hanging="252"/>
      </w:pPr>
      <w:rPr>
        <w:rFonts w:hint="default"/>
        <w:lang w:val="en-AU" w:eastAsia="en-US" w:bidi="ar-SA"/>
      </w:rPr>
    </w:lvl>
    <w:lvl w:ilvl="2" w:tplc="A67A2BFA">
      <w:numFmt w:val="bullet"/>
      <w:lvlText w:val="•"/>
      <w:lvlJc w:val="left"/>
      <w:pPr>
        <w:ind w:left="1413" w:hanging="252"/>
      </w:pPr>
      <w:rPr>
        <w:rFonts w:hint="default"/>
        <w:lang w:val="en-AU" w:eastAsia="en-US" w:bidi="ar-SA"/>
      </w:rPr>
    </w:lvl>
    <w:lvl w:ilvl="3" w:tplc="5F56E190">
      <w:numFmt w:val="bullet"/>
      <w:lvlText w:val="•"/>
      <w:lvlJc w:val="left"/>
      <w:pPr>
        <w:ind w:left="1940" w:hanging="252"/>
      </w:pPr>
      <w:rPr>
        <w:rFonts w:hint="default"/>
        <w:lang w:val="en-AU" w:eastAsia="en-US" w:bidi="ar-SA"/>
      </w:rPr>
    </w:lvl>
    <w:lvl w:ilvl="4" w:tplc="F7344E1A">
      <w:numFmt w:val="bullet"/>
      <w:lvlText w:val="•"/>
      <w:lvlJc w:val="left"/>
      <w:pPr>
        <w:ind w:left="2466" w:hanging="252"/>
      </w:pPr>
      <w:rPr>
        <w:rFonts w:hint="default"/>
        <w:lang w:val="en-AU" w:eastAsia="en-US" w:bidi="ar-SA"/>
      </w:rPr>
    </w:lvl>
    <w:lvl w:ilvl="5" w:tplc="8946D990">
      <w:numFmt w:val="bullet"/>
      <w:lvlText w:val="•"/>
      <w:lvlJc w:val="left"/>
      <w:pPr>
        <w:ind w:left="2993" w:hanging="252"/>
      </w:pPr>
      <w:rPr>
        <w:rFonts w:hint="default"/>
        <w:lang w:val="en-AU" w:eastAsia="en-US" w:bidi="ar-SA"/>
      </w:rPr>
    </w:lvl>
    <w:lvl w:ilvl="6" w:tplc="2BFA6F84">
      <w:numFmt w:val="bullet"/>
      <w:lvlText w:val="•"/>
      <w:lvlJc w:val="left"/>
      <w:pPr>
        <w:ind w:left="3520" w:hanging="252"/>
      </w:pPr>
      <w:rPr>
        <w:rFonts w:hint="default"/>
        <w:lang w:val="en-AU" w:eastAsia="en-US" w:bidi="ar-SA"/>
      </w:rPr>
    </w:lvl>
    <w:lvl w:ilvl="7" w:tplc="871CD418">
      <w:numFmt w:val="bullet"/>
      <w:lvlText w:val="•"/>
      <w:lvlJc w:val="left"/>
      <w:pPr>
        <w:ind w:left="4046" w:hanging="252"/>
      </w:pPr>
      <w:rPr>
        <w:rFonts w:hint="default"/>
        <w:lang w:val="en-AU" w:eastAsia="en-US" w:bidi="ar-SA"/>
      </w:rPr>
    </w:lvl>
    <w:lvl w:ilvl="8" w:tplc="3E1416AA">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AE1CE8D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0AA827B8">
      <w:numFmt w:val="bullet"/>
      <w:lvlText w:val="•"/>
      <w:lvlJc w:val="left"/>
      <w:pPr>
        <w:ind w:left="1182" w:hanging="721"/>
      </w:pPr>
      <w:rPr>
        <w:rFonts w:hint="default"/>
        <w:lang w:val="en-AU" w:eastAsia="en-US" w:bidi="ar-SA"/>
      </w:rPr>
    </w:lvl>
    <w:lvl w:ilvl="2" w:tplc="0C0A189C">
      <w:numFmt w:val="bullet"/>
      <w:lvlText w:val="•"/>
      <w:lvlJc w:val="left"/>
      <w:pPr>
        <w:ind w:left="1544" w:hanging="721"/>
      </w:pPr>
      <w:rPr>
        <w:rFonts w:hint="default"/>
        <w:lang w:val="en-AU" w:eastAsia="en-US" w:bidi="ar-SA"/>
      </w:rPr>
    </w:lvl>
    <w:lvl w:ilvl="3" w:tplc="577CC92E">
      <w:numFmt w:val="bullet"/>
      <w:lvlText w:val="•"/>
      <w:lvlJc w:val="left"/>
      <w:pPr>
        <w:ind w:left="1906" w:hanging="721"/>
      </w:pPr>
      <w:rPr>
        <w:rFonts w:hint="default"/>
        <w:lang w:val="en-AU" w:eastAsia="en-US" w:bidi="ar-SA"/>
      </w:rPr>
    </w:lvl>
    <w:lvl w:ilvl="4" w:tplc="81A40264">
      <w:numFmt w:val="bullet"/>
      <w:lvlText w:val="•"/>
      <w:lvlJc w:val="left"/>
      <w:pPr>
        <w:ind w:left="2268" w:hanging="721"/>
      </w:pPr>
      <w:rPr>
        <w:rFonts w:hint="default"/>
        <w:lang w:val="en-AU" w:eastAsia="en-US" w:bidi="ar-SA"/>
      </w:rPr>
    </w:lvl>
    <w:lvl w:ilvl="5" w:tplc="26D66974">
      <w:numFmt w:val="bullet"/>
      <w:lvlText w:val="•"/>
      <w:lvlJc w:val="left"/>
      <w:pPr>
        <w:ind w:left="2630" w:hanging="721"/>
      </w:pPr>
      <w:rPr>
        <w:rFonts w:hint="default"/>
        <w:lang w:val="en-AU" w:eastAsia="en-US" w:bidi="ar-SA"/>
      </w:rPr>
    </w:lvl>
    <w:lvl w:ilvl="6" w:tplc="0F069FDC">
      <w:numFmt w:val="bullet"/>
      <w:lvlText w:val="•"/>
      <w:lvlJc w:val="left"/>
      <w:pPr>
        <w:ind w:left="2992" w:hanging="721"/>
      </w:pPr>
      <w:rPr>
        <w:rFonts w:hint="default"/>
        <w:lang w:val="en-AU" w:eastAsia="en-US" w:bidi="ar-SA"/>
      </w:rPr>
    </w:lvl>
    <w:lvl w:ilvl="7" w:tplc="60E6F4F4">
      <w:numFmt w:val="bullet"/>
      <w:lvlText w:val="•"/>
      <w:lvlJc w:val="left"/>
      <w:pPr>
        <w:ind w:left="3354" w:hanging="721"/>
      </w:pPr>
      <w:rPr>
        <w:rFonts w:hint="default"/>
        <w:lang w:val="en-AU" w:eastAsia="en-US" w:bidi="ar-SA"/>
      </w:rPr>
    </w:lvl>
    <w:lvl w:ilvl="8" w:tplc="C89A4004">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322294AC">
      <w:start w:val="1"/>
      <w:numFmt w:val="bullet"/>
      <w:lvlText w:val=""/>
      <w:lvlJc w:val="left"/>
      <w:pPr>
        <w:ind w:left="360" w:hanging="360"/>
      </w:pPr>
      <w:rPr>
        <w:rFonts w:ascii="Symbol" w:hAnsi="Symbol" w:hint="default"/>
      </w:rPr>
    </w:lvl>
    <w:lvl w:ilvl="1" w:tplc="F8C42484" w:tentative="1">
      <w:start w:val="1"/>
      <w:numFmt w:val="bullet"/>
      <w:lvlText w:val="o"/>
      <w:lvlJc w:val="left"/>
      <w:pPr>
        <w:ind w:left="1080" w:hanging="360"/>
      </w:pPr>
      <w:rPr>
        <w:rFonts w:ascii="Courier New" w:hAnsi="Courier New" w:cs="Courier New" w:hint="default"/>
      </w:rPr>
    </w:lvl>
    <w:lvl w:ilvl="2" w:tplc="32904E1E" w:tentative="1">
      <w:start w:val="1"/>
      <w:numFmt w:val="bullet"/>
      <w:lvlText w:val=""/>
      <w:lvlJc w:val="left"/>
      <w:pPr>
        <w:ind w:left="1800" w:hanging="360"/>
      </w:pPr>
      <w:rPr>
        <w:rFonts w:ascii="Wingdings" w:hAnsi="Wingdings" w:hint="default"/>
      </w:rPr>
    </w:lvl>
    <w:lvl w:ilvl="3" w:tplc="2FB45846" w:tentative="1">
      <w:start w:val="1"/>
      <w:numFmt w:val="bullet"/>
      <w:lvlText w:val=""/>
      <w:lvlJc w:val="left"/>
      <w:pPr>
        <w:ind w:left="2520" w:hanging="360"/>
      </w:pPr>
      <w:rPr>
        <w:rFonts w:ascii="Symbol" w:hAnsi="Symbol" w:hint="default"/>
      </w:rPr>
    </w:lvl>
    <w:lvl w:ilvl="4" w:tplc="F054522C" w:tentative="1">
      <w:start w:val="1"/>
      <w:numFmt w:val="bullet"/>
      <w:lvlText w:val="o"/>
      <w:lvlJc w:val="left"/>
      <w:pPr>
        <w:ind w:left="3240" w:hanging="360"/>
      </w:pPr>
      <w:rPr>
        <w:rFonts w:ascii="Courier New" w:hAnsi="Courier New" w:cs="Courier New" w:hint="default"/>
      </w:rPr>
    </w:lvl>
    <w:lvl w:ilvl="5" w:tplc="D7406A2A" w:tentative="1">
      <w:start w:val="1"/>
      <w:numFmt w:val="bullet"/>
      <w:lvlText w:val=""/>
      <w:lvlJc w:val="left"/>
      <w:pPr>
        <w:ind w:left="3960" w:hanging="360"/>
      </w:pPr>
      <w:rPr>
        <w:rFonts w:ascii="Wingdings" w:hAnsi="Wingdings" w:hint="default"/>
      </w:rPr>
    </w:lvl>
    <w:lvl w:ilvl="6" w:tplc="51A69D6A" w:tentative="1">
      <w:start w:val="1"/>
      <w:numFmt w:val="bullet"/>
      <w:lvlText w:val=""/>
      <w:lvlJc w:val="left"/>
      <w:pPr>
        <w:ind w:left="4680" w:hanging="360"/>
      </w:pPr>
      <w:rPr>
        <w:rFonts w:ascii="Symbol" w:hAnsi="Symbol" w:hint="default"/>
      </w:rPr>
    </w:lvl>
    <w:lvl w:ilvl="7" w:tplc="878A1DC2" w:tentative="1">
      <w:start w:val="1"/>
      <w:numFmt w:val="bullet"/>
      <w:lvlText w:val="o"/>
      <w:lvlJc w:val="left"/>
      <w:pPr>
        <w:ind w:left="5400" w:hanging="360"/>
      </w:pPr>
      <w:rPr>
        <w:rFonts w:ascii="Courier New" w:hAnsi="Courier New" w:cs="Courier New" w:hint="default"/>
      </w:rPr>
    </w:lvl>
    <w:lvl w:ilvl="8" w:tplc="0B868D74"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5AEB088">
      <w:start w:val="1"/>
      <w:numFmt w:val="bullet"/>
      <w:lvlText w:val=""/>
      <w:lvlJc w:val="left"/>
      <w:pPr>
        <w:ind w:left="454" w:hanging="227"/>
      </w:pPr>
      <w:rPr>
        <w:rFonts w:ascii="Symbol" w:hAnsi="Symbol" w:hint="default"/>
        <w:color w:val="58595B"/>
      </w:rPr>
    </w:lvl>
    <w:lvl w:ilvl="1" w:tplc="E68AE682">
      <w:start w:val="1"/>
      <w:numFmt w:val="bullet"/>
      <w:lvlText w:val="-"/>
      <w:lvlJc w:val="left"/>
      <w:pPr>
        <w:ind w:left="1667" w:hanging="360"/>
      </w:pPr>
      <w:rPr>
        <w:rFonts w:ascii="Courier New" w:hAnsi="Courier New" w:hint="default"/>
      </w:rPr>
    </w:lvl>
    <w:lvl w:ilvl="2" w:tplc="9E76B342" w:tentative="1">
      <w:start w:val="1"/>
      <w:numFmt w:val="bullet"/>
      <w:lvlText w:val=""/>
      <w:lvlJc w:val="left"/>
      <w:pPr>
        <w:ind w:left="2387" w:hanging="360"/>
      </w:pPr>
      <w:rPr>
        <w:rFonts w:ascii="Wingdings" w:hAnsi="Wingdings" w:hint="default"/>
      </w:rPr>
    </w:lvl>
    <w:lvl w:ilvl="3" w:tplc="6026E540" w:tentative="1">
      <w:start w:val="1"/>
      <w:numFmt w:val="bullet"/>
      <w:lvlText w:val=""/>
      <w:lvlJc w:val="left"/>
      <w:pPr>
        <w:ind w:left="3107" w:hanging="360"/>
      </w:pPr>
      <w:rPr>
        <w:rFonts w:ascii="Symbol" w:hAnsi="Symbol" w:hint="default"/>
      </w:rPr>
    </w:lvl>
    <w:lvl w:ilvl="4" w:tplc="54140D72" w:tentative="1">
      <w:start w:val="1"/>
      <w:numFmt w:val="bullet"/>
      <w:lvlText w:val="o"/>
      <w:lvlJc w:val="left"/>
      <w:pPr>
        <w:ind w:left="3827" w:hanging="360"/>
      </w:pPr>
      <w:rPr>
        <w:rFonts w:ascii="Courier New" w:hAnsi="Courier New" w:cs="Courier New" w:hint="default"/>
      </w:rPr>
    </w:lvl>
    <w:lvl w:ilvl="5" w:tplc="17AEF290" w:tentative="1">
      <w:start w:val="1"/>
      <w:numFmt w:val="bullet"/>
      <w:lvlText w:val=""/>
      <w:lvlJc w:val="left"/>
      <w:pPr>
        <w:ind w:left="4547" w:hanging="360"/>
      </w:pPr>
      <w:rPr>
        <w:rFonts w:ascii="Wingdings" w:hAnsi="Wingdings" w:hint="default"/>
      </w:rPr>
    </w:lvl>
    <w:lvl w:ilvl="6" w:tplc="3000F3DA" w:tentative="1">
      <w:start w:val="1"/>
      <w:numFmt w:val="bullet"/>
      <w:lvlText w:val=""/>
      <w:lvlJc w:val="left"/>
      <w:pPr>
        <w:ind w:left="5267" w:hanging="360"/>
      </w:pPr>
      <w:rPr>
        <w:rFonts w:ascii="Symbol" w:hAnsi="Symbol" w:hint="default"/>
      </w:rPr>
    </w:lvl>
    <w:lvl w:ilvl="7" w:tplc="AC280082" w:tentative="1">
      <w:start w:val="1"/>
      <w:numFmt w:val="bullet"/>
      <w:lvlText w:val="o"/>
      <w:lvlJc w:val="left"/>
      <w:pPr>
        <w:ind w:left="5987" w:hanging="360"/>
      </w:pPr>
      <w:rPr>
        <w:rFonts w:ascii="Courier New" w:hAnsi="Courier New" w:cs="Courier New" w:hint="default"/>
      </w:rPr>
    </w:lvl>
    <w:lvl w:ilvl="8" w:tplc="DECA6F46" w:tentative="1">
      <w:start w:val="1"/>
      <w:numFmt w:val="bullet"/>
      <w:lvlText w:val=""/>
      <w:lvlJc w:val="left"/>
      <w:pPr>
        <w:ind w:left="6707" w:hanging="360"/>
      </w:pPr>
      <w:rPr>
        <w:rFonts w:ascii="Wingdings" w:hAnsi="Wingdings" w:hint="default"/>
      </w:rPr>
    </w:lvl>
  </w:abstractNum>
  <w:num w:numId="1" w16cid:durableId="1641304269">
    <w:abstractNumId w:val="18"/>
  </w:num>
  <w:num w:numId="2" w16cid:durableId="1445266271">
    <w:abstractNumId w:val="17"/>
  </w:num>
  <w:num w:numId="3" w16cid:durableId="2140221698">
    <w:abstractNumId w:val="0"/>
  </w:num>
  <w:num w:numId="4" w16cid:durableId="1666744064">
    <w:abstractNumId w:val="1"/>
  </w:num>
  <w:num w:numId="5" w16cid:durableId="559705172">
    <w:abstractNumId w:val="2"/>
  </w:num>
  <w:num w:numId="6" w16cid:durableId="39404923">
    <w:abstractNumId w:val="3"/>
  </w:num>
  <w:num w:numId="7" w16cid:durableId="38476141">
    <w:abstractNumId w:val="8"/>
  </w:num>
  <w:num w:numId="8" w16cid:durableId="1868903826">
    <w:abstractNumId w:val="4"/>
  </w:num>
  <w:num w:numId="9" w16cid:durableId="1584338477">
    <w:abstractNumId w:val="5"/>
  </w:num>
  <w:num w:numId="10" w16cid:durableId="2078671192">
    <w:abstractNumId w:val="6"/>
  </w:num>
  <w:num w:numId="11" w16cid:durableId="294408971">
    <w:abstractNumId w:val="7"/>
  </w:num>
  <w:num w:numId="12" w16cid:durableId="315182090">
    <w:abstractNumId w:val="9"/>
  </w:num>
  <w:num w:numId="13" w16cid:durableId="1587106442">
    <w:abstractNumId w:val="22"/>
  </w:num>
  <w:num w:numId="14" w16cid:durableId="468594344">
    <w:abstractNumId w:val="21"/>
  </w:num>
  <w:num w:numId="15" w16cid:durableId="884484892">
    <w:abstractNumId w:val="10"/>
  </w:num>
  <w:num w:numId="16" w16cid:durableId="1124470430">
    <w:abstractNumId w:val="19"/>
  </w:num>
  <w:num w:numId="17" w16cid:durableId="1550604266">
    <w:abstractNumId w:val="13"/>
  </w:num>
  <w:num w:numId="18" w16cid:durableId="760370192">
    <w:abstractNumId w:val="16"/>
  </w:num>
  <w:num w:numId="19" w16cid:durableId="675156612">
    <w:abstractNumId w:val="15"/>
  </w:num>
  <w:num w:numId="20" w16cid:durableId="874853527">
    <w:abstractNumId w:val="14"/>
  </w:num>
  <w:num w:numId="21" w16cid:durableId="1857769724">
    <w:abstractNumId w:val="23"/>
  </w:num>
  <w:num w:numId="22" w16cid:durableId="175119104">
    <w:abstractNumId w:val="11"/>
  </w:num>
  <w:num w:numId="23" w16cid:durableId="311716735">
    <w:abstractNumId w:val="12"/>
  </w:num>
  <w:num w:numId="24" w16cid:durableId="1994479402">
    <w:abstractNumId w:val="24"/>
  </w:num>
  <w:num w:numId="25" w16cid:durableId="721100560">
    <w:abstractNumId w:val="25"/>
  </w:num>
  <w:num w:numId="26" w16cid:durableId="709307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4120"/>
    <w:rsid w:val="00015B96"/>
    <w:rsid w:val="00023182"/>
    <w:rsid w:val="00023DB9"/>
    <w:rsid w:val="000315C0"/>
    <w:rsid w:val="0006046C"/>
    <w:rsid w:val="00060B0D"/>
    <w:rsid w:val="00063E0D"/>
    <w:rsid w:val="00071642"/>
    <w:rsid w:val="000719CB"/>
    <w:rsid w:val="00074243"/>
    <w:rsid w:val="000914A3"/>
    <w:rsid w:val="000914FB"/>
    <w:rsid w:val="0009160C"/>
    <w:rsid w:val="00096AB7"/>
    <w:rsid w:val="000B0E8D"/>
    <w:rsid w:val="000B6686"/>
    <w:rsid w:val="000C2E23"/>
    <w:rsid w:val="000D367B"/>
    <w:rsid w:val="000E3437"/>
    <w:rsid w:val="000E67E1"/>
    <w:rsid w:val="000F6DF6"/>
    <w:rsid w:val="00107FEE"/>
    <w:rsid w:val="00113D62"/>
    <w:rsid w:val="00115C45"/>
    <w:rsid w:val="001349F5"/>
    <w:rsid w:val="00152C92"/>
    <w:rsid w:val="00154F02"/>
    <w:rsid w:val="00171661"/>
    <w:rsid w:val="00191FD6"/>
    <w:rsid w:val="00196181"/>
    <w:rsid w:val="001A05E3"/>
    <w:rsid w:val="001A4EB1"/>
    <w:rsid w:val="001B2118"/>
    <w:rsid w:val="001C5644"/>
    <w:rsid w:val="001C6ECE"/>
    <w:rsid w:val="001D28F0"/>
    <w:rsid w:val="001D2990"/>
    <w:rsid w:val="001D4B98"/>
    <w:rsid w:val="001E61BF"/>
    <w:rsid w:val="001F0B01"/>
    <w:rsid w:val="001F46B2"/>
    <w:rsid w:val="0020097E"/>
    <w:rsid w:val="00216E1D"/>
    <w:rsid w:val="00251790"/>
    <w:rsid w:val="00281201"/>
    <w:rsid w:val="002859C1"/>
    <w:rsid w:val="0029043D"/>
    <w:rsid w:val="002A21C0"/>
    <w:rsid w:val="002B3E40"/>
    <w:rsid w:val="002C7F0A"/>
    <w:rsid w:val="002D67BF"/>
    <w:rsid w:val="002E67CB"/>
    <w:rsid w:val="002F0113"/>
    <w:rsid w:val="002F2B71"/>
    <w:rsid w:val="002F4D30"/>
    <w:rsid w:val="0031509A"/>
    <w:rsid w:val="0031723F"/>
    <w:rsid w:val="0032453A"/>
    <w:rsid w:val="0032656B"/>
    <w:rsid w:val="00332D64"/>
    <w:rsid w:val="00343DB9"/>
    <w:rsid w:val="00352D68"/>
    <w:rsid w:val="00366A6A"/>
    <w:rsid w:val="003738E6"/>
    <w:rsid w:val="00386251"/>
    <w:rsid w:val="00391B86"/>
    <w:rsid w:val="003A507F"/>
    <w:rsid w:val="003A52C1"/>
    <w:rsid w:val="003C0CF9"/>
    <w:rsid w:val="003D0FE5"/>
    <w:rsid w:val="003D31BB"/>
    <w:rsid w:val="003E0A9F"/>
    <w:rsid w:val="003E68B3"/>
    <w:rsid w:val="00401206"/>
    <w:rsid w:val="00402A3C"/>
    <w:rsid w:val="0045089E"/>
    <w:rsid w:val="004516AB"/>
    <w:rsid w:val="00464B51"/>
    <w:rsid w:val="004672AB"/>
    <w:rsid w:val="0048315B"/>
    <w:rsid w:val="004839C7"/>
    <w:rsid w:val="0048430E"/>
    <w:rsid w:val="00485F31"/>
    <w:rsid w:val="004A2046"/>
    <w:rsid w:val="004A334B"/>
    <w:rsid w:val="004A765C"/>
    <w:rsid w:val="004D63D2"/>
    <w:rsid w:val="004E0A96"/>
    <w:rsid w:val="004E49D7"/>
    <w:rsid w:val="004F3FC5"/>
    <w:rsid w:val="004F54BA"/>
    <w:rsid w:val="00517C72"/>
    <w:rsid w:val="00517DA8"/>
    <w:rsid w:val="00530C2B"/>
    <w:rsid w:val="00532E24"/>
    <w:rsid w:val="00536C34"/>
    <w:rsid w:val="0054649A"/>
    <w:rsid w:val="00554D2D"/>
    <w:rsid w:val="00565A98"/>
    <w:rsid w:val="00580C7C"/>
    <w:rsid w:val="00591C2E"/>
    <w:rsid w:val="00593C0E"/>
    <w:rsid w:val="005A2C73"/>
    <w:rsid w:val="005A7BF8"/>
    <w:rsid w:val="005B1797"/>
    <w:rsid w:val="005B18C8"/>
    <w:rsid w:val="005B4455"/>
    <w:rsid w:val="005C00AF"/>
    <w:rsid w:val="005C1579"/>
    <w:rsid w:val="005C5C45"/>
    <w:rsid w:val="005D5A8E"/>
    <w:rsid w:val="005E1CF5"/>
    <w:rsid w:val="005E6554"/>
    <w:rsid w:val="005F004A"/>
    <w:rsid w:val="0060569C"/>
    <w:rsid w:val="0060646E"/>
    <w:rsid w:val="006101CD"/>
    <w:rsid w:val="00635C9F"/>
    <w:rsid w:val="00646777"/>
    <w:rsid w:val="00653F4A"/>
    <w:rsid w:val="0065636F"/>
    <w:rsid w:val="00683EF3"/>
    <w:rsid w:val="00684411"/>
    <w:rsid w:val="006C5DE4"/>
    <w:rsid w:val="006D1C45"/>
    <w:rsid w:val="006D3257"/>
    <w:rsid w:val="006D7FB4"/>
    <w:rsid w:val="006E6543"/>
    <w:rsid w:val="006E6D5E"/>
    <w:rsid w:val="006F2AD2"/>
    <w:rsid w:val="006F6267"/>
    <w:rsid w:val="0070568A"/>
    <w:rsid w:val="007156D2"/>
    <w:rsid w:val="00725E42"/>
    <w:rsid w:val="00734758"/>
    <w:rsid w:val="00742BBF"/>
    <w:rsid w:val="00744FCB"/>
    <w:rsid w:val="0075308F"/>
    <w:rsid w:val="0076283E"/>
    <w:rsid w:val="00763EA7"/>
    <w:rsid w:val="00772636"/>
    <w:rsid w:val="00773C64"/>
    <w:rsid w:val="00774981"/>
    <w:rsid w:val="0078376A"/>
    <w:rsid w:val="007A72BB"/>
    <w:rsid w:val="007B1D99"/>
    <w:rsid w:val="007C340D"/>
    <w:rsid w:val="007C5AC6"/>
    <w:rsid w:val="007D11CB"/>
    <w:rsid w:val="007E0AD5"/>
    <w:rsid w:val="007E3632"/>
    <w:rsid w:val="007F5C14"/>
    <w:rsid w:val="007F7454"/>
    <w:rsid w:val="00823D39"/>
    <w:rsid w:val="00827213"/>
    <w:rsid w:val="0083203F"/>
    <w:rsid w:val="00846F9F"/>
    <w:rsid w:val="00850EF5"/>
    <w:rsid w:val="00856EE7"/>
    <w:rsid w:val="00870C86"/>
    <w:rsid w:val="00872299"/>
    <w:rsid w:val="008728DE"/>
    <w:rsid w:val="00875545"/>
    <w:rsid w:val="008770D5"/>
    <w:rsid w:val="00882C17"/>
    <w:rsid w:val="00886D1F"/>
    <w:rsid w:val="00892845"/>
    <w:rsid w:val="00893F7A"/>
    <w:rsid w:val="008B1D97"/>
    <w:rsid w:val="008C3130"/>
    <w:rsid w:val="008D55A8"/>
    <w:rsid w:val="008D74DE"/>
    <w:rsid w:val="00917368"/>
    <w:rsid w:val="009218BC"/>
    <w:rsid w:val="00924EB4"/>
    <w:rsid w:val="009308E2"/>
    <w:rsid w:val="0093362E"/>
    <w:rsid w:val="00941C74"/>
    <w:rsid w:val="009463E9"/>
    <w:rsid w:val="00947EC0"/>
    <w:rsid w:val="0099009C"/>
    <w:rsid w:val="009932C0"/>
    <w:rsid w:val="00993CE6"/>
    <w:rsid w:val="009B29E6"/>
    <w:rsid w:val="009B6B65"/>
    <w:rsid w:val="009B747C"/>
    <w:rsid w:val="009D636B"/>
    <w:rsid w:val="009D6811"/>
    <w:rsid w:val="009E0380"/>
    <w:rsid w:val="009E4A61"/>
    <w:rsid w:val="009E6A1D"/>
    <w:rsid w:val="009F23E7"/>
    <w:rsid w:val="00A06EEA"/>
    <w:rsid w:val="00A3637A"/>
    <w:rsid w:val="00A37623"/>
    <w:rsid w:val="00A501C3"/>
    <w:rsid w:val="00A61080"/>
    <w:rsid w:val="00A73C43"/>
    <w:rsid w:val="00A865E6"/>
    <w:rsid w:val="00AB5851"/>
    <w:rsid w:val="00AC26F9"/>
    <w:rsid w:val="00AC7F39"/>
    <w:rsid w:val="00AE3134"/>
    <w:rsid w:val="00AE71E3"/>
    <w:rsid w:val="00AF6BE3"/>
    <w:rsid w:val="00B07950"/>
    <w:rsid w:val="00B1449C"/>
    <w:rsid w:val="00B46447"/>
    <w:rsid w:val="00B524E6"/>
    <w:rsid w:val="00B673BA"/>
    <w:rsid w:val="00B85BE8"/>
    <w:rsid w:val="00B85F28"/>
    <w:rsid w:val="00B95CC2"/>
    <w:rsid w:val="00BA6546"/>
    <w:rsid w:val="00BB6973"/>
    <w:rsid w:val="00BC237B"/>
    <w:rsid w:val="00BC60E8"/>
    <w:rsid w:val="00BD379C"/>
    <w:rsid w:val="00BE69A7"/>
    <w:rsid w:val="00BE72EC"/>
    <w:rsid w:val="00BF022D"/>
    <w:rsid w:val="00C14936"/>
    <w:rsid w:val="00C211B8"/>
    <w:rsid w:val="00C21505"/>
    <w:rsid w:val="00C21BA8"/>
    <w:rsid w:val="00C25E0A"/>
    <w:rsid w:val="00C31174"/>
    <w:rsid w:val="00C4134D"/>
    <w:rsid w:val="00C50218"/>
    <w:rsid w:val="00C512E2"/>
    <w:rsid w:val="00C56583"/>
    <w:rsid w:val="00C70D60"/>
    <w:rsid w:val="00C7472D"/>
    <w:rsid w:val="00C8070C"/>
    <w:rsid w:val="00CC5048"/>
    <w:rsid w:val="00CD0F19"/>
    <w:rsid w:val="00CE1018"/>
    <w:rsid w:val="00CE76F6"/>
    <w:rsid w:val="00CF3100"/>
    <w:rsid w:val="00CF5F77"/>
    <w:rsid w:val="00D10D20"/>
    <w:rsid w:val="00D1285D"/>
    <w:rsid w:val="00D23C28"/>
    <w:rsid w:val="00D2750F"/>
    <w:rsid w:val="00D33638"/>
    <w:rsid w:val="00D41D40"/>
    <w:rsid w:val="00D43DC1"/>
    <w:rsid w:val="00D66BC2"/>
    <w:rsid w:val="00D71EEB"/>
    <w:rsid w:val="00D80849"/>
    <w:rsid w:val="00D81BBD"/>
    <w:rsid w:val="00D907BD"/>
    <w:rsid w:val="00D951B0"/>
    <w:rsid w:val="00DB4160"/>
    <w:rsid w:val="00DC5A57"/>
    <w:rsid w:val="00DE3542"/>
    <w:rsid w:val="00DF02AC"/>
    <w:rsid w:val="00DF2D20"/>
    <w:rsid w:val="00DF3BD4"/>
    <w:rsid w:val="00DF7A7B"/>
    <w:rsid w:val="00E016E6"/>
    <w:rsid w:val="00E123FA"/>
    <w:rsid w:val="00E1762C"/>
    <w:rsid w:val="00E204DF"/>
    <w:rsid w:val="00E22584"/>
    <w:rsid w:val="00E22970"/>
    <w:rsid w:val="00E3317B"/>
    <w:rsid w:val="00E40107"/>
    <w:rsid w:val="00E511D8"/>
    <w:rsid w:val="00E875FE"/>
    <w:rsid w:val="00E90A05"/>
    <w:rsid w:val="00E96612"/>
    <w:rsid w:val="00E97AD8"/>
    <w:rsid w:val="00EB45CD"/>
    <w:rsid w:val="00EC5938"/>
    <w:rsid w:val="00EF009E"/>
    <w:rsid w:val="00EF1728"/>
    <w:rsid w:val="00EF33A5"/>
    <w:rsid w:val="00EF78C7"/>
    <w:rsid w:val="00F05475"/>
    <w:rsid w:val="00F212E4"/>
    <w:rsid w:val="00F21D60"/>
    <w:rsid w:val="00F244E0"/>
    <w:rsid w:val="00F265C4"/>
    <w:rsid w:val="00F512A6"/>
    <w:rsid w:val="00F63591"/>
    <w:rsid w:val="00F640EA"/>
    <w:rsid w:val="00F77149"/>
    <w:rsid w:val="00F909D0"/>
    <w:rsid w:val="00F96DF8"/>
    <w:rsid w:val="00FB04EE"/>
    <w:rsid w:val="00FC2771"/>
    <w:rsid w:val="00FC2C93"/>
    <w:rsid w:val="00FF65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1B1E"/>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02A3C"/>
    <w:rPr>
      <w:rFonts w:asciiTheme="majorHAnsi" w:hAnsiTheme="majorHAnsi"/>
      <w:color w:val="FFFFFF" w:themeColor="background1"/>
      <w:sz w:val="32"/>
      <w:szCs w:val="22"/>
      <w:lang w:val="en-US"/>
    </w:rPr>
  </w:style>
  <w:style w:type="character" w:styleId="FollowedHyperlink">
    <w:name w:val="FollowedHyperlink"/>
    <w:basedOn w:val="DefaultParagraphFont"/>
    <w:uiPriority w:val="99"/>
    <w:semiHidden/>
    <w:unhideWhenUsed/>
    <w:rsid w:val="00154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y.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6.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107FA8C3-FF5D-4F0A-A0AA-65DD1EB95F1E}">
  <ds:schemaRefs>
    <ds:schemaRef ds:uri="http://schemas.openxmlformats.org/officeDocument/2006/bibliography"/>
  </ds:schemaRefs>
</ds:datastoreItem>
</file>

<file path=customXml/itemProps5.xml><?xml version="1.0" encoding="utf-8"?>
<ds:datastoreItem xmlns:ds="http://schemas.openxmlformats.org/officeDocument/2006/customXml" ds:itemID="{B5AE66C8-870E-4DEF-82FB-A8F6055CF5FC}">
  <ds:schemaRefs>
    <ds:schemaRef ds:uri="http://www.w3.org/2001/XMLSchema"/>
  </ds:schemaRefs>
</ds:datastoreItem>
</file>

<file path=customXml/itemProps6.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CEM Word Template</Template>
  <TotalTime>2</TotalTime>
  <Pages>8</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Martin Tennant</cp:lastModifiedBy>
  <cp:revision>5</cp:revision>
  <cp:lastPrinted>2022-03-22T00:19:00Z</cp:lastPrinted>
  <dcterms:created xsi:type="dcterms:W3CDTF">2022-04-20T02:30:00Z</dcterms:created>
  <dcterms:modified xsi:type="dcterms:W3CDTF">2022-07-12T02:26:00Z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_dlc_DocIdItemGuid">
    <vt:lpwstr>c517dbf3-5d1c-4999-9117-4ef8286ab212</vt:lpwstr>
  </property>
</Properties>
</file>