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98E1" w14:textId="5D8CFDD2" w:rsidR="00635C9F" w:rsidRPr="00063E0D" w:rsidRDefault="007B6DF7" w:rsidP="00C25E0A">
      <w:pPr>
        <w:rPr>
          <w:kern w:val="2"/>
        </w:rPr>
      </w:pPr>
      <w:bookmarkStart w:id="0" w:name="_Toc303331445"/>
      <w:r>
        <w:rPr>
          <w:noProof/>
          <w:kern w:val="2"/>
          <w:lang w:eastAsia="en-AU"/>
        </w:rPr>
        <w:drawing>
          <wp:anchor distT="0" distB="0" distL="114300" distR="114300" simplePos="0" relativeHeight="251670528" behindDoc="0" locked="0" layoutInCell="1" allowOverlap="1" wp14:anchorId="04F25A9A" wp14:editId="387BCEA0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1292373" cy="322468"/>
            <wp:effectExtent l="0" t="0" r="3175" b="1905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373" cy="32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60A01D03" wp14:editId="6B53DADA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F69D1C1" wp14:editId="704DD332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1D70F" w14:textId="35F59812" w:rsidR="00F61990" w:rsidRPr="00D2750F" w:rsidRDefault="00DE2FA0" w:rsidP="005C1579">
                            <w:pPr>
                              <w:pStyle w:val="Heading1"/>
                              <w:rPr>
                                <w:lang w:val="en-AU"/>
                              </w:rPr>
                            </w:pPr>
                            <w:r w:rsidRPr="00DE2FA0">
                              <w:rPr>
                                <w:sz w:val="24"/>
                                <w:szCs w:val="24"/>
                                <w:lang w:val="en-AU"/>
                              </w:rPr>
                              <w:t>Our Lady of the Assumption Parish Primary School</w:t>
                            </w:r>
                            <w:r w:rsidR="00F61990">
                              <w:rPr>
                                <w:lang w:val="en-AU"/>
                              </w:rPr>
                              <w:br/>
                            </w:r>
                            <w:proofErr w:type="spellStart"/>
                            <w:r w:rsidR="00F61990">
                              <w:rPr>
                                <w:lang w:val="en-AU"/>
                              </w:rPr>
                              <w:t>Porma</w:t>
                            </w:r>
                            <w:proofErr w:type="spellEnd"/>
                            <w:r w:rsidR="00F61990">
                              <w:rPr>
                                <w:lang w:val="en-AU"/>
                              </w:rPr>
                              <w:t xml:space="preserve"> ng </w:t>
                            </w:r>
                            <w:proofErr w:type="spellStart"/>
                            <w:r w:rsidR="003B388A">
                              <w:rPr>
                                <w:lang w:val="en-AU"/>
                              </w:rPr>
                              <w:t>Pagpapa</w:t>
                            </w:r>
                            <w:r w:rsidR="00A4177F">
                              <w:rPr>
                                <w:lang w:val="en-AU"/>
                              </w:rPr>
                              <w:t>t</w:t>
                            </w:r>
                            <w:r w:rsidR="003B388A">
                              <w:rPr>
                                <w:lang w:val="en-AU"/>
                              </w:rPr>
                              <w:t>ala</w:t>
                            </w:r>
                            <w:proofErr w:type="spellEnd"/>
                            <w:r w:rsidR="003B388A">
                              <w:rPr>
                                <w:lang w:val="en-AU"/>
                              </w:rPr>
                              <w:t xml:space="preserve"> </w:t>
                            </w:r>
                            <w:r w:rsidR="00F61990">
                              <w:rPr>
                                <w:lang w:val="en-AU"/>
                              </w:rPr>
                              <w:t xml:space="preserve">– </w:t>
                            </w:r>
                            <w:proofErr w:type="spellStart"/>
                            <w:r w:rsidR="00F61990">
                              <w:rPr>
                                <w:lang w:val="en-AU"/>
                              </w:rPr>
                              <w:t>Primarya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D1C1" id="Rectangle 3" o:spid="_x0000_s1026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" filled="f" stroked="f">
                <v:textbox inset="4mm,3mm,2mm,0">
                  <w:txbxContent>
                    <w:p w14:paraId="5841D70F" w14:textId="35F59812" w:rsidR="00F61990" w:rsidRPr="00D2750F" w:rsidRDefault="00DE2FA0" w:rsidP="005C1579">
                      <w:pPr>
                        <w:pStyle w:val="Heading1"/>
                        <w:rPr>
                          <w:lang w:val="en-AU"/>
                        </w:rPr>
                      </w:pPr>
                      <w:r w:rsidRPr="00DE2FA0">
                        <w:rPr>
                          <w:sz w:val="24"/>
                          <w:szCs w:val="24"/>
                          <w:lang w:val="en-AU"/>
                        </w:rPr>
                        <w:t>Our Lady of the Assumption Parish Primary School</w:t>
                      </w:r>
                      <w:r w:rsidR="00F61990">
                        <w:rPr>
                          <w:lang w:val="en-AU"/>
                        </w:rPr>
                        <w:br/>
                      </w:r>
                      <w:proofErr w:type="spellStart"/>
                      <w:r w:rsidR="00F61990">
                        <w:rPr>
                          <w:lang w:val="en-AU"/>
                        </w:rPr>
                        <w:t>Porma</w:t>
                      </w:r>
                      <w:proofErr w:type="spellEnd"/>
                      <w:r w:rsidR="00F61990">
                        <w:rPr>
                          <w:lang w:val="en-AU"/>
                        </w:rPr>
                        <w:t xml:space="preserve"> ng </w:t>
                      </w:r>
                      <w:proofErr w:type="spellStart"/>
                      <w:r w:rsidR="003B388A">
                        <w:rPr>
                          <w:lang w:val="en-AU"/>
                        </w:rPr>
                        <w:t>Pagpapa</w:t>
                      </w:r>
                      <w:r w:rsidR="00A4177F">
                        <w:rPr>
                          <w:lang w:val="en-AU"/>
                        </w:rPr>
                        <w:t>t</w:t>
                      </w:r>
                      <w:r w:rsidR="003B388A">
                        <w:rPr>
                          <w:lang w:val="en-AU"/>
                        </w:rPr>
                        <w:t>ala</w:t>
                      </w:r>
                      <w:proofErr w:type="spellEnd"/>
                      <w:r w:rsidR="003B388A">
                        <w:rPr>
                          <w:lang w:val="en-AU"/>
                        </w:rPr>
                        <w:t xml:space="preserve"> </w:t>
                      </w:r>
                      <w:r w:rsidR="00F61990">
                        <w:rPr>
                          <w:lang w:val="en-AU"/>
                        </w:rPr>
                        <w:t xml:space="preserve">– </w:t>
                      </w:r>
                      <w:proofErr w:type="spellStart"/>
                      <w:r w:rsidR="00F61990">
                        <w:rPr>
                          <w:lang w:val="en-AU"/>
                        </w:rPr>
                        <w:t>Primarya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7057F85B" w14:textId="12002EDB" w:rsidR="00AC4997" w:rsidRPr="00095E53" w:rsidRDefault="00AC4997" w:rsidP="00AC4997">
      <w:pPr>
        <w:pStyle w:val="BodyCopy"/>
        <w:spacing w:before="240"/>
        <w:rPr>
          <w:iCs/>
          <w:color w:val="auto"/>
          <w:sz w:val="20"/>
          <w:szCs w:val="20"/>
        </w:rPr>
      </w:pPr>
      <w:r w:rsidRPr="00095E53">
        <w:rPr>
          <w:color w:val="auto"/>
          <w:sz w:val="20"/>
          <w:szCs w:val="20"/>
        </w:rPr>
        <w:t xml:space="preserve">Ang </w:t>
      </w:r>
      <w:r w:rsidR="007B6DF7" w:rsidRPr="007B6DF7">
        <w:rPr>
          <w:iCs/>
          <w:color w:val="auto"/>
          <w:sz w:val="20"/>
          <w:szCs w:val="20"/>
        </w:rPr>
        <w:t>Our Lady of the Assumption Parish Primary School</w:t>
      </w:r>
      <w:r w:rsidRPr="00095E53">
        <w:rPr>
          <w:iCs/>
          <w:color w:val="auto"/>
          <w:sz w:val="20"/>
          <w:szCs w:val="20"/>
        </w:rPr>
        <w:t xml:space="preserve"> ay </w:t>
      </w:r>
      <w:proofErr w:type="spellStart"/>
      <w:r w:rsidRPr="00095E53">
        <w:rPr>
          <w:iCs/>
          <w:color w:val="auto"/>
          <w:sz w:val="20"/>
          <w:szCs w:val="20"/>
        </w:rPr>
        <w:t>isang</w:t>
      </w:r>
      <w:proofErr w:type="spellEnd"/>
      <w:r w:rsidRPr="00095E53">
        <w:rPr>
          <w:iCs/>
          <w:color w:val="auto"/>
          <w:sz w:val="20"/>
          <w:szCs w:val="20"/>
        </w:rPr>
        <w:t xml:space="preserve"> </w:t>
      </w:r>
      <w:proofErr w:type="spellStart"/>
      <w:r w:rsidR="002C3960" w:rsidRPr="00095E53">
        <w:rPr>
          <w:iCs/>
          <w:color w:val="auto"/>
          <w:sz w:val="20"/>
          <w:szCs w:val="20"/>
        </w:rPr>
        <w:t>paaralan</w:t>
      </w:r>
      <w:proofErr w:type="spellEnd"/>
      <w:r w:rsidRPr="00095E53">
        <w:rPr>
          <w:iCs/>
          <w:color w:val="auto"/>
          <w:sz w:val="20"/>
          <w:szCs w:val="20"/>
        </w:rPr>
        <w:t xml:space="preserve"> </w:t>
      </w:r>
      <w:proofErr w:type="spellStart"/>
      <w:r w:rsidRPr="00095E53">
        <w:rPr>
          <w:iCs/>
          <w:color w:val="auto"/>
          <w:sz w:val="20"/>
          <w:szCs w:val="20"/>
        </w:rPr>
        <w:t>na</w:t>
      </w:r>
      <w:proofErr w:type="spellEnd"/>
      <w:r w:rsidRPr="00095E53">
        <w:rPr>
          <w:iCs/>
          <w:color w:val="auto"/>
          <w:sz w:val="20"/>
          <w:szCs w:val="20"/>
        </w:rPr>
        <w:t xml:space="preserve"> </w:t>
      </w:r>
      <w:proofErr w:type="spellStart"/>
      <w:r w:rsidR="002C3960" w:rsidRPr="00095E53">
        <w:rPr>
          <w:iCs/>
          <w:color w:val="auto"/>
          <w:sz w:val="20"/>
          <w:szCs w:val="20"/>
        </w:rPr>
        <w:t>gumagana</w:t>
      </w:r>
      <w:proofErr w:type="spellEnd"/>
      <w:r w:rsidRPr="00095E53">
        <w:rPr>
          <w:iCs/>
          <w:color w:val="auto"/>
          <w:sz w:val="20"/>
          <w:szCs w:val="20"/>
        </w:rPr>
        <w:t xml:space="preserve"> </w:t>
      </w:r>
      <w:proofErr w:type="spellStart"/>
      <w:r w:rsidRPr="00095E53">
        <w:rPr>
          <w:iCs/>
          <w:color w:val="auto"/>
          <w:sz w:val="20"/>
          <w:szCs w:val="20"/>
        </w:rPr>
        <w:t>na</w:t>
      </w:r>
      <w:proofErr w:type="spellEnd"/>
      <w:r w:rsidRPr="00095E53">
        <w:rPr>
          <w:iCs/>
          <w:color w:val="auto"/>
          <w:sz w:val="20"/>
          <w:szCs w:val="20"/>
        </w:rPr>
        <w:t xml:space="preserve"> may </w:t>
      </w:r>
      <w:proofErr w:type="spellStart"/>
      <w:r w:rsidRPr="00095E53">
        <w:rPr>
          <w:iCs/>
          <w:color w:val="auto"/>
          <w:sz w:val="20"/>
          <w:szCs w:val="20"/>
        </w:rPr>
        <w:t>pahintulot</w:t>
      </w:r>
      <w:proofErr w:type="spellEnd"/>
      <w:r w:rsidRPr="00095E53">
        <w:rPr>
          <w:iCs/>
          <w:color w:val="auto"/>
          <w:sz w:val="20"/>
          <w:szCs w:val="20"/>
        </w:rPr>
        <w:t xml:space="preserve"> ng </w:t>
      </w:r>
      <w:proofErr w:type="spellStart"/>
      <w:r w:rsidRPr="00095E53">
        <w:rPr>
          <w:iCs/>
          <w:color w:val="auto"/>
          <w:sz w:val="20"/>
          <w:szCs w:val="20"/>
        </w:rPr>
        <w:t>Arsobispong</w:t>
      </w:r>
      <w:proofErr w:type="spellEnd"/>
      <w:r w:rsidRPr="00095E53">
        <w:rPr>
          <w:iCs/>
          <w:color w:val="auto"/>
          <w:sz w:val="20"/>
          <w:szCs w:val="20"/>
        </w:rPr>
        <w:t xml:space="preserve"> </w:t>
      </w:r>
      <w:proofErr w:type="spellStart"/>
      <w:r w:rsidRPr="00095E53">
        <w:rPr>
          <w:iCs/>
          <w:color w:val="auto"/>
          <w:sz w:val="20"/>
          <w:szCs w:val="20"/>
        </w:rPr>
        <w:t>Katoliko</w:t>
      </w:r>
      <w:proofErr w:type="spellEnd"/>
      <w:r w:rsidRPr="00095E53">
        <w:rPr>
          <w:iCs/>
          <w:color w:val="auto"/>
          <w:sz w:val="20"/>
          <w:szCs w:val="20"/>
        </w:rPr>
        <w:t xml:space="preserve"> ng Melbourne at </w:t>
      </w:r>
      <w:proofErr w:type="spellStart"/>
      <w:r w:rsidRPr="00095E53">
        <w:rPr>
          <w:iCs/>
          <w:color w:val="auto"/>
          <w:sz w:val="20"/>
          <w:szCs w:val="20"/>
        </w:rPr>
        <w:t>ito</w:t>
      </w:r>
      <w:proofErr w:type="spellEnd"/>
      <w:r w:rsidRPr="00095E53">
        <w:rPr>
          <w:iCs/>
          <w:color w:val="auto"/>
          <w:sz w:val="20"/>
          <w:szCs w:val="20"/>
        </w:rPr>
        <w:t xml:space="preserve"> ay </w:t>
      </w:r>
      <w:proofErr w:type="spellStart"/>
      <w:r w:rsidRPr="00095E53">
        <w:rPr>
          <w:iCs/>
          <w:color w:val="auto"/>
          <w:sz w:val="20"/>
          <w:szCs w:val="20"/>
        </w:rPr>
        <w:t>pag-aari</w:t>
      </w:r>
      <w:proofErr w:type="spellEnd"/>
      <w:r w:rsidRPr="00095E53">
        <w:rPr>
          <w:iCs/>
          <w:color w:val="auto"/>
          <w:sz w:val="20"/>
          <w:szCs w:val="20"/>
        </w:rPr>
        <w:t xml:space="preserve">, </w:t>
      </w:r>
      <w:proofErr w:type="spellStart"/>
      <w:r w:rsidRPr="00095E53">
        <w:rPr>
          <w:iCs/>
          <w:color w:val="auto"/>
          <w:sz w:val="20"/>
          <w:szCs w:val="20"/>
        </w:rPr>
        <w:t>pinangangasiwa</w:t>
      </w:r>
      <w:r w:rsidR="0022293B" w:rsidRPr="00095E53">
        <w:rPr>
          <w:iCs/>
          <w:color w:val="auto"/>
          <w:sz w:val="20"/>
          <w:szCs w:val="20"/>
        </w:rPr>
        <w:t>an</w:t>
      </w:r>
      <w:proofErr w:type="spellEnd"/>
      <w:r w:rsidRPr="00095E53">
        <w:rPr>
          <w:iCs/>
          <w:color w:val="auto"/>
          <w:sz w:val="20"/>
          <w:szCs w:val="20"/>
        </w:rPr>
        <w:t xml:space="preserve"> at </w:t>
      </w:r>
      <w:proofErr w:type="spellStart"/>
      <w:r w:rsidRPr="00095E53">
        <w:rPr>
          <w:iCs/>
          <w:color w:val="auto"/>
          <w:sz w:val="20"/>
          <w:szCs w:val="20"/>
        </w:rPr>
        <w:t>pinamamahalaan</w:t>
      </w:r>
      <w:proofErr w:type="spellEnd"/>
      <w:r w:rsidRPr="00095E53">
        <w:rPr>
          <w:iCs/>
          <w:color w:val="auto"/>
          <w:sz w:val="20"/>
          <w:szCs w:val="20"/>
        </w:rPr>
        <w:t xml:space="preserve"> ng Melbourne Archdiocese Catholic Schools (MACS).</w:t>
      </w:r>
    </w:p>
    <w:p w14:paraId="3710955A" w14:textId="77777777" w:rsidR="00BF6589" w:rsidRPr="00095E53" w:rsidRDefault="00BF6589" w:rsidP="00D2750F">
      <w:pPr>
        <w:pStyle w:val="BodyCopy"/>
        <w:rPr>
          <w:b/>
          <w:color w:val="auto"/>
          <w:sz w:val="20"/>
          <w:szCs w:val="20"/>
        </w:rPr>
      </w:pPr>
    </w:p>
    <w:p w14:paraId="3A67928A" w14:textId="2C124FF1" w:rsidR="00EF78C7" w:rsidRPr="00095E53" w:rsidRDefault="00071F62" w:rsidP="00CB4402">
      <w:pPr>
        <w:pStyle w:val="BodyCopy"/>
        <w:rPr>
          <w:color w:val="auto"/>
          <w:sz w:val="20"/>
          <w:szCs w:val="20"/>
        </w:rPr>
      </w:pPr>
      <w:r w:rsidRPr="00095E53">
        <w:rPr>
          <w:b/>
          <w:color w:val="auto"/>
          <w:sz w:val="20"/>
          <w:szCs w:val="20"/>
        </w:rPr>
        <w:t>TAKDANG PETSA</w:t>
      </w:r>
      <w:r w:rsidR="00EF78C7" w:rsidRPr="00095E53">
        <w:rPr>
          <w:b/>
          <w:color w:val="auto"/>
          <w:sz w:val="20"/>
          <w:szCs w:val="20"/>
        </w:rPr>
        <w:t>:</w:t>
      </w:r>
      <w:r w:rsidR="004A2046" w:rsidRPr="00095E53">
        <w:rPr>
          <w:b/>
          <w:color w:val="auto"/>
          <w:sz w:val="20"/>
          <w:szCs w:val="20"/>
        </w:rPr>
        <w:t xml:space="preserve"> </w:t>
      </w:r>
    </w:p>
    <w:p w14:paraId="326D8370" w14:textId="4AC5486D" w:rsidR="00CB4402" w:rsidRPr="00095E53" w:rsidRDefault="00CB4402" w:rsidP="00CB4402">
      <w:pPr>
        <w:pStyle w:val="BodyCopy"/>
        <w:spacing w:before="240"/>
        <w:rPr>
          <w:color w:val="auto"/>
          <w:sz w:val="20"/>
          <w:szCs w:val="20"/>
        </w:rPr>
      </w:pPr>
      <w:proofErr w:type="spellStart"/>
      <w:r w:rsidRPr="00095E53">
        <w:rPr>
          <w:color w:val="auto"/>
          <w:sz w:val="20"/>
          <w:szCs w:val="20"/>
        </w:rPr>
        <w:t>Tiyakin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na</w:t>
      </w:r>
      <w:proofErr w:type="spellEnd"/>
      <w:r w:rsidRPr="00095E53">
        <w:rPr>
          <w:color w:val="auto"/>
          <w:sz w:val="20"/>
          <w:szCs w:val="20"/>
        </w:rPr>
        <w:t xml:space="preserve"> lahat ng </w:t>
      </w:r>
      <w:proofErr w:type="spellStart"/>
      <w:r w:rsidRPr="00095E53">
        <w:rPr>
          <w:color w:val="auto"/>
          <w:sz w:val="20"/>
          <w:szCs w:val="20"/>
        </w:rPr>
        <w:t>mga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kaugnay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na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impormasyon</w:t>
      </w:r>
      <w:proofErr w:type="spellEnd"/>
      <w:r w:rsidRPr="00095E53">
        <w:rPr>
          <w:color w:val="auto"/>
          <w:sz w:val="20"/>
          <w:szCs w:val="20"/>
        </w:rPr>
        <w:t xml:space="preserve"> ay </w:t>
      </w:r>
      <w:proofErr w:type="spellStart"/>
      <w:r w:rsidRPr="00095E53">
        <w:rPr>
          <w:color w:val="auto"/>
          <w:sz w:val="20"/>
          <w:szCs w:val="20"/>
        </w:rPr>
        <w:t>nakalakip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sa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r w:rsidR="00C70356" w:rsidRPr="00095E53">
        <w:rPr>
          <w:color w:val="auto"/>
          <w:sz w:val="20"/>
          <w:szCs w:val="20"/>
        </w:rPr>
        <w:t xml:space="preserve">Enrolment Form </w:t>
      </w:r>
      <w:proofErr w:type="spellStart"/>
      <w:r w:rsidR="00C70356" w:rsidRPr="00095E53">
        <w:rPr>
          <w:color w:val="auto"/>
          <w:sz w:val="20"/>
          <w:szCs w:val="20"/>
        </w:rPr>
        <w:t>na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ito</w:t>
      </w:r>
      <w:proofErr w:type="spellEnd"/>
      <w:r w:rsidRPr="00095E53">
        <w:rPr>
          <w:color w:val="auto"/>
          <w:sz w:val="20"/>
          <w:szCs w:val="20"/>
        </w:rPr>
        <w:t xml:space="preserve"> kung </w:t>
      </w:r>
      <w:proofErr w:type="spellStart"/>
      <w:r w:rsidR="00A4177F" w:rsidRPr="00095E53">
        <w:rPr>
          <w:color w:val="auto"/>
          <w:sz w:val="20"/>
          <w:szCs w:val="20"/>
        </w:rPr>
        <w:t>n</w:t>
      </w:r>
      <w:r w:rsidRPr="00095E53">
        <w:rPr>
          <w:color w:val="auto"/>
          <w:sz w:val="20"/>
          <w:szCs w:val="20"/>
        </w:rPr>
        <w:t>agsusumite</w:t>
      </w:r>
      <w:proofErr w:type="spellEnd"/>
      <w:r w:rsidRPr="00095E53">
        <w:rPr>
          <w:color w:val="auto"/>
          <w:sz w:val="20"/>
          <w:szCs w:val="20"/>
        </w:rPr>
        <w:t xml:space="preserve">. </w:t>
      </w:r>
      <w:proofErr w:type="spellStart"/>
      <w:r w:rsidRPr="00095E53">
        <w:rPr>
          <w:color w:val="auto"/>
          <w:sz w:val="20"/>
          <w:szCs w:val="20"/>
        </w:rPr>
        <w:t>Mangyaring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tingnan</w:t>
      </w:r>
      <w:proofErr w:type="spellEnd"/>
      <w:r w:rsidRPr="00095E53">
        <w:rPr>
          <w:color w:val="auto"/>
          <w:sz w:val="20"/>
          <w:szCs w:val="20"/>
        </w:rPr>
        <w:t xml:space="preserve"> ang </w:t>
      </w:r>
      <w:proofErr w:type="spellStart"/>
      <w:r w:rsidRPr="00095E53">
        <w:rPr>
          <w:color w:val="auto"/>
          <w:sz w:val="20"/>
          <w:szCs w:val="20"/>
        </w:rPr>
        <w:t>Listahan</w:t>
      </w:r>
      <w:proofErr w:type="spellEnd"/>
      <w:r w:rsidRPr="00095E53">
        <w:rPr>
          <w:color w:val="auto"/>
          <w:sz w:val="20"/>
          <w:szCs w:val="20"/>
        </w:rPr>
        <w:t xml:space="preserve"> ng </w:t>
      </w:r>
      <w:proofErr w:type="spellStart"/>
      <w:r w:rsidRPr="00095E53">
        <w:rPr>
          <w:color w:val="auto"/>
          <w:sz w:val="20"/>
          <w:szCs w:val="20"/>
        </w:rPr>
        <w:t>mga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="00103A7C" w:rsidRPr="00095E53">
        <w:rPr>
          <w:color w:val="auto"/>
          <w:sz w:val="20"/>
          <w:szCs w:val="20"/>
        </w:rPr>
        <w:t>d</w:t>
      </w:r>
      <w:r w:rsidRPr="00095E53">
        <w:rPr>
          <w:color w:val="auto"/>
          <w:sz w:val="20"/>
          <w:szCs w:val="20"/>
        </w:rPr>
        <w:t>okument</w:t>
      </w:r>
      <w:r w:rsidR="007E73F5" w:rsidRPr="00095E53">
        <w:rPr>
          <w:color w:val="auto"/>
          <w:sz w:val="20"/>
          <w:szCs w:val="20"/>
        </w:rPr>
        <w:t>asyon</w:t>
      </w:r>
      <w:proofErr w:type="spellEnd"/>
      <w:r w:rsidRPr="00095E53">
        <w:rPr>
          <w:color w:val="auto"/>
          <w:sz w:val="20"/>
          <w:szCs w:val="20"/>
        </w:rPr>
        <w:t xml:space="preserve"> ng </w:t>
      </w:r>
      <w:proofErr w:type="spellStart"/>
      <w:r w:rsidRPr="00095E53">
        <w:rPr>
          <w:color w:val="auto"/>
          <w:sz w:val="20"/>
          <w:szCs w:val="20"/>
        </w:rPr>
        <w:t>Magulang</w:t>
      </w:r>
      <w:proofErr w:type="spellEnd"/>
      <w:r w:rsidRPr="00095E53">
        <w:rPr>
          <w:color w:val="auto"/>
          <w:sz w:val="20"/>
          <w:szCs w:val="20"/>
        </w:rPr>
        <w:t>/</w:t>
      </w:r>
      <w:proofErr w:type="spellStart"/>
      <w:r w:rsidR="00A4177F" w:rsidRPr="00095E53">
        <w:rPr>
          <w:color w:val="auto"/>
          <w:sz w:val="20"/>
          <w:szCs w:val="20"/>
        </w:rPr>
        <w:t>Katiwala</w:t>
      </w:r>
      <w:proofErr w:type="spellEnd"/>
      <w:r w:rsidRPr="00095E53">
        <w:rPr>
          <w:color w:val="auto"/>
          <w:sz w:val="20"/>
          <w:szCs w:val="20"/>
        </w:rPr>
        <w:t>/</w:t>
      </w:r>
      <w:proofErr w:type="spellStart"/>
      <w:r w:rsidRPr="00095E53">
        <w:rPr>
          <w:color w:val="auto"/>
          <w:sz w:val="20"/>
          <w:szCs w:val="20"/>
        </w:rPr>
        <w:t>Taga</w:t>
      </w:r>
      <w:r w:rsidR="007312E7" w:rsidRPr="00095E53">
        <w:rPr>
          <w:color w:val="auto"/>
          <w:sz w:val="20"/>
          <w:szCs w:val="20"/>
        </w:rPr>
        <w:t>pag</w:t>
      </w:r>
      <w:r w:rsidRPr="00095E53">
        <w:rPr>
          <w:color w:val="auto"/>
          <w:sz w:val="20"/>
          <w:szCs w:val="20"/>
        </w:rPr>
        <w:t>-alaga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sa</w:t>
      </w:r>
      <w:proofErr w:type="spellEnd"/>
      <w:r w:rsidRPr="00095E53">
        <w:rPr>
          <w:color w:val="auto"/>
          <w:sz w:val="20"/>
          <w:szCs w:val="20"/>
        </w:rPr>
        <w:t xml:space="preserve"> </w:t>
      </w:r>
      <w:proofErr w:type="spellStart"/>
      <w:r w:rsidRPr="00095E53">
        <w:rPr>
          <w:color w:val="auto"/>
          <w:sz w:val="20"/>
          <w:szCs w:val="20"/>
        </w:rPr>
        <w:t>hulihan</w:t>
      </w:r>
      <w:proofErr w:type="spellEnd"/>
      <w:r w:rsidRPr="00095E53">
        <w:rPr>
          <w:color w:val="auto"/>
          <w:sz w:val="20"/>
          <w:szCs w:val="20"/>
        </w:rPr>
        <w:t xml:space="preserve"> ng </w:t>
      </w:r>
      <w:proofErr w:type="spellStart"/>
      <w:r w:rsidRPr="00095E53">
        <w:rPr>
          <w:color w:val="auto"/>
          <w:sz w:val="20"/>
          <w:szCs w:val="20"/>
        </w:rPr>
        <w:t>porma</w:t>
      </w:r>
      <w:proofErr w:type="spellEnd"/>
      <w:r w:rsidRPr="00095E53">
        <w:rPr>
          <w:color w:val="auto"/>
          <w:sz w:val="20"/>
          <w:szCs w:val="20"/>
        </w:rPr>
        <w:t>.</w:t>
      </w:r>
    </w:p>
    <w:tbl>
      <w:tblPr>
        <w:tblStyle w:val="PlainTable3"/>
        <w:tblW w:w="892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0"/>
        <w:gridCol w:w="1280"/>
        <w:gridCol w:w="992"/>
        <w:gridCol w:w="5666"/>
      </w:tblGrid>
      <w:tr w:rsidR="00D2750F" w:rsidRPr="00095E53" w14:paraId="070BBF98" w14:textId="77777777" w:rsidTr="00AF5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one" w:sz="0" w:space="0" w:color="auto"/>
              <w:right w:val="single" w:sz="2" w:space="0" w:color="7F7F7F" w:themeColor="text1" w:themeTint="80"/>
            </w:tcBorders>
            <w:shd w:val="clear" w:color="auto" w:fill="00A8D6"/>
          </w:tcPr>
          <w:p w14:paraId="2E582838" w14:textId="433FEC2F" w:rsidR="00D2750F" w:rsidRPr="00095E53" w:rsidRDefault="00714546" w:rsidP="002C3960">
            <w:pPr>
              <w:pStyle w:val="Body-Table"/>
              <w:rPr>
                <w:color w:val="FFFFFF" w:themeColor="background1"/>
                <w:sz w:val="20"/>
                <w:szCs w:val="20"/>
              </w:rPr>
            </w:pPr>
            <w:r w:rsidRPr="00095E53">
              <w:rPr>
                <w:caps w:val="0"/>
                <w:color w:val="FFFFFF" w:themeColor="background1"/>
                <w:sz w:val="20"/>
                <w:szCs w:val="20"/>
              </w:rPr>
              <w:t xml:space="preserve">PORMA NG </w:t>
            </w:r>
            <w:r w:rsidR="00A4177F" w:rsidRPr="00095E53">
              <w:rPr>
                <w:caps w:val="0"/>
                <w:color w:val="FFFFFF" w:themeColor="background1"/>
                <w:sz w:val="20"/>
                <w:szCs w:val="20"/>
              </w:rPr>
              <w:t>PAGPAPATALA</w:t>
            </w:r>
            <w:r w:rsidR="002C3960" w:rsidRPr="00095E53">
              <w:rPr>
                <w:caps w:val="0"/>
                <w:color w:val="FFFFFF" w:themeColor="background1"/>
                <w:sz w:val="20"/>
                <w:szCs w:val="20"/>
              </w:rPr>
              <w:t xml:space="preserve"> (ENROLMENT FORM)</w:t>
            </w:r>
          </w:p>
        </w:tc>
      </w:tr>
      <w:tr w:rsidR="00B673BA" w:rsidRPr="00095E53" w14:paraId="16BE40AD" w14:textId="77777777" w:rsidTr="00AF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  <w:gridSpan w:val="2"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68C1D620" w14:textId="77777777" w:rsidR="00B673BA" w:rsidRPr="00095E53" w:rsidRDefault="00714546" w:rsidP="00714546">
            <w:pPr>
              <w:pStyle w:val="Body-Table"/>
              <w:rPr>
                <w:b w:val="0"/>
                <w:bCs w:val="0"/>
                <w:caps w:val="0"/>
                <w:sz w:val="20"/>
                <w:szCs w:val="20"/>
              </w:rPr>
            </w:pPr>
            <w:proofErr w:type="spellStart"/>
            <w:r w:rsidRPr="00095E53">
              <w:rPr>
                <w:caps w:val="0"/>
                <w:sz w:val="20"/>
                <w:szCs w:val="20"/>
              </w:rPr>
              <w:t>Pangalan</w:t>
            </w:r>
            <w:proofErr w:type="spellEnd"/>
            <w:r w:rsidRPr="00095E53">
              <w:rPr>
                <w:caps w:val="0"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caps w:val="0"/>
                <w:sz w:val="20"/>
                <w:szCs w:val="20"/>
              </w:rPr>
              <w:t>estudyante</w:t>
            </w:r>
            <w:proofErr w:type="spellEnd"/>
            <w:r w:rsidR="00B673BA" w:rsidRPr="00095E53">
              <w:rPr>
                <w:caps w:val="0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58" w:type="dxa"/>
            <w:gridSpan w:val="2"/>
            <w:tcBorders>
              <w:left w:val="none" w:sz="0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F407465" w14:textId="77777777" w:rsidR="00B673BA" w:rsidRPr="00095E53" w:rsidRDefault="00B673BA" w:rsidP="001E61BF">
            <w:pPr>
              <w:pStyle w:val="Body-Table"/>
              <w:rPr>
                <w:sz w:val="20"/>
                <w:szCs w:val="20"/>
              </w:rPr>
            </w:pPr>
          </w:p>
        </w:tc>
      </w:tr>
      <w:tr w:rsidR="00B673BA" w:rsidRPr="00095E53" w14:paraId="0848853F" w14:textId="77777777" w:rsidTr="00AF5C7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1BC3FB9A" w14:textId="21449E0F" w:rsidR="00B673BA" w:rsidRPr="00095E53" w:rsidRDefault="006C1DDD" w:rsidP="00714546">
            <w:pPr>
              <w:pStyle w:val="Body-Table"/>
              <w:rPr>
                <w:b w:val="0"/>
                <w:bCs w:val="0"/>
                <w:caps w:val="0"/>
                <w:sz w:val="20"/>
                <w:szCs w:val="20"/>
              </w:rPr>
            </w:pPr>
            <w:r w:rsidRPr="00095E53">
              <w:rPr>
                <w:caps w:val="0"/>
                <w:sz w:val="20"/>
                <w:szCs w:val="20"/>
              </w:rPr>
              <w:t>Address</w:t>
            </w:r>
            <w:r w:rsidR="00714546" w:rsidRPr="00095E53">
              <w:rPr>
                <w:caps w:val="0"/>
                <w:sz w:val="20"/>
                <w:szCs w:val="20"/>
              </w:rPr>
              <w:t xml:space="preserve"> ng </w:t>
            </w:r>
            <w:proofErr w:type="spellStart"/>
            <w:r w:rsidR="00714546" w:rsidRPr="00095E53">
              <w:rPr>
                <w:caps w:val="0"/>
                <w:sz w:val="20"/>
                <w:szCs w:val="20"/>
              </w:rPr>
              <w:t>tirahan</w:t>
            </w:r>
            <w:proofErr w:type="spellEnd"/>
            <w:r w:rsidR="00714546" w:rsidRPr="00095E53">
              <w:rPr>
                <w:caps w:val="0"/>
                <w:sz w:val="20"/>
                <w:szCs w:val="20"/>
              </w:rPr>
              <w:t xml:space="preserve"> ng </w:t>
            </w:r>
            <w:proofErr w:type="spellStart"/>
            <w:r w:rsidR="00714546" w:rsidRPr="00095E53">
              <w:rPr>
                <w:caps w:val="0"/>
                <w:sz w:val="20"/>
                <w:szCs w:val="20"/>
              </w:rPr>
              <w:t>estudyante</w:t>
            </w:r>
            <w:proofErr w:type="spellEnd"/>
            <w:r w:rsidR="00B673BA" w:rsidRPr="00095E53">
              <w:rPr>
                <w:caps w:val="0"/>
                <w:sz w:val="20"/>
                <w:szCs w:val="2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66" w:type="dxa"/>
            <w:tcBorders>
              <w:top w:val="single" w:sz="2" w:space="0" w:color="7F7F7F" w:themeColor="text1" w:themeTint="80"/>
              <w:left w:val="none" w:sz="0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4897F2C0" w14:textId="77777777" w:rsidR="00B673BA" w:rsidRPr="00095E53" w:rsidRDefault="00B673BA" w:rsidP="001E61BF">
            <w:pPr>
              <w:pStyle w:val="Body-Table"/>
              <w:rPr>
                <w:sz w:val="20"/>
                <w:szCs w:val="20"/>
              </w:rPr>
            </w:pPr>
          </w:p>
        </w:tc>
      </w:tr>
      <w:tr w:rsidR="00D2750F" w:rsidRPr="00095E53" w14:paraId="031211C7" w14:textId="77777777" w:rsidTr="00AF5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612C7F07" w14:textId="3758ADB5" w:rsidR="00D2750F" w:rsidRPr="00095E53" w:rsidRDefault="00E337D9" w:rsidP="00714546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caps w:val="0"/>
                <w:sz w:val="20"/>
                <w:szCs w:val="20"/>
              </w:rPr>
              <w:t>Kasalukuyang</w:t>
            </w:r>
            <w:proofErr w:type="spellEnd"/>
            <w:r w:rsidRPr="00095E53">
              <w:rPr>
                <w:caps w:val="0"/>
                <w:sz w:val="20"/>
                <w:szCs w:val="20"/>
              </w:rPr>
              <w:t xml:space="preserve"> </w:t>
            </w:r>
            <w:r w:rsidR="00B673BA" w:rsidRPr="00095E53">
              <w:rPr>
                <w:caps w:val="0"/>
                <w:sz w:val="20"/>
                <w:szCs w:val="20"/>
              </w:rPr>
              <w:t>s</w:t>
            </w:r>
            <w:r w:rsidR="00402A3C" w:rsidRPr="00095E53">
              <w:rPr>
                <w:caps w:val="0"/>
                <w:sz w:val="20"/>
                <w:szCs w:val="20"/>
              </w:rPr>
              <w:t xml:space="preserve">chool </w:t>
            </w:r>
            <w:r w:rsidR="00B673BA" w:rsidRPr="00095E53">
              <w:rPr>
                <w:caps w:val="0"/>
                <w:sz w:val="20"/>
                <w:szCs w:val="20"/>
              </w:rPr>
              <w:t>f</w:t>
            </w:r>
            <w:r w:rsidR="00402A3C" w:rsidRPr="00095E53">
              <w:rPr>
                <w:caps w:val="0"/>
                <w:sz w:val="20"/>
                <w:szCs w:val="20"/>
              </w:rPr>
              <w:t>amily</w:t>
            </w:r>
            <w:r w:rsidR="00B673BA" w:rsidRPr="00095E53">
              <w:rPr>
                <w:caps w:val="0"/>
                <w:sz w:val="20"/>
                <w:szCs w:val="20"/>
              </w:rPr>
              <w:t>:</w:t>
            </w:r>
            <w:r w:rsidR="00402A3C" w:rsidRPr="00095E53">
              <w:rPr>
                <w:caps w:val="0"/>
                <w:sz w:val="20"/>
                <w:szCs w:val="20"/>
              </w:rPr>
              <w:t xml:space="preserve">  </w:t>
            </w:r>
            <w:r w:rsidR="00714546" w:rsidRPr="00095E53">
              <w:rPr>
                <w:rFonts w:cs="Times New Roman (Body CS)"/>
                <w:sz w:val="20"/>
                <w:szCs w:val="20"/>
              </w:rPr>
              <w:t>OO</w:t>
            </w:r>
            <w:r w:rsidR="00402A3C" w:rsidRPr="00095E53">
              <w:rPr>
                <w:caps w:val="0"/>
                <w:sz w:val="20"/>
                <w:szCs w:val="20"/>
              </w:rPr>
              <w:t xml:space="preserve"> </w:t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402A3C" w:rsidRPr="00095E53">
              <w:rPr>
                <w:caps w:val="0"/>
                <w:sz w:val="20"/>
                <w:szCs w:val="20"/>
              </w:rPr>
              <w:t xml:space="preserve">     </w:t>
            </w:r>
            <w:r w:rsidR="00714546" w:rsidRPr="00095E53">
              <w:rPr>
                <w:rFonts w:cs="Times New Roman (Body CS)"/>
                <w:sz w:val="20"/>
                <w:szCs w:val="20"/>
              </w:rPr>
              <w:t>HINDI</w:t>
            </w:r>
            <w:r w:rsidR="00B673BA" w:rsidRPr="00095E53">
              <w:rPr>
                <w:caps w:val="0"/>
                <w:sz w:val="20"/>
                <w:szCs w:val="20"/>
              </w:rPr>
              <w:t xml:space="preserve"> </w:t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B673BA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 w:rsidR="00402A3C" w:rsidRPr="00095E53">
              <w:rPr>
                <w:caps w:val="0"/>
                <w:sz w:val="20"/>
                <w:szCs w:val="20"/>
              </w:rPr>
              <w:t xml:space="preserve">  </w:t>
            </w:r>
          </w:p>
        </w:tc>
      </w:tr>
      <w:tr w:rsidR="00D2750F" w:rsidRPr="00095E53" w14:paraId="4205283A" w14:textId="77777777" w:rsidTr="00AF5C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one" w:sz="0" w:space="0" w:color="auto"/>
            </w:tcBorders>
            <w:shd w:val="clear" w:color="auto" w:fill="FFFFFF" w:themeFill="background1"/>
          </w:tcPr>
          <w:p w14:paraId="6740B7C9" w14:textId="5B588909" w:rsidR="00D2750F" w:rsidRPr="00095E53" w:rsidRDefault="0031509A" w:rsidP="00581470">
            <w:pPr>
              <w:pStyle w:val="Body-Table"/>
              <w:ind w:right="-541"/>
              <w:rPr>
                <w:sz w:val="20"/>
                <w:szCs w:val="20"/>
              </w:rPr>
            </w:pPr>
            <w:proofErr w:type="spellStart"/>
            <w:r w:rsidRPr="00095E53">
              <w:rPr>
                <w:caps w:val="0"/>
                <w:sz w:val="20"/>
                <w:szCs w:val="20"/>
              </w:rPr>
              <w:t>Tel</w:t>
            </w:r>
            <w:r w:rsidR="00581470" w:rsidRPr="00095E53">
              <w:rPr>
                <w:caps w:val="0"/>
                <w:sz w:val="20"/>
                <w:szCs w:val="20"/>
              </w:rPr>
              <w:t>e</w:t>
            </w:r>
            <w:r w:rsidR="00714546" w:rsidRPr="00095E53">
              <w:rPr>
                <w:caps w:val="0"/>
                <w:sz w:val="20"/>
                <w:szCs w:val="20"/>
              </w:rPr>
              <w:t>pono</w:t>
            </w:r>
            <w:proofErr w:type="spellEnd"/>
            <w:r w:rsidRPr="00095E53">
              <w:rPr>
                <w:caps w:val="0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38D79894" w14:textId="77777777" w:rsidR="00D2750F" w:rsidRPr="00095E53" w:rsidRDefault="00D2750F" w:rsidP="0031509A">
            <w:pPr>
              <w:pStyle w:val="Body-Table"/>
              <w:rPr>
                <w:sz w:val="20"/>
                <w:szCs w:val="20"/>
              </w:rPr>
            </w:pPr>
          </w:p>
        </w:tc>
      </w:tr>
    </w:tbl>
    <w:p w14:paraId="5AE51754" w14:textId="77777777" w:rsidR="00D2750F" w:rsidRPr="00095E53" w:rsidRDefault="00D2750F" w:rsidP="007B1D99">
      <w:pPr>
        <w:pStyle w:val="Body-Table"/>
        <w:rPr>
          <w:sz w:val="20"/>
          <w:szCs w:val="20"/>
        </w:rPr>
      </w:pPr>
    </w:p>
    <w:tbl>
      <w:tblPr>
        <w:tblW w:w="9018" w:type="dxa"/>
        <w:tblInd w:w="-5" w:type="dxa"/>
        <w:tblBorders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560"/>
        <w:gridCol w:w="1984"/>
        <w:gridCol w:w="851"/>
        <w:gridCol w:w="894"/>
        <w:gridCol w:w="1941"/>
        <w:gridCol w:w="850"/>
        <w:gridCol w:w="938"/>
      </w:tblGrid>
      <w:tr w:rsidR="00D2750F" w:rsidRPr="00095E53" w14:paraId="08647A1E" w14:textId="77777777" w:rsidTr="0031509A">
        <w:trPr>
          <w:trHeight w:val="20"/>
        </w:trPr>
        <w:tc>
          <w:tcPr>
            <w:tcW w:w="1560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21BCDEB0" w14:textId="77777777" w:rsidR="00D2750F" w:rsidRPr="00095E53" w:rsidRDefault="0031509A" w:rsidP="007B1D99">
            <w:pPr>
              <w:pStyle w:val="Body-Table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95E53">
              <w:rPr>
                <w:b/>
                <w:bCs/>
                <w:color w:val="FFFFFF" w:themeColor="background1"/>
                <w:sz w:val="20"/>
                <w:szCs w:val="20"/>
              </w:rPr>
              <w:t>OFFICE USE ONLY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65B7D25D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Date received:</w:t>
            </w:r>
            <w:r w:rsidR="003C0CF9" w:rsidRPr="00095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80E1E1D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Birth certificate attached: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0A620B1" w14:textId="77777777" w:rsidR="00D2750F" w:rsidRPr="00095E53" w:rsidRDefault="00714546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Oo</w:t>
            </w:r>
            <w:proofErr w:type="spellEnd"/>
            <w:r w:rsidR="00D2750F" w:rsidRPr="00095E53">
              <w:rPr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7040FE30" w14:textId="77777777" w:rsidR="00D2750F" w:rsidRPr="00095E53" w:rsidRDefault="00714546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Hindi</w:t>
            </w:r>
            <w:r w:rsidR="00D2750F" w:rsidRPr="00095E53">
              <w:rPr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2"/>
          </w:p>
        </w:tc>
      </w:tr>
      <w:tr w:rsidR="00D2750F" w:rsidRPr="00095E53" w14:paraId="54B8BC5B" w14:textId="77777777" w:rsidTr="0031509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11AD7BFC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77A3708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Enrolment date:</w:t>
            </w:r>
            <w:r w:rsidR="003C0CF9" w:rsidRPr="00095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69E087F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English as an Additional Language: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67B8BAC3" w14:textId="77777777" w:rsidR="00D2750F" w:rsidRPr="00095E53" w:rsidRDefault="00714546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Oo</w:t>
            </w:r>
            <w:proofErr w:type="spellEnd"/>
            <w:r w:rsidRPr="00095E53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4E1C7BF" w14:textId="77777777" w:rsidR="00D2750F" w:rsidRPr="00095E53" w:rsidRDefault="00F61990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Hindi</w:t>
            </w:r>
            <w:r w:rsidR="00D2750F" w:rsidRPr="00095E53">
              <w:rPr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4"/>
          </w:p>
        </w:tc>
      </w:tr>
      <w:tr w:rsidR="00D2750F" w:rsidRPr="00095E53" w14:paraId="7E67824D" w14:textId="77777777" w:rsidTr="0031509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4E1EE452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22A01E5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Start date:</w:t>
            </w:r>
            <w:r w:rsidR="003C0CF9" w:rsidRPr="00095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70977B71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 xml:space="preserve">House </w:t>
            </w:r>
            <w:proofErr w:type="spellStart"/>
            <w:r w:rsidRPr="00095E53">
              <w:rPr>
                <w:sz w:val="20"/>
                <w:szCs w:val="20"/>
              </w:rPr>
              <w:t>colour</w:t>
            </w:r>
            <w:proofErr w:type="spellEnd"/>
            <w:r w:rsidRPr="00095E53">
              <w:rPr>
                <w:sz w:val="20"/>
                <w:szCs w:val="20"/>
              </w:rPr>
              <w:t>:</w:t>
            </w:r>
          </w:p>
        </w:tc>
      </w:tr>
      <w:tr w:rsidR="00D2750F" w:rsidRPr="00095E53" w14:paraId="50BDE66D" w14:textId="77777777" w:rsidTr="0031509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63FEC5AC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3FF24182" w14:textId="77777777" w:rsidR="00D2750F" w:rsidRPr="00095E53" w:rsidRDefault="00D2750F" w:rsidP="00402A3C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Student</w:t>
            </w:r>
            <w:r w:rsidR="00402A3C" w:rsidRPr="00095E53">
              <w:rPr>
                <w:sz w:val="20"/>
                <w:szCs w:val="20"/>
              </w:rPr>
              <w:t xml:space="preserve"> ID</w:t>
            </w:r>
            <w:r w:rsidRPr="00095E53">
              <w:rPr>
                <w:sz w:val="20"/>
                <w:szCs w:val="20"/>
              </w:rPr>
              <w:t>:</w:t>
            </w:r>
            <w:r w:rsidR="003C0CF9" w:rsidRPr="00095E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29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4BC7F2E4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VSN:</w:t>
            </w:r>
          </w:p>
        </w:tc>
      </w:tr>
      <w:tr w:rsidR="0031509A" w:rsidRPr="00095E53" w14:paraId="3AA816F2" w14:textId="77777777" w:rsidTr="0031509A">
        <w:trPr>
          <w:trHeight w:val="20"/>
        </w:trPr>
        <w:tc>
          <w:tcPr>
            <w:tcW w:w="1560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00A8D6"/>
          </w:tcPr>
          <w:p w14:paraId="203DB605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7A7CB029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Immunisation</w:t>
            </w:r>
            <w:proofErr w:type="spellEnd"/>
            <w:r w:rsidRPr="00095E53">
              <w:rPr>
                <w:sz w:val="20"/>
                <w:szCs w:val="20"/>
              </w:rPr>
              <w:t xml:space="preserve"> history statement attached:</w:t>
            </w:r>
          </w:p>
        </w:tc>
        <w:tc>
          <w:tcPr>
            <w:tcW w:w="85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C7F06A3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 xml:space="preserve">Yes </w:t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502E6ADD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 xml:space="preserve">No </w:t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94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FC67D59" w14:textId="77777777" w:rsidR="00D2750F" w:rsidRPr="00095E53" w:rsidRDefault="00D2750F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 xml:space="preserve">Visa information attached </w:t>
            </w:r>
            <w:r w:rsidRPr="00095E53">
              <w:rPr>
                <w:i/>
                <w:sz w:val="20"/>
                <w:szCs w:val="20"/>
              </w:rPr>
              <w:t>(if relevant):</w:t>
            </w:r>
          </w:p>
        </w:tc>
        <w:tc>
          <w:tcPr>
            <w:tcW w:w="850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CC389BD" w14:textId="77777777" w:rsidR="00D2750F" w:rsidRPr="00095E53" w:rsidRDefault="00714546" w:rsidP="007B1D99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Oo</w:t>
            </w:r>
            <w:proofErr w:type="spellEnd"/>
            <w:r w:rsidR="00D2750F" w:rsidRPr="00095E53">
              <w:rPr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</w:tcPr>
          <w:p w14:paraId="1487D94D" w14:textId="77777777" w:rsidR="00D2750F" w:rsidRPr="00095E53" w:rsidRDefault="00F61990" w:rsidP="007B1D99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Hindi</w:t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D2750F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</w:tbl>
    <w:p w14:paraId="5D850FB0" w14:textId="77777777" w:rsidR="00D2750F" w:rsidRPr="00095E53" w:rsidRDefault="00D2750F" w:rsidP="007B1D99">
      <w:pPr>
        <w:pStyle w:val="Body-Table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993"/>
        <w:gridCol w:w="283"/>
        <w:gridCol w:w="425"/>
        <w:gridCol w:w="554"/>
        <w:gridCol w:w="297"/>
        <w:gridCol w:w="992"/>
        <w:gridCol w:w="570"/>
        <w:gridCol w:w="284"/>
        <w:gridCol w:w="142"/>
        <w:gridCol w:w="1275"/>
        <w:gridCol w:w="851"/>
        <w:gridCol w:w="244"/>
        <w:gridCol w:w="39"/>
        <w:gridCol w:w="426"/>
        <w:gridCol w:w="141"/>
        <w:gridCol w:w="217"/>
        <w:gridCol w:w="67"/>
        <w:gridCol w:w="1272"/>
      </w:tblGrid>
      <w:tr w:rsidR="00402A3C" w:rsidRPr="00095E53" w14:paraId="288B3C04" w14:textId="77777777" w:rsidTr="004C3DF3">
        <w:trPr>
          <w:trHeight w:val="20"/>
        </w:trPr>
        <w:tc>
          <w:tcPr>
            <w:tcW w:w="9072" w:type="dxa"/>
            <w:gridSpan w:val="18"/>
            <w:shd w:val="clear" w:color="auto" w:fill="00A8D6"/>
          </w:tcPr>
          <w:p w14:paraId="54B7C19B" w14:textId="045390F2" w:rsidR="00402A3C" w:rsidRPr="00095E53" w:rsidRDefault="002C3960" w:rsidP="002C3960">
            <w:pPr>
              <w:pStyle w:val="Body-Table"/>
              <w:rPr>
                <w:b/>
                <w:bCs/>
                <w:sz w:val="20"/>
                <w:szCs w:val="20"/>
              </w:rPr>
            </w:pPr>
            <w:r w:rsidRPr="00095E53">
              <w:rPr>
                <w:b/>
                <w:bCs/>
                <w:color w:val="FFFFFF" w:themeColor="background1"/>
                <w:sz w:val="20"/>
                <w:szCs w:val="20"/>
              </w:rPr>
              <w:t>Kontak 1 ng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>Estu</w:t>
            </w:r>
            <w:r w:rsidR="00402A3C" w:rsidRPr="00095E53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>ya</w:t>
            </w:r>
            <w:r w:rsidR="00402A3C" w:rsidRPr="00095E53">
              <w:rPr>
                <w:b/>
                <w:bCs/>
                <w:color w:val="FFFFFF" w:themeColor="background1"/>
                <w:sz w:val="20"/>
                <w:szCs w:val="20"/>
              </w:rPr>
              <w:t>nt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proofErr w:type="spellEnd"/>
            <w:r w:rsidR="00402A3C"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73C43" w:rsidRPr="00095E53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>MAGULANG 1/</w:t>
            </w:r>
            <w:r w:rsidR="00581470" w:rsidRPr="00095E53">
              <w:rPr>
                <w:b/>
                <w:bCs/>
                <w:color w:val="FFFFFF" w:themeColor="background1"/>
                <w:sz w:val="20"/>
                <w:szCs w:val="20"/>
              </w:rPr>
              <w:t>KATIWALA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  <w:r w:rsidR="00402A3C" w:rsidRPr="00095E53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095E53">
              <w:rPr>
                <w:b/>
                <w:bCs/>
                <w:color w:val="FFFFFF" w:themeColor="background1"/>
                <w:sz w:val="20"/>
                <w:szCs w:val="20"/>
              </w:rPr>
              <w:t>TAGAPAG</w:t>
            </w:r>
            <w:r w:rsidR="0043489C"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-ALAGA </w:t>
            </w:r>
            <w:r w:rsidR="00402A3C" w:rsidRPr="00095E5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A73C43" w:rsidRPr="00095E53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54F02" w:rsidRPr="00095E53" w14:paraId="4702D065" w14:textId="77777777" w:rsidTr="004C3DF3">
        <w:trPr>
          <w:trHeight w:val="20"/>
        </w:trPr>
        <w:tc>
          <w:tcPr>
            <w:tcW w:w="1701" w:type="dxa"/>
            <w:gridSpan w:val="3"/>
            <w:tcBorders>
              <w:bottom w:val="single" w:sz="4" w:space="0" w:color="808080"/>
              <w:right w:val="nil"/>
            </w:tcBorders>
          </w:tcPr>
          <w:p w14:paraId="008A1DBA" w14:textId="2632EB2B" w:rsidR="00402A3C" w:rsidRPr="00095E53" w:rsidRDefault="00581470" w:rsidP="00402A3C">
            <w:pPr>
              <w:pStyle w:val="Body-Table"/>
              <w:rPr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Titulo</w:t>
            </w:r>
            <w:proofErr w:type="spellEnd"/>
            <w:r w:rsidR="00B673BA" w:rsidRPr="00095E53">
              <w:rPr>
                <w:b/>
                <w:color w:val="auto"/>
                <w:sz w:val="20"/>
                <w:szCs w:val="20"/>
              </w:rPr>
              <w:t>:</w:t>
            </w:r>
            <w:r w:rsidR="00B673BA" w:rsidRPr="00095E53">
              <w:rPr>
                <w:color w:val="auto"/>
                <w:sz w:val="20"/>
                <w:szCs w:val="20"/>
              </w:rPr>
              <w:t xml:space="preserve"> </w:t>
            </w:r>
            <w:r w:rsidR="00B673BA" w:rsidRPr="00095E53">
              <w:rPr>
                <w:color w:val="auto"/>
                <w:sz w:val="20"/>
                <w:szCs w:val="20"/>
              </w:rPr>
              <w:br/>
              <w:t>(Dr/</w:t>
            </w:r>
            <w:proofErr w:type="spellStart"/>
            <w:r w:rsidR="00B673BA" w:rsidRPr="00095E53">
              <w:rPr>
                <w:color w:val="auto"/>
                <w:sz w:val="20"/>
                <w:szCs w:val="20"/>
              </w:rPr>
              <w:t>Mr</w:t>
            </w:r>
            <w:proofErr w:type="spellEnd"/>
            <w:r w:rsidR="00B673BA" w:rsidRPr="00095E53">
              <w:rPr>
                <w:color w:val="auto"/>
                <w:sz w:val="20"/>
                <w:szCs w:val="20"/>
              </w:rPr>
              <w:t>/</w:t>
            </w:r>
            <w:proofErr w:type="spellStart"/>
            <w:r w:rsidR="00B673BA" w:rsidRPr="00095E53">
              <w:rPr>
                <w:color w:val="auto"/>
                <w:sz w:val="20"/>
                <w:szCs w:val="20"/>
              </w:rPr>
              <w:t>Mrs</w:t>
            </w:r>
            <w:proofErr w:type="spellEnd"/>
            <w:r w:rsidR="00B673BA" w:rsidRPr="00095E53">
              <w:rPr>
                <w:color w:val="auto"/>
                <w:sz w:val="20"/>
                <w:szCs w:val="20"/>
              </w:rPr>
              <w:t>/</w:t>
            </w:r>
            <w:proofErr w:type="spellStart"/>
            <w:r w:rsidR="00B673BA" w:rsidRPr="00095E53">
              <w:rPr>
                <w:color w:val="auto"/>
                <w:sz w:val="20"/>
                <w:szCs w:val="20"/>
              </w:rPr>
              <w:t>Ms</w:t>
            </w:r>
            <w:proofErr w:type="spellEnd"/>
            <w:r w:rsidR="00B673BA" w:rsidRPr="00095E5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4DA32BDB" w14:textId="77777777" w:rsidR="00402A3C" w:rsidRPr="00095E53" w:rsidRDefault="00402A3C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07D64EC0" w14:textId="3074FC65" w:rsidR="00402A3C" w:rsidRPr="00095E53" w:rsidRDefault="00581470" w:rsidP="004C3DF3">
            <w:pPr>
              <w:pStyle w:val="Body-Table"/>
              <w:spacing w:before="0"/>
              <w:ind w:right="-404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Apelyido</w:t>
            </w:r>
            <w:proofErr w:type="spellEnd"/>
            <w:r w:rsidR="00B673BA" w:rsidRPr="00095E53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271" w:type="dxa"/>
            <w:gridSpan w:val="4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4397C0B1" w14:textId="77777777" w:rsidR="00402A3C" w:rsidRPr="00095E53" w:rsidRDefault="00402A3C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FC80ED5" w14:textId="4E1F8833" w:rsidR="00402A3C" w:rsidRPr="00095E53" w:rsidRDefault="00581470" w:rsidP="00B673BA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Pangalan</w:t>
            </w:r>
            <w:proofErr w:type="spellEnd"/>
            <w:r w:rsidR="00402A3C" w:rsidRPr="00095E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3" w:type="dxa"/>
            <w:gridSpan w:val="5"/>
            <w:tcBorders>
              <w:left w:val="nil"/>
              <w:bottom w:val="single" w:sz="4" w:space="0" w:color="808080"/>
            </w:tcBorders>
          </w:tcPr>
          <w:p w14:paraId="28EDD4A0" w14:textId="77777777" w:rsidR="00402A3C" w:rsidRPr="00095E53" w:rsidRDefault="00402A3C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095E53" w14:paraId="2220E320" w14:textId="77777777" w:rsidTr="004C3DF3">
        <w:trPr>
          <w:trHeight w:val="20"/>
        </w:trPr>
        <w:tc>
          <w:tcPr>
            <w:tcW w:w="1701" w:type="dxa"/>
            <w:gridSpan w:val="3"/>
            <w:tcBorders>
              <w:right w:val="nil"/>
            </w:tcBorders>
          </w:tcPr>
          <w:p w14:paraId="52019D77" w14:textId="2CBF46D1" w:rsidR="00B673BA" w:rsidRPr="00095E53" w:rsidRDefault="00581470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Numero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Tirahan</w:t>
            </w:r>
            <w:proofErr w:type="spellEnd"/>
            <w:r w:rsidR="00B673BA"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808080"/>
            </w:tcBorders>
          </w:tcPr>
          <w:p w14:paraId="2302B1DA" w14:textId="77777777" w:rsidR="00B673BA" w:rsidRPr="00095E53" w:rsidRDefault="00B673BA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808080"/>
              <w:right w:val="nil"/>
            </w:tcBorders>
          </w:tcPr>
          <w:p w14:paraId="396DC6F2" w14:textId="4B6C9F5F" w:rsidR="00B673BA" w:rsidRPr="00095E53" w:rsidRDefault="00581470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Pangalan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Kalye</w:t>
            </w:r>
            <w:proofErr w:type="spellEnd"/>
            <w:r w:rsidR="00B673BA"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4958" w:type="dxa"/>
            <w:gridSpan w:val="11"/>
            <w:tcBorders>
              <w:left w:val="nil"/>
            </w:tcBorders>
          </w:tcPr>
          <w:p w14:paraId="43760815" w14:textId="77777777" w:rsidR="00B673BA" w:rsidRPr="00095E53" w:rsidRDefault="00B673BA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154F02" w:rsidRPr="00095E53" w14:paraId="471CA51D" w14:textId="77777777" w:rsidTr="004C3DF3">
        <w:trPr>
          <w:trHeight w:val="20"/>
        </w:trPr>
        <w:tc>
          <w:tcPr>
            <w:tcW w:w="993" w:type="dxa"/>
            <w:tcBorders>
              <w:right w:val="nil"/>
            </w:tcBorders>
          </w:tcPr>
          <w:p w14:paraId="62B5FFC4" w14:textId="77777777" w:rsidR="008770D5" w:rsidRPr="00095E53" w:rsidRDefault="008770D5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 xml:space="preserve">Suburb: </w:t>
            </w:r>
          </w:p>
        </w:tc>
        <w:tc>
          <w:tcPr>
            <w:tcW w:w="3405" w:type="dxa"/>
            <w:gridSpan w:val="7"/>
            <w:tcBorders>
              <w:left w:val="nil"/>
            </w:tcBorders>
          </w:tcPr>
          <w:p w14:paraId="7B21E46E" w14:textId="77777777" w:rsidR="008770D5" w:rsidRPr="00095E53" w:rsidRDefault="008770D5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5E45552F" w14:textId="5754AC46" w:rsidR="008770D5" w:rsidRPr="00095E53" w:rsidRDefault="00AF5C79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>Estado</w:t>
            </w:r>
            <w:r w:rsidR="008770D5"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tcBorders>
              <w:left w:val="nil"/>
            </w:tcBorders>
          </w:tcPr>
          <w:p w14:paraId="24E1C46B" w14:textId="77777777" w:rsidR="008770D5" w:rsidRPr="00095E53" w:rsidRDefault="008770D5" w:rsidP="00402A3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p w14:paraId="0438F645" w14:textId="77777777" w:rsidR="008770D5" w:rsidRPr="00095E53" w:rsidRDefault="008770D5" w:rsidP="00402A3C">
            <w:pPr>
              <w:pStyle w:val="Body-Table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272" w:type="dxa"/>
            <w:tcBorders>
              <w:left w:val="nil"/>
            </w:tcBorders>
          </w:tcPr>
          <w:p w14:paraId="184C6DCA" w14:textId="77777777" w:rsidR="008770D5" w:rsidRPr="00095E53" w:rsidRDefault="008770D5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095E53" w14:paraId="0507A1B2" w14:textId="77777777" w:rsidTr="004C3DF3">
        <w:trPr>
          <w:trHeight w:val="20"/>
        </w:trPr>
        <w:tc>
          <w:tcPr>
            <w:tcW w:w="1276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30F7355C" w14:textId="4FA4A608" w:rsidR="00074243" w:rsidRPr="00095E53" w:rsidDel="00074243" w:rsidRDefault="00074243" w:rsidP="00074243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Telep</w:t>
            </w:r>
            <w:r w:rsidR="00AF5C79" w:rsidRPr="00095E53">
              <w:rPr>
                <w:b/>
                <w:color w:val="auto"/>
                <w:sz w:val="20"/>
                <w:szCs w:val="20"/>
              </w:rPr>
              <w:t>ono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:  </w:t>
            </w:r>
          </w:p>
        </w:tc>
        <w:tc>
          <w:tcPr>
            <w:tcW w:w="2268" w:type="dxa"/>
            <w:gridSpan w:val="4"/>
            <w:tcBorders>
              <w:bottom w:val="single" w:sz="4" w:space="0" w:color="808080"/>
              <w:right w:val="single" w:sz="4" w:space="0" w:color="808080"/>
            </w:tcBorders>
          </w:tcPr>
          <w:p w14:paraId="16C6CC83" w14:textId="32D843EA" w:rsidR="00074243" w:rsidRPr="00095E53" w:rsidRDefault="00AF5C79" w:rsidP="00074243">
            <w:pPr>
              <w:pStyle w:val="Body-Table"/>
              <w:rPr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</w:t>
            </w:r>
            <w:r w:rsidR="008B36D2" w:rsidRPr="00095E53">
              <w:rPr>
                <w:b/>
                <w:color w:val="auto"/>
                <w:sz w:val="20"/>
                <w:szCs w:val="20"/>
              </w:rPr>
              <w:t>ahanan</w:t>
            </w:r>
            <w:proofErr w:type="spellEnd"/>
            <w:r w:rsidR="00074243" w:rsidRPr="00095E53">
              <w:rPr>
                <w:b/>
                <w:color w:val="auto"/>
                <w:sz w:val="20"/>
                <w:szCs w:val="20"/>
              </w:rPr>
              <w:t>:</w:t>
            </w:r>
            <w:r w:rsidR="003C0CF9"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A07902" w14:textId="5D8D0AFF" w:rsidR="00074243" w:rsidRPr="00095E53" w:rsidRDefault="00AF5C79" w:rsidP="009D6811">
            <w:pPr>
              <w:pStyle w:val="Body-Table"/>
              <w:ind w:right="-199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Trabaho</w:t>
            </w:r>
            <w:proofErr w:type="spellEnd"/>
            <w:r w:rsidR="00074243" w:rsidRPr="00095E53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808080"/>
            </w:tcBorders>
          </w:tcPr>
          <w:p w14:paraId="1E4F1D24" w14:textId="77777777" w:rsidR="00074243" w:rsidRPr="00095E53" w:rsidRDefault="00074243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808080"/>
              <w:right w:val="nil"/>
            </w:tcBorders>
          </w:tcPr>
          <w:p w14:paraId="5C1DB8A1" w14:textId="77777777" w:rsidR="00074243" w:rsidRPr="00095E53" w:rsidRDefault="00074243" w:rsidP="009D6811">
            <w:pPr>
              <w:pStyle w:val="Body-Table"/>
              <w:ind w:right="-112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1556" w:type="dxa"/>
            <w:gridSpan w:val="3"/>
            <w:tcBorders>
              <w:left w:val="nil"/>
              <w:bottom w:val="single" w:sz="4" w:space="0" w:color="808080"/>
            </w:tcBorders>
          </w:tcPr>
          <w:p w14:paraId="7B40EE6C" w14:textId="77777777" w:rsidR="00074243" w:rsidRPr="00095E53" w:rsidRDefault="00074243" w:rsidP="00402A3C">
            <w:pPr>
              <w:pStyle w:val="Body-Table"/>
              <w:rPr>
                <w:sz w:val="20"/>
                <w:szCs w:val="20"/>
              </w:rPr>
            </w:pPr>
          </w:p>
        </w:tc>
      </w:tr>
      <w:tr w:rsidR="00154F02" w:rsidRPr="00095E53" w14:paraId="02CB5327" w14:textId="77777777" w:rsidTr="004C3DF3">
        <w:trPr>
          <w:trHeight w:val="20"/>
        </w:trPr>
        <w:tc>
          <w:tcPr>
            <w:tcW w:w="9072" w:type="dxa"/>
            <w:gridSpan w:val="18"/>
            <w:tcBorders>
              <w:bottom w:val="single" w:sz="4" w:space="0" w:color="808080"/>
            </w:tcBorders>
          </w:tcPr>
          <w:p w14:paraId="10D2D1E7" w14:textId="77777777" w:rsidR="00536C34" w:rsidRPr="00095E53" w:rsidRDefault="00536C34" w:rsidP="00402A3C">
            <w:pPr>
              <w:pStyle w:val="Body-Table"/>
              <w:rPr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 xml:space="preserve">Silent </w:t>
            </w:r>
            <w:r w:rsidR="001F0B01" w:rsidRPr="00095E53">
              <w:rPr>
                <w:b/>
                <w:color w:val="auto"/>
                <w:sz w:val="20"/>
                <w:szCs w:val="20"/>
              </w:rPr>
              <w:t>n</w:t>
            </w:r>
            <w:r w:rsidRPr="00095E53">
              <w:rPr>
                <w:b/>
                <w:color w:val="auto"/>
                <w:sz w:val="20"/>
                <w:szCs w:val="20"/>
              </w:rPr>
              <w:t>umber</w:t>
            </w:r>
            <w:r w:rsidR="001F0B01" w:rsidRPr="00095E53">
              <w:rPr>
                <w:b/>
                <w:color w:val="auto"/>
                <w:sz w:val="20"/>
                <w:szCs w:val="20"/>
              </w:rPr>
              <w:t>:</w:t>
            </w:r>
            <w:r w:rsidRPr="00095E53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="00714546" w:rsidRPr="00095E53">
              <w:rPr>
                <w:color w:val="auto"/>
                <w:sz w:val="20"/>
                <w:szCs w:val="20"/>
              </w:rPr>
              <w:t>Oo</w:t>
            </w:r>
            <w:proofErr w:type="spellEnd"/>
            <w:r w:rsidRPr="00095E53">
              <w:rPr>
                <w:color w:val="auto"/>
                <w:sz w:val="20"/>
                <w:szCs w:val="20"/>
              </w:rPr>
              <w:t xml:space="preserve"> </w:t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  <w:r w:rsidRPr="00095E53">
              <w:rPr>
                <w:color w:val="auto"/>
                <w:sz w:val="20"/>
                <w:szCs w:val="20"/>
              </w:rPr>
              <w:t xml:space="preserve">     </w:t>
            </w:r>
            <w:r w:rsidR="00F61990" w:rsidRPr="00095E53">
              <w:rPr>
                <w:color w:val="auto"/>
                <w:sz w:val="20"/>
                <w:szCs w:val="20"/>
              </w:rPr>
              <w:t>Hindi</w:t>
            </w:r>
            <w:r w:rsidRPr="00095E53">
              <w:rPr>
                <w:color w:val="auto"/>
                <w:sz w:val="20"/>
                <w:szCs w:val="20"/>
              </w:rPr>
              <w:t xml:space="preserve">  </w:t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="00154F02"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</w:p>
        </w:tc>
      </w:tr>
      <w:tr w:rsidR="00154F02" w:rsidRPr="00095E53" w14:paraId="54F863AA" w14:textId="77777777" w:rsidTr="004C3DF3">
        <w:trPr>
          <w:trHeight w:val="20"/>
        </w:trPr>
        <w:tc>
          <w:tcPr>
            <w:tcW w:w="5815" w:type="dxa"/>
            <w:gridSpan w:val="10"/>
            <w:tcBorders>
              <w:bottom w:val="single" w:sz="4" w:space="0" w:color="808080"/>
              <w:right w:val="nil"/>
            </w:tcBorders>
          </w:tcPr>
          <w:p w14:paraId="4D41B68A" w14:textId="3BDC0513" w:rsidR="00402A3C" w:rsidRPr="00095E53" w:rsidRDefault="00595D45" w:rsidP="0022293B">
            <w:pPr>
              <w:pStyle w:val="Body-Table"/>
              <w:rPr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Pa</w:t>
            </w:r>
            <w:r w:rsidR="0022293B" w:rsidRPr="00095E53">
              <w:rPr>
                <w:b/>
                <w:color w:val="auto"/>
                <w:sz w:val="20"/>
                <w:szCs w:val="20"/>
              </w:rPr>
              <w:t>gmensahe</w:t>
            </w:r>
            <w:proofErr w:type="spellEnd"/>
            <w:r w:rsidR="0022293B"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2293B" w:rsidRPr="00095E53">
              <w:rPr>
                <w:b/>
                <w:color w:val="auto"/>
                <w:sz w:val="20"/>
                <w:szCs w:val="20"/>
              </w:rPr>
              <w:t>sa</w:t>
            </w:r>
            <w:proofErr w:type="spellEnd"/>
            <w:r w:rsidR="00AF5C79"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r w:rsidR="00402A3C" w:rsidRPr="00095E53">
              <w:rPr>
                <w:b/>
                <w:color w:val="auto"/>
                <w:sz w:val="20"/>
                <w:szCs w:val="20"/>
              </w:rPr>
              <w:t>SMS:</w:t>
            </w:r>
            <w:r w:rsidR="00402A3C" w:rsidRPr="00095E53">
              <w:rPr>
                <w:color w:val="auto"/>
                <w:sz w:val="20"/>
                <w:szCs w:val="20"/>
              </w:rPr>
              <w:t xml:space="preserve"> </w:t>
            </w:r>
            <w:r w:rsidR="00402A3C" w:rsidRPr="00095E53">
              <w:rPr>
                <w:i/>
                <w:color w:val="auto"/>
                <w:sz w:val="20"/>
                <w:szCs w:val="20"/>
              </w:rPr>
              <w:t>(</w:t>
            </w:r>
            <w:r w:rsidR="00AF5C79" w:rsidRPr="00095E53">
              <w:rPr>
                <w:i/>
                <w:color w:val="auto"/>
                <w:sz w:val="20"/>
                <w:szCs w:val="20"/>
              </w:rPr>
              <w:t xml:space="preserve">para </w:t>
            </w:r>
            <w:proofErr w:type="spellStart"/>
            <w:r w:rsidR="00AF5C79" w:rsidRPr="00095E53">
              <w:rPr>
                <w:i/>
                <w:color w:val="auto"/>
                <w:sz w:val="20"/>
                <w:szCs w:val="20"/>
              </w:rPr>
              <w:t>sa</w:t>
            </w:r>
            <w:proofErr w:type="spellEnd"/>
            <w:r w:rsidR="00AF5C79" w:rsidRPr="00095E53">
              <w:rPr>
                <w:i/>
                <w:color w:val="auto"/>
                <w:sz w:val="20"/>
                <w:szCs w:val="20"/>
              </w:rPr>
              <w:t xml:space="preserve"> </w:t>
            </w:r>
            <w:r w:rsidR="002C5FE0" w:rsidRPr="00095E53">
              <w:rPr>
                <w:i/>
                <w:color w:val="auto"/>
                <w:sz w:val="20"/>
                <w:szCs w:val="20"/>
              </w:rPr>
              <w:t>emergency</w:t>
            </w:r>
            <w:r w:rsidR="00AF5C79" w:rsidRPr="00095E53">
              <w:rPr>
                <w:i/>
                <w:color w:val="auto"/>
                <w:sz w:val="20"/>
                <w:szCs w:val="20"/>
              </w:rPr>
              <w:t xml:space="preserve"> at </w:t>
            </w:r>
            <w:proofErr w:type="spellStart"/>
            <w:r w:rsidR="00AF5C79" w:rsidRPr="00095E53">
              <w:rPr>
                <w:i/>
                <w:color w:val="auto"/>
                <w:sz w:val="20"/>
                <w:szCs w:val="20"/>
              </w:rPr>
              <w:t>paalala</w:t>
            </w:r>
            <w:proofErr w:type="spellEnd"/>
            <w:r w:rsidR="00402A3C" w:rsidRPr="00095E53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918" w:type="dxa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14:paraId="6D04AEE3" w14:textId="77777777" w:rsidR="00402A3C" w:rsidRPr="00095E53" w:rsidRDefault="00714546" w:rsidP="00402A3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Oo</w:t>
            </w:r>
            <w:proofErr w:type="spellEnd"/>
            <w:r w:rsidR="00402A3C" w:rsidRPr="00095E53">
              <w:rPr>
                <w:sz w:val="20"/>
                <w:szCs w:val="20"/>
              </w:rPr>
              <w:t xml:space="preserve"> </w:t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  <w:gridSpan w:val="2"/>
            <w:tcBorders>
              <w:left w:val="nil"/>
              <w:bottom w:val="single" w:sz="4" w:space="0" w:color="808080"/>
            </w:tcBorders>
          </w:tcPr>
          <w:p w14:paraId="67B63ABD" w14:textId="77777777" w:rsidR="00402A3C" w:rsidRPr="00095E53" w:rsidRDefault="00F61990" w:rsidP="00402A3C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>Hindi</w:t>
            </w:r>
            <w:r w:rsidR="00402A3C" w:rsidRPr="00095E53">
              <w:rPr>
                <w:sz w:val="20"/>
                <w:szCs w:val="20"/>
              </w:rPr>
              <w:t xml:space="preserve"> </w:t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154F02"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154F02" w:rsidRPr="00095E53" w14:paraId="5735D8AC" w14:textId="77777777" w:rsidTr="004C3DF3">
        <w:trPr>
          <w:trHeight w:val="20"/>
        </w:trPr>
        <w:tc>
          <w:tcPr>
            <w:tcW w:w="993" w:type="dxa"/>
            <w:tcBorders>
              <w:right w:val="nil"/>
            </w:tcBorders>
          </w:tcPr>
          <w:p w14:paraId="58144606" w14:textId="77777777" w:rsidR="00402A3C" w:rsidRPr="00095E53" w:rsidRDefault="00402A3C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8079" w:type="dxa"/>
            <w:gridSpan w:val="17"/>
            <w:tcBorders>
              <w:left w:val="nil"/>
            </w:tcBorders>
          </w:tcPr>
          <w:p w14:paraId="1CCF4925" w14:textId="77777777" w:rsidR="00402A3C" w:rsidRPr="00095E53" w:rsidRDefault="00402A3C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154F02" w:rsidRPr="00095E53" w14:paraId="1B8D6F5C" w14:textId="77777777" w:rsidTr="004C3DF3">
        <w:trPr>
          <w:trHeight w:val="20"/>
        </w:trPr>
        <w:tc>
          <w:tcPr>
            <w:tcW w:w="2552" w:type="dxa"/>
            <w:gridSpan w:val="5"/>
            <w:tcBorders>
              <w:right w:val="nil"/>
            </w:tcBorders>
          </w:tcPr>
          <w:p w14:paraId="47C61C38" w14:textId="6DA2EE80" w:rsidR="00D66BC2" w:rsidRPr="00095E53" w:rsidRDefault="0018049C" w:rsidP="00402A3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Relasyon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sa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estudyante</w:t>
            </w:r>
            <w:proofErr w:type="spellEnd"/>
            <w:r w:rsidR="00D66BC2"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13"/>
            <w:tcBorders>
              <w:left w:val="nil"/>
            </w:tcBorders>
          </w:tcPr>
          <w:p w14:paraId="1635731A" w14:textId="77777777" w:rsidR="00D66BC2" w:rsidRPr="00095E53" w:rsidRDefault="00D66BC2" w:rsidP="00402A3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402A3C" w:rsidRPr="00095E53" w14:paraId="2ADFC61D" w14:textId="77777777" w:rsidTr="004C3DF3">
        <w:trPr>
          <w:trHeight w:val="20"/>
        </w:trPr>
        <w:tc>
          <w:tcPr>
            <w:tcW w:w="1701" w:type="dxa"/>
            <w:gridSpan w:val="3"/>
            <w:shd w:val="clear" w:color="auto" w:fill="F2F2F2" w:themeFill="background1" w:themeFillShade="F2"/>
          </w:tcPr>
          <w:p w14:paraId="1BF5D7C5" w14:textId="34F96C11" w:rsidR="00402A3C" w:rsidRPr="00095E53" w:rsidRDefault="0018049C" w:rsidP="00402A3C">
            <w:pPr>
              <w:pStyle w:val="Body-Table"/>
              <w:rPr>
                <w:b/>
                <w:bCs/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lastRenderedPageBreak/>
              <w:t>Kailangan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Pamahalaan</w:t>
            </w:r>
            <w:proofErr w:type="spellEnd"/>
          </w:p>
        </w:tc>
        <w:tc>
          <w:tcPr>
            <w:tcW w:w="2697" w:type="dxa"/>
            <w:gridSpan w:val="5"/>
            <w:shd w:val="clear" w:color="auto" w:fill="F2F2F2" w:themeFill="background1" w:themeFillShade="F2"/>
          </w:tcPr>
          <w:p w14:paraId="41634EA6" w14:textId="70E657F1" w:rsidR="00402A3C" w:rsidRPr="00095E53" w:rsidRDefault="0018049C" w:rsidP="00402A3C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Trabaho</w:t>
            </w:r>
            <w:proofErr w:type="spellEnd"/>
            <w:r w:rsidR="00402A3C" w:rsidRPr="00095E53">
              <w:rPr>
                <w:b/>
                <w:color w:val="auto"/>
                <w:szCs w:val="21"/>
              </w:rPr>
              <w:t>:</w:t>
            </w:r>
          </w:p>
          <w:p w14:paraId="19CD04FB" w14:textId="77777777" w:rsidR="003C0CF9" w:rsidRPr="00095E53" w:rsidRDefault="003C0CF9" w:rsidP="00402A3C">
            <w:pPr>
              <w:pStyle w:val="Body-Table"/>
              <w:rPr>
                <w:color w:val="auto"/>
                <w:szCs w:val="21"/>
              </w:rPr>
            </w:pPr>
          </w:p>
        </w:tc>
        <w:tc>
          <w:tcPr>
            <w:tcW w:w="2977" w:type="dxa"/>
            <w:gridSpan w:val="6"/>
            <w:tcBorders>
              <w:right w:val="nil"/>
            </w:tcBorders>
            <w:shd w:val="clear" w:color="auto" w:fill="F2F2F2" w:themeFill="background1" w:themeFillShade="F2"/>
          </w:tcPr>
          <w:p w14:paraId="6944E061" w14:textId="5A5B0F01" w:rsidR="00402A3C" w:rsidRPr="00095E53" w:rsidRDefault="0018049C" w:rsidP="00402A3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b/>
                <w:color w:val="auto"/>
                <w:szCs w:val="21"/>
              </w:rPr>
              <w:t xml:space="preserve">Ano ang </w:t>
            </w:r>
            <w:proofErr w:type="spellStart"/>
            <w:r w:rsidRPr="00095E53">
              <w:rPr>
                <w:b/>
                <w:color w:val="auto"/>
                <w:szCs w:val="21"/>
              </w:rPr>
              <w:t>pangkat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ng </w:t>
            </w:r>
            <w:proofErr w:type="spellStart"/>
            <w:r w:rsidR="003C686A" w:rsidRPr="00095E53">
              <w:rPr>
                <w:b/>
                <w:color w:val="auto"/>
                <w:szCs w:val="21"/>
              </w:rPr>
              <w:t>trabaho</w:t>
            </w:r>
            <w:proofErr w:type="spellEnd"/>
            <w:r w:rsidR="00402A3C" w:rsidRPr="00095E53">
              <w:rPr>
                <w:b/>
                <w:color w:val="auto"/>
                <w:szCs w:val="21"/>
              </w:rPr>
              <w:t>?</w:t>
            </w:r>
            <w:r w:rsidR="00402A3C" w:rsidRPr="00095E53">
              <w:rPr>
                <w:color w:val="auto"/>
                <w:szCs w:val="21"/>
              </w:rPr>
              <w:t xml:space="preserve"> </w:t>
            </w:r>
            <w:r w:rsidR="00402A3C" w:rsidRPr="00095E53">
              <w:rPr>
                <w:color w:val="auto"/>
                <w:szCs w:val="21"/>
              </w:rPr>
              <w:br/>
            </w:r>
            <w:r w:rsidR="00402A3C"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piliin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proofErr w:type="gramStart"/>
            <w:r w:rsidR="003C686A" w:rsidRPr="00095E53">
              <w:rPr>
                <w:i/>
                <w:color w:val="auto"/>
                <w:szCs w:val="21"/>
              </w:rPr>
              <w:t>mula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sa</w:t>
            </w:r>
            <w:proofErr w:type="spellEnd"/>
            <w:proofErr w:type="gram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listahan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ng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mga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pangkat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ng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trabaho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mula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sa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</w:t>
            </w:r>
            <w:r w:rsidR="00402A3C" w:rsidRPr="00095E53">
              <w:rPr>
                <w:i/>
                <w:color w:val="auto"/>
                <w:szCs w:val="21"/>
              </w:rPr>
              <w:t>School Family Occupation Index</w:t>
            </w:r>
            <w:r w:rsidR="00402A3C" w:rsidRPr="00095E53">
              <w:rPr>
                <w:color w:val="auto"/>
                <w:szCs w:val="21"/>
              </w:rPr>
              <w:t>)</w:t>
            </w:r>
          </w:p>
        </w:tc>
        <w:tc>
          <w:tcPr>
            <w:tcW w:w="1697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1260E938" w14:textId="77777777" w:rsidR="00402A3C" w:rsidRPr="00095E53" w:rsidRDefault="00402A3C" w:rsidP="00402A3C">
            <w:pPr>
              <w:pStyle w:val="Body-Table"/>
              <w:rPr>
                <w:szCs w:val="21"/>
              </w:rPr>
            </w:pPr>
          </w:p>
        </w:tc>
      </w:tr>
      <w:tr w:rsidR="00402A3C" w:rsidRPr="00095E53" w14:paraId="0F1E45E7" w14:textId="77777777" w:rsidTr="004C3DF3">
        <w:trPr>
          <w:trHeight w:val="20"/>
        </w:trPr>
        <w:tc>
          <w:tcPr>
            <w:tcW w:w="4398" w:type="dxa"/>
            <w:gridSpan w:val="8"/>
            <w:tcBorders>
              <w:bottom w:val="single" w:sz="4" w:space="0" w:color="808080"/>
            </w:tcBorders>
          </w:tcPr>
          <w:p w14:paraId="65C005EC" w14:textId="5113AC83" w:rsidR="00402A3C" w:rsidRPr="00095E53" w:rsidRDefault="00402A3C" w:rsidP="009D6811">
            <w:pPr>
              <w:pStyle w:val="Body-Table"/>
              <w:tabs>
                <w:tab w:val="clear" w:pos="3000"/>
                <w:tab w:val="left" w:pos="2344"/>
              </w:tabs>
              <w:rPr>
                <w:color w:val="auto"/>
                <w:szCs w:val="21"/>
              </w:rPr>
            </w:pPr>
            <w:r w:rsidRPr="00095E53">
              <w:rPr>
                <w:b/>
                <w:color w:val="auto"/>
                <w:szCs w:val="21"/>
              </w:rPr>
              <w:t>Religion:</w:t>
            </w:r>
            <w:r w:rsidRPr="00095E53">
              <w:rPr>
                <w:color w:val="auto"/>
                <w:szCs w:val="21"/>
              </w:rPr>
              <w:t xml:space="preserve"> </w:t>
            </w:r>
            <w:r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="003C686A" w:rsidRPr="00095E53">
              <w:rPr>
                <w:i/>
                <w:color w:val="auto"/>
                <w:szCs w:val="21"/>
              </w:rPr>
              <w:t>isama</w:t>
            </w:r>
            <w:proofErr w:type="spellEnd"/>
            <w:r w:rsidR="003C686A" w:rsidRPr="00095E53">
              <w:rPr>
                <w:i/>
                <w:color w:val="auto"/>
                <w:szCs w:val="21"/>
              </w:rPr>
              <w:t xml:space="preserve"> ang </w:t>
            </w:r>
            <w:proofErr w:type="spellStart"/>
            <w:r w:rsidR="00D46FA8" w:rsidRPr="00095E53">
              <w:rPr>
                <w:i/>
                <w:color w:val="auto"/>
                <w:szCs w:val="21"/>
              </w:rPr>
              <w:t>seremonya</w:t>
            </w:r>
            <w:proofErr w:type="spellEnd"/>
            <w:r w:rsidRPr="00095E53">
              <w:rPr>
                <w:i/>
                <w:color w:val="auto"/>
                <w:szCs w:val="21"/>
              </w:rPr>
              <w:t>)</w:t>
            </w:r>
            <w:r w:rsidR="003C0CF9" w:rsidRPr="00095E53">
              <w:rPr>
                <w:color w:val="auto"/>
                <w:szCs w:val="21"/>
              </w:rPr>
              <w:t xml:space="preserve"> </w:t>
            </w:r>
            <w:r w:rsidR="00DC5A57" w:rsidRPr="00095E53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4674" w:type="dxa"/>
            <w:gridSpan w:val="10"/>
            <w:tcBorders>
              <w:bottom w:val="single" w:sz="4" w:space="0" w:color="808080"/>
            </w:tcBorders>
          </w:tcPr>
          <w:p w14:paraId="12B02234" w14:textId="2740F72E" w:rsidR="00402A3C" w:rsidRPr="00095E53" w:rsidRDefault="003C686A" w:rsidP="00402A3C">
            <w:pPr>
              <w:pStyle w:val="Body-Table"/>
              <w:rPr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Nasyonalidad</w:t>
            </w:r>
            <w:proofErr w:type="spellEnd"/>
            <w:r w:rsidR="00402A3C" w:rsidRPr="00095E53">
              <w:rPr>
                <w:b/>
                <w:color w:val="auto"/>
                <w:szCs w:val="21"/>
              </w:rPr>
              <w:t>:</w:t>
            </w:r>
            <w:r w:rsidR="003C0CF9" w:rsidRPr="00095E53">
              <w:rPr>
                <w:color w:val="auto"/>
                <w:szCs w:val="21"/>
              </w:rPr>
              <w:t xml:space="preserve"> </w:t>
            </w:r>
            <w:r w:rsidR="00DC5A57" w:rsidRPr="00095E53">
              <w:rPr>
                <w:color w:val="auto"/>
                <w:szCs w:val="21"/>
              </w:rPr>
              <w:t xml:space="preserve"> </w:t>
            </w:r>
          </w:p>
          <w:p w14:paraId="4ABA16C9" w14:textId="77777777" w:rsidR="003C686A" w:rsidRPr="00095E53" w:rsidRDefault="00402A3C" w:rsidP="00402A3C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Ethni</w:t>
            </w:r>
            <w:r w:rsidR="003C686A" w:rsidRPr="00095E53">
              <w:rPr>
                <w:b/>
                <w:color w:val="auto"/>
                <w:szCs w:val="21"/>
              </w:rPr>
              <w:t>sidad</w:t>
            </w:r>
            <w:proofErr w:type="spellEnd"/>
            <w:r w:rsidR="003C686A" w:rsidRPr="00095E53">
              <w:rPr>
                <w:b/>
                <w:color w:val="auto"/>
                <w:szCs w:val="21"/>
              </w:rPr>
              <w:t xml:space="preserve"> kung </w:t>
            </w:r>
            <w:proofErr w:type="spellStart"/>
            <w:r w:rsidR="003C686A" w:rsidRPr="00095E53">
              <w:rPr>
                <w:b/>
                <w:color w:val="auto"/>
                <w:szCs w:val="21"/>
              </w:rPr>
              <w:t>hindi</w:t>
            </w:r>
            <w:proofErr w:type="spellEnd"/>
            <w:r w:rsidR="003C686A" w:rsidRPr="00095E53">
              <w:rPr>
                <w:b/>
                <w:color w:val="auto"/>
                <w:szCs w:val="21"/>
              </w:rPr>
              <w:t xml:space="preserve"> </w:t>
            </w:r>
          </w:p>
          <w:p w14:paraId="0A1CD4D9" w14:textId="3D6AF15B" w:rsidR="00402A3C" w:rsidRPr="00095E53" w:rsidRDefault="003C686A" w:rsidP="00402A3C">
            <w:pPr>
              <w:pStyle w:val="Body-Table"/>
              <w:rPr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ipinanganak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Cs w:val="21"/>
              </w:rPr>
              <w:t>sa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</w:t>
            </w:r>
            <w:proofErr w:type="spellStart"/>
            <w:r w:rsidR="00402A3C" w:rsidRPr="00095E53">
              <w:rPr>
                <w:b/>
                <w:color w:val="auto"/>
                <w:szCs w:val="21"/>
              </w:rPr>
              <w:t>Austra</w:t>
            </w:r>
            <w:r w:rsidRPr="00095E53">
              <w:rPr>
                <w:b/>
                <w:color w:val="auto"/>
                <w:szCs w:val="21"/>
              </w:rPr>
              <w:t>lya</w:t>
            </w:r>
            <w:proofErr w:type="spellEnd"/>
            <w:r w:rsidR="00402A3C" w:rsidRPr="00095E53">
              <w:rPr>
                <w:b/>
                <w:color w:val="auto"/>
                <w:szCs w:val="21"/>
              </w:rPr>
              <w:t>:</w:t>
            </w:r>
            <w:r w:rsidR="00DC5A57" w:rsidRPr="00095E53">
              <w:rPr>
                <w:b/>
                <w:color w:val="auto"/>
                <w:szCs w:val="21"/>
              </w:rPr>
              <w:t xml:space="preserve"> </w:t>
            </w:r>
            <w:r w:rsidR="003C0CF9" w:rsidRPr="00095E53">
              <w:rPr>
                <w:color w:val="auto"/>
                <w:szCs w:val="21"/>
              </w:rPr>
              <w:t xml:space="preserve"> </w:t>
            </w:r>
          </w:p>
        </w:tc>
      </w:tr>
      <w:tr w:rsidR="00DC5A57" w:rsidRPr="00095E53" w14:paraId="5077422A" w14:textId="77777777" w:rsidTr="004C3DF3">
        <w:trPr>
          <w:trHeight w:val="20"/>
        </w:trPr>
        <w:tc>
          <w:tcPr>
            <w:tcW w:w="1701" w:type="dxa"/>
            <w:gridSpan w:val="3"/>
            <w:tcBorders>
              <w:bottom w:val="single" w:sz="4" w:space="0" w:color="808080"/>
              <w:right w:val="nil"/>
            </w:tcBorders>
          </w:tcPr>
          <w:p w14:paraId="176C63D2" w14:textId="51ECDBD7" w:rsidR="00DC5A57" w:rsidRPr="00095E53" w:rsidRDefault="007A0991" w:rsidP="00402A3C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Bansa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Cs w:val="21"/>
              </w:rPr>
              <w:t>kapanganakan</w:t>
            </w:r>
            <w:proofErr w:type="spellEnd"/>
            <w:r w:rsidR="00DC5A57" w:rsidRPr="00095E53">
              <w:rPr>
                <w:b/>
                <w:color w:val="auto"/>
                <w:szCs w:val="21"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343E2BE8" w14:textId="43E21160" w:rsidR="00DC5A57" w:rsidRPr="00095E53" w:rsidRDefault="00DC5A57" w:rsidP="00402A3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color w:val="auto"/>
                <w:szCs w:val="21"/>
              </w:rPr>
              <w:t>Austral</w:t>
            </w:r>
            <w:r w:rsidR="007A0991" w:rsidRPr="00095E53">
              <w:rPr>
                <w:color w:val="auto"/>
                <w:szCs w:val="21"/>
              </w:rPr>
              <w:t>y</w:t>
            </w:r>
            <w:r w:rsidRPr="00095E53">
              <w:rPr>
                <w:color w:val="auto"/>
                <w:szCs w:val="21"/>
              </w:rPr>
              <w:t>a</w:t>
            </w:r>
            <w:proofErr w:type="spellEnd"/>
          </w:p>
        </w:tc>
        <w:tc>
          <w:tcPr>
            <w:tcW w:w="2271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50273B19" w14:textId="28193A16" w:rsidR="00DC5A57" w:rsidRPr="00095E53" w:rsidRDefault="00DC5A57" w:rsidP="00402A3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t xml:space="preserve"> </w:t>
            </w:r>
            <w:r w:rsidR="007A0991" w:rsidRPr="00095E53">
              <w:rPr>
                <w:color w:val="auto"/>
                <w:szCs w:val="21"/>
              </w:rPr>
              <w:t>Iba</w:t>
            </w:r>
            <w:r w:rsidRPr="00095E53">
              <w:rPr>
                <w:color w:val="auto"/>
                <w:szCs w:val="21"/>
              </w:rPr>
              <w:t xml:space="preserve"> </w:t>
            </w:r>
            <w:r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="007A0991" w:rsidRPr="00095E53">
              <w:rPr>
                <w:i/>
                <w:color w:val="auto"/>
                <w:szCs w:val="21"/>
              </w:rPr>
              <w:t>paki</w:t>
            </w:r>
            <w:r w:rsidR="006B4619" w:rsidRPr="00095E53">
              <w:rPr>
                <w:i/>
                <w:color w:val="auto"/>
                <w:szCs w:val="21"/>
              </w:rPr>
              <w:t>lista</w:t>
            </w:r>
            <w:proofErr w:type="spellEnd"/>
            <w:r w:rsidRPr="00095E53">
              <w:rPr>
                <w:i/>
                <w:color w:val="auto"/>
                <w:szCs w:val="21"/>
              </w:rPr>
              <w:t>):</w:t>
            </w:r>
            <w:r w:rsidRPr="00095E53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3257" w:type="dxa"/>
            <w:gridSpan w:val="8"/>
            <w:tcBorders>
              <w:left w:val="nil"/>
              <w:bottom w:val="single" w:sz="4" w:space="0" w:color="808080"/>
            </w:tcBorders>
          </w:tcPr>
          <w:p w14:paraId="0C13036E" w14:textId="77777777" w:rsidR="00DC5A57" w:rsidRPr="00095E53" w:rsidRDefault="00DC5A57" w:rsidP="00402A3C">
            <w:pPr>
              <w:pStyle w:val="Body-Table"/>
              <w:rPr>
                <w:szCs w:val="21"/>
              </w:rPr>
            </w:pPr>
          </w:p>
        </w:tc>
      </w:tr>
      <w:tr w:rsidR="00402A3C" w:rsidRPr="00095E53" w14:paraId="425DF70B" w14:textId="77777777" w:rsidTr="004C3DF3">
        <w:trPr>
          <w:trHeight w:val="20"/>
        </w:trPr>
        <w:tc>
          <w:tcPr>
            <w:tcW w:w="9072" w:type="dxa"/>
            <w:gridSpan w:val="18"/>
            <w:tcBorders>
              <w:bottom w:val="nil"/>
            </w:tcBorders>
          </w:tcPr>
          <w:p w14:paraId="0A322FBC" w14:textId="48B3B097" w:rsidR="00402A3C" w:rsidRPr="00095E53" w:rsidRDefault="00C71884" w:rsidP="00352D68">
            <w:pPr>
              <w:pStyle w:val="Body-Table"/>
              <w:rPr>
                <w:i/>
                <w:color w:val="auto"/>
                <w:szCs w:val="21"/>
              </w:rPr>
            </w:pPr>
            <w:r w:rsidRPr="00095E53">
              <w:rPr>
                <w:b/>
                <w:bCs/>
                <w:color w:val="auto"/>
                <w:szCs w:val="21"/>
              </w:rPr>
              <w:t xml:space="preserve">Ano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pinakamataas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antas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primarya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o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sekondaryang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9C60D2" w:rsidRPr="00095E53">
              <w:rPr>
                <w:b/>
                <w:bCs/>
                <w:color w:val="auto"/>
                <w:szCs w:val="21"/>
              </w:rPr>
              <w:t>edukasy</w:t>
            </w:r>
            <w:r w:rsidR="001A6A64" w:rsidRPr="00095E53">
              <w:rPr>
                <w:b/>
                <w:bCs/>
                <w:color w:val="auto"/>
                <w:szCs w:val="21"/>
              </w:rPr>
              <w:t>o</w:t>
            </w:r>
            <w:r w:rsidR="009C60D2" w:rsidRPr="00095E53">
              <w:rPr>
                <w:b/>
                <w:bCs/>
                <w:color w:val="auto"/>
                <w:szCs w:val="21"/>
              </w:rPr>
              <w:t>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nakumpleto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</w:t>
            </w:r>
            <w:r w:rsidR="00402A3C"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D65053" w:rsidRPr="00095E53">
              <w:rPr>
                <w:b/>
                <w:bCs/>
                <w:color w:val="auto"/>
                <w:szCs w:val="21"/>
              </w:rPr>
              <w:t>Kontak 1 ng</w:t>
            </w:r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Estudyante</w:t>
            </w:r>
            <w:proofErr w:type="spellEnd"/>
            <w:r w:rsidR="00D66BC2" w:rsidRPr="00095E53">
              <w:rPr>
                <w:b/>
                <w:bCs/>
                <w:color w:val="auto"/>
                <w:szCs w:val="21"/>
              </w:rPr>
              <w:t xml:space="preserve"> (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Magulang</w:t>
            </w:r>
            <w:proofErr w:type="spellEnd"/>
            <w:r w:rsidR="00402A3C"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D66BC2" w:rsidRPr="00095E53">
              <w:rPr>
                <w:b/>
                <w:bCs/>
                <w:color w:val="auto"/>
                <w:szCs w:val="21"/>
              </w:rPr>
              <w:t>1</w:t>
            </w:r>
            <w:r w:rsidR="00402A3C" w:rsidRPr="00095E53">
              <w:rPr>
                <w:b/>
                <w:bCs/>
                <w:color w:val="auto"/>
                <w:szCs w:val="21"/>
              </w:rPr>
              <w:t>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Katiwala</w:t>
            </w:r>
            <w:proofErr w:type="spellEnd"/>
            <w:r w:rsidR="00402A3C" w:rsidRPr="00095E53">
              <w:rPr>
                <w:b/>
                <w:bCs/>
                <w:color w:val="auto"/>
                <w:szCs w:val="21"/>
              </w:rPr>
              <w:t xml:space="preserve"> 1/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Taga</w:t>
            </w:r>
            <w:r w:rsidR="007312E7" w:rsidRPr="00095E53">
              <w:rPr>
                <w:b/>
                <w:bCs/>
                <w:color w:val="auto"/>
                <w:szCs w:val="21"/>
              </w:rPr>
              <w:t>pag</w:t>
            </w:r>
            <w:r w:rsidRPr="00095E53">
              <w:rPr>
                <w:b/>
                <w:bCs/>
                <w:color w:val="auto"/>
                <w:szCs w:val="21"/>
              </w:rPr>
              <w:t>-alaga</w:t>
            </w:r>
            <w:proofErr w:type="spellEnd"/>
            <w:r w:rsidR="00402A3C" w:rsidRPr="00095E53">
              <w:rPr>
                <w:b/>
                <w:bCs/>
                <w:color w:val="auto"/>
                <w:szCs w:val="21"/>
              </w:rPr>
              <w:t xml:space="preserve"> 1</w:t>
            </w:r>
            <w:r w:rsidR="00D66BC2" w:rsidRPr="00095E53">
              <w:rPr>
                <w:b/>
                <w:bCs/>
                <w:color w:val="auto"/>
                <w:szCs w:val="21"/>
              </w:rPr>
              <w:t>)</w:t>
            </w:r>
            <w:r w:rsidR="00402A3C" w:rsidRPr="00095E53">
              <w:rPr>
                <w:b/>
                <w:bCs/>
                <w:color w:val="auto"/>
                <w:szCs w:val="21"/>
              </w:rPr>
              <w:t>?</w:t>
            </w:r>
            <w:r w:rsidR="00DC5A57"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395A7F" w:rsidRPr="00095E53">
              <w:rPr>
                <w:i/>
                <w:color w:val="auto"/>
                <w:szCs w:val="21"/>
              </w:rPr>
              <w:t xml:space="preserve">(Sa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mga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taong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hindi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kailanman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nakapag-aral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r w:rsidR="00C27DD2" w:rsidRPr="00095E53">
              <w:rPr>
                <w:i/>
                <w:color w:val="auto"/>
                <w:szCs w:val="21"/>
              </w:rPr>
              <w:t>ng</w:t>
            </w:r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sekondaryang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C27DD2" w:rsidRPr="00095E53">
              <w:rPr>
                <w:i/>
                <w:color w:val="auto"/>
                <w:szCs w:val="21"/>
              </w:rPr>
              <w:t>edukasyon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,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i-tsek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 xml:space="preserve"> ang Year 9 o mas </w:t>
            </w:r>
            <w:proofErr w:type="spellStart"/>
            <w:r w:rsidR="00395A7F" w:rsidRPr="00095E53">
              <w:rPr>
                <w:i/>
                <w:color w:val="auto"/>
                <w:szCs w:val="21"/>
              </w:rPr>
              <w:t>mababa</w:t>
            </w:r>
            <w:proofErr w:type="spellEnd"/>
            <w:r w:rsidR="00395A7F" w:rsidRPr="00095E53">
              <w:rPr>
                <w:i/>
                <w:color w:val="auto"/>
                <w:szCs w:val="21"/>
              </w:rPr>
              <w:t>)</w:t>
            </w:r>
          </w:p>
        </w:tc>
      </w:tr>
      <w:tr w:rsidR="00395A7F" w:rsidRPr="00095E53" w14:paraId="7315F673" w14:textId="77777777" w:rsidTr="004C3DF3">
        <w:trPr>
          <w:trHeight w:val="20"/>
        </w:trPr>
        <w:tc>
          <w:tcPr>
            <w:tcW w:w="2255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14:paraId="0E96CDF3" w14:textId="77777777" w:rsidR="00395A7F" w:rsidRPr="00095E53" w:rsidRDefault="00395A7F" w:rsidP="00395A7F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Year 9 o mas </w:t>
            </w:r>
            <w:proofErr w:type="spellStart"/>
            <w:r w:rsidRPr="00095E53">
              <w:rPr>
                <w:color w:val="auto"/>
                <w:szCs w:val="21"/>
              </w:rPr>
              <w:t>mababa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</w:p>
          <w:p w14:paraId="5B3BEC1A" w14:textId="4A67910F" w:rsidR="00395A7F" w:rsidRPr="00095E53" w:rsidRDefault="00395A7F" w:rsidP="00395A7F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D8DF7B8" w14:textId="7777777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 xml:space="preserve">Year 10 o </w:t>
            </w:r>
            <w:proofErr w:type="spellStart"/>
            <w:r w:rsidRPr="00095E53">
              <w:rPr>
                <w:szCs w:val="21"/>
              </w:rPr>
              <w:t>katumbas</w:t>
            </w:r>
            <w:proofErr w:type="spellEnd"/>
          </w:p>
          <w:p w14:paraId="61452061" w14:textId="0A6525F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F3CDD16" w14:textId="7777777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 xml:space="preserve">Year 11 o </w:t>
            </w:r>
            <w:proofErr w:type="spellStart"/>
            <w:r w:rsidRPr="00095E53">
              <w:rPr>
                <w:szCs w:val="21"/>
              </w:rPr>
              <w:t>katumbas</w:t>
            </w:r>
            <w:proofErr w:type="spellEnd"/>
          </w:p>
          <w:p w14:paraId="4CBD6663" w14:textId="6CFA81C9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162" w:type="dxa"/>
            <w:gridSpan w:val="6"/>
            <w:tcBorders>
              <w:top w:val="nil"/>
              <w:left w:val="nil"/>
              <w:bottom w:val="single" w:sz="4" w:space="0" w:color="808080"/>
            </w:tcBorders>
          </w:tcPr>
          <w:p w14:paraId="1FCA7987" w14:textId="7777777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 xml:space="preserve">Year 12 o </w:t>
            </w:r>
            <w:proofErr w:type="spellStart"/>
            <w:r w:rsidRPr="00095E53">
              <w:rPr>
                <w:szCs w:val="21"/>
              </w:rPr>
              <w:t>katumbas</w:t>
            </w:r>
            <w:proofErr w:type="spellEnd"/>
          </w:p>
          <w:p w14:paraId="3D7CAD6D" w14:textId="35A4F0EF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</w:tr>
      <w:tr w:rsidR="00402A3C" w:rsidRPr="00095E53" w14:paraId="0FE89735" w14:textId="77777777" w:rsidTr="004C3DF3">
        <w:trPr>
          <w:trHeight w:val="20"/>
        </w:trPr>
        <w:tc>
          <w:tcPr>
            <w:tcW w:w="9072" w:type="dxa"/>
            <w:gridSpan w:val="18"/>
            <w:tcBorders>
              <w:bottom w:val="nil"/>
            </w:tcBorders>
          </w:tcPr>
          <w:p w14:paraId="2C9CA166" w14:textId="04D69F0F" w:rsidR="00402A3C" w:rsidRPr="00095E53" w:rsidRDefault="00395A7F" w:rsidP="00D66BC2">
            <w:pPr>
              <w:pStyle w:val="Body-Table"/>
              <w:rPr>
                <w:b/>
                <w:bCs/>
                <w:color w:val="auto"/>
                <w:szCs w:val="21"/>
              </w:rPr>
            </w:pPr>
            <w:r w:rsidRPr="00095E53">
              <w:rPr>
                <w:b/>
                <w:bCs/>
                <w:color w:val="auto"/>
                <w:szCs w:val="21"/>
              </w:rPr>
              <w:t xml:space="preserve">Ano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pinakamataas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</w:t>
            </w:r>
            <w:proofErr w:type="spellEnd"/>
            <w:r w:rsidR="00C6710E"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C6710E" w:rsidRPr="00095E53">
              <w:rPr>
                <w:b/>
                <w:bCs/>
                <w:color w:val="auto"/>
                <w:szCs w:val="21"/>
              </w:rPr>
              <w:t>antas</w:t>
            </w:r>
            <w:proofErr w:type="spellEnd"/>
            <w:r w:rsidR="00C6710E" w:rsidRPr="00095E53">
              <w:rPr>
                <w:b/>
                <w:bCs/>
                <w:color w:val="auto"/>
                <w:szCs w:val="21"/>
              </w:rPr>
              <w:t xml:space="preserve"> ng</w:t>
            </w:r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kwalipikasyon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nakumpleto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r w:rsidR="000F3F8A" w:rsidRPr="00095E53">
              <w:rPr>
                <w:b/>
                <w:bCs/>
                <w:color w:val="auto"/>
                <w:szCs w:val="21"/>
              </w:rPr>
              <w:t>Kontak</w:t>
            </w:r>
            <w:r w:rsidR="006E22AE" w:rsidRPr="00095E53">
              <w:rPr>
                <w:b/>
                <w:bCs/>
                <w:color w:val="auto"/>
                <w:szCs w:val="21"/>
              </w:rPr>
              <w:t xml:space="preserve"> 1</w:t>
            </w:r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0F7EBF" w:rsidRPr="00095E53">
              <w:rPr>
                <w:b/>
                <w:bCs/>
                <w:color w:val="auto"/>
                <w:szCs w:val="21"/>
              </w:rPr>
              <w:t>ng</w:t>
            </w:r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Estudyante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(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Magulang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1/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Katiwala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1/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Taga</w:t>
            </w:r>
            <w:r w:rsidR="007312E7" w:rsidRPr="00095E53">
              <w:rPr>
                <w:b/>
                <w:bCs/>
                <w:color w:val="auto"/>
                <w:szCs w:val="21"/>
              </w:rPr>
              <w:t>pag</w:t>
            </w:r>
            <w:r w:rsidRPr="00095E53">
              <w:rPr>
                <w:b/>
                <w:bCs/>
                <w:color w:val="auto"/>
                <w:szCs w:val="21"/>
              </w:rPr>
              <w:t>-alaga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1)?</w:t>
            </w:r>
          </w:p>
        </w:tc>
      </w:tr>
      <w:tr w:rsidR="00395A7F" w:rsidRPr="00095E53" w14:paraId="07E9223D" w14:textId="77777777" w:rsidTr="004C3DF3">
        <w:trPr>
          <w:trHeight w:val="20"/>
        </w:trPr>
        <w:tc>
          <w:tcPr>
            <w:tcW w:w="2255" w:type="dxa"/>
            <w:gridSpan w:val="4"/>
            <w:tcBorders>
              <w:top w:val="nil"/>
              <w:right w:val="nil"/>
            </w:tcBorders>
          </w:tcPr>
          <w:p w14:paraId="1A7FAD51" w14:textId="1CFCA3D7" w:rsidR="00395A7F" w:rsidRPr="00095E53" w:rsidRDefault="00395A7F" w:rsidP="00395A7F">
            <w:pPr>
              <w:pStyle w:val="Body-Table"/>
              <w:rPr>
                <w:b/>
                <w:bCs/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Walang </w:t>
            </w:r>
            <w:proofErr w:type="spellStart"/>
            <w:r w:rsidRPr="00095E53">
              <w:rPr>
                <w:color w:val="auto"/>
                <w:szCs w:val="21"/>
              </w:rPr>
              <w:t>kwalipikasyon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color w:val="auto"/>
                <w:szCs w:val="21"/>
              </w:rPr>
              <w:t>pagkatapos</w:t>
            </w:r>
            <w:proofErr w:type="spellEnd"/>
            <w:r w:rsidRPr="00095E53">
              <w:rPr>
                <w:color w:val="auto"/>
                <w:szCs w:val="21"/>
              </w:rPr>
              <w:t xml:space="preserve"> ng </w:t>
            </w:r>
            <w:proofErr w:type="spellStart"/>
            <w:r w:rsidR="009C2EB9" w:rsidRPr="00095E53">
              <w:rPr>
                <w:b/>
                <w:bCs/>
                <w:color w:val="auto"/>
                <w:szCs w:val="21"/>
              </w:rPr>
              <w:t>pag</w:t>
            </w:r>
            <w:r w:rsidR="000932D9" w:rsidRPr="00095E53">
              <w:rPr>
                <w:b/>
                <w:bCs/>
                <w:color w:val="auto"/>
                <w:szCs w:val="21"/>
              </w:rPr>
              <w:t>-</w:t>
            </w:r>
            <w:r w:rsidR="00A67170" w:rsidRPr="00095E53">
              <w:rPr>
                <w:b/>
                <w:bCs/>
                <w:color w:val="auto"/>
                <w:szCs w:val="21"/>
              </w:rPr>
              <w:t>a</w:t>
            </w:r>
            <w:r w:rsidR="009C2EB9" w:rsidRPr="00095E53">
              <w:rPr>
                <w:b/>
                <w:bCs/>
                <w:color w:val="auto"/>
                <w:szCs w:val="21"/>
              </w:rPr>
              <w:t>aral</w:t>
            </w:r>
            <w:proofErr w:type="spellEnd"/>
          </w:p>
          <w:p w14:paraId="5E792D5B" w14:textId="2F28C8DB" w:rsidR="00395A7F" w:rsidRPr="00095E53" w:rsidRDefault="00395A7F" w:rsidP="00395A7F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right w:val="nil"/>
            </w:tcBorders>
          </w:tcPr>
          <w:p w14:paraId="1894F1D7" w14:textId="77777777" w:rsidR="00395A7F" w:rsidRPr="00095E53" w:rsidRDefault="00395A7F" w:rsidP="00395A7F">
            <w:pPr>
              <w:pStyle w:val="Body-Table"/>
              <w:rPr>
                <w:i/>
                <w:szCs w:val="21"/>
              </w:rPr>
            </w:pPr>
            <w:r w:rsidRPr="00095E53">
              <w:rPr>
                <w:szCs w:val="21"/>
              </w:rPr>
              <w:t xml:space="preserve">Certificate I </w:t>
            </w:r>
            <w:proofErr w:type="spellStart"/>
            <w:r w:rsidRPr="00095E53">
              <w:rPr>
                <w:szCs w:val="21"/>
              </w:rPr>
              <w:t>hanggang</w:t>
            </w:r>
            <w:proofErr w:type="spellEnd"/>
            <w:r w:rsidRPr="00095E53">
              <w:rPr>
                <w:szCs w:val="21"/>
              </w:rPr>
              <w:t xml:space="preserve"> IV </w:t>
            </w:r>
            <w:r w:rsidRPr="00095E53">
              <w:rPr>
                <w:i/>
                <w:szCs w:val="21"/>
              </w:rPr>
              <w:t>(</w:t>
            </w:r>
            <w:proofErr w:type="spellStart"/>
            <w:r w:rsidRPr="00095E53">
              <w:rPr>
                <w:i/>
                <w:szCs w:val="21"/>
              </w:rPr>
              <w:t>kabilang</w:t>
            </w:r>
            <w:proofErr w:type="spellEnd"/>
            <w:r w:rsidRPr="00095E53">
              <w:rPr>
                <w:i/>
                <w:szCs w:val="21"/>
              </w:rPr>
              <w:t xml:space="preserve"> ang trade certificate)</w:t>
            </w:r>
          </w:p>
          <w:p w14:paraId="1BD264DB" w14:textId="250E76A3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right w:val="nil"/>
            </w:tcBorders>
          </w:tcPr>
          <w:p w14:paraId="4A3B79B4" w14:textId="7777777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>Advanced diploma/Diploma</w:t>
            </w:r>
          </w:p>
          <w:p w14:paraId="0406A3B2" w14:textId="66B8D93D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162" w:type="dxa"/>
            <w:gridSpan w:val="6"/>
            <w:tcBorders>
              <w:top w:val="nil"/>
              <w:left w:val="nil"/>
            </w:tcBorders>
          </w:tcPr>
          <w:p w14:paraId="3C323761" w14:textId="77777777" w:rsidR="00395A7F" w:rsidRPr="00095E53" w:rsidRDefault="00395A7F" w:rsidP="00395A7F">
            <w:pPr>
              <w:pStyle w:val="Body-Table"/>
              <w:rPr>
                <w:szCs w:val="21"/>
              </w:rPr>
            </w:pPr>
            <w:proofErr w:type="gramStart"/>
            <w:r w:rsidRPr="00095E53">
              <w:rPr>
                <w:szCs w:val="21"/>
              </w:rPr>
              <w:t>Bachelor</w:t>
            </w:r>
            <w:proofErr w:type="gramEnd"/>
            <w:r w:rsidRPr="00095E53">
              <w:rPr>
                <w:szCs w:val="21"/>
              </w:rPr>
              <w:t xml:space="preserve"> degree </w:t>
            </w:r>
            <w:proofErr w:type="spellStart"/>
            <w:r w:rsidRPr="00095E53">
              <w:rPr>
                <w:szCs w:val="21"/>
              </w:rPr>
              <w:t>o</w:t>
            </w:r>
            <w:proofErr w:type="spellEnd"/>
            <w:r w:rsidRPr="00095E53">
              <w:rPr>
                <w:szCs w:val="21"/>
              </w:rPr>
              <w:t xml:space="preserve"> mas </w:t>
            </w:r>
            <w:proofErr w:type="spellStart"/>
            <w:r w:rsidRPr="00095E53">
              <w:rPr>
                <w:szCs w:val="21"/>
              </w:rPr>
              <w:t>mataas</w:t>
            </w:r>
            <w:proofErr w:type="spellEnd"/>
          </w:p>
          <w:p w14:paraId="7DC84AC3" w14:textId="6D835AC7" w:rsidR="00395A7F" w:rsidRPr="00095E53" w:rsidRDefault="00395A7F" w:rsidP="00395A7F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</w:tr>
    </w:tbl>
    <w:p w14:paraId="15D33A55" w14:textId="673F0492" w:rsidR="00402A3C" w:rsidRPr="00095E53" w:rsidRDefault="00402A3C" w:rsidP="007B1D99">
      <w:pPr>
        <w:pStyle w:val="Body-Table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992"/>
        <w:gridCol w:w="282"/>
        <w:gridCol w:w="424"/>
        <w:gridCol w:w="554"/>
        <w:gridCol w:w="297"/>
        <w:gridCol w:w="992"/>
        <w:gridCol w:w="570"/>
        <w:gridCol w:w="284"/>
        <w:gridCol w:w="142"/>
        <w:gridCol w:w="1275"/>
        <w:gridCol w:w="851"/>
        <w:gridCol w:w="244"/>
        <w:gridCol w:w="39"/>
        <w:gridCol w:w="426"/>
        <w:gridCol w:w="141"/>
        <w:gridCol w:w="217"/>
        <w:gridCol w:w="67"/>
        <w:gridCol w:w="1275"/>
      </w:tblGrid>
      <w:tr w:rsidR="004C3DF3" w:rsidRPr="00095E53" w14:paraId="25EE214A" w14:textId="77777777" w:rsidTr="004C3DF3">
        <w:trPr>
          <w:trHeight w:val="20"/>
        </w:trPr>
        <w:tc>
          <w:tcPr>
            <w:tcW w:w="9072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A8D6"/>
          </w:tcPr>
          <w:p w14:paraId="3306C631" w14:textId="50CFE064" w:rsidR="004C3DF3" w:rsidRPr="00095E53" w:rsidRDefault="002C3960" w:rsidP="002C3960">
            <w:pPr>
              <w:pStyle w:val="Body-Table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Kontak 2 ng </w:t>
            </w:r>
            <w:proofErr w:type="spellStart"/>
            <w:r w:rsidR="004C3DF3" w:rsidRPr="00095E53">
              <w:rPr>
                <w:b/>
                <w:bCs/>
                <w:color w:val="FFFFFF" w:themeColor="background1"/>
                <w:sz w:val="20"/>
                <w:szCs w:val="20"/>
              </w:rPr>
              <w:t>Estudyante</w:t>
            </w:r>
            <w:proofErr w:type="spellEnd"/>
            <w:r w:rsidR="004C3DF3" w:rsidRPr="00095E53">
              <w:rPr>
                <w:b/>
                <w:bCs/>
                <w:color w:val="FFFFFF" w:themeColor="background1"/>
                <w:sz w:val="20"/>
                <w:szCs w:val="20"/>
              </w:rPr>
              <w:t xml:space="preserve"> (MAGULANG 2/KATIWALA 2/</w:t>
            </w:r>
            <w:r w:rsidRPr="00095E53">
              <w:rPr>
                <w:b/>
                <w:bCs/>
                <w:color w:val="FFFFFF" w:themeColor="background1"/>
                <w:sz w:val="20"/>
                <w:szCs w:val="20"/>
              </w:rPr>
              <w:t>TAGAPAG</w:t>
            </w:r>
            <w:r w:rsidR="004C3DF3" w:rsidRPr="00095E53">
              <w:rPr>
                <w:b/>
                <w:bCs/>
                <w:color w:val="FFFFFF" w:themeColor="background1"/>
                <w:sz w:val="20"/>
                <w:szCs w:val="20"/>
              </w:rPr>
              <w:t>-ALAGA 2)</w:t>
            </w:r>
          </w:p>
        </w:tc>
      </w:tr>
      <w:tr w:rsidR="004C3DF3" w:rsidRPr="00095E53" w14:paraId="7B953E2A" w14:textId="77777777" w:rsidTr="004C3DF3">
        <w:trPr>
          <w:trHeight w:val="20"/>
        </w:trPr>
        <w:tc>
          <w:tcPr>
            <w:tcW w:w="1698" w:type="dxa"/>
            <w:gridSpan w:val="3"/>
            <w:tcBorders>
              <w:bottom w:val="single" w:sz="4" w:space="0" w:color="808080"/>
              <w:right w:val="nil"/>
            </w:tcBorders>
          </w:tcPr>
          <w:p w14:paraId="3B7FE568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Titulo</w:t>
            </w:r>
            <w:proofErr w:type="spellEnd"/>
            <w:r w:rsidRPr="00095E53">
              <w:rPr>
                <w:b/>
                <w:sz w:val="20"/>
                <w:szCs w:val="20"/>
              </w:rPr>
              <w:t>:</w:t>
            </w:r>
            <w:r w:rsidRPr="00095E53">
              <w:rPr>
                <w:sz w:val="20"/>
                <w:szCs w:val="20"/>
              </w:rPr>
              <w:t xml:space="preserve"> </w:t>
            </w:r>
            <w:r w:rsidRPr="00095E53">
              <w:rPr>
                <w:sz w:val="20"/>
                <w:szCs w:val="20"/>
              </w:rPr>
              <w:br/>
              <w:t>(Dr/</w:t>
            </w:r>
            <w:proofErr w:type="spellStart"/>
            <w:r w:rsidRPr="00095E53">
              <w:rPr>
                <w:sz w:val="20"/>
                <w:szCs w:val="20"/>
              </w:rPr>
              <w:t>Mr</w:t>
            </w:r>
            <w:proofErr w:type="spellEnd"/>
            <w:r w:rsidRPr="00095E53">
              <w:rPr>
                <w:sz w:val="20"/>
                <w:szCs w:val="20"/>
              </w:rPr>
              <w:t>/</w:t>
            </w:r>
            <w:proofErr w:type="spellStart"/>
            <w:r w:rsidRPr="00095E53">
              <w:rPr>
                <w:sz w:val="20"/>
                <w:szCs w:val="20"/>
              </w:rPr>
              <w:t>Mrs</w:t>
            </w:r>
            <w:proofErr w:type="spellEnd"/>
            <w:r w:rsidRPr="00095E53">
              <w:rPr>
                <w:sz w:val="20"/>
                <w:szCs w:val="20"/>
              </w:rPr>
              <w:t>/</w:t>
            </w:r>
            <w:proofErr w:type="spellStart"/>
            <w:r w:rsidRPr="00095E53">
              <w:rPr>
                <w:sz w:val="20"/>
                <w:szCs w:val="20"/>
              </w:rPr>
              <w:t>Ms</w:t>
            </w:r>
            <w:proofErr w:type="spellEnd"/>
            <w:r w:rsidRPr="00095E5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3490923C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946DE44" w14:textId="77777777" w:rsidR="004C3DF3" w:rsidRPr="00095E53" w:rsidRDefault="004C3DF3" w:rsidP="002F60DC">
            <w:pPr>
              <w:pStyle w:val="Body-Table"/>
              <w:spacing w:before="0"/>
              <w:ind w:right="-404"/>
              <w:rPr>
                <w:b/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Apelyido</w:t>
            </w:r>
            <w:proofErr w:type="spellEnd"/>
            <w:r w:rsidRPr="00095E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71" w:type="dxa"/>
            <w:gridSpan w:val="4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1EC9A1B5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384D6FC6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Pangalan</w:t>
            </w:r>
            <w:proofErr w:type="spellEnd"/>
            <w:r w:rsidRPr="00095E5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808080"/>
            </w:tcBorders>
          </w:tcPr>
          <w:p w14:paraId="0DC5E2AA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</w:tr>
      <w:tr w:rsidR="004C3DF3" w:rsidRPr="00095E53" w14:paraId="589DA813" w14:textId="77777777" w:rsidTr="004C3DF3">
        <w:trPr>
          <w:trHeight w:val="20"/>
        </w:trPr>
        <w:tc>
          <w:tcPr>
            <w:tcW w:w="1698" w:type="dxa"/>
            <w:gridSpan w:val="3"/>
            <w:tcBorders>
              <w:right w:val="nil"/>
            </w:tcBorders>
          </w:tcPr>
          <w:p w14:paraId="277ECA1E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Numero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sz w:val="20"/>
                <w:szCs w:val="20"/>
              </w:rPr>
              <w:t>Tirahan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left w:val="nil"/>
              <w:right w:val="single" w:sz="4" w:space="0" w:color="808080"/>
            </w:tcBorders>
          </w:tcPr>
          <w:p w14:paraId="461CBA4A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808080"/>
              <w:right w:val="nil"/>
            </w:tcBorders>
          </w:tcPr>
          <w:p w14:paraId="5723771B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Pangalan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sz w:val="20"/>
                <w:szCs w:val="20"/>
              </w:rPr>
              <w:t>Kalye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gridSpan w:val="11"/>
            <w:tcBorders>
              <w:left w:val="nil"/>
            </w:tcBorders>
          </w:tcPr>
          <w:p w14:paraId="069D38EE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</w:tr>
      <w:tr w:rsidR="004C3DF3" w:rsidRPr="00095E53" w14:paraId="73B13351" w14:textId="77777777" w:rsidTr="004C3DF3">
        <w:trPr>
          <w:trHeight w:val="20"/>
        </w:trPr>
        <w:tc>
          <w:tcPr>
            <w:tcW w:w="992" w:type="dxa"/>
            <w:tcBorders>
              <w:right w:val="nil"/>
            </w:tcBorders>
          </w:tcPr>
          <w:p w14:paraId="3345C1C9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 xml:space="preserve">Suburb: </w:t>
            </w:r>
          </w:p>
        </w:tc>
        <w:tc>
          <w:tcPr>
            <w:tcW w:w="3403" w:type="dxa"/>
            <w:gridSpan w:val="7"/>
            <w:tcBorders>
              <w:left w:val="nil"/>
            </w:tcBorders>
          </w:tcPr>
          <w:p w14:paraId="1628108B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1A0F53C7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 xml:space="preserve">Estado: </w:t>
            </w:r>
          </w:p>
        </w:tc>
        <w:tc>
          <w:tcPr>
            <w:tcW w:w="851" w:type="dxa"/>
            <w:tcBorders>
              <w:left w:val="nil"/>
            </w:tcBorders>
          </w:tcPr>
          <w:p w14:paraId="590DC45F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right w:val="nil"/>
            </w:tcBorders>
          </w:tcPr>
          <w:p w14:paraId="00334A81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1275" w:type="dxa"/>
            <w:tcBorders>
              <w:left w:val="nil"/>
            </w:tcBorders>
          </w:tcPr>
          <w:p w14:paraId="4ABDF01C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</w:tr>
      <w:tr w:rsidR="004C3DF3" w:rsidRPr="00095E53" w14:paraId="69623D69" w14:textId="77777777" w:rsidTr="004C3DF3">
        <w:trPr>
          <w:trHeight w:val="20"/>
        </w:trPr>
        <w:tc>
          <w:tcPr>
            <w:tcW w:w="127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700AAE26" w14:textId="77777777" w:rsidR="004C3DF3" w:rsidRPr="00095E53" w:rsidDel="00074243" w:rsidRDefault="004C3DF3" w:rsidP="002F60D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Telepono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:  </w:t>
            </w:r>
          </w:p>
        </w:tc>
        <w:tc>
          <w:tcPr>
            <w:tcW w:w="2267" w:type="dxa"/>
            <w:gridSpan w:val="4"/>
            <w:tcBorders>
              <w:bottom w:val="single" w:sz="4" w:space="0" w:color="808080"/>
              <w:right w:val="single" w:sz="4" w:space="0" w:color="808080"/>
            </w:tcBorders>
          </w:tcPr>
          <w:p w14:paraId="64C7CE3B" w14:textId="509F6700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</w:t>
            </w:r>
            <w:r w:rsidR="008B36D2" w:rsidRPr="00095E53">
              <w:rPr>
                <w:b/>
                <w:color w:val="auto"/>
                <w:sz w:val="20"/>
                <w:szCs w:val="20"/>
              </w:rPr>
              <w:t>ahanan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996" w:type="dxa"/>
            <w:gridSpan w:val="3"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03F92F6" w14:textId="77777777" w:rsidR="004C3DF3" w:rsidRPr="00095E53" w:rsidRDefault="004C3DF3" w:rsidP="002F60DC">
            <w:pPr>
              <w:pStyle w:val="Body-Table"/>
              <w:ind w:right="-199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Trabaho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808080"/>
            </w:tcBorders>
          </w:tcPr>
          <w:p w14:paraId="01F5C5EE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808080"/>
              <w:right w:val="nil"/>
            </w:tcBorders>
          </w:tcPr>
          <w:p w14:paraId="4CB6F7C7" w14:textId="77777777" w:rsidR="004C3DF3" w:rsidRPr="00095E53" w:rsidRDefault="004C3DF3" w:rsidP="002F60DC">
            <w:pPr>
              <w:pStyle w:val="Body-Table"/>
              <w:ind w:right="-112"/>
              <w:rPr>
                <w:b/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808080"/>
            </w:tcBorders>
          </w:tcPr>
          <w:p w14:paraId="224C6F9A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</w:tr>
      <w:tr w:rsidR="004C3DF3" w:rsidRPr="00095E53" w14:paraId="7E64329B" w14:textId="77777777" w:rsidTr="002F60DC">
        <w:trPr>
          <w:trHeight w:val="20"/>
        </w:trPr>
        <w:tc>
          <w:tcPr>
            <w:tcW w:w="9072" w:type="dxa"/>
            <w:gridSpan w:val="18"/>
            <w:tcBorders>
              <w:bottom w:val="single" w:sz="4" w:space="0" w:color="808080"/>
            </w:tcBorders>
          </w:tcPr>
          <w:p w14:paraId="78DAD682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>Silent number:</w:t>
            </w:r>
            <w:r w:rsidRPr="00095E53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095E53">
              <w:rPr>
                <w:color w:val="auto"/>
                <w:sz w:val="20"/>
                <w:szCs w:val="20"/>
              </w:rPr>
              <w:t>Oo</w:t>
            </w:r>
            <w:proofErr w:type="spellEnd"/>
            <w:r w:rsidRPr="00095E53">
              <w:rPr>
                <w:color w:val="auto"/>
                <w:sz w:val="20"/>
                <w:szCs w:val="20"/>
              </w:rPr>
              <w:t xml:space="preserve"> </w:t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  <w:r w:rsidRPr="00095E53">
              <w:rPr>
                <w:color w:val="auto"/>
                <w:sz w:val="20"/>
                <w:szCs w:val="20"/>
              </w:rPr>
              <w:t xml:space="preserve">     Hindi  </w:t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</w:p>
        </w:tc>
      </w:tr>
      <w:tr w:rsidR="004C3DF3" w:rsidRPr="00095E53" w14:paraId="6B1C4ED0" w14:textId="77777777" w:rsidTr="004C3DF3">
        <w:trPr>
          <w:trHeight w:val="20"/>
        </w:trPr>
        <w:tc>
          <w:tcPr>
            <w:tcW w:w="5812" w:type="dxa"/>
            <w:gridSpan w:val="10"/>
            <w:tcBorders>
              <w:bottom w:val="single" w:sz="4" w:space="0" w:color="808080"/>
              <w:right w:val="nil"/>
            </w:tcBorders>
          </w:tcPr>
          <w:p w14:paraId="64F66E66" w14:textId="37025F7B" w:rsidR="004C3DF3" w:rsidRPr="00095E53" w:rsidRDefault="00EE4658" w:rsidP="0022293B">
            <w:pPr>
              <w:pStyle w:val="Body-Table"/>
              <w:rPr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Pahatid</w:t>
            </w:r>
            <w:proofErr w:type="spellEnd"/>
            <w:r w:rsidR="004C3DF3" w:rsidRPr="00095E53">
              <w:rPr>
                <w:b/>
                <w:color w:val="auto"/>
                <w:sz w:val="20"/>
                <w:szCs w:val="20"/>
              </w:rPr>
              <w:t xml:space="preserve"> ng SMS:</w:t>
            </w:r>
            <w:r w:rsidR="004C3DF3" w:rsidRPr="00095E53">
              <w:rPr>
                <w:color w:val="auto"/>
                <w:sz w:val="20"/>
                <w:szCs w:val="20"/>
              </w:rPr>
              <w:t xml:space="preserve"> </w:t>
            </w:r>
            <w:r w:rsidR="004C3DF3" w:rsidRPr="00095E53">
              <w:rPr>
                <w:i/>
                <w:color w:val="auto"/>
                <w:sz w:val="20"/>
                <w:szCs w:val="20"/>
              </w:rPr>
              <w:t xml:space="preserve">(para </w:t>
            </w:r>
            <w:proofErr w:type="spellStart"/>
            <w:r w:rsidR="004C3DF3" w:rsidRPr="00095E53">
              <w:rPr>
                <w:i/>
                <w:color w:val="auto"/>
                <w:sz w:val="20"/>
                <w:szCs w:val="20"/>
              </w:rPr>
              <w:t>sa</w:t>
            </w:r>
            <w:proofErr w:type="spellEnd"/>
            <w:r w:rsidR="004C3DF3" w:rsidRPr="00095E53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27D9F" w:rsidRPr="00095E53">
              <w:rPr>
                <w:i/>
                <w:color w:val="auto"/>
                <w:sz w:val="20"/>
                <w:szCs w:val="20"/>
              </w:rPr>
              <w:t>emer</w:t>
            </w:r>
            <w:r w:rsidR="0022293B" w:rsidRPr="00095E53">
              <w:rPr>
                <w:i/>
                <w:color w:val="auto"/>
                <w:sz w:val="20"/>
                <w:szCs w:val="20"/>
              </w:rPr>
              <w:t>hensya</w:t>
            </w:r>
            <w:proofErr w:type="spellEnd"/>
            <w:r w:rsidR="004C3DF3" w:rsidRPr="00095E53">
              <w:rPr>
                <w:i/>
                <w:color w:val="auto"/>
                <w:sz w:val="20"/>
                <w:szCs w:val="20"/>
              </w:rPr>
              <w:t xml:space="preserve"> at </w:t>
            </w:r>
            <w:proofErr w:type="spellStart"/>
            <w:r w:rsidR="004C3DF3" w:rsidRPr="00095E53">
              <w:rPr>
                <w:i/>
                <w:color w:val="auto"/>
                <w:sz w:val="20"/>
                <w:szCs w:val="20"/>
              </w:rPr>
              <w:t>paalala</w:t>
            </w:r>
            <w:proofErr w:type="spellEnd"/>
            <w:r w:rsidR="004C3DF3" w:rsidRPr="00095E53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918" w:type="dxa"/>
            <w:gridSpan w:val="6"/>
            <w:tcBorders>
              <w:left w:val="nil"/>
              <w:bottom w:val="single" w:sz="4" w:space="0" w:color="808080"/>
              <w:right w:val="nil"/>
            </w:tcBorders>
          </w:tcPr>
          <w:p w14:paraId="5CF63644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sz w:val="20"/>
                <w:szCs w:val="20"/>
              </w:rPr>
              <w:t>Oo</w:t>
            </w:r>
            <w:proofErr w:type="spellEnd"/>
            <w:r w:rsidRPr="00095E53">
              <w:rPr>
                <w:sz w:val="20"/>
                <w:szCs w:val="20"/>
              </w:rPr>
              <w:t xml:space="preserve"> </w:t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342" w:type="dxa"/>
            <w:gridSpan w:val="2"/>
            <w:tcBorders>
              <w:left w:val="nil"/>
              <w:bottom w:val="single" w:sz="4" w:space="0" w:color="808080"/>
            </w:tcBorders>
          </w:tcPr>
          <w:p w14:paraId="6C8CA82A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sz w:val="20"/>
                <w:szCs w:val="20"/>
              </w:rPr>
              <w:t xml:space="preserve">Hindi </w:t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</w:tr>
      <w:tr w:rsidR="004C3DF3" w:rsidRPr="00095E53" w14:paraId="02FEEA19" w14:textId="77777777" w:rsidTr="004C3DF3">
        <w:trPr>
          <w:trHeight w:val="20"/>
        </w:trPr>
        <w:tc>
          <w:tcPr>
            <w:tcW w:w="992" w:type="dxa"/>
            <w:tcBorders>
              <w:right w:val="nil"/>
            </w:tcBorders>
          </w:tcPr>
          <w:p w14:paraId="38086FA2" w14:textId="77777777" w:rsidR="004C3DF3" w:rsidRPr="00095E53" w:rsidRDefault="004C3DF3" w:rsidP="002F60D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8080" w:type="dxa"/>
            <w:gridSpan w:val="17"/>
            <w:tcBorders>
              <w:left w:val="nil"/>
            </w:tcBorders>
          </w:tcPr>
          <w:p w14:paraId="36AF6D3F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4C3DF3" w:rsidRPr="00095E53" w14:paraId="09B5B677" w14:textId="77777777" w:rsidTr="004C3DF3">
        <w:trPr>
          <w:trHeight w:val="20"/>
        </w:trPr>
        <w:tc>
          <w:tcPr>
            <w:tcW w:w="2549" w:type="dxa"/>
            <w:gridSpan w:val="5"/>
            <w:tcBorders>
              <w:right w:val="nil"/>
            </w:tcBorders>
          </w:tcPr>
          <w:p w14:paraId="08677D41" w14:textId="77777777" w:rsidR="004C3DF3" w:rsidRPr="00095E53" w:rsidRDefault="004C3DF3" w:rsidP="002F60D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Relasyon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sa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estudyante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6523" w:type="dxa"/>
            <w:gridSpan w:val="13"/>
            <w:tcBorders>
              <w:left w:val="nil"/>
            </w:tcBorders>
          </w:tcPr>
          <w:p w14:paraId="053CD4A0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4C3DF3" w:rsidRPr="00095E53" w14:paraId="7D2C3C5D" w14:textId="77777777" w:rsidTr="004C3DF3">
        <w:trPr>
          <w:trHeight w:val="20"/>
        </w:trPr>
        <w:tc>
          <w:tcPr>
            <w:tcW w:w="1698" w:type="dxa"/>
            <w:gridSpan w:val="3"/>
            <w:shd w:val="clear" w:color="auto" w:fill="F2F2F2" w:themeFill="background1" w:themeFillShade="F2"/>
          </w:tcPr>
          <w:p w14:paraId="1B25AE3B" w14:textId="77777777" w:rsidR="004C3DF3" w:rsidRPr="00095E53" w:rsidRDefault="004C3DF3" w:rsidP="002F60DC">
            <w:pPr>
              <w:pStyle w:val="Body-Table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bCs/>
                <w:color w:val="auto"/>
                <w:sz w:val="20"/>
                <w:szCs w:val="20"/>
              </w:rPr>
              <w:t>Kailangan</w:t>
            </w:r>
            <w:proofErr w:type="spellEnd"/>
            <w:r w:rsidRPr="00095E53">
              <w:rPr>
                <w:b/>
                <w:bCs/>
                <w:color w:val="auto"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 w:val="20"/>
                <w:szCs w:val="20"/>
              </w:rPr>
              <w:t>Pamahalaan</w:t>
            </w:r>
            <w:proofErr w:type="spellEnd"/>
          </w:p>
        </w:tc>
        <w:tc>
          <w:tcPr>
            <w:tcW w:w="2697" w:type="dxa"/>
            <w:gridSpan w:val="5"/>
            <w:shd w:val="clear" w:color="auto" w:fill="F2F2F2" w:themeFill="background1" w:themeFillShade="F2"/>
          </w:tcPr>
          <w:p w14:paraId="0F99C673" w14:textId="77777777" w:rsidR="004C3DF3" w:rsidRPr="00095E53" w:rsidRDefault="004C3DF3" w:rsidP="002F60D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Trabaho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>:</w:t>
            </w:r>
          </w:p>
          <w:p w14:paraId="195ED6C6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right w:val="nil"/>
            </w:tcBorders>
            <w:shd w:val="clear" w:color="auto" w:fill="F2F2F2" w:themeFill="background1" w:themeFillShade="F2"/>
          </w:tcPr>
          <w:p w14:paraId="66623378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r w:rsidRPr="00095E53">
              <w:rPr>
                <w:b/>
                <w:sz w:val="20"/>
                <w:szCs w:val="20"/>
              </w:rPr>
              <w:t xml:space="preserve">Ano ang </w:t>
            </w:r>
            <w:proofErr w:type="spellStart"/>
            <w:r w:rsidRPr="00095E53">
              <w:rPr>
                <w:b/>
                <w:sz w:val="20"/>
                <w:szCs w:val="20"/>
              </w:rPr>
              <w:t>pangkat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sz w:val="20"/>
                <w:szCs w:val="20"/>
              </w:rPr>
              <w:t>trabaho</w:t>
            </w:r>
            <w:proofErr w:type="spellEnd"/>
            <w:r w:rsidRPr="00095E53">
              <w:rPr>
                <w:b/>
                <w:sz w:val="20"/>
                <w:szCs w:val="20"/>
              </w:rPr>
              <w:t>?</w:t>
            </w:r>
            <w:r w:rsidRPr="00095E53">
              <w:rPr>
                <w:sz w:val="20"/>
                <w:szCs w:val="20"/>
              </w:rPr>
              <w:t xml:space="preserve"> </w:t>
            </w:r>
            <w:r w:rsidRPr="00095E53">
              <w:rPr>
                <w:sz w:val="20"/>
                <w:szCs w:val="20"/>
              </w:rPr>
              <w:br/>
            </w:r>
            <w:r w:rsidRPr="00095E53">
              <w:rPr>
                <w:i/>
                <w:sz w:val="20"/>
                <w:szCs w:val="20"/>
              </w:rPr>
              <w:t>(</w:t>
            </w:r>
            <w:proofErr w:type="spellStart"/>
            <w:r w:rsidRPr="00095E53">
              <w:rPr>
                <w:i/>
                <w:sz w:val="20"/>
                <w:szCs w:val="20"/>
              </w:rPr>
              <w:t>piliin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5E53">
              <w:rPr>
                <w:i/>
                <w:sz w:val="20"/>
                <w:szCs w:val="20"/>
              </w:rPr>
              <w:t>mula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095E53">
              <w:rPr>
                <w:i/>
                <w:sz w:val="20"/>
                <w:szCs w:val="20"/>
              </w:rPr>
              <w:t>sa</w:t>
            </w:r>
            <w:proofErr w:type="spellEnd"/>
            <w:proofErr w:type="gramEnd"/>
            <w:r w:rsidRPr="00095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i/>
                <w:sz w:val="20"/>
                <w:szCs w:val="20"/>
              </w:rPr>
              <w:t>listahan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i/>
                <w:sz w:val="20"/>
                <w:szCs w:val="20"/>
              </w:rPr>
              <w:t>mga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i/>
                <w:sz w:val="20"/>
                <w:szCs w:val="20"/>
              </w:rPr>
              <w:t>pangkat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i/>
                <w:sz w:val="20"/>
                <w:szCs w:val="20"/>
              </w:rPr>
              <w:t>trabaho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i/>
                <w:sz w:val="20"/>
                <w:szCs w:val="20"/>
              </w:rPr>
              <w:t>mula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i/>
                <w:sz w:val="20"/>
                <w:szCs w:val="20"/>
              </w:rPr>
              <w:t>sa</w:t>
            </w:r>
            <w:proofErr w:type="spellEnd"/>
            <w:r w:rsidRPr="00095E53">
              <w:rPr>
                <w:i/>
                <w:sz w:val="20"/>
                <w:szCs w:val="20"/>
              </w:rPr>
              <w:t xml:space="preserve"> School Family Occupation Index</w:t>
            </w:r>
            <w:r w:rsidRPr="00095E53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605D7A5D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</w:p>
        </w:tc>
      </w:tr>
      <w:tr w:rsidR="004C3DF3" w:rsidRPr="00095E53" w14:paraId="24178E73" w14:textId="77777777" w:rsidTr="004C3DF3">
        <w:trPr>
          <w:trHeight w:val="20"/>
        </w:trPr>
        <w:tc>
          <w:tcPr>
            <w:tcW w:w="4395" w:type="dxa"/>
            <w:gridSpan w:val="8"/>
            <w:tcBorders>
              <w:bottom w:val="single" w:sz="4" w:space="0" w:color="808080"/>
            </w:tcBorders>
          </w:tcPr>
          <w:p w14:paraId="2514C249" w14:textId="28E58BB9" w:rsidR="004C3DF3" w:rsidRPr="00095E53" w:rsidRDefault="004C3DF3" w:rsidP="002F60DC">
            <w:pPr>
              <w:pStyle w:val="Body-Table"/>
              <w:tabs>
                <w:tab w:val="clear" w:pos="3000"/>
                <w:tab w:val="left" w:pos="2344"/>
              </w:tabs>
              <w:rPr>
                <w:color w:val="auto"/>
                <w:sz w:val="20"/>
                <w:szCs w:val="20"/>
              </w:rPr>
            </w:pPr>
            <w:r w:rsidRPr="00095E53">
              <w:rPr>
                <w:b/>
                <w:color w:val="auto"/>
                <w:sz w:val="20"/>
                <w:szCs w:val="20"/>
              </w:rPr>
              <w:t>Religion:</w:t>
            </w:r>
            <w:r w:rsidRPr="00095E53">
              <w:rPr>
                <w:color w:val="auto"/>
                <w:sz w:val="20"/>
                <w:szCs w:val="20"/>
              </w:rPr>
              <w:t xml:space="preserve"> </w:t>
            </w:r>
            <w:r w:rsidRPr="00095E53">
              <w:rPr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095E53">
              <w:rPr>
                <w:i/>
                <w:color w:val="auto"/>
                <w:sz w:val="20"/>
                <w:szCs w:val="20"/>
              </w:rPr>
              <w:t>isama</w:t>
            </w:r>
            <w:proofErr w:type="spellEnd"/>
            <w:r w:rsidRPr="00095E53">
              <w:rPr>
                <w:i/>
                <w:color w:val="auto"/>
                <w:sz w:val="20"/>
                <w:szCs w:val="20"/>
              </w:rPr>
              <w:t xml:space="preserve"> ang </w:t>
            </w:r>
            <w:proofErr w:type="spellStart"/>
            <w:r w:rsidR="002F369E" w:rsidRPr="00095E53">
              <w:rPr>
                <w:i/>
                <w:color w:val="auto"/>
                <w:sz w:val="20"/>
                <w:szCs w:val="20"/>
              </w:rPr>
              <w:t>seremonya</w:t>
            </w:r>
            <w:proofErr w:type="spellEnd"/>
            <w:r w:rsidRPr="00095E53">
              <w:rPr>
                <w:i/>
                <w:color w:val="auto"/>
                <w:sz w:val="20"/>
                <w:szCs w:val="20"/>
              </w:rPr>
              <w:t>)</w:t>
            </w:r>
            <w:r w:rsidRPr="00095E53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677" w:type="dxa"/>
            <w:gridSpan w:val="10"/>
            <w:tcBorders>
              <w:bottom w:val="single" w:sz="4" w:space="0" w:color="808080"/>
            </w:tcBorders>
          </w:tcPr>
          <w:p w14:paraId="286E1FCC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Nasyonalidad</w:t>
            </w:r>
            <w:proofErr w:type="spellEnd"/>
            <w:r w:rsidRPr="00095E53">
              <w:rPr>
                <w:b/>
                <w:sz w:val="20"/>
                <w:szCs w:val="20"/>
              </w:rPr>
              <w:t>:</w:t>
            </w:r>
            <w:r w:rsidRPr="00095E53">
              <w:rPr>
                <w:sz w:val="20"/>
                <w:szCs w:val="20"/>
              </w:rPr>
              <w:t xml:space="preserve">  </w:t>
            </w:r>
          </w:p>
          <w:p w14:paraId="23C68E35" w14:textId="77777777" w:rsidR="004C3DF3" w:rsidRPr="00095E53" w:rsidRDefault="004C3DF3" w:rsidP="002F60DC">
            <w:pPr>
              <w:pStyle w:val="Body-Table"/>
              <w:rPr>
                <w:b/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Ethnisidad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kung </w:t>
            </w:r>
            <w:proofErr w:type="spellStart"/>
            <w:r w:rsidRPr="00095E53">
              <w:rPr>
                <w:b/>
                <w:sz w:val="20"/>
                <w:szCs w:val="20"/>
              </w:rPr>
              <w:t>hindi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</w:t>
            </w:r>
          </w:p>
          <w:p w14:paraId="134A4A78" w14:textId="77777777" w:rsidR="004C3DF3" w:rsidRPr="00095E53" w:rsidRDefault="004C3DF3" w:rsidP="002F60DC">
            <w:pPr>
              <w:pStyle w:val="Body-Table"/>
              <w:rPr>
                <w:sz w:val="20"/>
                <w:szCs w:val="20"/>
              </w:rPr>
            </w:pPr>
            <w:proofErr w:type="spellStart"/>
            <w:r w:rsidRPr="00095E53">
              <w:rPr>
                <w:b/>
                <w:sz w:val="20"/>
                <w:szCs w:val="20"/>
              </w:rPr>
              <w:t>ipinanganak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sz w:val="20"/>
                <w:szCs w:val="20"/>
              </w:rPr>
              <w:t>sa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b/>
                <w:sz w:val="20"/>
                <w:szCs w:val="20"/>
              </w:rPr>
              <w:t>Australya</w:t>
            </w:r>
            <w:proofErr w:type="spellEnd"/>
            <w:r w:rsidRPr="00095E53">
              <w:rPr>
                <w:b/>
                <w:sz w:val="20"/>
                <w:szCs w:val="20"/>
              </w:rPr>
              <w:t xml:space="preserve">: </w:t>
            </w:r>
            <w:r w:rsidRPr="00095E53">
              <w:rPr>
                <w:sz w:val="20"/>
                <w:szCs w:val="20"/>
              </w:rPr>
              <w:t xml:space="preserve"> </w:t>
            </w:r>
          </w:p>
        </w:tc>
      </w:tr>
      <w:tr w:rsidR="004C3DF3" w:rsidRPr="00095E53" w14:paraId="5BF754F1" w14:textId="77777777" w:rsidTr="004C3DF3">
        <w:trPr>
          <w:trHeight w:val="20"/>
        </w:trPr>
        <w:tc>
          <w:tcPr>
            <w:tcW w:w="1698" w:type="dxa"/>
            <w:gridSpan w:val="3"/>
            <w:tcBorders>
              <w:bottom w:val="single" w:sz="4" w:space="0" w:color="808080"/>
              <w:right w:val="nil"/>
            </w:tcBorders>
          </w:tcPr>
          <w:p w14:paraId="36C095BD" w14:textId="77777777" w:rsidR="004C3DF3" w:rsidRPr="00095E53" w:rsidRDefault="004C3DF3" w:rsidP="002F60DC">
            <w:pPr>
              <w:pStyle w:val="Body-Table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Bansa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 w:val="20"/>
                <w:szCs w:val="20"/>
              </w:rPr>
              <w:t>kapanganakan</w:t>
            </w:r>
            <w:proofErr w:type="spellEnd"/>
            <w:r w:rsidRPr="00095E53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153D43D6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95E53">
              <w:rPr>
                <w:color w:val="auto"/>
                <w:sz w:val="20"/>
                <w:szCs w:val="20"/>
              </w:rPr>
              <w:t>Australya</w:t>
            </w:r>
            <w:proofErr w:type="spellEnd"/>
          </w:p>
        </w:tc>
        <w:tc>
          <w:tcPr>
            <w:tcW w:w="2271" w:type="dxa"/>
            <w:gridSpan w:val="4"/>
            <w:tcBorders>
              <w:left w:val="nil"/>
              <w:bottom w:val="single" w:sz="4" w:space="0" w:color="808080"/>
              <w:right w:val="nil"/>
            </w:tcBorders>
          </w:tcPr>
          <w:p w14:paraId="6A6029DA" w14:textId="50AF6876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</w:r>
            <w:r w:rsidR="008F434F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 xml:space="preserve"> </w:t>
            </w:r>
            <w:r w:rsidRPr="00095E53">
              <w:rPr>
                <w:color w:val="auto"/>
                <w:sz w:val="20"/>
                <w:szCs w:val="20"/>
              </w:rPr>
              <w:t xml:space="preserve">Iba </w:t>
            </w:r>
            <w:r w:rsidRPr="00095E53">
              <w:rPr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095E53">
              <w:rPr>
                <w:i/>
                <w:color w:val="auto"/>
                <w:sz w:val="20"/>
                <w:szCs w:val="20"/>
              </w:rPr>
              <w:t>paki</w:t>
            </w:r>
            <w:r w:rsidR="003B4320" w:rsidRPr="00095E53">
              <w:rPr>
                <w:i/>
                <w:color w:val="auto"/>
                <w:sz w:val="20"/>
                <w:szCs w:val="20"/>
              </w:rPr>
              <w:t>sulat</w:t>
            </w:r>
            <w:proofErr w:type="spellEnd"/>
            <w:r w:rsidRPr="00095E53">
              <w:rPr>
                <w:i/>
                <w:color w:val="auto"/>
                <w:sz w:val="20"/>
                <w:szCs w:val="20"/>
              </w:rPr>
              <w:t>):</w:t>
            </w:r>
            <w:r w:rsidRPr="00095E5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8"/>
            <w:tcBorders>
              <w:left w:val="nil"/>
              <w:bottom w:val="single" w:sz="4" w:space="0" w:color="808080"/>
            </w:tcBorders>
          </w:tcPr>
          <w:p w14:paraId="06328A7B" w14:textId="77777777" w:rsidR="004C3DF3" w:rsidRPr="00095E53" w:rsidRDefault="004C3DF3" w:rsidP="002F60DC">
            <w:pPr>
              <w:pStyle w:val="Body-Table"/>
              <w:rPr>
                <w:color w:val="auto"/>
                <w:sz w:val="20"/>
                <w:szCs w:val="20"/>
              </w:rPr>
            </w:pPr>
          </w:p>
        </w:tc>
      </w:tr>
      <w:tr w:rsidR="004C3DF3" w:rsidRPr="00095E53" w14:paraId="3D7EFD93" w14:textId="77777777" w:rsidTr="002F60DC">
        <w:trPr>
          <w:trHeight w:val="20"/>
        </w:trPr>
        <w:tc>
          <w:tcPr>
            <w:tcW w:w="9072" w:type="dxa"/>
            <w:gridSpan w:val="18"/>
            <w:tcBorders>
              <w:bottom w:val="nil"/>
            </w:tcBorders>
          </w:tcPr>
          <w:p w14:paraId="3A828D99" w14:textId="7FAE1192" w:rsidR="004C3DF3" w:rsidRPr="00095E53" w:rsidRDefault="004C3DF3" w:rsidP="002F60DC">
            <w:pPr>
              <w:pStyle w:val="Body-Table"/>
              <w:rPr>
                <w:i/>
                <w:color w:val="auto"/>
                <w:szCs w:val="21"/>
              </w:rPr>
            </w:pPr>
            <w:r w:rsidRPr="00095E53">
              <w:rPr>
                <w:b/>
                <w:bCs/>
                <w:color w:val="auto"/>
                <w:szCs w:val="21"/>
              </w:rPr>
              <w:lastRenderedPageBreak/>
              <w:t xml:space="preserve">Ano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pinakamataas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antas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primarya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o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sekondaryang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D12D1B" w:rsidRPr="00095E53">
              <w:rPr>
                <w:b/>
                <w:bCs/>
                <w:color w:val="auto"/>
                <w:szCs w:val="21"/>
              </w:rPr>
              <w:t>edukasyon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nakumpleto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r w:rsidR="00B84967" w:rsidRPr="00095E53">
              <w:rPr>
                <w:b/>
                <w:bCs/>
                <w:color w:val="auto"/>
                <w:szCs w:val="21"/>
              </w:rPr>
              <w:t>Kontak 2 ng</w:t>
            </w:r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Estudyante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(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Magulang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Katiwala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Taga</w:t>
            </w:r>
            <w:r w:rsidR="007312E7" w:rsidRPr="00095E53">
              <w:rPr>
                <w:b/>
                <w:bCs/>
                <w:color w:val="auto"/>
                <w:szCs w:val="21"/>
              </w:rPr>
              <w:t>pag</w:t>
            </w:r>
            <w:r w:rsidRPr="00095E53">
              <w:rPr>
                <w:b/>
                <w:bCs/>
                <w:color w:val="auto"/>
                <w:szCs w:val="21"/>
              </w:rPr>
              <w:t>-alaga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2)? </w:t>
            </w:r>
            <w:r w:rsidRPr="00095E53">
              <w:rPr>
                <w:i/>
                <w:color w:val="auto"/>
                <w:szCs w:val="21"/>
              </w:rPr>
              <w:t xml:space="preserve">(Sa </w:t>
            </w:r>
            <w:proofErr w:type="spellStart"/>
            <w:r w:rsidRPr="00095E53">
              <w:rPr>
                <w:i/>
                <w:color w:val="auto"/>
                <w:szCs w:val="21"/>
              </w:rPr>
              <w:t>mga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taong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hindi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kailanman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nakapag-aral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i/>
                <w:color w:val="auto"/>
                <w:szCs w:val="21"/>
              </w:rPr>
              <w:t>sekondaryang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C84A2C" w:rsidRPr="00095E53">
              <w:rPr>
                <w:i/>
                <w:color w:val="auto"/>
                <w:szCs w:val="21"/>
              </w:rPr>
              <w:t>edukasyon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, </w:t>
            </w:r>
            <w:proofErr w:type="spellStart"/>
            <w:r w:rsidRPr="00095E53">
              <w:rPr>
                <w:i/>
                <w:color w:val="auto"/>
                <w:szCs w:val="21"/>
              </w:rPr>
              <w:t>i-tsek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ang Year 9 o mas </w:t>
            </w:r>
            <w:proofErr w:type="spellStart"/>
            <w:r w:rsidRPr="00095E53">
              <w:rPr>
                <w:i/>
                <w:color w:val="auto"/>
                <w:szCs w:val="21"/>
              </w:rPr>
              <w:t>mababa</w:t>
            </w:r>
            <w:proofErr w:type="spellEnd"/>
            <w:r w:rsidRPr="00095E53">
              <w:rPr>
                <w:i/>
                <w:color w:val="auto"/>
                <w:szCs w:val="21"/>
              </w:rPr>
              <w:t>)</w:t>
            </w:r>
          </w:p>
        </w:tc>
      </w:tr>
      <w:tr w:rsidR="004C3DF3" w:rsidRPr="00095E53" w14:paraId="3D31D53C" w14:textId="77777777" w:rsidTr="004C3DF3">
        <w:trPr>
          <w:trHeight w:val="20"/>
        </w:trPr>
        <w:tc>
          <w:tcPr>
            <w:tcW w:w="2252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14:paraId="4BD2C5D2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Year 9 o mas </w:t>
            </w:r>
            <w:proofErr w:type="spellStart"/>
            <w:r w:rsidRPr="00095E53">
              <w:rPr>
                <w:color w:val="auto"/>
                <w:szCs w:val="21"/>
              </w:rPr>
              <w:t>mababa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</w:p>
          <w:p w14:paraId="6FFBE5D3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DACB601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Year 10 o </w:t>
            </w:r>
            <w:proofErr w:type="spellStart"/>
            <w:r w:rsidRPr="00095E53">
              <w:rPr>
                <w:color w:val="auto"/>
                <w:szCs w:val="21"/>
              </w:rPr>
              <w:t>katumbas</w:t>
            </w:r>
            <w:proofErr w:type="spellEnd"/>
          </w:p>
          <w:p w14:paraId="55CF22FF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67E7A4A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Year 11 o </w:t>
            </w:r>
            <w:proofErr w:type="spellStart"/>
            <w:r w:rsidRPr="00095E53">
              <w:rPr>
                <w:color w:val="auto"/>
                <w:szCs w:val="21"/>
              </w:rPr>
              <w:t>katumbas</w:t>
            </w:r>
            <w:proofErr w:type="spellEnd"/>
          </w:p>
          <w:p w14:paraId="3D2620B4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nil"/>
              <w:left w:val="nil"/>
              <w:bottom w:val="single" w:sz="4" w:space="0" w:color="808080"/>
            </w:tcBorders>
          </w:tcPr>
          <w:p w14:paraId="7AC17F97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Year 12 o </w:t>
            </w:r>
            <w:proofErr w:type="spellStart"/>
            <w:r w:rsidRPr="00095E53">
              <w:rPr>
                <w:color w:val="auto"/>
                <w:szCs w:val="21"/>
              </w:rPr>
              <w:t>katumbas</w:t>
            </w:r>
            <w:proofErr w:type="spellEnd"/>
          </w:p>
          <w:p w14:paraId="6C48BAC4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</w:tr>
      <w:tr w:rsidR="004C3DF3" w:rsidRPr="00095E53" w14:paraId="6E743882" w14:textId="77777777" w:rsidTr="002F60DC">
        <w:trPr>
          <w:trHeight w:val="20"/>
        </w:trPr>
        <w:tc>
          <w:tcPr>
            <w:tcW w:w="9072" w:type="dxa"/>
            <w:gridSpan w:val="18"/>
            <w:tcBorders>
              <w:bottom w:val="nil"/>
            </w:tcBorders>
          </w:tcPr>
          <w:p w14:paraId="3BCE2528" w14:textId="471DEF5B" w:rsidR="004C3DF3" w:rsidRPr="00095E53" w:rsidRDefault="004C3DF3" w:rsidP="002F60DC">
            <w:pPr>
              <w:pStyle w:val="Body-Table"/>
              <w:rPr>
                <w:b/>
                <w:bCs/>
                <w:color w:val="auto"/>
                <w:szCs w:val="21"/>
              </w:rPr>
            </w:pPr>
            <w:r w:rsidRPr="00095E53">
              <w:rPr>
                <w:b/>
                <w:bCs/>
                <w:color w:val="auto"/>
                <w:szCs w:val="21"/>
              </w:rPr>
              <w:t xml:space="preserve">Ano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pinakamataas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900534" w:rsidRPr="00095E53">
              <w:rPr>
                <w:b/>
                <w:bCs/>
                <w:color w:val="auto"/>
                <w:szCs w:val="21"/>
              </w:rPr>
              <w:t>antas</w:t>
            </w:r>
            <w:proofErr w:type="spellEnd"/>
            <w:r w:rsidR="00900534"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kwalipikasyon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nakumpleto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Matawagan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tungkol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sa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Estudyante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 (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Magulang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Katiwala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Taga</w:t>
            </w:r>
            <w:r w:rsidR="007312E7" w:rsidRPr="00095E53">
              <w:rPr>
                <w:b/>
                <w:bCs/>
                <w:color w:val="auto"/>
                <w:szCs w:val="21"/>
              </w:rPr>
              <w:t>pag</w:t>
            </w:r>
            <w:r w:rsidRPr="00095E53">
              <w:rPr>
                <w:b/>
                <w:bCs/>
                <w:color w:val="auto"/>
                <w:szCs w:val="21"/>
              </w:rPr>
              <w:t>-alaga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2)?</w:t>
            </w:r>
          </w:p>
        </w:tc>
      </w:tr>
      <w:tr w:rsidR="004C3DF3" w:rsidRPr="00095E53" w14:paraId="430D9660" w14:textId="77777777" w:rsidTr="004C3DF3">
        <w:trPr>
          <w:trHeight w:val="20"/>
        </w:trPr>
        <w:tc>
          <w:tcPr>
            <w:tcW w:w="2252" w:type="dxa"/>
            <w:gridSpan w:val="4"/>
            <w:tcBorders>
              <w:top w:val="nil"/>
              <w:right w:val="nil"/>
            </w:tcBorders>
          </w:tcPr>
          <w:p w14:paraId="7BA8D047" w14:textId="7F28943E" w:rsidR="004C3DF3" w:rsidRPr="00095E53" w:rsidRDefault="004C3DF3" w:rsidP="002F60DC">
            <w:pPr>
              <w:pStyle w:val="Body-Table"/>
              <w:rPr>
                <w:bCs/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Walang </w:t>
            </w:r>
            <w:proofErr w:type="spellStart"/>
            <w:r w:rsidRPr="00095E53">
              <w:rPr>
                <w:color w:val="auto"/>
                <w:szCs w:val="21"/>
              </w:rPr>
              <w:t>kwalipikasyon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color w:val="auto"/>
                <w:szCs w:val="21"/>
              </w:rPr>
              <w:t>pagkatapos</w:t>
            </w:r>
            <w:proofErr w:type="spellEnd"/>
            <w:r w:rsidRPr="00095E53">
              <w:rPr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Cs/>
                <w:color w:val="auto"/>
                <w:szCs w:val="21"/>
              </w:rPr>
              <w:t>pa</w:t>
            </w:r>
            <w:r w:rsidR="005536FD" w:rsidRPr="00095E53">
              <w:rPr>
                <w:bCs/>
                <w:color w:val="auto"/>
                <w:szCs w:val="21"/>
              </w:rPr>
              <w:t>g</w:t>
            </w:r>
            <w:r w:rsidR="007D713C" w:rsidRPr="00095E53">
              <w:rPr>
                <w:bCs/>
                <w:color w:val="auto"/>
                <w:szCs w:val="21"/>
              </w:rPr>
              <w:t>-</w:t>
            </w:r>
            <w:r w:rsidR="005536FD" w:rsidRPr="00095E53">
              <w:rPr>
                <w:bCs/>
                <w:color w:val="auto"/>
                <w:szCs w:val="21"/>
              </w:rPr>
              <w:t>aara</w:t>
            </w:r>
            <w:r w:rsidR="007D713C" w:rsidRPr="00095E53">
              <w:rPr>
                <w:bCs/>
                <w:color w:val="auto"/>
                <w:szCs w:val="21"/>
              </w:rPr>
              <w:t>l</w:t>
            </w:r>
            <w:proofErr w:type="spellEnd"/>
          </w:p>
          <w:p w14:paraId="164B3A24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right w:val="nil"/>
            </w:tcBorders>
          </w:tcPr>
          <w:p w14:paraId="5F0244C7" w14:textId="77777777" w:rsidR="004C3DF3" w:rsidRPr="00095E53" w:rsidRDefault="004C3DF3" w:rsidP="002F60DC">
            <w:pPr>
              <w:pStyle w:val="Body-Table"/>
              <w:rPr>
                <w:i/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Certificate I </w:t>
            </w:r>
            <w:proofErr w:type="spellStart"/>
            <w:r w:rsidRPr="00095E53">
              <w:rPr>
                <w:color w:val="auto"/>
                <w:szCs w:val="21"/>
              </w:rPr>
              <w:t>hanggang</w:t>
            </w:r>
            <w:proofErr w:type="spellEnd"/>
            <w:r w:rsidRPr="00095E53">
              <w:rPr>
                <w:color w:val="auto"/>
                <w:szCs w:val="21"/>
              </w:rPr>
              <w:t xml:space="preserve"> IV </w:t>
            </w:r>
            <w:r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Pr="00095E53">
              <w:rPr>
                <w:i/>
                <w:color w:val="auto"/>
                <w:szCs w:val="21"/>
              </w:rPr>
              <w:t>kabilang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ang trade certificate)</w:t>
            </w:r>
          </w:p>
          <w:p w14:paraId="75156DFE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right w:val="nil"/>
            </w:tcBorders>
          </w:tcPr>
          <w:p w14:paraId="52299219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Advanced diploma/Diploma</w:t>
            </w:r>
          </w:p>
          <w:p w14:paraId="1FD6A76B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165" w:type="dxa"/>
            <w:gridSpan w:val="6"/>
            <w:tcBorders>
              <w:top w:val="nil"/>
              <w:left w:val="nil"/>
            </w:tcBorders>
          </w:tcPr>
          <w:p w14:paraId="08E181A6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proofErr w:type="gramStart"/>
            <w:r w:rsidRPr="00095E53">
              <w:rPr>
                <w:color w:val="auto"/>
                <w:szCs w:val="21"/>
              </w:rPr>
              <w:t>Bachelor</w:t>
            </w:r>
            <w:proofErr w:type="gramEnd"/>
            <w:r w:rsidRPr="00095E53">
              <w:rPr>
                <w:color w:val="auto"/>
                <w:szCs w:val="21"/>
              </w:rPr>
              <w:t xml:space="preserve"> degree </w:t>
            </w:r>
            <w:proofErr w:type="spellStart"/>
            <w:r w:rsidRPr="00095E53">
              <w:rPr>
                <w:color w:val="auto"/>
                <w:szCs w:val="21"/>
              </w:rPr>
              <w:t>o</w:t>
            </w:r>
            <w:proofErr w:type="spellEnd"/>
            <w:r w:rsidRPr="00095E53">
              <w:rPr>
                <w:color w:val="auto"/>
                <w:szCs w:val="21"/>
              </w:rPr>
              <w:t xml:space="preserve"> mas </w:t>
            </w:r>
            <w:proofErr w:type="spellStart"/>
            <w:r w:rsidRPr="00095E53">
              <w:rPr>
                <w:color w:val="auto"/>
                <w:szCs w:val="21"/>
              </w:rPr>
              <w:t>mataas</w:t>
            </w:r>
            <w:proofErr w:type="spellEnd"/>
          </w:p>
          <w:p w14:paraId="4E37859C" w14:textId="77777777" w:rsidR="004C3DF3" w:rsidRPr="00095E53" w:rsidRDefault="004C3DF3" w:rsidP="002F60DC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</w:tr>
    </w:tbl>
    <w:p w14:paraId="34A922C4" w14:textId="77777777" w:rsidR="00402A3C" w:rsidRPr="00095E53" w:rsidRDefault="00402A3C" w:rsidP="007B1D99">
      <w:pPr>
        <w:pStyle w:val="Body-Table"/>
        <w:rPr>
          <w:szCs w:val="21"/>
        </w:rPr>
      </w:pPr>
    </w:p>
    <w:tbl>
      <w:tblPr>
        <w:tblW w:w="9074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shd w:val="clear" w:color="auto" w:fill="FFFFFF" w:themeFill="background1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136"/>
        <w:gridCol w:w="284"/>
        <w:gridCol w:w="142"/>
        <w:gridCol w:w="1525"/>
        <w:gridCol w:w="884"/>
        <w:gridCol w:w="851"/>
        <w:gridCol w:w="425"/>
        <w:gridCol w:w="425"/>
        <w:gridCol w:w="142"/>
        <w:gridCol w:w="709"/>
        <w:gridCol w:w="1843"/>
        <w:gridCol w:w="708"/>
      </w:tblGrid>
      <w:tr w:rsidR="00D2750F" w:rsidRPr="00095E53" w14:paraId="524DE3D7" w14:textId="77777777" w:rsidTr="009D6811">
        <w:trPr>
          <w:trHeight w:val="20"/>
        </w:trPr>
        <w:tc>
          <w:tcPr>
            <w:tcW w:w="9074" w:type="dxa"/>
            <w:gridSpan w:val="12"/>
            <w:shd w:val="clear" w:color="auto" w:fill="00A8D6"/>
          </w:tcPr>
          <w:p w14:paraId="57A7900B" w14:textId="01668EC2" w:rsidR="00D2750F" w:rsidRPr="00095E53" w:rsidRDefault="001B605C" w:rsidP="007B1D99">
            <w:pPr>
              <w:pStyle w:val="Body-Table"/>
              <w:rPr>
                <w:b/>
                <w:bCs/>
                <w:szCs w:val="21"/>
              </w:rPr>
            </w:pPr>
            <w:r w:rsidRPr="00095E53">
              <w:rPr>
                <w:b/>
                <w:bCs/>
                <w:color w:val="FFFFFF" w:themeColor="background1"/>
                <w:szCs w:val="21"/>
              </w:rPr>
              <w:t>MGA DETALYE NG ESTUDYANTE</w:t>
            </w:r>
          </w:p>
        </w:tc>
      </w:tr>
      <w:tr w:rsidR="003C0CF9" w:rsidRPr="00095E53" w14:paraId="1B4116BB" w14:textId="77777777" w:rsidTr="009D6811">
        <w:trPr>
          <w:trHeight w:val="20"/>
        </w:trPr>
        <w:tc>
          <w:tcPr>
            <w:tcW w:w="1136" w:type="dxa"/>
            <w:tcBorders>
              <w:right w:val="nil"/>
            </w:tcBorders>
            <w:shd w:val="clear" w:color="auto" w:fill="FFFFFF" w:themeFill="background1"/>
          </w:tcPr>
          <w:p w14:paraId="112A93E3" w14:textId="4AC994F9" w:rsidR="003C0CF9" w:rsidRPr="00095E53" w:rsidRDefault="001B605C" w:rsidP="007B1D99">
            <w:pPr>
              <w:pStyle w:val="Body-Table"/>
              <w:rPr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Apelyido</w:t>
            </w:r>
            <w:proofErr w:type="spellEnd"/>
            <w:r w:rsidR="003C0CF9" w:rsidRPr="00095E53">
              <w:rPr>
                <w:b/>
                <w:color w:val="auto"/>
                <w:szCs w:val="21"/>
              </w:rPr>
              <w:t>:</w:t>
            </w:r>
            <w:r w:rsidR="003C0CF9" w:rsidRPr="00095E53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29782AB5" w14:textId="77777777" w:rsidR="003C0CF9" w:rsidRPr="00095E53" w:rsidRDefault="003C0CF9" w:rsidP="007B1D99">
            <w:pPr>
              <w:pStyle w:val="Body-Table"/>
              <w:rPr>
                <w:color w:val="auto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020B20EC" w14:textId="2C18C891" w:rsidR="003C0CF9" w:rsidRPr="00095E53" w:rsidRDefault="001B605C" w:rsidP="009D6811">
            <w:pPr>
              <w:pStyle w:val="Body-Table"/>
              <w:ind w:right="-111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Taon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Cs w:val="21"/>
              </w:rPr>
              <w:t>pagpasok</w:t>
            </w:r>
            <w:proofErr w:type="spellEnd"/>
            <w:r w:rsidR="003C0CF9" w:rsidRPr="00095E53">
              <w:rPr>
                <w:b/>
                <w:color w:val="auto"/>
                <w:szCs w:val="21"/>
              </w:rPr>
              <w:t xml:space="preserve"> (YYYY):</w:t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7FFAB5ED" w14:textId="77777777" w:rsidR="003C0CF9" w:rsidRPr="00095E53" w:rsidRDefault="003C0CF9" w:rsidP="007B1D99">
            <w:pPr>
              <w:pStyle w:val="Body-Table"/>
              <w:rPr>
                <w:color w:val="auto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50224E25" w14:textId="284E479F" w:rsidR="003C0CF9" w:rsidRPr="00095E53" w:rsidRDefault="001B605C" w:rsidP="009D6811">
            <w:pPr>
              <w:pStyle w:val="Body-Table"/>
              <w:ind w:right="-77"/>
              <w:rPr>
                <w:b/>
                <w:szCs w:val="21"/>
              </w:rPr>
            </w:pPr>
            <w:r w:rsidRPr="00095E53">
              <w:rPr>
                <w:b/>
                <w:szCs w:val="21"/>
              </w:rPr>
              <w:t>Antas/</w:t>
            </w:r>
            <w:proofErr w:type="spellStart"/>
            <w:r w:rsidRPr="00095E53">
              <w:rPr>
                <w:b/>
                <w:szCs w:val="21"/>
              </w:rPr>
              <w:t>baitang</w:t>
            </w:r>
            <w:proofErr w:type="spellEnd"/>
            <w:r w:rsidRPr="00095E53">
              <w:rPr>
                <w:b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szCs w:val="21"/>
              </w:rPr>
              <w:t>pagpasok</w:t>
            </w:r>
            <w:proofErr w:type="spellEnd"/>
            <w:r w:rsidR="003C0CF9" w:rsidRPr="00095E53">
              <w:rPr>
                <w:b/>
                <w:szCs w:val="21"/>
              </w:rPr>
              <w:t>:</w:t>
            </w:r>
          </w:p>
        </w:tc>
        <w:tc>
          <w:tcPr>
            <w:tcW w:w="708" w:type="dxa"/>
            <w:tcBorders>
              <w:left w:val="single" w:sz="2" w:space="0" w:color="7F7F7F" w:themeColor="text1" w:themeTint="80"/>
            </w:tcBorders>
            <w:shd w:val="clear" w:color="auto" w:fill="FFFFFF" w:themeFill="background1"/>
          </w:tcPr>
          <w:p w14:paraId="4F1CB463" w14:textId="77777777" w:rsidR="003C0CF9" w:rsidRPr="00095E53" w:rsidRDefault="003C0CF9" w:rsidP="009D6811">
            <w:pPr>
              <w:pStyle w:val="Body-Table"/>
              <w:ind w:right="-77"/>
              <w:rPr>
                <w:szCs w:val="21"/>
              </w:rPr>
            </w:pPr>
          </w:p>
        </w:tc>
      </w:tr>
      <w:tr w:rsidR="003C0CF9" w:rsidRPr="00095E53" w14:paraId="2EBEC411" w14:textId="77777777" w:rsidTr="009D6811">
        <w:trPr>
          <w:trHeight w:val="20"/>
        </w:trPr>
        <w:tc>
          <w:tcPr>
            <w:tcW w:w="1562" w:type="dxa"/>
            <w:gridSpan w:val="3"/>
            <w:shd w:val="clear" w:color="auto" w:fill="FFFFFF" w:themeFill="background1"/>
          </w:tcPr>
          <w:p w14:paraId="2B11B277" w14:textId="713D6823" w:rsidR="003C0CF9" w:rsidRPr="00095E53" w:rsidRDefault="001B605C" w:rsidP="007B1D99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Pangalan</w:t>
            </w:r>
            <w:proofErr w:type="spellEnd"/>
            <w:r w:rsidR="003C0CF9" w:rsidRPr="00095E53">
              <w:rPr>
                <w:b/>
                <w:color w:val="auto"/>
                <w:szCs w:val="21"/>
              </w:rPr>
              <w:t>: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60F8515A" w14:textId="77777777" w:rsidR="003C0CF9" w:rsidRPr="00095E53" w:rsidRDefault="003C0CF9" w:rsidP="007B1D99">
            <w:pPr>
              <w:pStyle w:val="Body-Table"/>
              <w:rPr>
                <w:b/>
                <w:color w:val="auto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3155C688" w14:textId="5092D29E" w:rsidR="003C0CF9" w:rsidRPr="00095E53" w:rsidRDefault="00693E33" w:rsidP="007B1D99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Ginustong</w:t>
            </w:r>
            <w:proofErr w:type="spellEnd"/>
            <w:r w:rsidR="001B605C" w:rsidRPr="00095E53">
              <w:rPr>
                <w:b/>
                <w:color w:val="auto"/>
                <w:szCs w:val="21"/>
              </w:rPr>
              <w:t xml:space="preserve"> </w:t>
            </w:r>
            <w:proofErr w:type="spellStart"/>
            <w:r w:rsidR="001B605C" w:rsidRPr="00095E53">
              <w:rPr>
                <w:b/>
                <w:color w:val="auto"/>
                <w:szCs w:val="21"/>
              </w:rPr>
              <w:t>pangalan</w:t>
            </w:r>
            <w:proofErr w:type="spellEnd"/>
            <w:r w:rsidR="003C0CF9" w:rsidRPr="00095E53">
              <w:rPr>
                <w:b/>
                <w:color w:val="auto"/>
                <w:szCs w:val="21"/>
              </w:rPr>
              <w:t>: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2AE2B45" w14:textId="77777777" w:rsidR="003C0CF9" w:rsidRPr="00095E53" w:rsidRDefault="003C0CF9" w:rsidP="007B1D99">
            <w:pPr>
              <w:pStyle w:val="Body-Table"/>
              <w:rPr>
                <w:b/>
                <w:szCs w:val="21"/>
              </w:rPr>
            </w:pPr>
          </w:p>
        </w:tc>
      </w:tr>
      <w:tr w:rsidR="003C0CF9" w:rsidRPr="00095E53" w14:paraId="4D49434F" w14:textId="77777777" w:rsidTr="009D6811">
        <w:trPr>
          <w:trHeight w:val="20"/>
        </w:trPr>
        <w:tc>
          <w:tcPr>
            <w:tcW w:w="142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7749D62" w14:textId="221B2553" w:rsidR="003C0CF9" w:rsidRPr="00095E53" w:rsidRDefault="001B605C" w:rsidP="006C1DDD">
            <w:pPr>
              <w:pStyle w:val="Body-Table"/>
              <w:ind w:right="-254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Petsa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Cs w:val="21"/>
              </w:rPr>
              <w:t>kapanganakan</w:t>
            </w:r>
            <w:proofErr w:type="spellEnd"/>
            <w:r w:rsidR="003C0CF9" w:rsidRPr="00095E53">
              <w:rPr>
                <w:b/>
                <w:color w:val="auto"/>
                <w:szCs w:val="21"/>
              </w:rPr>
              <w:t>:</w:t>
            </w:r>
          </w:p>
        </w:tc>
        <w:tc>
          <w:tcPr>
            <w:tcW w:w="1667" w:type="dxa"/>
            <w:gridSpan w:val="2"/>
            <w:tcBorders>
              <w:left w:val="nil"/>
              <w:right w:val="single" w:sz="2" w:space="0" w:color="7F7F7F" w:themeColor="text1" w:themeTint="80"/>
            </w:tcBorders>
            <w:shd w:val="clear" w:color="auto" w:fill="FFFFFF" w:themeFill="background1"/>
          </w:tcPr>
          <w:p w14:paraId="7FC6B74D" w14:textId="77777777" w:rsidR="003C0CF9" w:rsidRPr="00095E53" w:rsidRDefault="003C0CF9" w:rsidP="007B1D99">
            <w:pPr>
              <w:pStyle w:val="Body-Table"/>
              <w:rPr>
                <w:b/>
                <w:color w:val="auto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sz="2" w:space="0" w:color="7F7F7F" w:themeColor="text1" w:themeTint="80"/>
              <w:right w:val="nil"/>
            </w:tcBorders>
            <w:shd w:val="clear" w:color="auto" w:fill="FFFFFF" w:themeFill="background1"/>
          </w:tcPr>
          <w:p w14:paraId="05730B19" w14:textId="21195D75" w:rsidR="003C0CF9" w:rsidRPr="00095E53" w:rsidRDefault="003C0CF9" w:rsidP="007B1D99">
            <w:pPr>
              <w:pStyle w:val="Body-Table"/>
              <w:rPr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Reli</w:t>
            </w:r>
            <w:r w:rsidR="006C1DDD" w:rsidRPr="00095E53">
              <w:rPr>
                <w:b/>
                <w:color w:val="auto"/>
                <w:szCs w:val="21"/>
              </w:rPr>
              <w:t>hiyon</w:t>
            </w:r>
            <w:proofErr w:type="spellEnd"/>
            <w:r w:rsidRPr="00095E53">
              <w:rPr>
                <w:b/>
                <w:color w:val="auto"/>
                <w:szCs w:val="21"/>
              </w:rPr>
              <w:t>:</w:t>
            </w:r>
            <w:r w:rsidRPr="00095E53">
              <w:rPr>
                <w:color w:val="auto"/>
                <w:szCs w:val="21"/>
              </w:rPr>
              <w:t xml:space="preserve"> </w:t>
            </w:r>
            <w:r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="006C1DDD" w:rsidRPr="00095E53">
              <w:rPr>
                <w:i/>
                <w:color w:val="auto"/>
                <w:szCs w:val="21"/>
              </w:rPr>
              <w:t>isama</w:t>
            </w:r>
            <w:proofErr w:type="spellEnd"/>
            <w:r w:rsidR="006C1DDD" w:rsidRPr="00095E53">
              <w:rPr>
                <w:i/>
                <w:color w:val="auto"/>
                <w:szCs w:val="21"/>
              </w:rPr>
              <w:t xml:space="preserve"> ang</w:t>
            </w:r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F57184" w:rsidRPr="00095E53">
              <w:rPr>
                <w:i/>
                <w:color w:val="auto"/>
                <w:szCs w:val="21"/>
              </w:rPr>
              <w:t>seremonya</w:t>
            </w:r>
            <w:proofErr w:type="spellEnd"/>
            <w:r w:rsidRPr="00095E53">
              <w:rPr>
                <w:i/>
                <w:color w:val="auto"/>
                <w:szCs w:val="21"/>
              </w:rPr>
              <w:t>)</w:t>
            </w:r>
          </w:p>
        </w:tc>
        <w:tc>
          <w:tcPr>
            <w:tcW w:w="3827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297D76F4" w14:textId="77777777" w:rsidR="003C0CF9" w:rsidRPr="00095E53" w:rsidRDefault="003C0CF9" w:rsidP="007B1D99">
            <w:pPr>
              <w:pStyle w:val="Body-Table"/>
              <w:rPr>
                <w:color w:val="auto"/>
                <w:szCs w:val="21"/>
              </w:rPr>
            </w:pPr>
          </w:p>
        </w:tc>
      </w:tr>
      <w:tr w:rsidR="00D2750F" w:rsidRPr="00095E53" w14:paraId="40D7EBA8" w14:textId="77777777" w:rsidTr="009D6811">
        <w:trPr>
          <w:trHeight w:val="20"/>
        </w:trPr>
        <w:tc>
          <w:tcPr>
            <w:tcW w:w="3087" w:type="dxa"/>
            <w:gridSpan w:val="4"/>
            <w:shd w:val="clear" w:color="auto" w:fill="FFFFFF" w:themeFill="background1"/>
          </w:tcPr>
          <w:p w14:paraId="0EA81148" w14:textId="2E76D6D2" w:rsidR="00D2750F" w:rsidRPr="00095E53" w:rsidRDefault="006C1DDD" w:rsidP="007B1D99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Lalaki</w:t>
            </w:r>
            <w:r w:rsidR="00D2750F" w:rsidRPr="00095E53">
              <w:rPr>
                <w:color w:val="auto"/>
                <w:szCs w:val="21"/>
              </w:rPr>
              <w:t xml:space="preserve">: </w:t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2727" w:type="dxa"/>
            <w:gridSpan w:val="5"/>
            <w:shd w:val="clear" w:color="auto" w:fill="FFFFFF" w:themeFill="background1"/>
          </w:tcPr>
          <w:p w14:paraId="60ABB9FE" w14:textId="7E15C532" w:rsidR="00D2750F" w:rsidRPr="00095E53" w:rsidRDefault="006C1DDD" w:rsidP="007B1D99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Babae</w:t>
            </w:r>
            <w:r w:rsidR="00D2750F" w:rsidRPr="00095E53">
              <w:rPr>
                <w:color w:val="auto"/>
                <w:szCs w:val="21"/>
              </w:rPr>
              <w:t xml:space="preserve">: </w:t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14:paraId="370B2003" w14:textId="2C0647D5" w:rsidR="00D2750F" w:rsidRPr="00095E53" w:rsidRDefault="006C1DDD" w:rsidP="007B1D99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Hindi </w:t>
            </w:r>
            <w:proofErr w:type="spellStart"/>
            <w:r w:rsidRPr="00095E53">
              <w:rPr>
                <w:color w:val="auto"/>
                <w:szCs w:val="21"/>
              </w:rPr>
              <w:t>natukoy</w:t>
            </w:r>
            <w:proofErr w:type="spellEnd"/>
            <w:r w:rsidRPr="00095E53">
              <w:rPr>
                <w:color w:val="auto"/>
                <w:szCs w:val="21"/>
              </w:rPr>
              <w:t xml:space="preserve">/Hindi </w:t>
            </w:r>
            <w:proofErr w:type="spellStart"/>
            <w:r w:rsidRPr="00095E53">
              <w:rPr>
                <w:color w:val="auto"/>
                <w:szCs w:val="21"/>
              </w:rPr>
              <w:t>tiyak</w:t>
            </w:r>
            <w:proofErr w:type="spellEnd"/>
            <w:r w:rsidR="00EF78C7" w:rsidRPr="00095E53">
              <w:rPr>
                <w:color w:val="auto"/>
                <w:szCs w:val="21"/>
              </w:rPr>
              <w:t>/X</w:t>
            </w:r>
            <w:r w:rsidR="00D2750F" w:rsidRPr="00095E53">
              <w:rPr>
                <w:color w:val="auto"/>
                <w:szCs w:val="21"/>
              </w:rPr>
              <w:t xml:space="preserve">: </w:t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="00CF3100"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</w:p>
        </w:tc>
      </w:tr>
    </w:tbl>
    <w:p w14:paraId="5DD1230F" w14:textId="77777777" w:rsidR="00095E53" w:rsidRPr="00095E53" w:rsidRDefault="00095E53" w:rsidP="007B1D99">
      <w:pPr>
        <w:pStyle w:val="Body-Table"/>
        <w:rPr>
          <w:szCs w:val="21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245"/>
        <w:gridCol w:w="1134"/>
        <w:gridCol w:w="2693"/>
      </w:tblGrid>
      <w:tr w:rsidR="0075308F" w:rsidRPr="00095E53" w14:paraId="039778CE" w14:textId="77777777" w:rsidTr="009D6811">
        <w:trPr>
          <w:trHeight w:val="20"/>
        </w:trPr>
        <w:tc>
          <w:tcPr>
            <w:tcW w:w="9072" w:type="dxa"/>
            <w:gridSpan w:val="3"/>
            <w:shd w:val="clear" w:color="auto" w:fill="00A8D6"/>
          </w:tcPr>
          <w:p w14:paraId="422E419A" w14:textId="10863E82" w:rsidR="0075308F" w:rsidRPr="00095E53" w:rsidRDefault="006C1DDD" w:rsidP="0075308F">
            <w:pPr>
              <w:pStyle w:val="Body-Table"/>
              <w:rPr>
                <w:b/>
                <w:bCs/>
                <w:szCs w:val="21"/>
              </w:rPr>
            </w:pPr>
            <w:r w:rsidRPr="00095E53">
              <w:rPr>
                <w:b/>
                <w:bCs/>
                <w:color w:val="FFFFFF" w:themeColor="background1"/>
                <w:szCs w:val="21"/>
              </w:rPr>
              <w:t>DATING PAARALAN</w:t>
            </w:r>
            <w:r w:rsidR="0075308F" w:rsidRPr="00095E53">
              <w:rPr>
                <w:b/>
                <w:bCs/>
                <w:color w:val="FFFFFF" w:themeColor="background1"/>
                <w:szCs w:val="21"/>
              </w:rPr>
              <w:t>/PRESCHOOL</w:t>
            </w:r>
          </w:p>
        </w:tc>
      </w:tr>
      <w:tr w:rsidR="0075308F" w:rsidRPr="00095E53" w14:paraId="04AFC8DE" w14:textId="77777777" w:rsidTr="009D6811">
        <w:trPr>
          <w:trHeight w:val="20"/>
        </w:trPr>
        <w:tc>
          <w:tcPr>
            <w:tcW w:w="9072" w:type="dxa"/>
            <w:gridSpan w:val="3"/>
          </w:tcPr>
          <w:p w14:paraId="650231BA" w14:textId="53C7EE79" w:rsidR="0075308F" w:rsidRPr="00095E53" w:rsidRDefault="006C1DDD" w:rsidP="00B673BA">
            <w:pPr>
              <w:pStyle w:val="Body-Table"/>
              <w:rPr>
                <w:b/>
                <w:szCs w:val="21"/>
              </w:rPr>
            </w:pPr>
            <w:proofErr w:type="spellStart"/>
            <w:r w:rsidRPr="00095E53">
              <w:rPr>
                <w:b/>
                <w:szCs w:val="21"/>
              </w:rPr>
              <w:t>Pangalan</w:t>
            </w:r>
            <w:proofErr w:type="spellEnd"/>
            <w:r w:rsidRPr="00095E53">
              <w:rPr>
                <w:b/>
                <w:szCs w:val="21"/>
              </w:rPr>
              <w:t xml:space="preserve"> at address ng dating </w:t>
            </w:r>
            <w:proofErr w:type="spellStart"/>
            <w:r w:rsidRPr="00095E53">
              <w:rPr>
                <w:b/>
                <w:szCs w:val="21"/>
              </w:rPr>
              <w:t>paaralan</w:t>
            </w:r>
            <w:proofErr w:type="spellEnd"/>
            <w:r w:rsidR="0075308F" w:rsidRPr="00095E53">
              <w:rPr>
                <w:b/>
                <w:szCs w:val="21"/>
              </w:rPr>
              <w:t>/preschool:</w:t>
            </w:r>
          </w:p>
          <w:p w14:paraId="203AA3EF" w14:textId="77777777" w:rsidR="001F0B01" w:rsidRPr="00095E53" w:rsidRDefault="001F0B01" w:rsidP="00B673BA">
            <w:pPr>
              <w:pStyle w:val="Body-Table"/>
              <w:rPr>
                <w:szCs w:val="21"/>
              </w:rPr>
            </w:pPr>
          </w:p>
        </w:tc>
      </w:tr>
      <w:tr w:rsidR="0075308F" w:rsidRPr="00095E53" w14:paraId="4D3F153A" w14:textId="77777777" w:rsidTr="009D6811">
        <w:trPr>
          <w:trHeight w:val="20"/>
        </w:trPr>
        <w:tc>
          <w:tcPr>
            <w:tcW w:w="5245" w:type="dxa"/>
          </w:tcPr>
          <w:p w14:paraId="66B9933C" w14:textId="168099DD" w:rsidR="0075308F" w:rsidRPr="00095E53" w:rsidRDefault="006C1DDD" w:rsidP="00B673BA">
            <w:pPr>
              <w:pStyle w:val="Body-Table"/>
              <w:rPr>
                <w:szCs w:val="21"/>
              </w:rPr>
            </w:pPr>
            <w:proofErr w:type="spellStart"/>
            <w:r w:rsidRPr="00095E53">
              <w:rPr>
                <w:color w:val="auto"/>
                <w:szCs w:val="21"/>
              </w:rPr>
              <w:t>Ako</w:t>
            </w:r>
            <w:proofErr w:type="spellEnd"/>
            <w:r w:rsidR="0075308F" w:rsidRPr="00095E53">
              <w:rPr>
                <w:color w:val="auto"/>
                <w:szCs w:val="21"/>
              </w:rPr>
              <w:t>/</w:t>
            </w:r>
            <w:r w:rsidRPr="00095E53">
              <w:rPr>
                <w:color w:val="auto"/>
                <w:szCs w:val="21"/>
              </w:rPr>
              <w:t xml:space="preserve">Kami ay </w:t>
            </w:r>
            <w:proofErr w:type="spellStart"/>
            <w:r w:rsidRPr="00095E53">
              <w:rPr>
                <w:color w:val="auto"/>
                <w:szCs w:val="21"/>
              </w:rPr>
              <w:t>nagbibigay</w:t>
            </w:r>
            <w:proofErr w:type="spellEnd"/>
            <w:r w:rsidRPr="00095E53">
              <w:rPr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color w:val="auto"/>
                <w:szCs w:val="21"/>
              </w:rPr>
              <w:t>pahintulot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4A7C5F" w:rsidRPr="00095E53">
              <w:rPr>
                <w:color w:val="auto"/>
                <w:szCs w:val="21"/>
              </w:rPr>
              <w:t>na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makipag-ugnay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ang </w:t>
            </w:r>
            <w:proofErr w:type="spellStart"/>
            <w:r w:rsidR="00671784" w:rsidRPr="00095E53">
              <w:rPr>
                <w:color w:val="auto"/>
                <w:szCs w:val="21"/>
              </w:rPr>
              <w:t>paaralan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proofErr w:type="gramStart"/>
            <w:r w:rsidR="00671784" w:rsidRPr="00095E53">
              <w:rPr>
                <w:color w:val="auto"/>
                <w:szCs w:val="21"/>
              </w:rPr>
              <w:t>sa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 dating</w:t>
            </w:r>
            <w:proofErr w:type="gram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paaralan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o</w:t>
            </w:r>
            <w:r w:rsidR="0075308F" w:rsidRPr="00095E53">
              <w:rPr>
                <w:color w:val="auto"/>
                <w:szCs w:val="21"/>
              </w:rPr>
              <w:t xml:space="preserve"> </w:t>
            </w:r>
            <w:r w:rsidR="00DC5A57" w:rsidRPr="00095E53">
              <w:rPr>
                <w:color w:val="auto"/>
                <w:szCs w:val="21"/>
              </w:rPr>
              <w:t>p</w:t>
            </w:r>
            <w:r w:rsidR="0075308F" w:rsidRPr="00095E53">
              <w:rPr>
                <w:color w:val="auto"/>
                <w:szCs w:val="21"/>
              </w:rPr>
              <w:t xml:space="preserve">reschool </w:t>
            </w:r>
            <w:r w:rsidR="00671784" w:rsidRPr="00095E53">
              <w:rPr>
                <w:color w:val="auto"/>
                <w:szCs w:val="21"/>
              </w:rPr>
              <w:t xml:space="preserve">at </w:t>
            </w:r>
            <w:proofErr w:type="spellStart"/>
            <w:r w:rsidR="00671784" w:rsidRPr="00095E53">
              <w:rPr>
                <w:color w:val="auto"/>
                <w:szCs w:val="21"/>
              </w:rPr>
              <w:t>upang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mangalap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ng </w:t>
            </w:r>
            <w:proofErr w:type="spellStart"/>
            <w:r w:rsidR="00671784" w:rsidRPr="00095E53">
              <w:rPr>
                <w:color w:val="auto"/>
                <w:szCs w:val="21"/>
              </w:rPr>
              <w:t>mga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nauugnay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na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596F82" w:rsidRPr="00095E53">
              <w:rPr>
                <w:color w:val="auto"/>
                <w:szCs w:val="21"/>
              </w:rPr>
              <w:t>mga</w:t>
            </w:r>
            <w:proofErr w:type="spellEnd"/>
            <w:r w:rsidR="00596F82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ulat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at </w:t>
            </w:r>
            <w:proofErr w:type="spellStart"/>
            <w:r w:rsidR="00671784" w:rsidRPr="00095E53">
              <w:rPr>
                <w:color w:val="auto"/>
                <w:szCs w:val="21"/>
              </w:rPr>
              <w:t>impormasyon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upang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="00671784" w:rsidRPr="00095E53">
              <w:rPr>
                <w:color w:val="auto"/>
                <w:szCs w:val="21"/>
              </w:rPr>
              <w:t>masuportahan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ang </w:t>
            </w:r>
            <w:proofErr w:type="spellStart"/>
            <w:r w:rsidR="00671784" w:rsidRPr="00095E53">
              <w:rPr>
                <w:color w:val="auto"/>
                <w:szCs w:val="21"/>
              </w:rPr>
              <w:t>pagpaplanong</w:t>
            </w:r>
            <w:proofErr w:type="spellEnd"/>
            <w:r w:rsidR="00671784" w:rsidRPr="00095E53">
              <w:rPr>
                <w:color w:val="auto"/>
                <w:szCs w:val="21"/>
              </w:rPr>
              <w:t xml:space="preserve"> pang-</w:t>
            </w:r>
            <w:proofErr w:type="spellStart"/>
            <w:r w:rsidR="00671784" w:rsidRPr="00095E53">
              <w:rPr>
                <w:color w:val="auto"/>
                <w:szCs w:val="21"/>
              </w:rPr>
              <w:t>edukasyon</w:t>
            </w:r>
            <w:proofErr w:type="spellEnd"/>
            <w:r w:rsidR="0075308F" w:rsidRPr="00095E53">
              <w:rPr>
                <w:szCs w:val="21"/>
              </w:rPr>
              <w:t>:</w:t>
            </w:r>
          </w:p>
        </w:tc>
        <w:tc>
          <w:tcPr>
            <w:tcW w:w="1134" w:type="dxa"/>
          </w:tcPr>
          <w:p w14:paraId="7852538A" w14:textId="77777777" w:rsidR="0075308F" w:rsidRPr="00095E53" w:rsidRDefault="00F61990" w:rsidP="00B673BA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>Hindi</w:t>
            </w:r>
            <w:r w:rsidR="0075308F" w:rsidRPr="00095E53">
              <w:rPr>
                <w:szCs w:val="21"/>
              </w:rPr>
              <w:t xml:space="preserve"> </w:t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693" w:type="dxa"/>
          </w:tcPr>
          <w:p w14:paraId="095BC0CF" w14:textId="77777777" w:rsidR="0075308F" w:rsidRPr="00095E53" w:rsidRDefault="00714546" w:rsidP="00B673BA">
            <w:pPr>
              <w:pStyle w:val="Body-Table"/>
              <w:rPr>
                <w:rFonts w:ascii="Segoe UI Symbol" w:hAnsi="Segoe UI Symbol" w:cs="Segoe UI Symbol"/>
                <w:szCs w:val="21"/>
              </w:rPr>
            </w:pPr>
            <w:proofErr w:type="spellStart"/>
            <w:r w:rsidRPr="00095E53">
              <w:rPr>
                <w:szCs w:val="21"/>
              </w:rPr>
              <w:t>Oo</w:t>
            </w:r>
            <w:proofErr w:type="spellEnd"/>
            <w:r w:rsidR="0075308F" w:rsidRPr="00095E53">
              <w:rPr>
                <w:szCs w:val="21"/>
              </w:rPr>
              <w:t xml:space="preserve"> </w:t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  <w:p w14:paraId="2000796D" w14:textId="186B1523" w:rsidR="0075308F" w:rsidRPr="00095E53" w:rsidRDefault="0075308F" w:rsidP="00B673BA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>(</w:t>
            </w:r>
            <w:r w:rsidR="00671784" w:rsidRPr="00095E53">
              <w:rPr>
                <w:szCs w:val="21"/>
              </w:rPr>
              <w:t xml:space="preserve">Kung </w:t>
            </w:r>
            <w:proofErr w:type="spellStart"/>
            <w:r w:rsidR="00671784" w:rsidRPr="00095E53">
              <w:rPr>
                <w:szCs w:val="21"/>
              </w:rPr>
              <w:t>oo</w:t>
            </w:r>
            <w:proofErr w:type="spellEnd"/>
            <w:r w:rsidRPr="00095E53">
              <w:rPr>
                <w:szCs w:val="21"/>
              </w:rPr>
              <w:t xml:space="preserve">, </w:t>
            </w:r>
            <w:proofErr w:type="spellStart"/>
            <w:r w:rsidR="00671784" w:rsidRPr="00095E53">
              <w:rPr>
                <w:szCs w:val="21"/>
              </w:rPr>
              <w:t>kumpletuhin</w:t>
            </w:r>
            <w:proofErr w:type="spellEnd"/>
            <w:r w:rsidR="00671784" w:rsidRPr="00095E53">
              <w:rPr>
                <w:szCs w:val="21"/>
              </w:rPr>
              <w:t xml:space="preserve"> ang </w:t>
            </w:r>
            <w:r w:rsidRPr="00095E53">
              <w:rPr>
                <w:szCs w:val="21"/>
              </w:rPr>
              <w:t>Consent for Transferring Information form.)</w:t>
            </w:r>
          </w:p>
        </w:tc>
      </w:tr>
    </w:tbl>
    <w:p w14:paraId="081E289E" w14:textId="77777777" w:rsidR="0075308F" w:rsidRPr="00095E53" w:rsidRDefault="0075308F" w:rsidP="007B1D99">
      <w:pPr>
        <w:pStyle w:val="Body-Table"/>
        <w:rPr>
          <w:szCs w:val="21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2268"/>
        <w:gridCol w:w="29"/>
        <w:gridCol w:w="396"/>
        <w:gridCol w:w="993"/>
        <w:gridCol w:w="283"/>
        <w:gridCol w:w="1276"/>
        <w:gridCol w:w="58"/>
        <w:gridCol w:w="792"/>
        <w:gridCol w:w="2268"/>
      </w:tblGrid>
      <w:tr w:rsidR="0075308F" w:rsidRPr="00095E53" w14:paraId="57ACD8A0" w14:textId="77777777" w:rsidTr="004122FD">
        <w:trPr>
          <w:cantSplit/>
          <w:trHeight w:val="20"/>
        </w:trPr>
        <w:tc>
          <w:tcPr>
            <w:tcW w:w="9072" w:type="dxa"/>
            <w:gridSpan w:val="10"/>
            <w:shd w:val="clear" w:color="auto" w:fill="00A8D6"/>
          </w:tcPr>
          <w:p w14:paraId="0808E103" w14:textId="6042492E" w:rsidR="0075308F" w:rsidRPr="00095E53" w:rsidRDefault="00FF0F25" w:rsidP="00B673BA">
            <w:pPr>
              <w:pStyle w:val="Body-Table"/>
              <w:rPr>
                <w:b/>
                <w:bCs/>
                <w:szCs w:val="21"/>
              </w:rPr>
            </w:pPr>
            <w:r w:rsidRPr="00095E53">
              <w:rPr>
                <w:b/>
                <w:bCs/>
                <w:color w:val="FFFFFF" w:themeColor="background1"/>
                <w:szCs w:val="21"/>
              </w:rPr>
              <w:t>NASYONALIDAD</w:t>
            </w:r>
          </w:p>
        </w:tc>
      </w:tr>
      <w:tr w:rsidR="0075308F" w:rsidRPr="00095E53" w14:paraId="4EEE9B34" w14:textId="77777777" w:rsidTr="004122FD">
        <w:trPr>
          <w:cantSplit/>
          <w:trHeight w:val="20"/>
        </w:trPr>
        <w:tc>
          <w:tcPr>
            <w:tcW w:w="2977" w:type="dxa"/>
            <w:gridSpan w:val="2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1CFF563B" w14:textId="0AAE3FDE" w:rsidR="0075308F" w:rsidRPr="00095E53" w:rsidRDefault="00FF0F25" w:rsidP="00B673BA">
            <w:pPr>
              <w:pStyle w:val="Body-Table"/>
              <w:rPr>
                <w:b/>
                <w:bCs/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t>Kailangan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Pamahalaan</w:t>
            </w:r>
            <w:proofErr w:type="spellEnd"/>
          </w:p>
        </w:tc>
        <w:tc>
          <w:tcPr>
            <w:tcW w:w="2977" w:type="dxa"/>
            <w:gridSpan w:val="5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0A9BE2B0" w14:textId="4B20DD87" w:rsidR="0075308F" w:rsidRPr="00095E53" w:rsidRDefault="0075308F" w:rsidP="00B673BA">
            <w:pPr>
              <w:pStyle w:val="Body-Table"/>
              <w:rPr>
                <w:b/>
                <w:bCs/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t>Na</w:t>
            </w:r>
            <w:r w:rsidR="00FF0F25" w:rsidRPr="00095E53">
              <w:rPr>
                <w:b/>
                <w:bCs/>
                <w:color w:val="auto"/>
                <w:szCs w:val="21"/>
              </w:rPr>
              <w:t>syonalidad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>:</w:t>
            </w:r>
          </w:p>
        </w:tc>
        <w:tc>
          <w:tcPr>
            <w:tcW w:w="3118" w:type="dxa"/>
            <w:gridSpan w:val="3"/>
            <w:tcBorders>
              <w:bottom w:val="single" w:sz="4" w:space="0" w:color="808080"/>
            </w:tcBorders>
            <w:shd w:val="clear" w:color="auto" w:fill="F2F2F2" w:themeFill="background1" w:themeFillShade="F2"/>
          </w:tcPr>
          <w:p w14:paraId="195437D5" w14:textId="2C1A71FA" w:rsidR="0075308F" w:rsidRPr="00095E53" w:rsidRDefault="0075308F" w:rsidP="00B673BA">
            <w:pPr>
              <w:pStyle w:val="Body-Table"/>
              <w:rPr>
                <w:b/>
                <w:bCs/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t>Et</w:t>
            </w:r>
            <w:r w:rsidR="00FF0F25" w:rsidRPr="00095E53">
              <w:rPr>
                <w:b/>
                <w:bCs/>
                <w:color w:val="auto"/>
                <w:szCs w:val="21"/>
              </w:rPr>
              <w:t>nisidad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>:</w:t>
            </w:r>
          </w:p>
        </w:tc>
      </w:tr>
      <w:tr w:rsidR="0075308F" w:rsidRPr="00095E53" w14:paraId="6E47ED10" w14:textId="77777777" w:rsidTr="004122FD">
        <w:trPr>
          <w:cantSplit/>
          <w:trHeight w:val="20"/>
        </w:trPr>
        <w:tc>
          <w:tcPr>
            <w:tcW w:w="2977" w:type="dxa"/>
            <w:gridSpan w:val="2"/>
            <w:tcBorders>
              <w:bottom w:val="single" w:sz="4" w:space="0" w:color="808080"/>
              <w:right w:val="nil"/>
            </w:tcBorders>
          </w:tcPr>
          <w:p w14:paraId="32C4F5E7" w14:textId="22C75A2B" w:rsidR="0075308F" w:rsidRPr="00095E53" w:rsidRDefault="00FF0F25" w:rsidP="00B673BA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Saang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Cs w:val="21"/>
              </w:rPr>
              <w:t>bansa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color w:val="auto"/>
                <w:szCs w:val="21"/>
              </w:rPr>
              <w:t>ipinanganak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color w:val="auto"/>
                <w:szCs w:val="21"/>
              </w:rPr>
              <w:t>estudyante</w:t>
            </w:r>
            <w:proofErr w:type="spellEnd"/>
            <w:r w:rsidR="0075308F" w:rsidRPr="00095E53">
              <w:rPr>
                <w:b/>
                <w:color w:val="auto"/>
                <w:szCs w:val="21"/>
              </w:rPr>
              <w:t>?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491A7ADB" w14:textId="2FA112F5" w:rsidR="0075308F" w:rsidRPr="00095E53" w:rsidRDefault="0075308F" w:rsidP="00B673BA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color w:val="auto"/>
                <w:szCs w:val="21"/>
              </w:rPr>
              <w:t>Austral</w:t>
            </w:r>
            <w:r w:rsidR="00FF0F25" w:rsidRPr="00095E53">
              <w:rPr>
                <w:color w:val="auto"/>
                <w:szCs w:val="21"/>
              </w:rPr>
              <w:t>ya</w:t>
            </w:r>
            <w:proofErr w:type="spellEnd"/>
          </w:p>
        </w:tc>
        <w:tc>
          <w:tcPr>
            <w:tcW w:w="4677" w:type="dxa"/>
            <w:gridSpan w:val="5"/>
            <w:tcBorders>
              <w:left w:val="nil"/>
              <w:bottom w:val="single" w:sz="4" w:space="0" w:color="808080"/>
            </w:tcBorders>
          </w:tcPr>
          <w:p w14:paraId="17E7F888" w14:textId="5BCC35E1" w:rsidR="0075308F" w:rsidRPr="00095E53" w:rsidRDefault="0075308F" w:rsidP="00B673BA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</w:r>
            <w:r w:rsidR="008F434F">
              <w:rPr>
                <w:rFonts w:ascii="Segoe UI Symbol" w:hAnsi="Segoe UI Symbol" w:cs="Segoe UI Symbol"/>
                <w:color w:val="auto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fldChar w:fldCharType="end"/>
            </w:r>
            <w:r w:rsidRPr="00095E53">
              <w:rPr>
                <w:rFonts w:ascii="Segoe UI Symbol" w:hAnsi="Segoe UI Symbol" w:cs="Segoe UI Symbol"/>
                <w:color w:val="auto"/>
                <w:szCs w:val="21"/>
              </w:rPr>
              <w:t xml:space="preserve"> </w:t>
            </w:r>
            <w:r w:rsidR="00FF0F25" w:rsidRPr="00095E53">
              <w:rPr>
                <w:color w:val="auto"/>
                <w:szCs w:val="21"/>
              </w:rPr>
              <w:t>Iba</w:t>
            </w:r>
            <w:r w:rsidRPr="00095E53">
              <w:rPr>
                <w:color w:val="auto"/>
                <w:szCs w:val="21"/>
              </w:rPr>
              <w:t xml:space="preserve"> </w:t>
            </w:r>
            <w:r w:rsidR="00DC5A57" w:rsidRPr="00095E53">
              <w:rPr>
                <w:i/>
                <w:color w:val="auto"/>
                <w:szCs w:val="21"/>
              </w:rPr>
              <w:t>(</w:t>
            </w:r>
            <w:proofErr w:type="spellStart"/>
            <w:r w:rsidR="00FF0F25" w:rsidRPr="00095E53">
              <w:rPr>
                <w:i/>
                <w:color w:val="auto"/>
                <w:szCs w:val="21"/>
              </w:rPr>
              <w:t>paki</w:t>
            </w:r>
            <w:r w:rsidR="00B7377A" w:rsidRPr="00095E53">
              <w:rPr>
                <w:i/>
                <w:color w:val="auto"/>
                <w:szCs w:val="21"/>
              </w:rPr>
              <w:t>lista</w:t>
            </w:r>
            <w:proofErr w:type="spellEnd"/>
            <w:r w:rsidR="00DC5A57" w:rsidRPr="00095E53">
              <w:rPr>
                <w:i/>
                <w:color w:val="auto"/>
                <w:szCs w:val="21"/>
              </w:rPr>
              <w:t>)</w:t>
            </w:r>
            <w:r w:rsidRPr="00095E53">
              <w:rPr>
                <w:i/>
                <w:color w:val="auto"/>
                <w:szCs w:val="21"/>
              </w:rPr>
              <w:t>:</w:t>
            </w:r>
            <w:r w:rsidR="00DC5A57" w:rsidRPr="00095E53">
              <w:rPr>
                <w:color w:val="auto"/>
                <w:szCs w:val="21"/>
              </w:rPr>
              <w:t xml:space="preserve"> </w:t>
            </w:r>
          </w:p>
          <w:p w14:paraId="39362C22" w14:textId="77777777" w:rsidR="0075308F" w:rsidRPr="00095E53" w:rsidRDefault="0075308F" w:rsidP="00B673BA">
            <w:pPr>
              <w:pStyle w:val="Body-Table"/>
              <w:rPr>
                <w:color w:val="auto"/>
                <w:szCs w:val="21"/>
              </w:rPr>
            </w:pPr>
          </w:p>
        </w:tc>
      </w:tr>
      <w:tr w:rsidR="0075308F" w:rsidRPr="00095E53" w14:paraId="1C985764" w14:textId="77777777" w:rsidTr="004122FD">
        <w:trPr>
          <w:cantSplit/>
          <w:trHeight w:val="20"/>
        </w:trPr>
        <w:tc>
          <w:tcPr>
            <w:tcW w:w="9072" w:type="dxa"/>
            <w:gridSpan w:val="10"/>
            <w:tcBorders>
              <w:bottom w:val="nil"/>
            </w:tcBorders>
          </w:tcPr>
          <w:p w14:paraId="585E8169" w14:textId="1B69F7DD" w:rsidR="0075308F" w:rsidRPr="00095E53" w:rsidRDefault="00FF0F25" w:rsidP="00B673BA">
            <w:pPr>
              <w:pStyle w:val="Body-Table"/>
              <w:rPr>
                <w:b/>
                <w:color w:val="auto"/>
                <w:szCs w:val="21"/>
              </w:rPr>
            </w:pPr>
            <w:proofErr w:type="spellStart"/>
            <w:r w:rsidRPr="00095E53">
              <w:rPr>
                <w:b/>
                <w:color w:val="auto"/>
                <w:szCs w:val="21"/>
              </w:rPr>
              <w:t>Aborihinal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o </w:t>
            </w:r>
            <w:r w:rsidR="0075308F" w:rsidRPr="00095E53">
              <w:rPr>
                <w:b/>
                <w:color w:val="auto"/>
                <w:szCs w:val="21"/>
              </w:rPr>
              <w:t xml:space="preserve">Torres Strait Islander </w:t>
            </w:r>
            <w:proofErr w:type="spellStart"/>
            <w:r w:rsidRPr="00095E53">
              <w:rPr>
                <w:b/>
                <w:color w:val="auto"/>
                <w:szCs w:val="21"/>
              </w:rPr>
              <w:t>ba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ang </w:t>
            </w:r>
            <w:proofErr w:type="spellStart"/>
            <w:r w:rsidRPr="00095E53">
              <w:rPr>
                <w:b/>
                <w:color w:val="auto"/>
                <w:szCs w:val="21"/>
              </w:rPr>
              <w:t>pinagmulan</w:t>
            </w:r>
            <w:proofErr w:type="spellEnd"/>
            <w:r w:rsidRPr="00095E53">
              <w:rPr>
                <w:b/>
                <w:color w:val="auto"/>
                <w:szCs w:val="21"/>
              </w:rPr>
              <w:t xml:space="preserve"> ng </w:t>
            </w:r>
            <w:proofErr w:type="spellStart"/>
            <w:r w:rsidRPr="00095E53">
              <w:rPr>
                <w:b/>
                <w:color w:val="auto"/>
                <w:szCs w:val="21"/>
              </w:rPr>
              <w:t>estudyante</w:t>
            </w:r>
            <w:proofErr w:type="spellEnd"/>
            <w:r w:rsidR="0075308F" w:rsidRPr="00095E53">
              <w:rPr>
                <w:b/>
                <w:color w:val="auto"/>
                <w:szCs w:val="21"/>
              </w:rPr>
              <w:t>?</w:t>
            </w:r>
          </w:p>
          <w:p w14:paraId="3C978A10" w14:textId="5F2C5C64" w:rsidR="0075308F" w:rsidRPr="00095E53" w:rsidRDefault="00FF0F25" w:rsidP="00B673BA">
            <w:pPr>
              <w:pStyle w:val="Body-Table"/>
              <w:rPr>
                <w:i/>
                <w:color w:val="auto"/>
                <w:szCs w:val="21"/>
              </w:rPr>
            </w:pPr>
            <w:r w:rsidRPr="00095E53">
              <w:rPr>
                <w:i/>
                <w:color w:val="auto"/>
                <w:szCs w:val="21"/>
              </w:rPr>
              <w:t xml:space="preserve">(Para </w:t>
            </w:r>
            <w:proofErr w:type="spellStart"/>
            <w:r w:rsidRPr="00095E53">
              <w:rPr>
                <w:i/>
                <w:color w:val="auto"/>
                <w:szCs w:val="21"/>
              </w:rPr>
              <w:t>sa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mga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taong</w:t>
            </w:r>
            <w:proofErr w:type="spellEnd"/>
            <w:r w:rsidR="00A376A1" w:rsidRPr="00095E53">
              <w:rPr>
                <w:i/>
                <w:color w:val="auto"/>
                <w:szCs w:val="21"/>
              </w:rPr>
              <w:t xml:space="preserve"> may</w:t>
            </w:r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parehong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Aborihinal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at Torres Strait Islander ang </w:t>
            </w:r>
            <w:proofErr w:type="spellStart"/>
            <w:r w:rsidRPr="00095E53">
              <w:rPr>
                <w:i/>
                <w:color w:val="auto"/>
                <w:szCs w:val="21"/>
              </w:rPr>
              <w:t>pinagmulan</w:t>
            </w:r>
            <w:proofErr w:type="spellEnd"/>
            <w:r w:rsidRPr="00095E53">
              <w:rPr>
                <w:i/>
                <w:color w:val="auto"/>
                <w:szCs w:val="21"/>
              </w:rPr>
              <w:t>,</w:t>
            </w:r>
            <w:r w:rsidR="00EE3B11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i-tsek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ang ‘</w:t>
            </w:r>
            <w:proofErr w:type="spellStart"/>
            <w:r w:rsidRPr="00095E53">
              <w:rPr>
                <w:i/>
                <w:color w:val="auto"/>
                <w:szCs w:val="21"/>
              </w:rPr>
              <w:t>Oo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’ </w:t>
            </w:r>
            <w:proofErr w:type="spellStart"/>
            <w:r w:rsidRPr="00095E53">
              <w:rPr>
                <w:i/>
                <w:color w:val="auto"/>
                <w:szCs w:val="21"/>
              </w:rPr>
              <w:t>sa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4122FD" w:rsidRPr="00095E53">
              <w:rPr>
                <w:i/>
                <w:color w:val="auto"/>
                <w:szCs w:val="21"/>
              </w:rPr>
              <w:t>parehong</w:t>
            </w:r>
            <w:proofErr w:type="spellEnd"/>
            <w:r w:rsidR="004122FD"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dalawa</w:t>
            </w:r>
            <w:proofErr w:type="spellEnd"/>
            <w:r w:rsidRPr="00095E53">
              <w:rPr>
                <w:i/>
                <w:color w:val="auto"/>
                <w:szCs w:val="21"/>
              </w:rPr>
              <w:t>)</w:t>
            </w:r>
          </w:p>
        </w:tc>
      </w:tr>
      <w:tr w:rsidR="0075308F" w:rsidRPr="00095E53" w14:paraId="6C52F77C" w14:textId="77777777" w:rsidTr="004122FD">
        <w:trPr>
          <w:cantSplit/>
          <w:trHeight w:val="20"/>
        </w:trPr>
        <w:tc>
          <w:tcPr>
            <w:tcW w:w="3006" w:type="dxa"/>
            <w:gridSpan w:val="3"/>
            <w:tcBorders>
              <w:top w:val="nil"/>
              <w:bottom w:val="single" w:sz="4" w:space="0" w:color="808080"/>
              <w:right w:val="nil"/>
            </w:tcBorders>
          </w:tcPr>
          <w:p w14:paraId="1B5D470F" w14:textId="45C343FA" w:rsidR="0075308F" w:rsidRPr="00095E53" w:rsidRDefault="00FF0F25" w:rsidP="00B673BA">
            <w:pPr>
              <w:pStyle w:val="Body-Table"/>
              <w:rPr>
                <w:szCs w:val="21"/>
              </w:rPr>
            </w:pPr>
            <w:r w:rsidRPr="00095E53">
              <w:rPr>
                <w:szCs w:val="21"/>
              </w:rPr>
              <w:t>Hindi</w:t>
            </w:r>
            <w:r w:rsidR="0075308F" w:rsidRPr="00095E53">
              <w:rPr>
                <w:szCs w:val="21"/>
              </w:rPr>
              <w:t xml:space="preserve"> </w:t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7BD8F9" w14:textId="2D1F4F14" w:rsidR="0075308F" w:rsidRPr="00095E53" w:rsidRDefault="00FF0F25" w:rsidP="00B673BA">
            <w:pPr>
              <w:pStyle w:val="Body-Table"/>
              <w:rPr>
                <w:szCs w:val="21"/>
              </w:rPr>
            </w:pPr>
            <w:proofErr w:type="spellStart"/>
            <w:r w:rsidRPr="00095E53">
              <w:rPr>
                <w:szCs w:val="21"/>
              </w:rPr>
              <w:t>Oo</w:t>
            </w:r>
            <w:proofErr w:type="spellEnd"/>
            <w:r w:rsidR="0075308F" w:rsidRPr="00095E53">
              <w:rPr>
                <w:szCs w:val="21"/>
              </w:rPr>
              <w:t xml:space="preserve">, </w:t>
            </w:r>
            <w:proofErr w:type="spellStart"/>
            <w:r w:rsidR="0075308F" w:rsidRPr="00095E53">
              <w:rPr>
                <w:szCs w:val="21"/>
              </w:rPr>
              <w:t>Abori</w:t>
            </w:r>
            <w:r w:rsidRPr="00095E53">
              <w:rPr>
                <w:szCs w:val="21"/>
              </w:rPr>
              <w:t>h</w:t>
            </w:r>
            <w:r w:rsidR="0075308F" w:rsidRPr="00095E53">
              <w:rPr>
                <w:szCs w:val="21"/>
              </w:rPr>
              <w:t>inal</w:t>
            </w:r>
            <w:proofErr w:type="spellEnd"/>
            <w:r w:rsidR="0075308F" w:rsidRPr="00095E53">
              <w:rPr>
                <w:szCs w:val="21"/>
              </w:rPr>
              <w:t xml:space="preserve"> </w:t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7E3FB014" w14:textId="4D328545" w:rsidR="0075308F" w:rsidRPr="00095E53" w:rsidRDefault="00FF0F25" w:rsidP="00B673BA">
            <w:pPr>
              <w:pStyle w:val="Body-Table"/>
              <w:rPr>
                <w:szCs w:val="21"/>
              </w:rPr>
            </w:pPr>
            <w:proofErr w:type="spellStart"/>
            <w:r w:rsidRPr="00095E53">
              <w:rPr>
                <w:szCs w:val="21"/>
              </w:rPr>
              <w:t>Oo</w:t>
            </w:r>
            <w:proofErr w:type="spellEnd"/>
            <w:r w:rsidR="0075308F" w:rsidRPr="00095E53">
              <w:rPr>
                <w:szCs w:val="21"/>
              </w:rPr>
              <w:t xml:space="preserve">, Torres Strait Islander </w:t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="0075308F"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</w:tr>
      <w:tr w:rsidR="0075308F" w:rsidRPr="00095E53" w14:paraId="37BA2C36" w14:textId="77777777" w:rsidTr="004122FD">
        <w:trPr>
          <w:cantSplit/>
          <w:trHeight w:val="20"/>
        </w:trPr>
        <w:tc>
          <w:tcPr>
            <w:tcW w:w="9072" w:type="dxa"/>
            <w:gridSpan w:val="10"/>
            <w:tcBorders>
              <w:bottom w:val="nil"/>
            </w:tcBorders>
          </w:tcPr>
          <w:p w14:paraId="45ED3294" w14:textId="02C9D17F" w:rsidR="0075308F" w:rsidRPr="00095E53" w:rsidRDefault="004E2479" w:rsidP="00D01059">
            <w:pPr>
              <w:pStyle w:val="Body-Table"/>
              <w:rPr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t>Nagsasalita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ba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sa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bahay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2C0E6D" w:rsidRPr="00095E53">
              <w:rPr>
                <w:b/>
                <w:bCs/>
                <w:color w:val="auto"/>
                <w:szCs w:val="21"/>
              </w:rPr>
              <w:t xml:space="preserve">ng </w:t>
            </w:r>
            <w:proofErr w:type="spellStart"/>
            <w:r w:rsidR="002C0E6D" w:rsidRPr="00095E53">
              <w:rPr>
                <w:b/>
                <w:bCs/>
                <w:color w:val="auto"/>
                <w:szCs w:val="21"/>
              </w:rPr>
              <w:t>wika</w:t>
            </w:r>
            <w:r w:rsidR="00477A8D" w:rsidRPr="00095E53">
              <w:rPr>
                <w:b/>
                <w:bCs/>
                <w:color w:val="auto"/>
                <w:szCs w:val="21"/>
              </w:rPr>
              <w:t>ng</w:t>
            </w:r>
            <w:proofErr w:type="spellEnd"/>
            <w:r w:rsidR="00477A8D"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477A8D" w:rsidRPr="00095E53">
              <w:rPr>
                <w:b/>
                <w:bCs/>
                <w:color w:val="auto"/>
                <w:szCs w:val="21"/>
              </w:rPr>
              <w:t>liban</w:t>
            </w:r>
            <w:proofErr w:type="spellEnd"/>
            <w:r w:rsidR="00477A8D"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477A8D" w:rsidRPr="00095E53">
              <w:rPr>
                <w:b/>
                <w:bCs/>
                <w:color w:val="auto"/>
                <w:szCs w:val="21"/>
              </w:rPr>
              <w:t>sa</w:t>
            </w:r>
            <w:proofErr w:type="spellEnd"/>
            <w:r w:rsidR="002C0E6D" w:rsidRPr="00095E53">
              <w:rPr>
                <w:b/>
                <w:bCs/>
                <w:color w:val="auto"/>
                <w:szCs w:val="21"/>
              </w:rPr>
              <w:t xml:space="preserve"> Ingles </w:t>
            </w:r>
            <w:r w:rsidRPr="00095E53">
              <w:rPr>
                <w:b/>
                <w:bCs/>
                <w:color w:val="auto"/>
                <w:szCs w:val="21"/>
              </w:rPr>
              <w:t xml:space="preserve">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estudyante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o ang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kanilang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mga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="00B04D9E" w:rsidRPr="00095E53">
              <w:rPr>
                <w:b/>
                <w:bCs/>
                <w:color w:val="auto"/>
                <w:szCs w:val="21"/>
              </w:rPr>
              <w:t>kontak</w:t>
            </w:r>
            <w:proofErr w:type="spellEnd"/>
            <w:r w:rsidRPr="00095E53">
              <w:rPr>
                <w:b/>
                <w:bCs/>
                <w:color w:val="auto"/>
                <w:szCs w:val="21"/>
              </w:rPr>
              <w:t xml:space="preserve"> </w:t>
            </w:r>
            <w:r w:rsidR="0075308F" w:rsidRPr="00095E53">
              <w:rPr>
                <w:b/>
                <w:bCs/>
                <w:color w:val="auto"/>
                <w:szCs w:val="21"/>
              </w:rPr>
              <w:t>(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magulang</w:t>
            </w:r>
            <w:proofErr w:type="spellEnd"/>
            <w:r w:rsidR="0075308F" w:rsidRPr="00095E53">
              <w:rPr>
                <w:b/>
                <w:bCs/>
                <w:color w:val="auto"/>
                <w:szCs w:val="21"/>
              </w:rPr>
              <w:t>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katiwala</w:t>
            </w:r>
            <w:proofErr w:type="spellEnd"/>
            <w:r w:rsidR="0075308F" w:rsidRPr="00095E53">
              <w:rPr>
                <w:b/>
                <w:bCs/>
                <w:color w:val="auto"/>
                <w:szCs w:val="21"/>
              </w:rPr>
              <w:t>/</w:t>
            </w:r>
            <w:proofErr w:type="spellStart"/>
            <w:r w:rsidRPr="00095E53">
              <w:rPr>
                <w:b/>
                <w:bCs/>
                <w:color w:val="auto"/>
                <w:szCs w:val="21"/>
              </w:rPr>
              <w:t>taga</w:t>
            </w:r>
            <w:r w:rsidR="007312E7" w:rsidRPr="00095E53">
              <w:rPr>
                <w:b/>
                <w:bCs/>
                <w:color w:val="auto"/>
                <w:szCs w:val="21"/>
              </w:rPr>
              <w:t>pag</w:t>
            </w:r>
            <w:r w:rsidRPr="00095E53">
              <w:rPr>
                <w:b/>
                <w:bCs/>
                <w:color w:val="auto"/>
                <w:szCs w:val="21"/>
              </w:rPr>
              <w:t>-alaga</w:t>
            </w:r>
            <w:proofErr w:type="spellEnd"/>
            <w:r w:rsidR="0075308F" w:rsidRPr="00095E53">
              <w:rPr>
                <w:b/>
                <w:bCs/>
                <w:color w:val="auto"/>
                <w:szCs w:val="21"/>
              </w:rPr>
              <w:t>)?</w:t>
            </w:r>
            <w:r w:rsidR="003C0CF9" w:rsidRPr="00095E53">
              <w:rPr>
                <w:b/>
                <w:bCs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Paalala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: </w:t>
            </w:r>
            <w:proofErr w:type="spellStart"/>
            <w:r w:rsidRPr="00095E53">
              <w:rPr>
                <w:i/>
                <w:color w:val="auto"/>
                <w:szCs w:val="21"/>
              </w:rPr>
              <w:t>Ilista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ang lahat ng </w:t>
            </w:r>
            <w:proofErr w:type="spellStart"/>
            <w:r w:rsidRPr="00095E53">
              <w:rPr>
                <w:i/>
                <w:color w:val="auto"/>
                <w:szCs w:val="21"/>
              </w:rPr>
              <w:t>mga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i/>
                <w:color w:val="auto"/>
                <w:szCs w:val="21"/>
              </w:rPr>
              <w:t>wikang</w:t>
            </w:r>
            <w:proofErr w:type="spellEnd"/>
            <w:r w:rsidRPr="00095E53">
              <w:rPr>
                <w:i/>
                <w:color w:val="auto"/>
                <w:szCs w:val="21"/>
              </w:rPr>
              <w:t xml:space="preserve"> </w:t>
            </w:r>
            <w:proofErr w:type="spellStart"/>
            <w:r w:rsidR="00D01059" w:rsidRPr="00095E53">
              <w:rPr>
                <w:i/>
                <w:color w:val="auto"/>
                <w:szCs w:val="21"/>
              </w:rPr>
              <w:t>ginagamit</w:t>
            </w:r>
            <w:proofErr w:type="spellEnd"/>
            <w:r w:rsidRPr="00095E53">
              <w:rPr>
                <w:i/>
                <w:color w:val="auto"/>
                <w:szCs w:val="21"/>
              </w:rPr>
              <w:t>.</w:t>
            </w:r>
          </w:p>
        </w:tc>
      </w:tr>
      <w:tr w:rsidR="0075308F" w:rsidRPr="00095E53" w14:paraId="55074E20" w14:textId="77777777" w:rsidTr="004122FD">
        <w:trPr>
          <w:cantSplit/>
          <w:trHeight w:val="20"/>
        </w:trPr>
        <w:tc>
          <w:tcPr>
            <w:tcW w:w="3402" w:type="dxa"/>
            <w:gridSpan w:val="4"/>
            <w:tcBorders>
              <w:top w:val="nil"/>
              <w:bottom w:val="single" w:sz="4" w:space="0" w:color="808080"/>
              <w:right w:val="nil"/>
            </w:tcBorders>
          </w:tcPr>
          <w:p w14:paraId="7C3EE24A" w14:textId="77777777" w:rsidR="0075308F" w:rsidRPr="00095E53" w:rsidRDefault="0075308F" w:rsidP="00B673BA">
            <w:pPr>
              <w:pStyle w:val="Body-Table"/>
              <w:rPr>
                <w:color w:val="auto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37C2673" w14:textId="034249A6" w:rsidR="0075308F" w:rsidRPr="00095E53" w:rsidRDefault="004E2479" w:rsidP="00B673BA">
            <w:pPr>
              <w:pStyle w:val="Body-Table"/>
              <w:rPr>
                <w:szCs w:val="21"/>
              </w:rPr>
            </w:pPr>
            <w:proofErr w:type="spellStart"/>
            <w:r w:rsidRPr="00095E53">
              <w:rPr>
                <w:szCs w:val="21"/>
              </w:rPr>
              <w:t>Estudyante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CDBBD1B" w14:textId="5619092E" w:rsidR="0075308F" w:rsidRPr="00095E53" w:rsidRDefault="001E4F7B" w:rsidP="00B673BA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Kontak</w:t>
            </w:r>
            <w:r w:rsidR="0075308F" w:rsidRPr="00095E53">
              <w:rPr>
                <w:color w:val="auto"/>
                <w:szCs w:val="21"/>
              </w:rPr>
              <w:t xml:space="preserve"> 1 (</w:t>
            </w:r>
            <w:r w:rsidR="004E2479" w:rsidRPr="00095E53">
              <w:rPr>
                <w:color w:val="auto"/>
                <w:szCs w:val="21"/>
              </w:rPr>
              <w:t>Magulang</w:t>
            </w:r>
            <w:r w:rsidR="0075308F" w:rsidRPr="00095E53">
              <w:rPr>
                <w:color w:val="auto"/>
                <w:szCs w:val="21"/>
              </w:rPr>
              <w:t>1/</w:t>
            </w:r>
            <w:r w:rsidR="004E2479" w:rsidRPr="00095E53">
              <w:rPr>
                <w:color w:val="auto"/>
                <w:szCs w:val="21"/>
              </w:rPr>
              <w:t>Katiwala</w:t>
            </w:r>
            <w:r w:rsidR="0075308F" w:rsidRPr="00095E53">
              <w:rPr>
                <w:color w:val="auto"/>
                <w:szCs w:val="21"/>
              </w:rPr>
              <w:t>1/</w:t>
            </w:r>
            <w:r w:rsidR="00564DA5" w:rsidRPr="00095E53">
              <w:rPr>
                <w:color w:val="auto"/>
                <w:szCs w:val="21"/>
              </w:rPr>
              <w:t>Taga</w:t>
            </w:r>
            <w:r w:rsidR="005A2A74" w:rsidRPr="00095E53">
              <w:rPr>
                <w:color w:val="auto"/>
                <w:szCs w:val="21"/>
              </w:rPr>
              <w:t>pag</w:t>
            </w:r>
            <w:r w:rsidR="00564DA5" w:rsidRPr="00095E53">
              <w:rPr>
                <w:color w:val="auto"/>
                <w:szCs w:val="21"/>
              </w:rPr>
              <w:t>-alaga</w:t>
            </w:r>
            <w:r w:rsidR="0075308F" w:rsidRPr="00095E53">
              <w:rPr>
                <w:color w:val="auto"/>
                <w:szCs w:val="21"/>
              </w:rPr>
              <w:t>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</w:tcBorders>
          </w:tcPr>
          <w:p w14:paraId="34F2788B" w14:textId="5EAFB0E5" w:rsidR="0075308F" w:rsidRPr="00095E53" w:rsidRDefault="001E4F7B" w:rsidP="00B673BA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Kontak</w:t>
            </w:r>
            <w:r w:rsidR="00564DA5" w:rsidRPr="00095E53">
              <w:rPr>
                <w:color w:val="auto"/>
                <w:szCs w:val="21"/>
              </w:rPr>
              <w:t xml:space="preserve"> 2 (Magulang2/Katiwala2/Taga</w:t>
            </w:r>
            <w:r w:rsidR="00C2714B" w:rsidRPr="00095E53">
              <w:rPr>
                <w:color w:val="auto"/>
                <w:szCs w:val="21"/>
              </w:rPr>
              <w:t>pag</w:t>
            </w:r>
            <w:r w:rsidR="00564DA5" w:rsidRPr="00095E53">
              <w:rPr>
                <w:color w:val="auto"/>
                <w:szCs w:val="21"/>
              </w:rPr>
              <w:t>-alaga2)</w:t>
            </w:r>
          </w:p>
        </w:tc>
      </w:tr>
      <w:tr w:rsidR="0075308F" w:rsidRPr="00095E53" w14:paraId="75CAD6B4" w14:textId="77777777" w:rsidTr="004122FD">
        <w:trPr>
          <w:cantSplit/>
          <w:trHeight w:val="20"/>
        </w:trPr>
        <w:tc>
          <w:tcPr>
            <w:tcW w:w="709" w:type="dxa"/>
            <w:tcBorders>
              <w:bottom w:val="nil"/>
            </w:tcBorders>
          </w:tcPr>
          <w:p w14:paraId="144D1578" w14:textId="78AD02BE" w:rsidR="0075308F" w:rsidRPr="00095E53" w:rsidRDefault="00564DA5" w:rsidP="00B673BA">
            <w:pPr>
              <w:pStyle w:val="Body-Table"/>
              <w:rPr>
                <w:b/>
                <w:bCs/>
                <w:color w:val="auto"/>
                <w:szCs w:val="21"/>
              </w:rPr>
            </w:pPr>
            <w:r w:rsidRPr="00095E53">
              <w:rPr>
                <w:b/>
                <w:bCs/>
                <w:color w:val="auto"/>
                <w:szCs w:val="21"/>
              </w:rPr>
              <w:lastRenderedPageBreak/>
              <w:t>Hindi</w:t>
            </w:r>
          </w:p>
        </w:tc>
        <w:tc>
          <w:tcPr>
            <w:tcW w:w="2693" w:type="dxa"/>
            <w:gridSpan w:val="3"/>
            <w:tcBorders>
              <w:bottom w:val="single" w:sz="2" w:space="0" w:color="7F7F7F" w:themeColor="text1" w:themeTint="80"/>
            </w:tcBorders>
          </w:tcPr>
          <w:p w14:paraId="6C3D4906" w14:textId="22AE119D" w:rsidR="0075308F" w:rsidRPr="00095E53" w:rsidRDefault="00564DA5" w:rsidP="00B673BA">
            <w:pPr>
              <w:pStyle w:val="Body-Table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 xml:space="preserve">Ingles </w:t>
            </w:r>
            <w:proofErr w:type="spellStart"/>
            <w:r w:rsidRPr="00095E53">
              <w:rPr>
                <w:color w:val="auto"/>
                <w:szCs w:val="21"/>
              </w:rPr>
              <w:t>lamang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2" w:space="0" w:color="7F7F7F" w:themeColor="text1" w:themeTint="80"/>
            </w:tcBorders>
          </w:tcPr>
          <w:p w14:paraId="0627605F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2" w:space="0" w:color="7F7F7F" w:themeColor="text1" w:themeTint="80"/>
            </w:tcBorders>
          </w:tcPr>
          <w:p w14:paraId="2FA8D349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bottom w:val="single" w:sz="2" w:space="0" w:color="7F7F7F" w:themeColor="text1" w:themeTint="80"/>
            </w:tcBorders>
          </w:tcPr>
          <w:p w14:paraId="7ABE68E3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  <w:r w:rsidRPr="00095E53">
              <w:rPr>
                <w:rFonts w:ascii="Segoe UI Symbol" w:hAnsi="Segoe UI Symbol" w:cs="Segoe UI Symbol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E53">
              <w:rPr>
                <w:rFonts w:ascii="Segoe UI Symbol" w:hAnsi="Segoe UI Symbol" w:cs="Segoe UI Symbol"/>
                <w:szCs w:val="2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szCs w:val="21"/>
              </w:rPr>
            </w:r>
            <w:r w:rsidR="008F434F">
              <w:rPr>
                <w:rFonts w:ascii="Segoe UI Symbol" w:hAnsi="Segoe UI Symbol" w:cs="Segoe UI Symbol"/>
                <w:szCs w:val="21"/>
              </w:rPr>
              <w:fldChar w:fldCharType="separate"/>
            </w:r>
            <w:r w:rsidRPr="00095E53">
              <w:rPr>
                <w:rFonts w:ascii="Segoe UI Symbol" w:hAnsi="Segoe UI Symbol" w:cs="Segoe UI Symbol"/>
                <w:szCs w:val="21"/>
              </w:rPr>
              <w:fldChar w:fldCharType="end"/>
            </w:r>
          </w:p>
        </w:tc>
      </w:tr>
      <w:tr w:rsidR="0075308F" w:rsidRPr="00095E53" w14:paraId="2FBBED31" w14:textId="77777777" w:rsidTr="004122FD">
        <w:trPr>
          <w:cantSplit/>
          <w:trHeight w:val="20"/>
        </w:trPr>
        <w:tc>
          <w:tcPr>
            <w:tcW w:w="709" w:type="dxa"/>
            <w:tcBorders>
              <w:top w:val="single" w:sz="2" w:space="0" w:color="7F7F7F" w:themeColor="text1" w:themeTint="80"/>
              <w:bottom w:val="nil"/>
            </w:tcBorders>
          </w:tcPr>
          <w:p w14:paraId="019BBC8B" w14:textId="662AE0CA" w:rsidR="0075308F" w:rsidRPr="00095E53" w:rsidRDefault="00564DA5" w:rsidP="00B673BA">
            <w:pPr>
              <w:pStyle w:val="Body-Table"/>
              <w:rPr>
                <w:b/>
                <w:bCs/>
                <w:color w:val="auto"/>
                <w:szCs w:val="21"/>
              </w:rPr>
            </w:pPr>
            <w:proofErr w:type="spellStart"/>
            <w:r w:rsidRPr="00095E53">
              <w:rPr>
                <w:b/>
                <w:bCs/>
                <w:color w:val="auto"/>
                <w:szCs w:val="21"/>
              </w:rPr>
              <w:t>Oo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E9CCB6E" w14:textId="656D9F16" w:rsidR="0075308F" w:rsidRPr="00095E53" w:rsidRDefault="00564DA5" w:rsidP="009D6811">
            <w:pPr>
              <w:pStyle w:val="Body-Table"/>
              <w:ind w:right="-117"/>
              <w:rPr>
                <w:color w:val="auto"/>
                <w:szCs w:val="21"/>
              </w:rPr>
            </w:pPr>
            <w:r w:rsidRPr="00095E53">
              <w:rPr>
                <w:color w:val="auto"/>
                <w:szCs w:val="21"/>
              </w:rPr>
              <w:t>Iba</w:t>
            </w:r>
            <w:r w:rsidR="0075308F" w:rsidRPr="00095E53">
              <w:rPr>
                <w:color w:val="auto"/>
                <w:szCs w:val="21"/>
              </w:rPr>
              <w:t xml:space="preserve"> – </w:t>
            </w:r>
            <w:proofErr w:type="spellStart"/>
            <w:r w:rsidRPr="00095E53">
              <w:rPr>
                <w:color w:val="auto"/>
                <w:szCs w:val="21"/>
              </w:rPr>
              <w:t>paki</w:t>
            </w:r>
            <w:r w:rsidR="00D50788" w:rsidRPr="00095E53">
              <w:rPr>
                <w:color w:val="auto"/>
                <w:szCs w:val="21"/>
              </w:rPr>
              <w:t>lista</w:t>
            </w:r>
            <w:proofErr w:type="spellEnd"/>
            <w:r w:rsidRPr="00095E53">
              <w:rPr>
                <w:color w:val="auto"/>
                <w:szCs w:val="21"/>
              </w:rPr>
              <w:t xml:space="preserve"> ang lahat ng </w:t>
            </w:r>
            <w:proofErr w:type="spellStart"/>
            <w:r w:rsidRPr="00095E53">
              <w:rPr>
                <w:color w:val="auto"/>
                <w:szCs w:val="21"/>
              </w:rPr>
              <w:t>mga</w:t>
            </w:r>
            <w:proofErr w:type="spellEnd"/>
            <w:r w:rsidRPr="00095E53">
              <w:rPr>
                <w:color w:val="auto"/>
                <w:szCs w:val="21"/>
              </w:rPr>
              <w:t xml:space="preserve"> </w:t>
            </w:r>
            <w:proofErr w:type="spellStart"/>
            <w:r w:rsidRPr="00095E53">
              <w:rPr>
                <w:color w:val="auto"/>
                <w:szCs w:val="21"/>
              </w:rPr>
              <w:t>wika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703517DF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3FE1B44E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</w:tcBorders>
          </w:tcPr>
          <w:p w14:paraId="50CEFC8F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</w:tr>
      <w:tr w:rsidR="0075308F" w:rsidRPr="00095E53" w14:paraId="5BF1B539" w14:textId="77777777" w:rsidTr="004122FD">
        <w:trPr>
          <w:cantSplit/>
          <w:trHeight w:val="20"/>
        </w:trPr>
        <w:tc>
          <w:tcPr>
            <w:tcW w:w="709" w:type="dxa"/>
            <w:tcBorders>
              <w:top w:val="nil"/>
              <w:bottom w:val="nil"/>
            </w:tcBorders>
          </w:tcPr>
          <w:p w14:paraId="57873236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  <w:right w:val="single" w:sz="2" w:space="0" w:color="7F7F7F" w:themeColor="text1" w:themeTint="80"/>
            </w:tcBorders>
          </w:tcPr>
          <w:p w14:paraId="789E3168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67DA6348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</w:tcPr>
          <w:p w14:paraId="401FAEC7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7F7F7F" w:themeColor="text1" w:themeTint="80"/>
              <w:bottom w:val="nil"/>
            </w:tcBorders>
          </w:tcPr>
          <w:p w14:paraId="1A80D82B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</w:tr>
      <w:tr w:rsidR="0075308F" w:rsidRPr="00095E53" w14:paraId="5026616C" w14:textId="77777777" w:rsidTr="00095E53">
        <w:trPr>
          <w:cantSplit/>
          <w:trHeight w:val="23"/>
        </w:trPr>
        <w:tc>
          <w:tcPr>
            <w:tcW w:w="709" w:type="dxa"/>
            <w:tcBorders>
              <w:top w:val="nil"/>
              <w:bottom w:val="single" w:sz="4" w:space="0" w:color="808080"/>
            </w:tcBorders>
          </w:tcPr>
          <w:p w14:paraId="62C2301C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808080"/>
              <w:right w:val="single" w:sz="2" w:space="0" w:color="7F7F7F" w:themeColor="text1" w:themeTint="80"/>
            </w:tcBorders>
          </w:tcPr>
          <w:p w14:paraId="4EBC8B4C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3238B661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single" w:sz="2" w:space="0" w:color="7F7F7F" w:themeColor="text1" w:themeTint="80"/>
            </w:tcBorders>
          </w:tcPr>
          <w:p w14:paraId="44B983ED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</w:tcBorders>
          </w:tcPr>
          <w:p w14:paraId="1C06E907" w14:textId="77777777" w:rsidR="0075308F" w:rsidRPr="00095E53" w:rsidRDefault="0075308F" w:rsidP="00B673BA">
            <w:pPr>
              <w:pStyle w:val="Body-Table"/>
              <w:rPr>
                <w:szCs w:val="21"/>
              </w:rPr>
            </w:pPr>
          </w:p>
        </w:tc>
      </w:tr>
    </w:tbl>
    <w:p w14:paraId="6715B40C" w14:textId="76636688" w:rsidR="00154F02" w:rsidRDefault="00154F02">
      <w:pPr>
        <w:spacing w:before="0" w:after="0"/>
        <w:rPr>
          <w:color w:val="595959" w:themeColor="text1" w:themeTint="A6"/>
          <w:sz w:val="21"/>
        </w:rPr>
      </w:pPr>
    </w:p>
    <w:tbl>
      <w:tblPr>
        <w:tblW w:w="907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804"/>
        <w:gridCol w:w="1701"/>
      </w:tblGrid>
      <w:tr w:rsidR="00154F02" w:rsidRPr="00D2750F" w14:paraId="5F4C48F0" w14:textId="77777777" w:rsidTr="00751201">
        <w:trPr>
          <w:trHeight w:val="20"/>
        </w:trPr>
        <w:tc>
          <w:tcPr>
            <w:tcW w:w="9072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46A9130A" w14:textId="4A92411A" w:rsidR="00154F02" w:rsidRPr="00F05475" w:rsidRDefault="00BA086A" w:rsidP="002C3960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KUNG HINDI IPINANGANAK SA AUSTRALYA</w:t>
            </w:r>
            <w:r w:rsidR="002C3960">
              <w:rPr>
                <w:b/>
                <w:bCs/>
                <w:color w:val="FFFFFF" w:themeColor="background1"/>
              </w:rPr>
              <w:t xml:space="preserve">, KATAYUAN NG </w:t>
            </w:r>
            <w:proofErr w:type="spellStart"/>
            <w:r>
              <w:rPr>
                <w:b/>
                <w:bCs/>
                <w:color w:val="FFFFFF" w:themeColor="background1"/>
              </w:rPr>
              <w:t>NG</w:t>
            </w:r>
            <w:proofErr w:type="spellEnd"/>
            <w:r>
              <w:rPr>
                <w:b/>
                <w:bCs/>
                <w:color w:val="FFFFFF" w:themeColor="background1"/>
              </w:rPr>
              <w:t xml:space="preserve"> PAGKAMAMAMAYAN</w:t>
            </w:r>
            <w:r w:rsidR="00154F02" w:rsidRPr="00F05475">
              <w:rPr>
                <w:b/>
                <w:bCs/>
                <w:color w:val="FFFFFF" w:themeColor="background1"/>
              </w:rPr>
              <w:t>*</w:t>
            </w:r>
          </w:p>
        </w:tc>
      </w:tr>
      <w:tr w:rsidR="00154F02" w:rsidRPr="00D2750F" w14:paraId="09736CE1" w14:textId="77777777" w:rsidTr="00751201">
        <w:trPr>
          <w:trHeight w:val="20"/>
        </w:trPr>
        <w:tc>
          <w:tcPr>
            <w:tcW w:w="9072" w:type="dxa"/>
            <w:gridSpan w:val="3"/>
            <w:tcBorders>
              <w:bottom w:val="single" w:sz="8" w:space="0" w:color="7F7F7F" w:themeColor="text1" w:themeTint="80"/>
            </w:tcBorders>
          </w:tcPr>
          <w:p w14:paraId="0C970505" w14:textId="4781A378" w:rsidR="00154F02" w:rsidRPr="00D01059" w:rsidRDefault="00BA086A" w:rsidP="00F61990">
            <w:pPr>
              <w:pStyle w:val="Body-Table"/>
              <w:rPr>
                <w:b/>
                <w:bCs/>
                <w:color w:val="auto"/>
              </w:rPr>
            </w:pPr>
            <w:r w:rsidRPr="00D01059">
              <w:rPr>
                <w:b/>
                <w:bCs/>
                <w:color w:val="auto"/>
              </w:rPr>
              <w:t>Paki-</w:t>
            </w:r>
            <w:proofErr w:type="spellStart"/>
            <w:r w:rsidRPr="00D01059">
              <w:rPr>
                <w:b/>
                <w:bCs/>
                <w:color w:val="auto"/>
              </w:rPr>
              <w:t>tsek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ang </w:t>
            </w:r>
            <w:proofErr w:type="spellStart"/>
            <w:r w:rsidR="008E2F32" w:rsidRPr="00D01059">
              <w:rPr>
                <w:b/>
                <w:bCs/>
                <w:color w:val="auto"/>
              </w:rPr>
              <w:t>nauukol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kategorya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sa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ibaba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at </w:t>
            </w:r>
            <w:proofErr w:type="spellStart"/>
            <w:r w:rsidRPr="00D01059">
              <w:rPr>
                <w:b/>
                <w:bCs/>
                <w:color w:val="auto"/>
              </w:rPr>
              <w:t>itala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ang visa subclass number base </w:t>
            </w:r>
            <w:proofErr w:type="spellStart"/>
            <w:r w:rsidR="001075DA" w:rsidRPr="00D01059">
              <w:rPr>
                <w:b/>
                <w:bCs/>
                <w:color w:val="auto"/>
              </w:rPr>
              <w:t>ayon</w:t>
            </w:r>
            <w:proofErr w:type="spellEnd"/>
            <w:r w:rsidR="001075DA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sa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pangangailangan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ng </w:t>
            </w:r>
            <w:proofErr w:type="spellStart"/>
            <w:r w:rsidRPr="00D01059">
              <w:rPr>
                <w:b/>
                <w:bCs/>
                <w:color w:val="auto"/>
              </w:rPr>
              <w:t>pamahalaan</w:t>
            </w:r>
            <w:proofErr w:type="spellEnd"/>
            <w:r w:rsidR="00154F02" w:rsidRPr="00D01059">
              <w:rPr>
                <w:b/>
                <w:bCs/>
                <w:color w:val="auto"/>
              </w:rPr>
              <w:t>:</w:t>
            </w:r>
          </w:p>
          <w:p w14:paraId="18A83E87" w14:textId="6E5F21E3" w:rsidR="00154F02" w:rsidRPr="00D01059" w:rsidRDefault="00C34C89" w:rsidP="00F61990">
            <w:pPr>
              <w:pStyle w:val="Body-Table"/>
              <w:rPr>
                <w:i/>
                <w:color w:val="auto"/>
              </w:rPr>
            </w:pPr>
            <w:r w:rsidRPr="00D01059">
              <w:rPr>
                <w:i/>
                <w:color w:val="auto"/>
              </w:rPr>
              <w:t>(</w:t>
            </w:r>
            <w:proofErr w:type="spellStart"/>
            <w:proofErr w:type="gramStart"/>
            <w:r w:rsidRPr="00D01059">
              <w:rPr>
                <w:i/>
                <w:color w:val="auto"/>
              </w:rPr>
              <w:t>kailangang</w:t>
            </w:r>
            <w:proofErr w:type="spellEnd"/>
            <w:proofErr w:type="gram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makita</w:t>
            </w:r>
            <w:proofErr w:type="spellEnd"/>
            <w:r w:rsidRPr="00D01059">
              <w:rPr>
                <w:i/>
                <w:color w:val="auto"/>
              </w:rPr>
              <w:t xml:space="preserve"> ang </w:t>
            </w:r>
            <w:proofErr w:type="spellStart"/>
            <w:r w:rsidRPr="00D01059">
              <w:rPr>
                <w:i/>
                <w:color w:val="auto"/>
              </w:rPr>
              <w:t>mga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orihinal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na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dokumento</w:t>
            </w:r>
            <w:proofErr w:type="spellEnd"/>
            <w:r w:rsidRPr="00D01059">
              <w:rPr>
                <w:i/>
                <w:color w:val="auto"/>
              </w:rPr>
              <w:t xml:space="preserve"> at </w:t>
            </w:r>
            <w:proofErr w:type="spellStart"/>
            <w:r w:rsidRPr="00D01059">
              <w:rPr>
                <w:i/>
                <w:color w:val="auto"/>
              </w:rPr>
              <w:t>manatili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sa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paaralan</w:t>
            </w:r>
            <w:proofErr w:type="spellEnd"/>
            <w:r w:rsidRPr="00D01059">
              <w:rPr>
                <w:i/>
                <w:color w:val="auto"/>
              </w:rPr>
              <w:t xml:space="preserve"> ang </w:t>
            </w:r>
            <w:proofErr w:type="spellStart"/>
            <w:r w:rsidRPr="00D01059">
              <w:rPr>
                <w:i/>
                <w:color w:val="auto"/>
              </w:rPr>
              <w:t>mga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kopya</w:t>
            </w:r>
            <w:proofErr w:type="spellEnd"/>
            <w:r w:rsidRPr="00D01059">
              <w:rPr>
                <w:i/>
                <w:color w:val="auto"/>
              </w:rPr>
              <w:t>)</w:t>
            </w:r>
          </w:p>
        </w:tc>
      </w:tr>
      <w:tr w:rsidR="00154F02" w:rsidRPr="00D2750F" w14:paraId="16AE0974" w14:textId="77777777" w:rsidTr="00751201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7F7F7F" w:themeColor="text1" w:themeTint="80"/>
            </w:tcBorders>
          </w:tcPr>
          <w:p w14:paraId="2C24B12E" w14:textId="6D6928C0" w:rsidR="00154F02" w:rsidRPr="00D01059" w:rsidRDefault="00307A11" w:rsidP="00F61990">
            <w:pPr>
              <w:pStyle w:val="Body-Table"/>
              <w:rPr>
                <w:b/>
                <w:bCs/>
                <w:color w:val="auto"/>
              </w:rPr>
            </w:pPr>
            <w:proofErr w:type="spellStart"/>
            <w:r w:rsidRPr="00D01059">
              <w:rPr>
                <w:b/>
                <w:bCs/>
                <w:color w:val="auto"/>
              </w:rPr>
              <w:t>Mamamayan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ng </w:t>
            </w:r>
            <w:proofErr w:type="spellStart"/>
            <w:r w:rsidRPr="00D01059">
              <w:rPr>
                <w:b/>
                <w:bCs/>
                <w:color w:val="auto"/>
              </w:rPr>
              <w:t>Australya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hindi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ipinanganak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sa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Australya</w:t>
            </w:r>
            <w:proofErr w:type="spellEnd"/>
            <w:r w:rsidRPr="00D01059">
              <w:rPr>
                <w:b/>
                <w:bCs/>
                <w:color w:val="auto"/>
              </w:rPr>
              <w:t>:</w:t>
            </w:r>
          </w:p>
        </w:tc>
      </w:tr>
      <w:tr w:rsidR="00307A11" w:rsidRPr="00D2750F" w14:paraId="0577D7AE" w14:textId="77777777" w:rsidTr="00751201">
        <w:trPr>
          <w:trHeight w:val="20"/>
        </w:trPr>
        <w:tc>
          <w:tcPr>
            <w:tcW w:w="567" w:type="dxa"/>
            <w:tcBorders>
              <w:bottom w:val="single" w:sz="4" w:space="0" w:color="808080"/>
            </w:tcBorders>
          </w:tcPr>
          <w:p w14:paraId="2DAD7584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059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D01059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8505" w:type="dxa"/>
            <w:gridSpan w:val="2"/>
            <w:tcBorders>
              <w:bottom w:val="single" w:sz="4" w:space="0" w:color="808080"/>
            </w:tcBorders>
          </w:tcPr>
          <w:p w14:paraId="728222A4" w14:textId="6FD621B9" w:rsidR="00307A11" w:rsidRPr="00D01059" w:rsidRDefault="00307A11" w:rsidP="00307A11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Mamamayan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Australya</w:t>
            </w:r>
            <w:proofErr w:type="spellEnd"/>
            <w:r w:rsidRPr="00D01059">
              <w:rPr>
                <w:i/>
                <w:color w:val="auto"/>
              </w:rPr>
              <w:t xml:space="preserve"> (Australian passport o </w:t>
            </w:r>
            <w:proofErr w:type="spellStart"/>
            <w:r w:rsidRPr="00D01059">
              <w:rPr>
                <w:i/>
                <w:color w:val="auto"/>
              </w:rPr>
              <w:t>numero</w:t>
            </w:r>
            <w:proofErr w:type="spellEnd"/>
            <w:r w:rsidRPr="00D01059">
              <w:rPr>
                <w:i/>
                <w:color w:val="auto"/>
              </w:rPr>
              <w:t>/</w:t>
            </w:r>
            <w:proofErr w:type="spellStart"/>
            <w:r w:rsidRPr="00D01059">
              <w:rPr>
                <w:i/>
                <w:color w:val="auto"/>
              </w:rPr>
              <w:t>dokumento</w:t>
            </w:r>
            <w:proofErr w:type="spellEnd"/>
            <w:r w:rsidRPr="00D01059">
              <w:rPr>
                <w:i/>
                <w:color w:val="auto"/>
              </w:rPr>
              <w:t xml:space="preserve"> ng </w:t>
            </w:r>
            <w:proofErr w:type="spellStart"/>
            <w:r w:rsidRPr="00D01059">
              <w:rPr>
                <w:i/>
                <w:color w:val="auto"/>
              </w:rPr>
              <w:t>naturalisation</w:t>
            </w:r>
            <w:proofErr w:type="spellEnd"/>
            <w:r w:rsidRPr="00D01059">
              <w:rPr>
                <w:i/>
                <w:color w:val="auto"/>
              </w:rPr>
              <w:t xml:space="preserve"> certificate para </w:t>
            </w:r>
            <w:proofErr w:type="spellStart"/>
            <w:r w:rsidRPr="00D01059">
              <w:rPr>
                <w:i/>
                <w:color w:val="auto"/>
              </w:rPr>
              <w:t>sa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paglalakbay</w:t>
            </w:r>
            <w:proofErr w:type="spellEnd"/>
            <w:r w:rsidRPr="00D01059">
              <w:rPr>
                <w:i/>
                <w:color w:val="auto"/>
              </w:rPr>
              <w:t xml:space="preserve"> kung ang </w:t>
            </w:r>
            <w:proofErr w:type="spellStart"/>
            <w:r w:rsidRPr="00D01059">
              <w:rPr>
                <w:i/>
                <w:color w:val="auto"/>
              </w:rPr>
              <w:t>bansa</w:t>
            </w:r>
            <w:proofErr w:type="spellEnd"/>
            <w:r w:rsidRPr="00D01059">
              <w:rPr>
                <w:i/>
                <w:color w:val="auto"/>
              </w:rPr>
              <w:t xml:space="preserve"> ng </w:t>
            </w:r>
            <w:proofErr w:type="spellStart"/>
            <w:r w:rsidRPr="00D01059">
              <w:rPr>
                <w:i/>
                <w:color w:val="auto"/>
              </w:rPr>
              <w:t>kapanganakan</w:t>
            </w:r>
            <w:proofErr w:type="spellEnd"/>
            <w:r w:rsidRPr="00D01059">
              <w:rPr>
                <w:i/>
                <w:color w:val="auto"/>
              </w:rPr>
              <w:t xml:space="preserve"> ay </w:t>
            </w:r>
            <w:proofErr w:type="spellStart"/>
            <w:r w:rsidRPr="00D01059">
              <w:rPr>
                <w:i/>
                <w:color w:val="auto"/>
              </w:rPr>
              <w:t>hindi</w:t>
            </w:r>
            <w:proofErr w:type="spellEnd"/>
            <w:r w:rsidRPr="00D01059">
              <w:rPr>
                <w:i/>
                <w:color w:val="auto"/>
              </w:rPr>
              <w:t xml:space="preserve"> </w:t>
            </w:r>
            <w:proofErr w:type="spellStart"/>
            <w:r w:rsidRPr="00D01059">
              <w:rPr>
                <w:i/>
                <w:color w:val="auto"/>
              </w:rPr>
              <w:t>Australya</w:t>
            </w:r>
            <w:proofErr w:type="spellEnd"/>
            <w:r w:rsidRPr="00D01059">
              <w:rPr>
                <w:i/>
                <w:color w:val="auto"/>
              </w:rPr>
              <w:t>)</w:t>
            </w:r>
          </w:p>
        </w:tc>
      </w:tr>
      <w:tr w:rsidR="00307A11" w:rsidRPr="00D2750F" w14:paraId="3230B4B1" w14:textId="77777777" w:rsidTr="00751201">
        <w:trPr>
          <w:trHeight w:val="20"/>
        </w:trPr>
        <w:tc>
          <w:tcPr>
            <w:tcW w:w="7371" w:type="dxa"/>
            <w:gridSpan w:val="2"/>
            <w:tcBorders>
              <w:right w:val="nil"/>
            </w:tcBorders>
          </w:tcPr>
          <w:p w14:paraId="6199E97A" w14:textId="13F5BE87" w:rsidR="00307A11" w:rsidRPr="00D01059" w:rsidRDefault="00307A11" w:rsidP="00307A11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Numero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Pasaporte</w:t>
            </w:r>
            <w:proofErr w:type="spellEnd"/>
            <w:r w:rsidRPr="00D01059">
              <w:rPr>
                <w:color w:val="auto"/>
              </w:rPr>
              <w:t xml:space="preserve"> ng Australia:</w:t>
            </w:r>
          </w:p>
        </w:tc>
        <w:tc>
          <w:tcPr>
            <w:tcW w:w="1701" w:type="dxa"/>
            <w:tcBorders>
              <w:left w:val="nil"/>
            </w:tcBorders>
          </w:tcPr>
          <w:p w14:paraId="689EE128" w14:textId="77777777" w:rsidR="00307A11" w:rsidRPr="00D2750F" w:rsidRDefault="00307A11" w:rsidP="00307A11">
            <w:pPr>
              <w:pStyle w:val="Body-Table"/>
            </w:pPr>
          </w:p>
        </w:tc>
      </w:tr>
      <w:tr w:rsidR="00307A11" w:rsidRPr="00D2750F" w14:paraId="39BA5336" w14:textId="77777777" w:rsidTr="00751201">
        <w:trPr>
          <w:trHeight w:val="20"/>
        </w:trPr>
        <w:tc>
          <w:tcPr>
            <w:tcW w:w="7371" w:type="dxa"/>
            <w:gridSpan w:val="2"/>
            <w:tcBorders>
              <w:right w:val="nil"/>
            </w:tcBorders>
          </w:tcPr>
          <w:p w14:paraId="1190B921" w14:textId="4BA1B18E" w:rsidR="00307A11" w:rsidRPr="00D01059" w:rsidRDefault="00307A11" w:rsidP="00307A11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Numero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="00DD4EA2" w:rsidRPr="00D01059">
              <w:rPr>
                <w:color w:val="auto"/>
              </w:rPr>
              <w:t>katibayan</w:t>
            </w:r>
            <w:proofErr w:type="spellEnd"/>
            <w:r w:rsidR="00DD4EA2"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naturalisation</w:t>
            </w:r>
            <w:proofErr w:type="spellEnd"/>
            <w:r w:rsidRPr="00D01059">
              <w:rPr>
                <w:color w:val="auto"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781ADDC2" w14:textId="77777777" w:rsidR="00307A11" w:rsidRPr="00D2750F" w:rsidRDefault="00307A11" w:rsidP="00307A11">
            <w:pPr>
              <w:pStyle w:val="Body-Table"/>
            </w:pPr>
          </w:p>
        </w:tc>
      </w:tr>
      <w:tr w:rsidR="00307A11" w:rsidRPr="00D2750F" w14:paraId="2EB862DE" w14:textId="77777777" w:rsidTr="00751201">
        <w:trPr>
          <w:trHeight w:val="20"/>
        </w:trPr>
        <w:tc>
          <w:tcPr>
            <w:tcW w:w="7371" w:type="dxa"/>
            <w:gridSpan w:val="2"/>
            <w:tcBorders>
              <w:bottom w:val="single" w:sz="4" w:space="0" w:color="808080"/>
              <w:right w:val="nil"/>
            </w:tcBorders>
          </w:tcPr>
          <w:p w14:paraId="3C1722A6" w14:textId="5B1A2230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color w:val="auto"/>
              </w:rPr>
              <w:t xml:space="preserve">Visa sub-class </w:t>
            </w:r>
            <w:proofErr w:type="spell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naitala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="000608FF" w:rsidRPr="00D01059">
              <w:rPr>
                <w:color w:val="auto"/>
              </w:rPr>
              <w:t>pagpasok</w:t>
            </w:r>
            <w:proofErr w:type="spellEnd"/>
            <w:r w:rsidR="000608FF"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Australya</w:t>
            </w:r>
            <w:proofErr w:type="spellEnd"/>
            <w:r w:rsidRPr="00D01059">
              <w:rPr>
                <w:color w:val="auto"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</w:tcBorders>
          </w:tcPr>
          <w:p w14:paraId="5E990096" w14:textId="77777777" w:rsidR="00307A11" w:rsidRPr="00D2750F" w:rsidRDefault="00307A11" w:rsidP="00307A11">
            <w:pPr>
              <w:pStyle w:val="Body-Table"/>
            </w:pPr>
          </w:p>
        </w:tc>
      </w:tr>
      <w:tr w:rsidR="00307A11" w:rsidRPr="00D2750F" w14:paraId="3F8D10AC" w14:textId="77777777" w:rsidTr="00751201">
        <w:trPr>
          <w:trHeight w:val="20"/>
        </w:trPr>
        <w:tc>
          <w:tcPr>
            <w:tcW w:w="7371" w:type="dxa"/>
            <w:gridSpan w:val="2"/>
            <w:tcBorders>
              <w:bottom w:val="single" w:sz="8" w:space="0" w:color="7F7F7F" w:themeColor="text1" w:themeTint="80"/>
              <w:right w:val="nil"/>
            </w:tcBorders>
          </w:tcPr>
          <w:p w14:paraId="72B5B975" w14:textId="464F0599" w:rsidR="00307A11" w:rsidRPr="00D2750F" w:rsidRDefault="00307A11" w:rsidP="00307A11">
            <w:pPr>
              <w:pStyle w:val="Body-Table"/>
            </w:pPr>
            <w:proofErr w:type="spellStart"/>
            <w:r>
              <w:t>Petsa</w:t>
            </w:r>
            <w:proofErr w:type="spellEnd"/>
            <w:r>
              <w:t xml:space="preserve"> ng </w:t>
            </w:r>
            <w:proofErr w:type="spellStart"/>
            <w:r>
              <w:t>pagdating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 w:rsidRPr="00D2750F">
              <w:t>Austral</w:t>
            </w:r>
            <w:r>
              <w:t>y</w:t>
            </w:r>
            <w:r w:rsidRPr="00D2750F">
              <w:t>a</w:t>
            </w:r>
            <w:proofErr w:type="spellEnd"/>
            <w:r w:rsidRPr="00D2750F">
              <w:t>:</w:t>
            </w:r>
          </w:p>
        </w:tc>
        <w:tc>
          <w:tcPr>
            <w:tcW w:w="1701" w:type="dxa"/>
            <w:tcBorders>
              <w:left w:val="nil"/>
              <w:bottom w:val="single" w:sz="8" w:space="0" w:color="7F7F7F" w:themeColor="text1" w:themeTint="80"/>
            </w:tcBorders>
          </w:tcPr>
          <w:p w14:paraId="4098C367" w14:textId="77777777" w:rsidR="00307A11" w:rsidRPr="00D2750F" w:rsidRDefault="00307A11" w:rsidP="00307A11">
            <w:pPr>
              <w:pStyle w:val="Body-Table"/>
            </w:pPr>
          </w:p>
        </w:tc>
      </w:tr>
      <w:tr w:rsidR="00307A11" w:rsidRPr="00D2750F" w14:paraId="2E7B9170" w14:textId="77777777" w:rsidTr="00751201">
        <w:trPr>
          <w:trHeight w:val="20"/>
        </w:trPr>
        <w:tc>
          <w:tcPr>
            <w:tcW w:w="9072" w:type="dxa"/>
            <w:gridSpan w:val="3"/>
            <w:tcBorders>
              <w:top w:val="single" w:sz="8" w:space="0" w:color="7F7F7F" w:themeColor="text1" w:themeTint="80"/>
            </w:tcBorders>
          </w:tcPr>
          <w:p w14:paraId="21C5708D" w14:textId="03950CA2" w:rsidR="00307A11" w:rsidRPr="00D01059" w:rsidRDefault="00FE0888" w:rsidP="00307A11">
            <w:pPr>
              <w:pStyle w:val="Body-Table"/>
              <w:rPr>
                <w:b/>
                <w:bCs/>
                <w:color w:val="auto"/>
              </w:rPr>
            </w:pPr>
            <w:r w:rsidRPr="00D01059">
              <w:rPr>
                <w:b/>
                <w:bCs/>
                <w:color w:val="auto"/>
              </w:rPr>
              <w:t xml:space="preserve">Kung </w:t>
            </w:r>
            <w:proofErr w:type="spellStart"/>
            <w:r w:rsidRPr="00D01059">
              <w:rPr>
                <w:b/>
                <w:bCs/>
                <w:color w:val="auto"/>
              </w:rPr>
              <w:t>k</w:t>
            </w:r>
            <w:r w:rsidR="00307A11" w:rsidRPr="00D01059">
              <w:rPr>
                <w:b/>
                <w:bCs/>
                <w:color w:val="auto"/>
              </w:rPr>
              <w:t>asalukuyang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EB2BA0" w:rsidRPr="00D01059">
              <w:rPr>
                <w:b/>
                <w:bCs/>
                <w:color w:val="auto"/>
              </w:rPr>
              <w:t>hindi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mamamayan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(citizen) ng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Australya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,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mangyaring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magbigay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ng </w:t>
            </w:r>
            <w:proofErr w:type="spellStart"/>
            <w:r w:rsidR="00A96271" w:rsidRPr="00D01059">
              <w:rPr>
                <w:b/>
                <w:bCs/>
                <w:color w:val="auto"/>
              </w:rPr>
              <w:t>mga</w:t>
            </w:r>
            <w:proofErr w:type="spellEnd"/>
            <w:r w:rsidR="00A9627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karagdagang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detalye</w:t>
            </w:r>
            <w:proofErr w:type="spellEnd"/>
            <w:r w:rsidR="00767125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767125" w:rsidRPr="00D01059">
              <w:rPr>
                <w:b/>
                <w:bCs/>
                <w:color w:val="auto"/>
              </w:rPr>
              <w:t>na</w:t>
            </w:r>
            <w:proofErr w:type="spellEnd"/>
            <w:r w:rsidR="00767125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7C02D1" w:rsidRPr="00D01059">
              <w:rPr>
                <w:b/>
                <w:bCs/>
                <w:color w:val="auto"/>
              </w:rPr>
              <w:t>na</w:t>
            </w:r>
            <w:r w:rsidR="00CA1E51" w:rsidRPr="00D01059">
              <w:rPr>
                <w:b/>
                <w:bCs/>
                <w:color w:val="auto"/>
              </w:rPr>
              <w:t>aangkop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sa</w:t>
            </w:r>
            <w:proofErr w:type="spellEnd"/>
            <w:r w:rsidR="00307A11"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="00307A11" w:rsidRPr="00D01059">
              <w:rPr>
                <w:b/>
                <w:bCs/>
                <w:color w:val="auto"/>
              </w:rPr>
              <w:t>ibaba</w:t>
            </w:r>
            <w:proofErr w:type="spellEnd"/>
            <w:r w:rsidR="00307A11" w:rsidRPr="00D01059">
              <w:rPr>
                <w:b/>
                <w:bCs/>
                <w:color w:val="auto"/>
              </w:rPr>
              <w:t>:</w:t>
            </w:r>
          </w:p>
        </w:tc>
      </w:tr>
      <w:tr w:rsidR="00307A11" w:rsidRPr="00D2750F" w14:paraId="643EAE90" w14:textId="77777777" w:rsidTr="00751201">
        <w:trPr>
          <w:trHeight w:val="20"/>
        </w:trPr>
        <w:tc>
          <w:tcPr>
            <w:tcW w:w="567" w:type="dxa"/>
          </w:tcPr>
          <w:p w14:paraId="558742B6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059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D01059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411735D4" w14:textId="036EC325" w:rsidR="00307A11" w:rsidRPr="00D01059" w:rsidRDefault="00307A11" w:rsidP="00307A11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Permanenteng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residente</w:t>
            </w:r>
            <w:proofErr w:type="spellEnd"/>
            <w:r w:rsidRPr="00D01059">
              <w:rPr>
                <w:color w:val="auto"/>
              </w:rPr>
              <w:t xml:space="preserve">: </w:t>
            </w:r>
            <w:r w:rsidRPr="00D01059">
              <w:rPr>
                <w:i/>
                <w:color w:val="auto"/>
              </w:rPr>
              <w:t xml:space="preserve">(kung </w:t>
            </w:r>
            <w:proofErr w:type="spellStart"/>
            <w:r w:rsidR="00322283" w:rsidRPr="00D01059">
              <w:rPr>
                <w:i/>
                <w:color w:val="auto"/>
              </w:rPr>
              <w:t>ni</w:t>
            </w:r>
            <w:r w:rsidR="00691070" w:rsidRPr="00D01059">
              <w:rPr>
                <w:i/>
                <w:color w:val="auto"/>
              </w:rPr>
              <w:t>lagyan</w:t>
            </w:r>
            <w:proofErr w:type="spellEnd"/>
            <w:r w:rsidR="00691070" w:rsidRPr="00D01059">
              <w:rPr>
                <w:i/>
                <w:color w:val="auto"/>
              </w:rPr>
              <w:t xml:space="preserve"> ng </w:t>
            </w:r>
            <w:proofErr w:type="spellStart"/>
            <w:r w:rsidRPr="00D01059">
              <w:rPr>
                <w:i/>
                <w:color w:val="auto"/>
              </w:rPr>
              <w:t>tsek</w:t>
            </w:r>
            <w:proofErr w:type="spellEnd"/>
            <w:r w:rsidRPr="00D01059">
              <w:rPr>
                <w:i/>
                <w:color w:val="auto"/>
              </w:rPr>
              <w:t xml:space="preserve">, </w:t>
            </w:r>
            <w:proofErr w:type="spellStart"/>
            <w:r w:rsidRPr="00D01059">
              <w:rPr>
                <w:i/>
                <w:color w:val="auto"/>
              </w:rPr>
              <w:t>itala</w:t>
            </w:r>
            <w:proofErr w:type="spellEnd"/>
            <w:r w:rsidRPr="00D01059">
              <w:rPr>
                <w:i/>
                <w:color w:val="auto"/>
              </w:rPr>
              <w:t xml:space="preserve"> ang </w:t>
            </w:r>
            <w:proofErr w:type="spellStart"/>
            <w:r w:rsidR="00751201" w:rsidRPr="00D01059">
              <w:rPr>
                <w:i/>
                <w:color w:val="auto"/>
              </w:rPr>
              <w:t>numero</w:t>
            </w:r>
            <w:proofErr w:type="spellEnd"/>
            <w:r w:rsidR="00751201" w:rsidRPr="00D01059">
              <w:rPr>
                <w:i/>
                <w:color w:val="auto"/>
              </w:rPr>
              <w:t xml:space="preserve"> ng </w:t>
            </w:r>
            <w:r w:rsidRPr="00D01059">
              <w:rPr>
                <w:i/>
                <w:color w:val="auto"/>
              </w:rPr>
              <w:t>visa sub-class)</w:t>
            </w:r>
          </w:p>
        </w:tc>
        <w:tc>
          <w:tcPr>
            <w:tcW w:w="1701" w:type="dxa"/>
            <w:tcBorders>
              <w:left w:val="nil"/>
            </w:tcBorders>
          </w:tcPr>
          <w:p w14:paraId="3278ED91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</w:p>
        </w:tc>
      </w:tr>
      <w:tr w:rsidR="00307A11" w:rsidRPr="00D2750F" w14:paraId="5E9BDAA1" w14:textId="77777777" w:rsidTr="00751201">
        <w:trPr>
          <w:trHeight w:val="20"/>
        </w:trPr>
        <w:tc>
          <w:tcPr>
            <w:tcW w:w="567" w:type="dxa"/>
          </w:tcPr>
          <w:p w14:paraId="53BBB0D0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059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D01059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627B07FB" w14:textId="290AA8EE" w:rsidR="00307A11" w:rsidRPr="00D01059" w:rsidRDefault="00913CF8" w:rsidP="00307A11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Pansamantalang</w:t>
            </w:r>
            <w:proofErr w:type="spellEnd"/>
            <w:r w:rsidR="00307A11" w:rsidRPr="00D01059">
              <w:rPr>
                <w:color w:val="auto"/>
              </w:rPr>
              <w:t xml:space="preserve"> </w:t>
            </w:r>
            <w:proofErr w:type="spellStart"/>
            <w:r w:rsidR="00307A11" w:rsidRPr="00D01059">
              <w:rPr>
                <w:color w:val="auto"/>
              </w:rPr>
              <w:t>residente</w:t>
            </w:r>
            <w:proofErr w:type="spellEnd"/>
            <w:r w:rsidR="00307A11" w:rsidRPr="00D01059">
              <w:rPr>
                <w:color w:val="auto"/>
              </w:rPr>
              <w:t xml:space="preserve">: </w:t>
            </w:r>
            <w:r w:rsidR="00307A11" w:rsidRPr="00D01059">
              <w:rPr>
                <w:i/>
                <w:color w:val="auto"/>
              </w:rPr>
              <w:t xml:space="preserve">(kung </w:t>
            </w:r>
            <w:proofErr w:type="spellStart"/>
            <w:r w:rsidR="00691070" w:rsidRPr="00D01059">
              <w:rPr>
                <w:i/>
                <w:color w:val="auto"/>
              </w:rPr>
              <w:t>nilagyan</w:t>
            </w:r>
            <w:proofErr w:type="spellEnd"/>
            <w:r w:rsidR="00691070" w:rsidRPr="00D01059">
              <w:rPr>
                <w:i/>
                <w:color w:val="auto"/>
              </w:rPr>
              <w:t xml:space="preserve"> ng </w:t>
            </w:r>
            <w:proofErr w:type="spellStart"/>
            <w:r w:rsidR="00691070" w:rsidRPr="00D01059">
              <w:rPr>
                <w:i/>
                <w:color w:val="auto"/>
              </w:rPr>
              <w:t>tsek</w:t>
            </w:r>
            <w:proofErr w:type="spellEnd"/>
            <w:r w:rsidR="00307A11" w:rsidRPr="00D01059">
              <w:rPr>
                <w:i/>
                <w:color w:val="auto"/>
              </w:rPr>
              <w:t xml:space="preserve">, </w:t>
            </w:r>
            <w:proofErr w:type="spellStart"/>
            <w:r w:rsidR="00307A11" w:rsidRPr="00D01059">
              <w:rPr>
                <w:i/>
                <w:color w:val="auto"/>
              </w:rPr>
              <w:t>itala</w:t>
            </w:r>
            <w:proofErr w:type="spellEnd"/>
            <w:r w:rsidR="00307A11" w:rsidRPr="00D01059">
              <w:rPr>
                <w:i/>
                <w:color w:val="auto"/>
              </w:rPr>
              <w:t xml:space="preserve"> ang </w:t>
            </w:r>
            <w:proofErr w:type="spellStart"/>
            <w:r w:rsidR="00751201" w:rsidRPr="00D01059">
              <w:rPr>
                <w:i/>
                <w:color w:val="auto"/>
              </w:rPr>
              <w:t>numero</w:t>
            </w:r>
            <w:proofErr w:type="spellEnd"/>
            <w:r w:rsidR="00751201" w:rsidRPr="00D01059">
              <w:rPr>
                <w:i/>
                <w:color w:val="auto"/>
              </w:rPr>
              <w:t xml:space="preserve"> ng </w:t>
            </w:r>
            <w:r w:rsidR="00307A11" w:rsidRPr="00D01059">
              <w:rPr>
                <w:i/>
                <w:color w:val="auto"/>
              </w:rPr>
              <w:t>visa sub-class)</w:t>
            </w:r>
          </w:p>
        </w:tc>
        <w:tc>
          <w:tcPr>
            <w:tcW w:w="1701" w:type="dxa"/>
            <w:tcBorders>
              <w:left w:val="nil"/>
            </w:tcBorders>
          </w:tcPr>
          <w:p w14:paraId="24EE2205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</w:p>
        </w:tc>
      </w:tr>
      <w:tr w:rsidR="00307A11" w:rsidRPr="00D2750F" w14:paraId="7FD5D5C1" w14:textId="77777777" w:rsidTr="00751201">
        <w:trPr>
          <w:trHeight w:val="20"/>
        </w:trPr>
        <w:tc>
          <w:tcPr>
            <w:tcW w:w="567" w:type="dxa"/>
          </w:tcPr>
          <w:p w14:paraId="1C1F30E7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059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D01059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6804" w:type="dxa"/>
            <w:tcBorders>
              <w:right w:val="nil"/>
            </w:tcBorders>
          </w:tcPr>
          <w:p w14:paraId="73A3BC4C" w14:textId="2090F297" w:rsidR="00307A11" w:rsidRPr="00D01059" w:rsidRDefault="00307A11" w:rsidP="00307A11">
            <w:pPr>
              <w:pStyle w:val="Body-Table"/>
              <w:rPr>
                <w:color w:val="auto"/>
              </w:rPr>
            </w:pPr>
            <w:r w:rsidRPr="00D01059">
              <w:rPr>
                <w:color w:val="auto"/>
              </w:rPr>
              <w:t>Iba/</w:t>
            </w:r>
            <w:proofErr w:type="spellStart"/>
            <w:r w:rsidRPr="00D01059">
              <w:rPr>
                <w:color w:val="auto"/>
              </w:rPr>
              <w:t>bisita</w:t>
            </w:r>
            <w:proofErr w:type="spellEnd"/>
            <w:r w:rsidRPr="00D01059">
              <w:rPr>
                <w:color w:val="auto"/>
              </w:rPr>
              <w:t>/</w:t>
            </w:r>
            <w:proofErr w:type="spellStart"/>
            <w:r w:rsidRPr="00D01059">
              <w:rPr>
                <w:color w:val="auto"/>
              </w:rPr>
              <w:t>estudyanteng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galing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ibang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bansa</w:t>
            </w:r>
            <w:proofErr w:type="spellEnd"/>
            <w:r w:rsidRPr="00D01059">
              <w:rPr>
                <w:color w:val="auto"/>
              </w:rPr>
              <w:t xml:space="preserve">: </w:t>
            </w:r>
            <w:r w:rsidRPr="00D01059">
              <w:rPr>
                <w:i/>
                <w:color w:val="auto"/>
              </w:rPr>
              <w:t xml:space="preserve">(kung </w:t>
            </w:r>
            <w:proofErr w:type="spellStart"/>
            <w:r w:rsidR="00691070" w:rsidRPr="00D01059">
              <w:rPr>
                <w:i/>
                <w:color w:val="auto"/>
              </w:rPr>
              <w:t>nilagyan</w:t>
            </w:r>
            <w:proofErr w:type="spellEnd"/>
            <w:r w:rsidR="00691070" w:rsidRPr="00D01059">
              <w:rPr>
                <w:i/>
                <w:color w:val="auto"/>
              </w:rPr>
              <w:t xml:space="preserve"> ng </w:t>
            </w:r>
            <w:proofErr w:type="spellStart"/>
            <w:r w:rsidR="00691070" w:rsidRPr="00D01059">
              <w:rPr>
                <w:i/>
                <w:color w:val="auto"/>
              </w:rPr>
              <w:t>tsek</w:t>
            </w:r>
            <w:proofErr w:type="spellEnd"/>
            <w:r w:rsidRPr="00D01059">
              <w:rPr>
                <w:i/>
                <w:color w:val="auto"/>
              </w:rPr>
              <w:t xml:space="preserve">, </w:t>
            </w:r>
            <w:proofErr w:type="spellStart"/>
            <w:r w:rsidRPr="00D01059">
              <w:rPr>
                <w:i/>
                <w:color w:val="auto"/>
              </w:rPr>
              <w:t>itala</w:t>
            </w:r>
            <w:proofErr w:type="spellEnd"/>
            <w:r w:rsidRPr="00D01059">
              <w:rPr>
                <w:i/>
                <w:color w:val="auto"/>
              </w:rPr>
              <w:t xml:space="preserve"> ang</w:t>
            </w:r>
            <w:r w:rsidR="00751201" w:rsidRPr="00D01059">
              <w:rPr>
                <w:i/>
                <w:color w:val="auto"/>
              </w:rPr>
              <w:t xml:space="preserve"> </w:t>
            </w:r>
            <w:proofErr w:type="spellStart"/>
            <w:r w:rsidR="00751201" w:rsidRPr="00D01059">
              <w:rPr>
                <w:i/>
                <w:color w:val="auto"/>
              </w:rPr>
              <w:t>numero</w:t>
            </w:r>
            <w:proofErr w:type="spellEnd"/>
            <w:r w:rsidR="00751201" w:rsidRPr="00D01059">
              <w:rPr>
                <w:i/>
                <w:color w:val="auto"/>
              </w:rPr>
              <w:t xml:space="preserve"> ng</w:t>
            </w:r>
            <w:r w:rsidRPr="00D01059">
              <w:rPr>
                <w:i/>
                <w:color w:val="auto"/>
              </w:rPr>
              <w:t xml:space="preserve"> visa sub-class)</w:t>
            </w:r>
          </w:p>
        </w:tc>
        <w:tc>
          <w:tcPr>
            <w:tcW w:w="1701" w:type="dxa"/>
            <w:tcBorders>
              <w:left w:val="nil"/>
            </w:tcBorders>
          </w:tcPr>
          <w:p w14:paraId="6B7B9A28" w14:textId="77777777" w:rsidR="00307A11" w:rsidRPr="00D01059" w:rsidRDefault="00307A11" w:rsidP="00307A11">
            <w:pPr>
              <w:pStyle w:val="Body-Table"/>
              <w:rPr>
                <w:color w:val="auto"/>
              </w:rPr>
            </w:pPr>
          </w:p>
        </w:tc>
      </w:tr>
      <w:tr w:rsidR="00307A11" w:rsidRPr="00D2750F" w14:paraId="5CCB53CA" w14:textId="77777777" w:rsidTr="00751201">
        <w:trPr>
          <w:trHeight w:val="20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49765C9A" w14:textId="293C572E" w:rsidR="00307A11" w:rsidRPr="00D01059" w:rsidRDefault="00307A11" w:rsidP="00307A11">
            <w:pPr>
              <w:pStyle w:val="Body-Table"/>
              <w:rPr>
                <w:b/>
                <w:bCs/>
                <w:color w:val="auto"/>
              </w:rPr>
            </w:pPr>
            <w:r w:rsidRPr="00D01059">
              <w:rPr>
                <w:b/>
                <w:bCs/>
                <w:color w:val="auto"/>
              </w:rPr>
              <w:t xml:space="preserve">* </w:t>
            </w:r>
            <w:proofErr w:type="spellStart"/>
            <w:r w:rsidRPr="00D01059">
              <w:rPr>
                <w:b/>
                <w:bCs/>
                <w:color w:val="auto"/>
              </w:rPr>
              <w:t>Mangyaring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ilakip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ang visa/</w:t>
            </w:r>
            <w:proofErr w:type="spellStart"/>
            <w:r w:rsidRPr="00D01059">
              <w:rPr>
                <w:b/>
                <w:bCs/>
                <w:color w:val="auto"/>
              </w:rPr>
              <w:t>ImmiCard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/letter of notification at </w:t>
            </w:r>
            <w:proofErr w:type="spellStart"/>
            <w:r w:rsidRPr="00D01059">
              <w:rPr>
                <w:b/>
                <w:bCs/>
                <w:color w:val="auto"/>
              </w:rPr>
              <w:t>pahina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ng </w:t>
            </w:r>
            <w:proofErr w:type="spellStart"/>
            <w:r w:rsidRPr="00D01059">
              <w:rPr>
                <w:b/>
                <w:bCs/>
                <w:color w:val="auto"/>
              </w:rPr>
              <w:t>pasaporte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may </w:t>
            </w:r>
            <w:proofErr w:type="spellStart"/>
            <w:r w:rsidR="00E158EA" w:rsidRPr="00D01059">
              <w:rPr>
                <w:b/>
                <w:bCs/>
                <w:color w:val="auto"/>
              </w:rPr>
              <w:t>larawan</w:t>
            </w:r>
            <w:proofErr w:type="spellEnd"/>
          </w:p>
        </w:tc>
      </w:tr>
    </w:tbl>
    <w:p w14:paraId="7F5A5009" w14:textId="77777777" w:rsidR="00154F02" w:rsidRDefault="00154F02" w:rsidP="007B1D99">
      <w:pPr>
        <w:pStyle w:val="Body-Table"/>
      </w:pPr>
    </w:p>
    <w:tbl>
      <w:tblPr>
        <w:tblW w:w="958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410"/>
        <w:gridCol w:w="709"/>
        <w:gridCol w:w="1701"/>
        <w:gridCol w:w="1134"/>
        <w:gridCol w:w="3634"/>
      </w:tblGrid>
      <w:tr w:rsidR="003A52C1" w:rsidRPr="00D2750F" w14:paraId="691CF461" w14:textId="77777777" w:rsidTr="00C07046">
        <w:trPr>
          <w:trHeight w:val="20"/>
        </w:trPr>
        <w:tc>
          <w:tcPr>
            <w:tcW w:w="9588" w:type="dxa"/>
            <w:gridSpan w:val="5"/>
            <w:shd w:val="clear" w:color="auto" w:fill="00A8D6"/>
          </w:tcPr>
          <w:p w14:paraId="46BD5970" w14:textId="3EF656F7" w:rsidR="003A52C1" w:rsidRPr="0031509A" w:rsidRDefault="00C07046" w:rsidP="00B673BA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IMPORMASYON NG SAKRAMENTO</w:t>
            </w:r>
          </w:p>
        </w:tc>
      </w:tr>
      <w:tr w:rsidR="00C07046" w:rsidRPr="00D2750F" w14:paraId="510D31B9" w14:textId="77777777" w:rsidTr="005A18B3">
        <w:trPr>
          <w:trHeight w:val="20"/>
        </w:trPr>
        <w:tc>
          <w:tcPr>
            <w:tcW w:w="2410" w:type="dxa"/>
            <w:tcBorders>
              <w:right w:val="single" w:sz="2" w:space="0" w:color="7F7F7F" w:themeColor="text1" w:themeTint="80"/>
            </w:tcBorders>
          </w:tcPr>
          <w:p w14:paraId="16D80D26" w14:textId="55884C25" w:rsidR="00C07046" w:rsidRPr="009D6811" w:rsidRDefault="00C07046" w:rsidP="00C07046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Binyag</w:t>
            </w:r>
            <w:proofErr w:type="spellEnd"/>
          </w:p>
        </w:tc>
        <w:tc>
          <w:tcPr>
            <w:tcW w:w="709" w:type="dxa"/>
            <w:tcBorders>
              <w:left w:val="single" w:sz="2" w:space="0" w:color="7F7F7F" w:themeColor="text1" w:themeTint="80"/>
              <w:right w:val="nil"/>
            </w:tcBorders>
          </w:tcPr>
          <w:p w14:paraId="797D3175" w14:textId="0472704D" w:rsidR="00C07046" w:rsidRPr="009D6811" w:rsidRDefault="00C07046" w:rsidP="00C07046">
            <w:pPr>
              <w:pStyle w:val="Body-Table"/>
              <w:ind w:right="-107"/>
              <w:rPr>
                <w:b/>
              </w:rPr>
            </w:pPr>
            <w:proofErr w:type="spellStart"/>
            <w:r>
              <w:rPr>
                <w:b/>
              </w:rPr>
              <w:t>Petsa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52DF60B8" w14:textId="77777777" w:rsidR="00C07046" w:rsidRPr="00D2750F" w:rsidRDefault="00C07046" w:rsidP="00C07046">
            <w:pPr>
              <w:pStyle w:val="Body-Table"/>
            </w:pPr>
          </w:p>
        </w:tc>
        <w:tc>
          <w:tcPr>
            <w:tcW w:w="1134" w:type="dxa"/>
          </w:tcPr>
          <w:p w14:paraId="5E8E5F90" w14:textId="335996B7" w:rsidR="00C07046" w:rsidRPr="009D6811" w:rsidRDefault="00C07046" w:rsidP="00C07046">
            <w:pPr>
              <w:pStyle w:val="Body-Table"/>
              <w:rPr>
                <w:b/>
              </w:rPr>
            </w:pPr>
            <w:r>
              <w:rPr>
                <w:b/>
              </w:rPr>
              <w:t>Parokya</w:t>
            </w:r>
            <w:r w:rsidRPr="009D6811">
              <w:rPr>
                <w:b/>
              </w:rPr>
              <w:t xml:space="preserve">: </w:t>
            </w:r>
          </w:p>
        </w:tc>
        <w:tc>
          <w:tcPr>
            <w:tcW w:w="3634" w:type="dxa"/>
          </w:tcPr>
          <w:p w14:paraId="16F506A9" w14:textId="77777777" w:rsidR="00C07046" w:rsidRPr="00D2750F" w:rsidRDefault="00C07046" w:rsidP="00C07046">
            <w:pPr>
              <w:pStyle w:val="Body-Table"/>
            </w:pPr>
            <w:r>
              <w:t xml:space="preserve"> </w:t>
            </w:r>
          </w:p>
        </w:tc>
      </w:tr>
      <w:tr w:rsidR="00C07046" w:rsidRPr="00D2750F" w14:paraId="783D41DB" w14:textId="77777777" w:rsidTr="005A18B3">
        <w:trPr>
          <w:trHeight w:val="20"/>
        </w:trPr>
        <w:tc>
          <w:tcPr>
            <w:tcW w:w="2410" w:type="dxa"/>
            <w:tcBorders>
              <w:right w:val="single" w:sz="2" w:space="0" w:color="7F7F7F" w:themeColor="text1" w:themeTint="80"/>
            </w:tcBorders>
          </w:tcPr>
          <w:p w14:paraId="0239661F" w14:textId="2C2847B0" w:rsidR="00C07046" w:rsidRPr="009D6811" w:rsidRDefault="00C07046" w:rsidP="00C07046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Kumpirmasyon</w:t>
            </w:r>
            <w:proofErr w:type="spellEnd"/>
          </w:p>
        </w:tc>
        <w:tc>
          <w:tcPr>
            <w:tcW w:w="709" w:type="dxa"/>
            <w:tcBorders>
              <w:left w:val="single" w:sz="2" w:space="0" w:color="7F7F7F" w:themeColor="text1" w:themeTint="80"/>
              <w:right w:val="nil"/>
            </w:tcBorders>
          </w:tcPr>
          <w:p w14:paraId="6F0F538E" w14:textId="2AE14824" w:rsidR="00C07046" w:rsidRPr="009D6811" w:rsidRDefault="00C07046" w:rsidP="00C07046">
            <w:pPr>
              <w:pStyle w:val="Body-Table"/>
              <w:ind w:right="-107"/>
              <w:rPr>
                <w:b/>
              </w:rPr>
            </w:pPr>
            <w:proofErr w:type="spellStart"/>
            <w:r>
              <w:rPr>
                <w:b/>
              </w:rPr>
              <w:t>Petsa</w:t>
            </w:r>
            <w:proofErr w:type="spellEnd"/>
            <w:r>
              <w:rPr>
                <w:b/>
              </w:rPr>
              <w:t>:</w:t>
            </w:r>
            <w:r w:rsidRPr="009D681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14:paraId="3A055371" w14:textId="77777777" w:rsidR="00C07046" w:rsidRPr="00D2750F" w:rsidRDefault="00C07046" w:rsidP="00C07046">
            <w:pPr>
              <w:pStyle w:val="Body-Table"/>
            </w:pPr>
          </w:p>
        </w:tc>
        <w:tc>
          <w:tcPr>
            <w:tcW w:w="1134" w:type="dxa"/>
          </w:tcPr>
          <w:p w14:paraId="795EF355" w14:textId="7E9804C1" w:rsidR="00C07046" w:rsidRPr="009D6811" w:rsidRDefault="00C07046" w:rsidP="00C07046">
            <w:pPr>
              <w:pStyle w:val="Body-Table"/>
              <w:rPr>
                <w:b/>
              </w:rPr>
            </w:pPr>
            <w:r>
              <w:rPr>
                <w:b/>
              </w:rPr>
              <w:t>Parokya</w:t>
            </w:r>
            <w:r w:rsidRPr="009D6811">
              <w:rPr>
                <w:b/>
              </w:rPr>
              <w:t>:</w:t>
            </w:r>
          </w:p>
        </w:tc>
        <w:tc>
          <w:tcPr>
            <w:tcW w:w="3634" w:type="dxa"/>
          </w:tcPr>
          <w:p w14:paraId="4AAA098D" w14:textId="77777777" w:rsidR="00C07046" w:rsidRPr="00D2750F" w:rsidRDefault="00C07046" w:rsidP="00C07046">
            <w:pPr>
              <w:pStyle w:val="Body-Table"/>
            </w:pPr>
          </w:p>
        </w:tc>
      </w:tr>
      <w:tr w:rsidR="00C07046" w:rsidRPr="00D2750F" w14:paraId="4D5EFC41" w14:textId="77777777" w:rsidTr="005A18B3">
        <w:trPr>
          <w:trHeight w:val="20"/>
        </w:trPr>
        <w:tc>
          <w:tcPr>
            <w:tcW w:w="2410" w:type="dxa"/>
            <w:tcBorders>
              <w:right w:val="single" w:sz="2" w:space="0" w:color="7F7F7F" w:themeColor="text1" w:themeTint="80"/>
            </w:tcBorders>
          </w:tcPr>
          <w:p w14:paraId="61147461" w14:textId="27228F0F" w:rsidR="00C07046" w:rsidRPr="009D6811" w:rsidRDefault="00C07046" w:rsidP="00C07046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Kumpisal</w:t>
            </w:r>
            <w:proofErr w:type="spellEnd"/>
          </w:p>
        </w:tc>
        <w:tc>
          <w:tcPr>
            <w:tcW w:w="709" w:type="dxa"/>
            <w:tcBorders>
              <w:left w:val="single" w:sz="2" w:space="0" w:color="7F7F7F" w:themeColor="text1" w:themeTint="80"/>
              <w:right w:val="nil"/>
            </w:tcBorders>
          </w:tcPr>
          <w:p w14:paraId="68C196F6" w14:textId="6269E3C1" w:rsidR="00C07046" w:rsidRPr="009D6811" w:rsidRDefault="00C07046" w:rsidP="00C07046">
            <w:pPr>
              <w:pStyle w:val="Body-Table"/>
              <w:ind w:right="-107"/>
              <w:rPr>
                <w:b/>
              </w:rPr>
            </w:pPr>
            <w:proofErr w:type="spellStart"/>
            <w:r>
              <w:rPr>
                <w:b/>
              </w:rPr>
              <w:t>Petsa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nil"/>
            </w:tcBorders>
          </w:tcPr>
          <w:p w14:paraId="65C94085" w14:textId="77777777" w:rsidR="00C07046" w:rsidRPr="00D2750F" w:rsidRDefault="00C07046" w:rsidP="00C07046">
            <w:pPr>
              <w:pStyle w:val="Body-Table"/>
            </w:pPr>
          </w:p>
        </w:tc>
        <w:tc>
          <w:tcPr>
            <w:tcW w:w="1134" w:type="dxa"/>
          </w:tcPr>
          <w:p w14:paraId="74BD1065" w14:textId="274FC1E8" w:rsidR="00C07046" w:rsidRPr="009D6811" w:rsidRDefault="00C07046" w:rsidP="00C07046">
            <w:pPr>
              <w:pStyle w:val="Body-Table"/>
              <w:rPr>
                <w:b/>
              </w:rPr>
            </w:pPr>
            <w:r>
              <w:rPr>
                <w:b/>
              </w:rPr>
              <w:t>Parokya</w:t>
            </w:r>
            <w:r w:rsidRPr="009D6811">
              <w:rPr>
                <w:b/>
              </w:rPr>
              <w:t>:</w:t>
            </w:r>
          </w:p>
        </w:tc>
        <w:tc>
          <w:tcPr>
            <w:tcW w:w="3634" w:type="dxa"/>
          </w:tcPr>
          <w:p w14:paraId="142AE9FB" w14:textId="77777777" w:rsidR="00C07046" w:rsidRPr="00D2750F" w:rsidRDefault="00C07046" w:rsidP="00C07046">
            <w:pPr>
              <w:pStyle w:val="Body-Table"/>
            </w:pPr>
          </w:p>
        </w:tc>
      </w:tr>
      <w:tr w:rsidR="00C07046" w:rsidRPr="00D2750F" w14:paraId="7DA16357" w14:textId="77777777" w:rsidTr="005A18B3">
        <w:trPr>
          <w:trHeight w:val="20"/>
        </w:trPr>
        <w:tc>
          <w:tcPr>
            <w:tcW w:w="2410" w:type="dxa"/>
            <w:tcBorders>
              <w:bottom w:val="single" w:sz="4" w:space="0" w:color="808080"/>
              <w:right w:val="single" w:sz="2" w:space="0" w:color="7F7F7F" w:themeColor="text1" w:themeTint="80"/>
            </w:tcBorders>
          </w:tcPr>
          <w:p w14:paraId="50001AAF" w14:textId="1A8F551C" w:rsidR="00C07046" w:rsidRPr="009D6811" w:rsidRDefault="00C07046" w:rsidP="00C07046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Komunyon</w:t>
            </w:r>
            <w:proofErr w:type="spellEnd"/>
          </w:p>
        </w:tc>
        <w:tc>
          <w:tcPr>
            <w:tcW w:w="709" w:type="dxa"/>
            <w:tcBorders>
              <w:left w:val="single" w:sz="2" w:space="0" w:color="7F7F7F" w:themeColor="text1" w:themeTint="80"/>
              <w:bottom w:val="single" w:sz="4" w:space="0" w:color="808080"/>
              <w:right w:val="nil"/>
            </w:tcBorders>
          </w:tcPr>
          <w:p w14:paraId="2F0C99F2" w14:textId="4D44411A" w:rsidR="00C07046" w:rsidRPr="009D6811" w:rsidRDefault="00C07046" w:rsidP="00C07046">
            <w:pPr>
              <w:pStyle w:val="Body-Table"/>
              <w:ind w:right="-107"/>
              <w:rPr>
                <w:b/>
              </w:rPr>
            </w:pPr>
            <w:proofErr w:type="spellStart"/>
            <w:r>
              <w:rPr>
                <w:b/>
              </w:rPr>
              <w:t>Petsa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left w:val="nil"/>
              <w:bottom w:val="single" w:sz="4" w:space="0" w:color="808080"/>
            </w:tcBorders>
          </w:tcPr>
          <w:p w14:paraId="117AA1BF" w14:textId="77777777" w:rsidR="00C07046" w:rsidRPr="00D2750F" w:rsidRDefault="00C07046" w:rsidP="00C07046">
            <w:pPr>
              <w:pStyle w:val="Body-Table"/>
            </w:pPr>
          </w:p>
        </w:tc>
        <w:tc>
          <w:tcPr>
            <w:tcW w:w="1134" w:type="dxa"/>
            <w:tcBorders>
              <w:bottom w:val="single" w:sz="4" w:space="0" w:color="808080"/>
            </w:tcBorders>
          </w:tcPr>
          <w:p w14:paraId="289BE525" w14:textId="7179A8E6" w:rsidR="00C07046" w:rsidRPr="009D6811" w:rsidRDefault="00C07046" w:rsidP="00C07046">
            <w:pPr>
              <w:pStyle w:val="Body-Table"/>
              <w:rPr>
                <w:b/>
              </w:rPr>
            </w:pPr>
            <w:r>
              <w:rPr>
                <w:b/>
              </w:rPr>
              <w:t>Parokya</w:t>
            </w:r>
            <w:r w:rsidRPr="009D6811">
              <w:rPr>
                <w:b/>
              </w:rPr>
              <w:t>:</w:t>
            </w:r>
          </w:p>
        </w:tc>
        <w:tc>
          <w:tcPr>
            <w:tcW w:w="3634" w:type="dxa"/>
            <w:tcBorders>
              <w:bottom w:val="single" w:sz="4" w:space="0" w:color="808080"/>
            </w:tcBorders>
          </w:tcPr>
          <w:p w14:paraId="7FB27E3A" w14:textId="77777777" w:rsidR="00C07046" w:rsidRPr="00D2750F" w:rsidRDefault="00C07046" w:rsidP="00C07046">
            <w:pPr>
              <w:pStyle w:val="Body-Table"/>
            </w:pPr>
          </w:p>
        </w:tc>
      </w:tr>
      <w:tr w:rsidR="003A52C1" w:rsidRPr="00D2750F" w14:paraId="073333CC" w14:textId="77777777" w:rsidTr="00C07046">
        <w:trPr>
          <w:trHeight w:val="20"/>
        </w:trPr>
        <w:tc>
          <w:tcPr>
            <w:tcW w:w="2410" w:type="dxa"/>
            <w:tcBorders>
              <w:right w:val="nil"/>
            </w:tcBorders>
          </w:tcPr>
          <w:p w14:paraId="5395BAC4" w14:textId="77777777" w:rsidR="00C07046" w:rsidRDefault="00C07046" w:rsidP="00C07046">
            <w:pPr>
              <w:pStyle w:val="Body-Table"/>
              <w:ind w:right="-827"/>
              <w:rPr>
                <w:b/>
              </w:rPr>
            </w:pPr>
            <w:r>
              <w:rPr>
                <w:b/>
              </w:rPr>
              <w:t xml:space="preserve">Parokya kung </w:t>
            </w:r>
            <w:proofErr w:type="spellStart"/>
            <w:r>
              <w:rPr>
                <w:b/>
              </w:rPr>
              <w:t>saan</w:t>
            </w:r>
            <w:proofErr w:type="spellEnd"/>
          </w:p>
          <w:p w14:paraId="336CEC94" w14:textId="322AC340" w:rsidR="003A52C1" w:rsidRPr="009D6811" w:rsidRDefault="00C07046" w:rsidP="00C07046">
            <w:pPr>
              <w:pStyle w:val="Body-Table"/>
              <w:ind w:right="-827"/>
              <w:rPr>
                <w:b/>
              </w:rPr>
            </w:pPr>
            <w:proofErr w:type="spellStart"/>
            <w:r>
              <w:rPr>
                <w:b/>
              </w:rPr>
              <w:t>nakatira</w:t>
            </w:r>
            <w:proofErr w:type="spellEnd"/>
            <w:r>
              <w:rPr>
                <w:b/>
              </w:rPr>
              <w:t xml:space="preserve"> ang </w:t>
            </w:r>
            <w:proofErr w:type="spellStart"/>
            <w:r>
              <w:rPr>
                <w:b/>
              </w:rPr>
              <w:t>estudyante</w:t>
            </w:r>
            <w:proofErr w:type="spellEnd"/>
            <w:r w:rsidR="003A52C1" w:rsidRPr="009D6811">
              <w:rPr>
                <w:b/>
              </w:rPr>
              <w:t>:</w:t>
            </w:r>
          </w:p>
        </w:tc>
        <w:tc>
          <w:tcPr>
            <w:tcW w:w="7178" w:type="dxa"/>
            <w:gridSpan w:val="4"/>
            <w:tcBorders>
              <w:left w:val="nil"/>
            </w:tcBorders>
          </w:tcPr>
          <w:p w14:paraId="74BCB9DC" w14:textId="77777777" w:rsidR="003A52C1" w:rsidRPr="00D2750F" w:rsidRDefault="003A52C1" w:rsidP="00B673BA">
            <w:pPr>
              <w:pStyle w:val="Body-Table"/>
            </w:pPr>
          </w:p>
        </w:tc>
      </w:tr>
    </w:tbl>
    <w:p w14:paraId="5256CAC9" w14:textId="395AE46A" w:rsidR="0075308F" w:rsidRDefault="0075308F" w:rsidP="007B1D99">
      <w:pPr>
        <w:pStyle w:val="Body-Table"/>
      </w:pPr>
    </w:p>
    <w:p w14:paraId="6EF98A5A" w14:textId="763D8259" w:rsidR="00604FC3" w:rsidRDefault="00604FC3" w:rsidP="007B1D99">
      <w:pPr>
        <w:pStyle w:val="Body-Table"/>
      </w:pPr>
    </w:p>
    <w:p w14:paraId="30BE80A7" w14:textId="175A44F0" w:rsidR="00604FC3" w:rsidRDefault="00604FC3" w:rsidP="007B1D99">
      <w:pPr>
        <w:pStyle w:val="Body-Table"/>
      </w:pPr>
    </w:p>
    <w:p w14:paraId="7D135C7D" w14:textId="77777777" w:rsidR="00604FC3" w:rsidRDefault="00604FC3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701"/>
        <w:gridCol w:w="2845"/>
        <w:gridCol w:w="1691"/>
        <w:gridCol w:w="2782"/>
      </w:tblGrid>
      <w:tr w:rsidR="003A52C1" w:rsidRPr="00D2750F" w14:paraId="4C55FF45" w14:textId="77777777" w:rsidTr="00B673BA">
        <w:trPr>
          <w:trHeight w:val="20"/>
        </w:trPr>
        <w:tc>
          <w:tcPr>
            <w:tcW w:w="9019" w:type="dxa"/>
            <w:gridSpan w:val="4"/>
            <w:shd w:val="clear" w:color="auto" w:fill="00A8D6"/>
          </w:tcPr>
          <w:p w14:paraId="66AE6B44" w14:textId="731F6DAE" w:rsidR="003A52C1" w:rsidRPr="0031509A" w:rsidRDefault="005A18B3" w:rsidP="002C3960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MGA</w:t>
            </w:r>
            <w:r w:rsidR="002C3960">
              <w:rPr>
                <w:b/>
                <w:bCs/>
                <w:color w:val="FFFFFF" w:themeColor="background1"/>
              </w:rPr>
              <w:t xml:space="preserve"> PANG-EMERHENSYANG KONTAK – </w:t>
            </w:r>
            <w:proofErr w:type="spellStart"/>
            <w:r w:rsidR="002C3960">
              <w:rPr>
                <w:b/>
                <w:bCs/>
                <w:color w:val="FFFFFF" w:themeColor="background1"/>
              </w:rPr>
              <w:t>maliban</w:t>
            </w:r>
            <w:proofErr w:type="spellEnd"/>
            <w:r w:rsidR="002C3960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2C3960">
              <w:rPr>
                <w:b/>
                <w:bCs/>
                <w:color w:val="FFFFFF" w:themeColor="background1"/>
              </w:rPr>
              <w:t>sa</w:t>
            </w:r>
            <w:proofErr w:type="spellEnd"/>
            <w:r w:rsidR="002C3960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2C3960">
              <w:rPr>
                <w:b/>
                <w:bCs/>
                <w:color w:val="FFFFFF" w:themeColor="background1"/>
              </w:rPr>
              <w:t>mgakontak</w:t>
            </w:r>
            <w:proofErr w:type="spellEnd"/>
            <w:r w:rsidR="002C3960">
              <w:rPr>
                <w:b/>
                <w:bCs/>
                <w:color w:val="FFFFFF" w:themeColor="background1"/>
              </w:rPr>
              <w:t xml:space="preserve"> ng</w:t>
            </w:r>
            <w:r w:rsidR="002C3960" w:rsidRPr="00D51B8D"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</w:rPr>
              <w:t>estudyante</w:t>
            </w:r>
            <w:proofErr w:type="spellEnd"/>
            <w:r w:rsidR="003A52C1">
              <w:rPr>
                <w:b/>
                <w:bCs/>
                <w:color w:val="FFFFFF" w:themeColor="background1"/>
              </w:rPr>
              <w:t xml:space="preserve"> (</w:t>
            </w:r>
            <w:r>
              <w:rPr>
                <w:b/>
                <w:bCs/>
                <w:color w:val="FFFFFF" w:themeColor="background1"/>
              </w:rPr>
              <w:t>MAGULANG</w:t>
            </w:r>
            <w:r w:rsidR="003A52C1" w:rsidRPr="0031509A">
              <w:rPr>
                <w:b/>
                <w:bCs/>
                <w:color w:val="FFFFFF" w:themeColor="background1"/>
              </w:rPr>
              <w:t>/</w:t>
            </w:r>
            <w:r>
              <w:rPr>
                <w:b/>
                <w:bCs/>
                <w:color w:val="FFFFFF" w:themeColor="background1"/>
              </w:rPr>
              <w:t>KATIWALA</w:t>
            </w:r>
            <w:r w:rsidR="003A52C1">
              <w:rPr>
                <w:b/>
                <w:bCs/>
                <w:color w:val="FFFFFF" w:themeColor="background1"/>
              </w:rPr>
              <w:t>/</w:t>
            </w:r>
            <w:r w:rsidR="002C3960">
              <w:rPr>
                <w:b/>
                <w:bCs/>
                <w:color w:val="FFFFFF" w:themeColor="background1"/>
              </w:rPr>
              <w:t>TAGAPAG</w:t>
            </w:r>
            <w:r>
              <w:rPr>
                <w:b/>
                <w:bCs/>
                <w:color w:val="FFFFFF" w:themeColor="background1"/>
              </w:rPr>
              <w:t>-ALAGA</w:t>
            </w:r>
            <w:r w:rsidR="003A52C1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5A18B3" w:rsidRPr="00D2750F" w14:paraId="2BB9098F" w14:textId="77777777" w:rsidTr="00B673BA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1A2EE5AB" w14:textId="497D7D68" w:rsidR="005A18B3" w:rsidRPr="009D6811" w:rsidRDefault="005A18B3" w:rsidP="005A18B3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Pangalan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845" w:type="dxa"/>
            <w:tcBorders>
              <w:left w:val="nil"/>
            </w:tcBorders>
          </w:tcPr>
          <w:p w14:paraId="142D7E4E" w14:textId="77777777" w:rsidR="005A18B3" w:rsidRPr="00D2750F" w:rsidRDefault="005A18B3" w:rsidP="005A18B3">
            <w:pPr>
              <w:pStyle w:val="Body-Table"/>
            </w:pPr>
          </w:p>
        </w:tc>
        <w:tc>
          <w:tcPr>
            <w:tcW w:w="1691" w:type="dxa"/>
            <w:tcBorders>
              <w:right w:val="nil"/>
            </w:tcBorders>
          </w:tcPr>
          <w:p w14:paraId="30533E1E" w14:textId="0B9F220A" w:rsidR="005A18B3" w:rsidRPr="009D6811" w:rsidRDefault="005A18B3" w:rsidP="005A18B3">
            <w:pPr>
              <w:pStyle w:val="Body-Table"/>
              <w:rPr>
                <w:b/>
              </w:rPr>
            </w:pPr>
            <w:r>
              <w:rPr>
                <w:b/>
              </w:rPr>
              <w:t>2</w:t>
            </w:r>
            <w:r w:rsidRPr="009D6811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Pangalan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782" w:type="dxa"/>
            <w:tcBorders>
              <w:left w:val="nil"/>
            </w:tcBorders>
          </w:tcPr>
          <w:p w14:paraId="0482DF31" w14:textId="77777777" w:rsidR="005A18B3" w:rsidRPr="00D2750F" w:rsidRDefault="005A18B3" w:rsidP="005A18B3">
            <w:pPr>
              <w:pStyle w:val="Body-Table"/>
            </w:pPr>
          </w:p>
        </w:tc>
      </w:tr>
      <w:tr w:rsidR="005A18B3" w:rsidRPr="00D2750F" w14:paraId="04CEAD6A" w14:textId="77777777" w:rsidTr="00B673BA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74B0739C" w14:textId="69466F72" w:rsidR="005A18B3" w:rsidRPr="009D6811" w:rsidRDefault="005A18B3" w:rsidP="005A18B3">
            <w:pPr>
              <w:pStyle w:val="Body-Table"/>
              <w:ind w:left="25"/>
              <w:rPr>
                <w:b/>
              </w:rPr>
            </w:pPr>
            <w:proofErr w:type="spellStart"/>
            <w:r w:rsidRPr="009D6811">
              <w:rPr>
                <w:b/>
              </w:rPr>
              <w:t>Rela</w:t>
            </w:r>
            <w:r>
              <w:rPr>
                <w:b/>
              </w:rPr>
              <w:t>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estudyante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845" w:type="dxa"/>
            <w:tcBorders>
              <w:left w:val="nil"/>
            </w:tcBorders>
          </w:tcPr>
          <w:p w14:paraId="30501E82" w14:textId="77777777" w:rsidR="005A18B3" w:rsidRPr="00D2750F" w:rsidRDefault="005A18B3" w:rsidP="005A18B3">
            <w:pPr>
              <w:pStyle w:val="Body-Table"/>
            </w:pPr>
          </w:p>
        </w:tc>
        <w:tc>
          <w:tcPr>
            <w:tcW w:w="1691" w:type="dxa"/>
            <w:tcBorders>
              <w:right w:val="nil"/>
            </w:tcBorders>
          </w:tcPr>
          <w:p w14:paraId="0CAF3E5E" w14:textId="4E83FFB3" w:rsidR="005A18B3" w:rsidRPr="009D6811" w:rsidRDefault="005A18B3" w:rsidP="005A18B3">
            <w:pPr>
              <w:pStyle w:val="Body-Table"/>
              <w:ind w:left="24"/>
              <w:rPr>
                <w:b/>
              </w:rPr>
            </w:pPr>
            <w:proofErr w:type="spellStart"/>
            <w:r w:rsidRPr="009D6811">
              <w:rPr>
                <w:b/>
              </w:rPr>
              <w:t>Rela</w:t>
            </w:r>
            <w:r>
              <w:rPr>
                <w:b/>
              </w:rPr>
              <w:t>syon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estudyante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782" w:type="dxa"/>
            <w:tcBorders>
              <w:left w:val="nil"/>
            </w:tcBorders>
          </w:tcPr>
          <w:p w14:paraId="39F84728" w14:textId="77777777" w:rsidR="005A18B3" w:rsidRPr="00D2750F" w:rsidRDefault="005A18B3" w:rsidP="005A18B3">
            <w:pPr>
              <w:pStyle w:val="Body-Table"/>
            </w:pPr>
          </w:p>
        </w:tc>
      </w:tr>
      <w:tr w:rsidR="005A18B3" w:rsidRPr="00D2750F" w14:paraId="1FBBFD6B" w14:textId="77777777" w:rsidTr="00B673BA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07DF73DC" w14:textId="7084ADF6" w:rsidR="005A18B3" w:rsidRPr="009D6811" w:rsidRDefault="005A18B3" w:rsidP="005A18B3">
            <w:pPr>
              <w:pStyle w:val="Body-Table"/>
              <w:ind w:left="25"/>
              <w:rPr>
                <w:b/>
              </w:rPr>
            </w:pPr>
            <w:proofErr w:type="spellStart"/>
            <w:r>
              <w:rPr>
                <w:b/>
              </w:rPr>
              <w:t>Telepono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bahay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845" w:type="dxa"/>
            <w:tcBorders>
              <w:left w:val="nil"/>
            </w:tcBorders>
          </w:tcPr>
          <w:p w14:paraId="226C62D1" w14:textId="77777777" w:rsidR="005A18B3" w:rsidRPr="00D2750F" w:rsidRDefault="005A18B3" w:rsidP="005A18B3">
            <w:pPr>
              <w:pStyle w:val="Body-Table"/>
            </w:pPr>
          </w:p>
        </w:tc>
        <w:tc>
          <w:tcPr>
            <w:tcW w:w="1691" w:type="dxa"/>
            <w:tcBorders>
              <w:right w:val="nil"/>
            </w:tcBorders>
          </w:tcPr>
          <w:p w14:paraId="33179FA1" w14:textId="35BB0CAF" w:rsidR="005A18B3" w:rsidRPr="009D6811" w:rsidRDefault="005A18B3" w:rsidP="005A18B3">
            <w:pPr>
              <w:pStyle w:val="Body-Table"/>
              <w:ind w:left="24"/>
              <w:rPr>
                <w:b/>
              </w:rPr>
            </w:pPr>
            <w:proofErr w:type="spellStart"/>
            <w:r>
              <w:rPr>
                <w:b/>
              </w:rPr>
              <w:t>Telepono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bahay</w:t>
            </w:r>
            <w:proofErr w:type="spellEnd"/>
            <w:r w:rsidRPr="009D6811">
              <w:rPr>
                <w:b/>
              </w:rPr>
              <w:t>:</w:t>
            </w:r>
          </w:p>
        </w:tc>
        <w:tc>
          <w:tcPr>
            <w:tcW w:w="2782" w:type="dxa"/>
            <w:tcBorders>
              <w:left w:val="nil"/>
            </w:tcBorders>
          </w:tcPr>
          <w:p w14:paraId="2C53A3B4" w14:textId="77777777" w:rsidR="005A18B3" w:rsidRPr="00D2750F" w:rsidRDefault="005A18B3" w:rsidP="005A18B3">
            <w:pPr>
              <w:pStyle w:val="Body-Table"/>
            </w:pPr>
          </w:p>
        </w:tc>
      </w:tr>
      <w:tr w:rsidR="005A18B3" w:rsidRPr="00D2750F" w14:paraId="68C0109F" w14:textId="77777777" w:rsidTr="00B673BA">
        <w:trPr>
          <w:trHeight w:val="20"/>
        </w:trPr>
        <w:tc>
          <w:tcPr>
            <w:tcW w:w="1701" w:type="dxa"/>
            <w:tcBorders>
              <w:right w:val="nil"/>
            </w:tcBorders>
          </w:tcPr>
          <w:p w14:paraId="09F5C139" w14:textId="77777777" w:rsidR="005A18B3" w:rsidRPr="009D6811" w:rsidRDefault="005A18B3" w:rsidP="005A18B3">
            <w:pPr>
              <w:pStyle w:val="Body-Table"/>
              <w:ind w:left="25"/>
              <w:rPr>
                <w:b/>
              </w:rPr>
            </w:pPr>
            <w:r w:rsidRPr="009D6811">
              <w:rPr>
                <w:b/>
              </w:rPr>
              <w:t>Mobile:</w:t>
            </w:r>
          </w:p>
        </w:tc>
        <w:tc>
          <w:tcPr>
            <w:tcW w:w="2845" w:type="dxa"/>
            <w:tcBorders>
              <w:left w:val="nil"/>
            </w:tcBorders>
          </w:tcPr>
          <w:p w14:paraId="340268E5" w14:textId="77777777" w:rsidR="005A18B3" w:rsidRPr="00D2750F" w:rsidRDefault="005A18B3" w:rsidP="005A18B3">
            <w:pPr>
              <w:pStyle w:val="Body-Table"/>
            </w:pPr>
          </w:p>
        </w:tc>
        <w:tc>
          <w:tcPr>
            <w:tcW w:w="1691" w:type="dxa"/>
            <w:tcBorders>
              <w:right w:val="nil"/>
            </w:tcBorders>
          </w:tcPr>
          <w:p w14:paraId="5B7EF414" w14:textId="7F9715A9" w:rsidR="005A18B3" w:rsidRPr="009D6811" w:rsidRDefault="005A18B3" w:rsidP="005A18B3">
            <w:pPr>
              <w:pStyle w:val="Body-Table"/>
              <w:ind w:left="24"/>
              <w:rPr>
                <w:b/>
              </w:rPr>
            </w:pPr>
            <w:r w:rsidRPr="009D6811">
              <w:rPr>
                <w:b/>
              </w:rPr>
              <w:t>Mobile:</w:t>
            </w:r>
          </w:p>
        </w:tc>
        <w:tc>
          <w:tcPr>
            <w:tcW w:w="2782" w:type="dxa"/>
            <w:tcBorders>
              <w:left w:val="nil"/>
            </w:tcBorders>
          </w:tcPr>
          <w:p w14:paraId="306689C5" w14:textId="77777777" w:rsidR="005A18B3" w:rsidRPr="00D2750F" w:rsidRDefault="005A18B3" w:rsidP="005A18B3">
            <w:pPr>
              <w:pStyle w:val="Body-Table"/>
            </w:pPr>
          </w:p>
        </w:tc>
      </w:tr>
    </w:tbl>
    <w:p w14:paraId="79647C19" w14:textId="77777777" w:rsidR="003A52C1" w:rsidRDefault="003A52C1" w:rsidP="007B1D99">
      <w:pPr>
        <w:pStyle w:val="Body-Table"/>
      </w:pPr>
    </w:p>
    <w:tbl>
      <w:tblPr>
        <w:tblW w:w="901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985"/>
        <w:gridCol w:w="1134"/>
        <w:gridCol w:w="1201"/>
        <w:gridCol w:w="2626"/>
        <w:gridCol w:w="136"/>
        <w:gridCol w:w="964"/>
        <w:gridCol w:w="969"/>
      </w:tblGrid>
      <w:tr w:rsidR="00D2750F" w:rsidRPr="00D2750F" w14:paraId="6F350A0F" w14:textId="77777777" w:rsidTr="002B6135">
        <w:trPr>
          <w:trHeight w:val="20"/>
        </w:trPr>
        <w:tc>
          <w:tcPr>
            <w:tcW w:w="9015" w:type="dxa"/>
            <w:gridSpan w:val="7"/>
            <w:tcBorders>
              <w:bottom w:val="single" w:sz="4" w:space="0" w:color="808080"/>
            </w:tcBorders>
            <w:shd w:val="clear" w:color="auto" w:fill="00A8D6"/>
          </w:tcPr>
          <w:p w14:paraId="1EF9C631" w14:textId="4AAD16F4" w:rsidR="00D2750F" w:rsidRPr="005D5A8E" w:rsidRDefault="005A18B3" w:rsidP="007B1D9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PANG-</w:t>
            </w:r>
            <w:r w:rsidRPr="005D5A8E">
              <w:rPr>
                <w:b/>
                <w:bCs/>
                <w:color w:val="FFFFFF" w:themeColor="background1"/>
              </w:rPr>
              <w:t>MEDI</w:t>
            </w:r>
            <w:r>
              <w:rPr>
                <w:b/>
                <w:bCs/>
                <w:color w:val="FFFFFF" w:themeColor="background1"/>
              </w:rPr>
              <w:t>K</w:t>
            </w:r>
            <w:r w:rsidRPr="005D5A8E">
              <w:rPr>
                <w:b/>
                <w:bCs/>
                <w:color w:val="FFFFFF" w:themeColor="background1"/>
              </w:rPr>
              <w:t xml:space="preserve">AL </w:t>
            </w:r>
            <w:r>
              <w:rPr>
                <w:b/>
                <w:bCs/>
                <w:color w:val="FFFFFF" w:themeColor="background1"/>
              </w:rPr>
              <w:t xml:space="preserve">NA </w:t>
            </w:r>
            <w:r w:rsidRPr="005D5A8E">
              <w:rPr>
                <w:b/>
                <w:bCs/>
                <w:color w:val="FFFFFF" w:themeColor="background1"/>
              </w:rPr>
              <w:t>I</w:t>
            </w:r>
            <w:r>
              <w:rPr>
                <w:b/>
                <w:bCs/>
                <w:color w:val="FFFFFF" w:themeColor="background1"/>
              </w:rPr>
              <w:t>MP</w:t>
            </w:r>
            <w:r w:rsidRPr="005D5A8E">
              <w:rPr>
                <w:b/>
                <w:bCs/>
                <w:color w:val="FFFFFF" w:themeColor="background1"/>
              </w:rPr>
              <w:t>ORMA</w:t>
            </w:r>
            <w:r>
              <w:rPr>
                <w:b/>
                <w:bCs/>
                <w:color w:val="FFFFFF" w:themeColor="background1"/>
              </w:rPr>
              <w:t>SY</w:t>
            </w:r>
            <w:r w:rsidRPr="005D5A8E">
              <w:rPr>
                <w:b/>
                <w:bCs/>
                <w:color w:val="FFFFFF" w:themeColor="background1"/>
              </w:rPr>
              <w:t>ON</w:t>
            </w:r>
          </w:p>
        </w:tc>
      </w:tr>
      <w:tr w:rsidR="00D2750F" w:rsidRPr="001D4B98" w14:paraId="11467F27" w14:textId="77777777" w:rsidTr="002B6135">
        <w:trPr>
          <w:trHeight w:val="20"/>
        </w:trPr>
        <w:tc>
          <w:tcPr>
            <w:tcW w:w="1985" w:type="dxa"/>
            <w:tcBorders>
              <w:right w:val="nil"/>
            </w:tcBorders>
          </w:tcPr>
          <w:p w14:paraId="60CFCD7F" w14:textId="1BAA9A2A" w:rsidR="00D2750F" w:rsidRPr="001D4B98" w:rsidRDefault="005A18B3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Pangalan</w:t>
            </w:r>
            <w:proofErr w:type="spellEnd"/>
            <w:r>
              <w:rPr>
                <w:b/>
              </w:rPr>
              <w:t xml:space="preserve"> ng </w:t>
            </w:r>
            <w:proofErr w:type="spellStart"/>
            <w:r>
              <w:rPr>
                <w:b/>
              </w:rPr>
              <w:t>doktor</w:t>
            </w:r>
            <w:proofErr w:type="spellEnd"/>
            <w:r w:rsidR="00D2750F" w:rsidRPr="001D4B98">
              <w:rPr>
                <w:b/>
              </w:rPr>
              <w:t>:</w:t>
            </w:r>
          </w:p>
        </w:tc>
        <w:tc>
          <w:tcPr>
            <w:tcW w:w="7030" w:type="dxa"/>
            <w:gridSpan w:val="6"/>
            <w:tcBorders>
              <w:left w:val="nil"/>
            </w:tcBorders>
          </w:tcPr>
          <w:p w14:paraId="1F0B5848" w14:textId="77777777" w:rsidR="00D2750F" w:rsidRPr="001D4B98" w:rsidRDefault="00D2750F" w:rsidP="007B1D99">
            <w:pPr>
              <w:pStyle w:val="Body-Table"/>
            </w:pPr>
          </w:p>
        </w:tc>
      </w:tr>
      <w:tr w:rsidR="009308E2" w:rsidRPr="00D2750F" w14:paraId="67D5E183" w14:textId="77777777" w:rsidTr="002B6135">
        <w:trPr>
          <w:trHeight w:val="20"/>
        </w:trPr>
        <w:tc>
          <w:tcPr>
            <w:tcW w:w="1985" w:type="dxa"/>
            <w:tcBorders>
              <w:right w:val="nil"/>
            </w:tcBorders>
          </w:tcPr>
          <w:p w14:paraId="5888A919" w14:textId="68E5356D" w:rsidR="009308E2" w:rsidRPr="009D6811" w:rsidRDefault="009308E2" w:rsidP="007B1D99">
            <w:pPr>
              <w:pStyle w:val="Body-Table"/>
              <w:rPr>
                <w:b/>
              </w:rPr>
            </w:pPr>
            <w:proofErr w:type="spellStart"/>
            <w:r w:rsidRPr="001D4B98">
              <w:rPr>
                <w:b/>
              </w:rPr>
              <w:t>Telep</w:t>
            </w:r>
            <w:r w:rsidR="005A18B3">
              <w:rPr>
                <w:b/>
              </w:rPr>
              <w:t>ono</w:t>
            </w:r>
            <w:proofErr w:type="spellEnd"/>
            <w:r w:rsidRPr="001D4B98">
              <w:rPr>
                <w:b/>
              </w:rPr>
              <w:t xml:space="preserve">: </w:t>
            </w:r>
          </w:p>
        </w:tc>
        <w:tc>
          <w:tcPr>
            <w:tcW w:w="7030" w:type="dxa"/>
            <w:gridSpan w:val="6"/>
            <w:tcBorders>
              <w:left w:val="nil"/>
            </w:tcBorders>
          </w:tcPr>
          <w:p w14:paraId="0DCC0B30" w14:textId="77777777" w:rsidR="009308E2" w:rsidRPr="00D2750F" w:rsidRDefault="009308E2" w:rsidP="007B1D99">
            <w:pPr>
              <w:pStyle w:val="Body-Table"/>
            </w:pPr>
          </w:p>
        </w:tc>
      </w:tr>
      <w:tr w:rsidR="00D2750F" w:rsidRPr="00D2750F" w14:paraId="58036FA1" w14:textId="77777777" w:rsidTr="002B6135">
        <w:trPr>
          <w:trHeight w:val="20"/>
        </w:trPr>
        <w:tc>
          <w:tcPr>
            <w:tcW w:w="1985" w:type="dxa"/>
            <w:tcBorders>
              <w:bottom w:val="single" w:sz="4" w:space="0" w:color="808080"/>
              <w:right w:val="nil"/>
            </w:tcBorders>
          </w:tcPr>
          <w:p w14:paraId="13395DD2" w14:textId="77777777" w:rsidR="00D2750F" w:rsidRPr="009D6811" w:rsidRDefault="00D2750F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Medicare number:</w:t>
            </w:r>
          </w:p>
        </w:tc>
        <w:tc>
          <w:tcPr>
            <w:tcW w:w="2335" w:type="dxa"/>
            <w:gridSpan w:val="2"/>
            <w:tcBorders>
              <w:left w:val="nil"/>
              <w:bottom w:val="single" w:sz="4" w:space="0" w:color="808080"/>
            </w:tcBorders>
          </w:tcPr>
          <w:p w14:paraId="1AD1051A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2626" w:type="dxa"/>
          </w:tcPr>
          <w:p w14:paraId="5FBD78AE" w14:textId="77777777" w:rsidR="00D2750F" w:rsidRPr="009D6811" w:rsidRDefault="00D2750F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Ref number:</w:t>
            </w:r>
            <w:r w:rsidR="00734758" w:rsidRPr="009D6811">
              <w:rPr>
                <w:b/>
              </w:rPr>
              <w:t xml:space="preserve"> </w:t>
            </w:r>
          </w:p>
        </w:tc>
        <w:tc>
          <w:tcPr>
            <w:tcW w:w="2069" w:type="dxa"/>
            <w:gridSpan w:val="3"/>
          </w:tcPr>
          <w:p w14:paraId="02CB9AEF" w14:textId="77777777" w:rsidR="00D2750F" w:rsidRPr="009D6811" w:rsidRDefault="00D2750F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Expiry:</w:t>
            </w:r>
            <w:r w:rsidR="00734758" w:rsidRPr="009D6811">
              <w:rPr>
                <w:b/>
              </w:rPr>
              <w:t xml:space="preserve"> </w:t>
            </w:r>
          </w:p>
        </w:tc>
      </w:tr>
      <w:tr w:rsidR="00774981" w:rsidRPr="00D2750F" w14:paraId="6B81723B" w14:textId="77777777" w:rsidTr="002B6135">
        <w:trPr>
          <w:trHeight w:val="20"/>
        </w:trPr>
        <w:tc>
          <w:tcPr>
            <w:tcW w:w="1985" w:type="dxa"/>
            <w:tcBorders>
              <w:right w:val="nil"/>
            </w:tcBorders>
          </w:tcPr>
          <w:p w14:paraId="16DE6529" w14:textId="77777777" w:rsidR="00774981" w:rsidRPr="009D6811" w:rsidRDefault="00774981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Private health insurance: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CDB8F10" w14:textId="77777777" w:rsidR="00774981" w:rsidRPr="00D2750F" w:rsidRDefault="00714546" w:rsidP="007B1D99">
            <w:pPr>
              <w:pStyle w:val="Body-Table"/>
            </w:pPr>
            <w:proofErr w:type="spellStart"/>
            <w:r>
              <w:t>Oo</w:t>
            </w:r>
            <w:proofErr w:type="spellEnd"/>
            <w:r w:rsidR="00774981" w:rsidRPr="00D2750F"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</w:tcBorders>
          </w:tcPr>
          <w:p w14:paraId="3E0C495B" w14:textId="77777777" w:rsidR="00774981" w:rsidRPr="00D2750F" w:rsidRDefault="00F61990" w:rsidP="007B1D99">
            <w:pPr>
              <w:pStyle w:val="Body-Table"/>
            </w:pPr>
            <w:r>
              <w:t>Hindi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26" w:type="dxa"/>
          </w:tcPr>
          <w:p w14:paraId="7866FB4D" w14:textId="77777777" w:rsidR="00774981" w:rsidRPr="00D2750F" w:rsidRDefault="00774981" w:rsidP="007B1D99">
            <w:pPr>
              <w:pStyle w:val="Body-Table"/>
            </w:pPr>
            <w:r w:rsidRPr="009D6811">
              <w:rPr>
                <w:b/>
              </w:rPr>
              <w:t>Fund:</w:t>
            </w:r>
            <w:r w:rsidR="00734758">
              <w:t xml:space="preserve"> </w:t>
            </w:r>
          </w:p>
        </w:tc>
        <w:tc>
          <w:tcPr>
            <w:tcW w:w="2069" w:type="dxa"/>
            <w:gridSpan w:val="3"/>
          </w:tcPr>
          <w:p w14:paraId="21C3B19C" w14:textId="77777777" w:rsidR="00774981" w:rsidRPr="00D2750F" w:rsidRDefault="00774981" w:rsidP="007B1D99">
            <w:pPr>
              <w:pStyle w:val="Body-Table"/>
            </w:pPr>
            <w:r w:rsidRPr="009D6811">
              <w:rPr>
                <w:b/>
              </w:rPr>
              <w:t>Number:</w:t>
            </w:r>
            <w:r w:rsidR="00734758">
              <w:t xml:space="preserve"> </w:t>
            </w:r>
          </w:p>
        </w:tc>
      </w:tr>
      <w:tr w:rsidR="00774981" w:rsidRPr="00D2750F" w14:paraId="16FB0443" w14:textId="77777777" w:rsidTr="002B6135">
        <w:trPr>
          <w:trHeight w:val="20"/>
        </w:trPr>
        <w:tc>
          <w:tcPr>
            <w:tcW w:w="1985" w:type="dxa"/>
            <w:tcBorders>
              <w:bottom w:val="single" w:sz="4" w:space="0" w:color="808080"/>
              <w:right w:val="nil"/>
            </w:tcBorders>
          </w:tcPr>
          <w:p w14:paraId="600822FD" w14:textId="77777777" w:rsidR="00774981" w:rsidRPr="009D6811" w:rsidRDefault="00774981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Ambulance cover:</w:t>
            </w: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</w:tcPr>
          <w:p w14:paraId="333330EF" w14:textId="77777777" w:rsidR="00774981" w:rsidRPr="00D2750F" w:rsidRDefault="00714546" w:rsidP="007B1D99">
            <w:pPr>
              <w:pStyle w:val="Body-Table"/>
            </w:pPr>
            <w:proofErr w:type="spellStart"/>
            <w:r>
              <w:t>Oo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bottom w:val="single" w:sz="4" w:space="0" w:color="808080"/>
            </w:tcBorders>
          </w:tcPr>
          <w:p w14:paraId="4DE8FF50" w14:textId="77777777" w:rsidR="00774981" w:rsidRPr="00D2750F" w:rsidRDefault="00F61990" w:rsidP="007B1D99">
            <w:pPr>
              <w:pStyle w:val="Body-Table"/>
            </w:pPr>
            <w:r>
              <w:t>Hindi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4695" w:type="dxa"/>
            <w:gridSpan w:val="4"/>
            <w:tcBorders>
              <w:bottom w:val="single" w:sz="4" w:space="0" w:color="808080"/>
            </w:tcBorders>
          </w:tcPr>
          <w:p w14:paraId="7E978CA1" w14:textId="77777777" w:rsidR="00774981" w:rsidRPr="009D6811" w:rsidRDefault="00774981" w:rsidP="007B1D99">
            <w:pPr>
              <w:pStyle w:val="Body-Table"/>
              <w:rPr>
                <w:b/>
              </w:rPr>
            </w:pPr>
            <w:r w:rsidRPr="009D6811">
              <w:rPr>
                <w:b/>
              </w:rPr>
              <w:t>Number:</w:t>
            </w:r>
          </w:p>
        </w:tc>
      </w:tr>
      <w:tr w:rsidR="00734758" w:rsidRPr="00D2750F" w14:paraId="3ACA5522" w14:textId="77777777" w:rsidTr="002B6135">
        <w:trPr>
          <w:trHeight w:val="20"/>
        </w:trPr>
        <w:tc>
          <w:tcPr>
            <w:tcW w:w="1985" w:type="dxa"/>
            <w:tcBorders>
              <w:bottom w:val="single" w:sz="4" w:space="0" w:color="808080"/>
              <w:right w:val="nil"/>
            </w:tcBorders>
          </w:tcPr>
          <w:p w14:paraId="36DF36E9" w14:textId="77777777" w:rsidR="00734758" w:rsidRPr="001D4B98" w:rsidRDefault="00734758" w:rsidP="00580C7C">
            <w:pPr>
              <w:pStyle w:val="Body-Table"/>
              <w:rPr>
                <w:b/>
              </w:rPr>
            </w:pPr>
            <w:r w:rsidRPr="001D4B98">
              <w:rPr>
                <w:b/>
              </w:rPr>
              <w:t xml:space="preserve">Health Care Card </w:t>
            </w:r>
          </w:p>
        </w:tc>
        <w:tc>
          <w:tcPr>
            <w:tcW w:w="1134" w:type="dxa"/>
            <w:tcBorders>
              <w:left w:val="nil"/>
              <w:bottom w:val="single" w:sz="4" w:space="0" w:color="808080"/>
              <w:right w:val="nil"/>
            </w:tcBorders>
          </w:tcPr>
          <w:p w14:paraId="2C4A67CE" w14:textId="77777777" w:rsidR="00734758" w:rsidRPr="001D4B98" w:rsidRDefault="00714546" w:rsidP="00580C7C">
            <w:pPr>
              <w:pStyle w:val="Body-Table"/>
            </w:pPr>
            <w:proofErr w:type="spellStart"/>
            <w:r>
              <w:t>Oo</w:t>
            </w:r>
            <w:proofErr w:type="spellEnd"/>
            <w:r w:rsidR="00734758" w:rsidRPr="001D4B98">
              <w:t xml:space="preserve"> </w:t>
            </w:r>
            <w:r w:rsidR="00734758" w:rsidRPr="001D4B98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758" w:rsidRPr="001D4B98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34758" w:rsidRPr="001D4B98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201" w:type="dxa"/>
            <w:tcBorders>
              <w:left w:val="nil"/>
              <w:bottom w:val="single" w:sz="4" w:space="0" w:color="808080"/>
            </w:tcBorders>
          </w:tcPr>
          <w:p w14:paraId="3D7D1789" w14:textId="77777777" w:rsidR="00734758" w:rsidRPr="001D4B98" w:rsidRDefault="00F61990" w:rsidP="00580C7C">
            <w:pPr>
              <w:pStyle w:val="Body-Table"/>
            </w:pPr>
            <w:r>
              <w:t>Hindi</w:t>
            </w:r>
            <w:r w:rsidRPr="001D4B98">
              <w:rPr>
                <w:rFonts w:ascii="Segoe UI Symbol" w:hAnsi="Segoe UI Symbol" w:cs="Segoe UI Symbol"/>
              </w:rPr>
              <w:t xml:space="preserve"> </w:t>
            </w:r>
            <w:r w:rsidR="00734758" w:rsidRPr="001D4B98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758" w:rsidRPr="001D4B98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34758" w:rsidRPr="001D4B98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26" w:type="dxa"/>
            <w:tcBorders>
              <w:bottom w:val="single" w:sz="4" w:space="0" w:color="808080"/>
            </w:tcBorders>
          </w:tcPr>
          <w:p w14:paraId="02FCCA79" w14:textId="77777777" w:rsidR="00734758" w:rsidRPr="001D4B98" w:rsidRDefault="00734758">
            <w:pPr>
              <w:pStyle w:val="Body-Table"/>
              <w:rPr>
                <w:b/>
              </w:rPr>
            </w:pPr>
            <w:r w:rsidRPr="001D4B98">
              <w:rPr>
                <w:b/>
              </w:rPr>
              <w:t xml:space="preserve">Health Care Card No: </w:t>
            </w:r>
          </w:p>
        </w:tc>
        <w:tc>
          <w:tcPr>
            <w:tcW w:w="2069" w:type="dxa"/>
            <w:gridSpan w:val="3"/>
            <w:tcBorders>
              <w:bottom w:val="single" w:sz="4" w:space="0" w:color="808080"/>
            </w:tcBorders>
          </w:tcPr>
          <w:p w14:paraId="36F0466B" w14:textId="77777777" w:rsidR="00734758" w:rsidRPr="001D4B98" w:rsidRDefault="00734758">
            <w:pPr>
              <w:pStyle w:val="Body-Table"/>
              <w:rPr>
                <w:b/>
              </w:rPr>
            </w:pPr>
            <w:r w:rsidRPr="001D4B98">
              <w:rPr>
                <w:b/>
              </w:rPr>
              <w:t xml:space="preserve">Expiry: </w:t>
            </w:r>
          </w:p>
        </w:tc>
      </w:tr>
      <w:tr w:rsidR="00580C7C" w:rsidRPr="00D2750F" w14:paraId="27A96657" w14:textId="77777777" w:rsidTr="002B6135">
        <w:trPr>
          <w:trHeight w:val="20"/>
        </w:trPr>
        <w:tc>
          <w:tcPr>
            <w:tcW w:w="1985" w:type="dxa"/>
            <w:tcBorders>
              <w:right w:val="nil"/>
            </w:tcBorders>
          </w:tcPr>
          <w:p w14:paraId="7F30D729" w14:textId="26F7A33E" w:rsidR="00580C7C" w:rsidRPr="009D6811" w:rsidRDefault="00672337" w:rsidP="00580C7C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Kondisyong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medikal</w:t>
            </w:r>
            <w:proofErr w:type="spellEnd"/>
            <w:r w:rsidR="00580C7C" w:rsidRPr="009D6811">
              <w:rPr>
                <w:b/>
              </w:rPr>
              <w:t>:</w:t>
            </w:r>
          </w:p>
        </w:tc>
        <w:tc>
          <w:tcPr>
            <w:tcW w:w="7030" w:type="dxa"/>
            <w:gridSpan w:val="6"/>
            <w:tcBorders>
              <w:left w:val="nil"/>
            </w:tcBorders>
          </w:tcPr>
          <w:p w14:paraId="0FBB299F" w14:textId="27A2ABD9" w:rsidR="00580C7C" w:rsidRPr="00D01059" w:rsidRDefault="00672337" w:rsidP="00580C7C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Pakibiga</w:t>
            </w:r>
            <w:r w:rsidR="0022293B" w:rsidRPr="00D01059">
              <w:rPr>
                <w:color w:val="auto"/>
              </w:rPr>
              <w:t>y</w:t>
            </w:r>
            <w:proofErr w:type="spellEnd"/>
            <w:r w:rsidR="0022293B" w:rsidRPr="00D01059">
              <w:rPr>
                <w:color w:val="auto"/>
              </w:rPr>
              <w:t xml:space="preserve"> ang </w:t>
            </w:r>
            <w:proofErr w:type="spellStart"/>
            <w:r w:rsidR="0022293B" w:rsidRPr="00D01059">
              <w:rPr>
                <w:color w:val="auto"/>
              </w:rPr>
              <w:t>anumang</w:t>
            </w:r>
            <w:proofErr w:type="spellEnd"/>
            <w:r w:rsidR="0022293B" w:rsidRPr="00D01059">
              <w:rPr>
                <w:color w:val="auto"/>
              </w:rPr>
              <w:t xml:space="preserve"> </w:t>
            </w:r>
            <w:proofErr w:type="spellStart"/>
            <w:r w:rsidR="0022293B" w:rsidRPr="00D01059">
              <w:rPr>
                <w:color w:val="auto"/>
              </w:rPr>
              <w:t>nauugnay</w:t>
            </w:r>
            <w:proofErr w:type="spellEnd"/>
            <w:r w:rsidR="0022293B" w:rsidRPr="00D01059">
              <w:rPr>
                <w:color w:val="auto"/>
              </w:rPr>
              <w:t xml:space="preserve"> </w:t>
            </w:r>
            <w:proofErr w:type="spellStart"/>
            <w:r w:rsidR="0022293B" w:rsidRPr="00D01059">
              <w:rPr>
                <w:color w:val="auto"/>
              </w:rPr>
              <w:t>na</w:t>
            </w:r>
            <w:proofErr w:type="spellEnd"/>
            <w:r w:rsidR="0022293B" w:rsidRPr="00D01059">
              <w:rPr>
                <w:color w:val="auto"/>
              </w:rPr>
              <w:t xml:space="preserve"> </w:t>
            </w:r>
            <w:proofErr w:type="spellStart"/>
            <w:r w:rsidR="0022293B" w:rsidRPr="00D01059">
              <w:rPr>
                <w:color w:val="auto"/>
              </w:rPr>
              <w:t>mga</w:t>
            </w:r>
            <w:proofErr w:type="spellEnd"/>
            <w:r w:rsidR="0022293B" w:rsidRPr="00D01059">
              <w:rPr>
                <w:color w:val="auto"/>
              </w:rPr>
              <w:t xml:space="preserve"> </w:t>
            </w:r>
            <w:proofErr w:type="spellStart"/>
            <w:r w:rsidR="0022293B" w:rsidRPr="00D01059">
              <w:rPr>
                <w:color w:val="auto"/>
              </w:rPr>
              <w:t>ko</w:t>
            </w:r>
            <w:r w:rsidRPr="00D01059">
              <w:rPr>
                <w:color w:val="auto"/>
              </w:rPr>
              <w:t>ndisyong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medikal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estudyante</w:t>
            </w:r>
            <w:proofErr w:type="spellEnd"/>
            <w:r w:rsidRPr="00D01059">
              <w:rPr>
                <w:color w:val="auto"/>
              </w:rPr>
              <w:t xml:space="preserve">, </w:t>
            </w:r>
            <w:proofErr w:type="spellStart"/>
            <w:r w:rsidRPr="00D01059">
              <w:rPr>
                <w:color w:val="auto"/>
              </w:rPr>
              <w:t>hal</w:t>
            </w:r>
            <w:proofErr w:type="spellEnd"/>
            <w:r w:rsidRPr="00D01059">
              <w:rPr>
                <w:color w:val="auto"/>
              </w:rPr>
              <w:t xml:space="preserve">. asthma, diabetes, anaphylaxis, at/o </w:t>
            </w:r>
            <w:proofErr w:type="spellStart"/>
            <w:r w:rsidRPr="00D01059">
              <w:rPr>
                <w:color w:val="auto"/>
              </w:rPr>
              <w:t>anumang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mga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gamot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inireseta</w:t>
            </w:r>
            <w:proofErr w:type="spellEnd"/>
            <w:r w:rsidRPr="00D01059">
              <w:rPr>
                <w:color w:val="auto"/>
              </w:rPr>
              <w:t xml:space="preserve"> para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estudyante</w:t>
            </w:r>
            <w:proofErr w:type="spellEnd"/>
            <w:r w:rsidRPr="00D01059">
              <w:rPr>
                <w:color w:val="auto"/>
              </w:rPr>
              <w:t xml:space="preserve">. Isang Medical Management Plan </w:t>
            </w:r>
            <w:r w:rsidR="00024253" w:rsidRPr="00D01059">
              <w:rPr>
                <w:color w:val="auto"/>
              </w:rPr>
              <w:t xml:space="preserve">(Plano ng </w:t>
            </w:r>
            <w:proofErr w:type="spellStart"/>
            <w:r w:rsidR="00024253" w:rsidRPr="00D01059">
              <w:rPr>
                <w:color w:val="auto"/>
              </w:rPr>
              <w:t>Pamamahalang</w:t>
            </w:r>
            <w:proofErr w:type="spellEnd"/>
            <w:r w:rsidR="00024253" w:rsidRPr="00D01059">
              <w:rPr>
                <w:color w:val="auto"/>
              </w:rPr>
              <w:t xml:space="preserve"> </w:t>
            </w:r>
            <w:proofErr w:type="spellStart"/>
            <w:r w:rsidR="00024253" w:rsidRPr="00D01059">
              <w:rPr>
                <w:color w:val="auto"/>
              </w:rPr>
              <w:t>Pangmedikal</w:t>
            </w:r>
            <w:proofErr w:type="spellEnd"/>
            <w:r w:rsidR="00024253" w:rsidRPr="00D01059">
              <w:rPr>
                <w:color w:val="auto"/>
              </w:rPr>
              <w:t xml:space="preserve">) </w:t>
            </w:r>
            <w:proofErr w:type="spell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pinirmahan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isang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="00DB0EE0" w:rsidRPr="00D01059">
              <w:rPr>
                <w:color w:val="auto"/>
              </w:rPr>
              <w:t>karapat</w:t>
            </w:r>
            <w:r w:rsidR="00107B41" w:rsidRPr="00D01059">
              <w:rPr>
                <w:color w:val="auto"/>
              </w:rPr>
              <w:t>-dapat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propesyonal</w:t>
            </w:r>
            <w:proofErr w:type="spellEnd"/>
            <w:r w:rsidRPr="00D01059">
              <w:rPr>
                <w:color w:val="auto"/>
              </w:rPr>
              <w:t xml:space="preserve"> pang-</w:t>
            </w:r>
            <w:proofErr w:type="spellStart"/>
            <w:r w:rsidRPr="00D01059">
              <w:rPr>
                <w:color w:val="auto"/>
              </w:rPr>
              <w:t>medikal</w:t>
            </w:r>
            <w:proofErr w:type="spellEnd"/>
            <w:r w:rsidRPr="00D01059">
              <w:rPr>
                <w:color w:val="auto"/>
              </w:rPr>
              <w:t xml:space="preserve"> (</w:t>
            </w:r>
            <w:proofErr w:type="spellStart"/>
            <w:r w:rsidRPr="00D01059">
              <w:rPr>
                <w:color w:val="auto"/>
              </w:rPr>
              <w:t>doktor</w:t>
            </w:r>
            <w:proofErr w:type="spellEnd"/>
            <w:r w:rsidRPr="00D01059">
              <w:rPr>
                <w:color w:val="auto"/>
              </w:rPr>
              <w:t>/</w:t>
            </w:r>
            <w:proofErr w:type="spellStart"/>
            <w:r w:rsidRPr="00D01059">
              <w:rPr>
                <w:color w:val="auto"/>
              </w:rPr>
              <w:t>nars</w:t>
            </w:r>
            <w:proofErr w:type="spellEnd"/>
            <w:r w:rsidRPr="00D01059">
              <w:rPr>
                <w:color w:val="auto"/>
              </w:rPr>
              <w:t xml:space="preserve">) ay </w:t>
            </w:r>
            <w:proofErr w:type="spellStart"/>
            <w:r w:rsidRPr="00D01059">
              <w:rPr>
                <w:color w:val="auto"/>
              </w:rPr>
              <w:t>kinakailangan</w:t>
            </w:r>
            <w:proofErr w:type="spellEnd"/>
            <w:r w:rsidRPr="00D01059">
              <w:rPr>
                <w:color w:val="auto"/>
              </w:rPr>
              <w:t xml:space="preserve"> para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bawat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k</w:t>
            </w:r>
            <w:r w:rsidR="0022293B" w:rsidRPr="00D01059">
              <w:rPr>
                <w:color w:val="auto"/>
              </w:rPr>
              <w:t>o</w:t>
            </w:r>
            <w:r w:rsidRPr="00D01059">
              <w:rPr>
                <w:color w:val="auto"/>
              </w:rPr>
              <w:t>ndisyong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medikal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nakalista</w:t>
            </w:r>
            <w:proofErr w:type="spellEnd"/>
            <w:r w:rsidRPr="00D01059">
              <w:rPr>
                <w:color w:val="auto"/>
              </w:rPr>
              <w:t>.</w:t>
            </w:r>
          </w:p>
          <w:p w14:paraId="1A3877A1" w14:textId="77777777" w:rsidR="00580C7C" w:rsidRPr="00D2750F" w:rsidRDefault="00580C7C" w:rsidP="00580C7C">
            <w:pPr>
              <w:pStyle w:val="Body-Table"/>
            </w:pPr>
          </w:p>
          <w:p w14:paraId="03521E2E" w14:textId="77777777" w:rsidR="00580C7C" w:rsidRPr="00D2750F" w:rsidRDefault="00580C7C" w:rsidP="00580C7C">
            <w:pPr>
              <w:pStyle w:val="Body-Table"/>
            </w:pPr>
          </w:p>
          <w:p w14:paraId="005C7127" w14:textId="77777777" w:rsidR="00580C7C" w:rsidRDefault="00580C7C" w:rsidP="00580C7C">
            <w:pPr>
              <w:pStyle w:val="Body-Table"/>
            </w:pPr>
          </w:p>
          <w:p w14:paraId="756D9F9D" w14:textId="77777777" w:rsidR="00580C7C" w:rsidRDefault="00580C7C" w:rsidP="00580C7C">
            <w:pPr>
              <w:pStyle w:val="Body-Table"/>
            </w:pPr>
          </w:p>
          <w:p w14:paraId="09912E96" w14:textId="77777777" w:rsidR="00580C7C" w:rsidRDefault="00580C7C" w:rsidP="00580C7C">
            <w:pPr>
              <w:pStyle w:val="Body-Table"/>
            </w:pPr>
          </w:p>
          <w:p w14:paraId="21B4F102" w14:textId="0D546EDE" w:rsidR="00580C7C" w:rsidRPr="00D01059" w:rsidRDefault="00672337" w:rsidP="00580C7C">
            <w:pPr>
              <w:pStyle w:val="Body-Table"/>
              <w:rPr>
                <w:color w:val="auto"/>
              </w:rPr>
            </w:pPr>
            <w:proofErr w:type="spellStart"/>
            <w:r w:rsidRPr="00D01059">
              <w:rPr>
                <w:color w:val="auto"/>
              </w:rPr>
              <w:t>Pakilista</w:t>
            </w:r>
            <w:proofErr w:type="spellEnd"/>
            <w:r w:rsidRPr="00D01059">
              <w:rPr>
                <w:color w:val="auto"/>
              </w:rPr>
              <w:t xml:space="preserve"> ang </w:t>
            </w:r>
            <w:proofErr w:type="spellStart"/>
            <w:r w:rsidRPr="00D01059">
              <w:rPr>
                <w:color w:val="auto"/>
              </w:rPr>
              <w:t>mga</w:t>
            </w:r>
            <w:proofErr w:type="spellEnd"/>
            <w:r w:rsidR="00AA427D" w:rsidRPr="00D01059">
              <w:rPr>
                <w:color w:val="auto"/>
              </w:rPr>
              <w:t xml:space="preserve"> </w:t>
            </w:r>
            <w:proofErr w:type="spellStart"/>
            <w:r w:rsidR="00AA427D" w:rsidRPr="00D01059">
              <w:rPr>
                <w:color w:val="auto"/>
              </w:rPr>
              <w:t>partikular</w:t>
            </w:r>
            <w:proofErr w:type="spellEnd"/>
            <w:r w:rsidR="00AA427D" w:rsidRPr="00D01059">
              <w:rPr>
                <w:color w:val="auto"/>
              </w:rPr>
              <w:t xml:space="preserve"> </w:t>
            </w:r>
            <w:proofErr w:type="spellStart"/>
            <w:r w:rsidR="00AA427D" w:rsidRPr="00D01059">
              <w:rPr>
                <w:color w:val="auto"/>
              </w:rPr>
              <w:t>na</w:t>
            </w:r>
            <w:proofErr w:type="spellEnd"/>
            <w:r w:rsidR="00AA427D"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detalye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anumang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mga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alerhiya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proofErr w:type="gramStart"/>
            <w:r w:rsidRPr="00D01059">
              <w:rPr>
                <w:color w:val="auto"/>
              </w:rPr>
              <w:t>na</w:t>
            </w:r>
            <w:proofErr w:type="spellEnd"/>
            <w:r w:rsidRPr="00D01059">
              <w:rPr>
                <w:color w:val="auto"/>
              </w:rPr>
              <w:t xml:space="preserve">  </w:t>
            </w:r>
            <w:proofErr w:type="spellStart"/>
            <w:r w:rsidRPr="00D01059">
              <w:rPr>
                <w:color w:val="auto"/>
              </w:rPr>
              <w:t>humahantong</w:t>
            </w:r>
            <w:proofErr w:type="spellEnd"/>
            <w:proofErr w:type="gram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anaphylaxis, </w:t>
            </w:r>
            <w:proofErr w:type="spellStart"/>
            <w:r w:rsidRPr="00D01059">
              <w:rPr>
                <w:color w:val="auto"/>
              </w:rPr>
              <w:t>hal</w:t>
            </w:r>
            <w:proofErr w:type="spellEnd"/>
            <w:r w:rsidRPr="00D01059">
              <w:rPr>
                <w:color w:val="auto"/>
              </w:rPr>
              <w:t xml:space="preserve">. hay fever, rye grass, </w:t>
            </w:r>
            <w:proofErr w:type="spellStart"/>
            <w:r w:rsidRPr="00D01059">
              <w:rPr>
                <w:color w:val="auto"/>
              </w:rPr>
              <w:t>balahibo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hayop</w:t>
            </w:r>
            <w:proofErr w:type="spellEnd"/>
            <w:r w:rsidRPr="00D01059">
              <w:rPr>
                <w:color w:val="auto"/>
              </w:rPr>
              <w:t>.</w:t>
            </w:r>
          </w:p>
          <w:p w14:paraId="358E9C44" w14:textId="77777777" w:rsidR="00580C7C" w:rsidRPr="00D01059" w:rsidRDefault="00580C7C" w:rsidP="00580C7C">
            <w:pPr>
              <w:pStyle w:val="Body-Table"/>
              <w:rPr>
                <w:color w:val="auto"/>
              </w:rPr>
            </w:pPr>
          </w:p>
          <w:p w14:paraId="3B0D9B92" w14:textId="77777777" w:rsidR="00580C7C" w:rsidRDefault="00580C7C" w:rsidP="00580C7C">
            <w:pPr>
              <w:pStyle w:val="Body-Table"/>
            </w:pPr>
          </w:p>
          <w:p w14:paraId="1415F2BA" w14:textId="77777777" w:rsidR="00580C7C" w:rsidRDefault="00580C7C" w:rsidP="00580C7C">
            <w:pPr>
              <w:pStyle w:val="Body-Table"/>
            </w:pPr>
          </w:p>
          <w:p w14:paraId="290D9660" w14:textId="77777777" w:rsidR="00580C7C" w:rsidRDefault="00580C7C" w:rsidP="00580C7C">
            <w:pPr>
              <w:pStyle w:val="Body-Table"/>
            </w:pPr>
          </w:p>
          <w:p w14:paraId="094E9B53" w14:textId="77777777" w:rsidR="00580C7C" w:rsidRPr="00D2750F" w:rsidRDefault="00580C7C" w:rsidP="00580C7C">
            <w:pPr>
              <w:pStyle w:val="Body-Table"/>
            </w:pPr>
          </w:p>
        </w:tc>
      </w:tr>
      <w:tr w:rsidR="00580C7C" w:rsidRPr="00D2750F" w14:paraId="2C5FB2A0" w14:textId="77777777" w:rsidTr="002B6135">
        <w:trPr>
          <w:trHeight w:val="20"/>
        </w:trPr>
        <w:tc>
          <w:tcPr>
            <w:tcW w:w="7082" w:type="dxa"/>
            <w:gridSpan w:val="5"/>
            <w:tcBorders>
              <w:bottom w:val="single" w:sz="4" w:space="0" w:color="808080"/>
              <w:right w:val="nil"/>
            </w:tcBorders>
          </w:tcPr>
          <w:p w14:paraId="28C7F15F" w14:textId="28CC7EC2" w:rsidR="00580C7C" w:rsidRPr="00D01059" w:rsidRDefault="002B6135" w:rsidP="00D806A9">
            <w:pPr>
              <w:pStyle w:val="Body-Table"/>
              <w:rPr>
                <w:b/>
                <w:bCs/>
                <w:color w:val="auto"/>
              </w:rPr>
            </w:pPr>
            <w:r w:rsidRPr="00D01059">
              <w:rPr>
                <w:b/>
                <w:bCs/>
                <w:color w:val="auto"/>
              </w:rPr>
              <w:t>Na-</w:t>
            </w:r>
            <w:proofErr w:type="spellStart"/>
            <w:r w:rsidRPr="00D01059">
              <w:rPr>
                <w:b/>
                <w:bCs/>
                <w:color w:val="auto"/>
              </w:rPr>
              <w:t>diagnos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ba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</w:t>
            </w:r>
            <w:proofErr w:type="spellStart"/>
            <w:r w:rsidRPr="00D01059">
              <w:rPr>
                <w:b/>
                <w:bCs/>
                <w:color w:val="auto"/>
              </w:rPr>
              <w:t>na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may </w:t>
            </w:r>
            <w:proofErr w:type="spellStart"/>
            <w:r w:rsidRPr="00D01059">
              <w:rPr>
                <w:b/>
                <w:bCs/>
                <w:color w:val="auto"/>
              </w:rPr>
              <w:t>panganib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ng anaphylaxis ang </w:t>
            </w:r>
            <w:proofErr w:type="spellStart"/>
            <w:r w:rsidRPr="00D01059">
              <w:rPr>
                <w:b/>
                <w:bCs/>
                <w:color w:val="auto"/>
              </w:rPr>
              <w:t>estudyante</w:t>
            </w:r>
            <w:proofErr w:type="spellEnd"/>
            <w:r w:rsidRPr="00D01059">
              <w:rPr>
                <w:b/>
                <w:bCs/>
                <w:color w:val="auto"/>
              </w:rPr>
              <w:t>?</w:t>
            </w:r>
          </w:p>
        </w:tc>
        <w:tc>
          <w:tcPr>
            <w:tcW w:w="964" w:type="dxa"/>
            <w:tcBorders>
              <w:left w:val="nil"/>
              <w:bottom w:val="single" w:sz="4" w:space="0" w:color="808080"/>
              <w:right w:val="nil"/>
            </w:tcBorders>
          </w:tcPr>
          <w:p w14:paraId="19839438" w14:textId="77777777" w:rsidR="00580C7C" w:rsidRPr="00D2750F" w:rsidRDefault="00714546" w:rsidP="005327CD">
            <w:pPr>
              <w:pStyle w:val="Body-Table"/>
              <w:ind w:left="-34"/>
            </w:pPr>
            <w:proofErr w:type="spellStart"/>
            <w:r>
              <w:t>Oo</w:t>
            </w:r>
            <w:proofErr w:type="spellEnd"/>
            <w:r w:rsidR="00580C7C" w:rsidRPr="00D2750F">
              <w:t xml:space="preserve"> </w:t>
            </w:r>
            <w:r w:rsidR="00580C7C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580C7C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14:paraId="67D9DF7D" w14:textId="77777777" w:rsidR="00580C7C" w:rsidRPr="00D2750F" w:rsidRDefault="00F61990" w:rsidP="005327CD">
            <w:pPr>
              <w:pStyle w:val="Body-Table"/>
              <w:ind w:left="-74"/>
            </w:pPr>
            <w:r>
              <w:t>Hindi</w:t>
            </w:r>
            <w:r w:rsidR="00580C7C" w:rsidRPr="00D2750F">
              <w:t xml:space="preserve"> </w:t>
            </w:r>
            <w:r w:rsidR="00580C7C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580C7C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580C7C" w:rsidRPr="00D2750F" w14:paraId="15CC5CB5" w14:textId="77777777" w:rsidTr="002B6135">
        <w:trPr>
          <w:trHeight w:val="20"/>
        </w:trPr>
        <w:tc>
          <w:tcPr>
            <w:tcW w:w="7082" w:type="dxa"/>
            <w:gridSpan w:val="5"/>
            <w:tcBorders>
              <w:right w:val="nil"/>
            </w:tcBorders>
          </w:tcPr>
          <w:p w14:paraId="6E547366" w14:textId="3BEB70DF" w:rsidR="00580C7C" w:rsidRPr="00D01059" w:rsidRDefault="00672337" w:rsidP="00580C7C">
            <w:pPr>
              <w:pStyle w:val="Body-Table"/>
              <w:rPr>
                <w:b/>
                <w:bCs/>
                <w:color w:val="auto"/>
              </w:rPr>
            </w:pPr>
            <w:r w:rsidRPr="00D01059">
              <w:rPr>
                <w:b/>
                <w:bCs/>
                <w:color w:val="auto"/>
              </w:rPr>
              <w:t xml:space="preserve">Kung </w:t>
            </w:r>
            <w:proofErr w:type="spellStart"/>
            <w:r w:rsidRPr="00D01059">
              <w:rPr>
                <w:b/>
                <w:bCs/>
                <w:color w:val="auto"/>
              </w:rPr>
              <w:t>oo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D01059">
              <w:rPr>
                <w:b/>
                <w:bCs/>
                <w:color w:val="auto"/>
              </w:rPr>
              <w:t>mayroon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bang EpiPen o </w:t>
            </w:r>
            <w:proofErr w:type="spellStart"/>
            <w:r w:rsidRPr="00D01059">
              <w:rPr>
                <w:b/>
                <w:bCs/>
                <w:color w:val="auto"/>
              </w:rPr>
              <w:t>Anapen</w:t>
            </w:r>
            <w:proofErr w:type="spellEnd"/>
            <w:r w:rsidRPr="00D01059">
              <w:rPr>
                <w:b/>
                <w:bCs/>
                <w:color w:val="auto"/>
              </w:rPr>
              <w:t xml:space="preserve"> ang </w:t>
            </w:r>
            <w:proofErr w:type="spellStart"/>
            <w:r w:rsidRPr="00D01059">
              <w:rPr>
                <w:b/>
                <w:bCs/>
                <w:color w:val="auto"/>
              </w:rPr>
              <w:t>estudyante</w:t>
            </w:r>
            <w:proofErr w:type="spellEnd"/>
            <w:r w:rsidRPr="00D01059">
              <w:rPr>
                <w:b/>
                <w:bCs/>
                <w:color w:val="auto"/>
              </w:rPr>
              <w:t>?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38DBF0A3" w14:textId="77777777" w:rsidR="00580C7C" w:rsidRPr="00D2750F" w:rsidRDefault="00714546" w:rsidP="00580C7C">
            <w:pPr>
              <w:pStyle w:val="Body-Table"/>
            </w:pPr>
            <w:proofErr w:type="spellStart"/>
            <w:r>
              <w:t>Oo</w:t>
            </w:r>
            <w:proofErr w:type="spellEnd"/>
            <w:r w:rsidR="00580C7C" w:rsidRPr="00D2750F">
              <w:t xml:space="preserve"> </w:t>
            </w:r>
            <w:r w:rsidR="00580C7C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580C7C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969" w:type="dxa"/>
            <w:tcBorders>
              <w:left w:val="nil"/>
            </w:tcBorders>
          </w:tcPr>
          <w:p w14:paraId="68AB7C4C" w14:textId="77777777" w:rsidR="00580C7C" w:rsidRPr="00D2750F" w:rsidRDefault="00F61990" w:rsidP="005327CD">
            <w:pPr>
              <w:pStyle w:val="Body-Table"/>
              <w:ind w:left="-74"/>
            </w:pPr>
            <w:r>
              <w:t>Hindi</w:t>
            </w:r>
            <w:r w:rsidR="00580C7C" w:rsidRPr="00D2750F">
              <w:t xml:space="preserve"> </w:t>
            </w:r>
            <w:r w:rsidR="00580C7C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C7C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580C7C"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5C0D5136" w14:textId="265B16DA" w:rsidR="00932ADE" w:rsidRDefault="00932ADE" w:rsidP="007B1D99">
      <w:pPr>
        <w:pStyle w:val="Body-Table"/>
      </w:pPr>
    </w:p>
    <w:p w14:paraId="0F8869DD" w14:textId="77777777" w:rsidR="00932ADE" w:rsidRDefault="00932ADE">
      <w:pPr>
        <w:spacing w:before="0" w:after="0"/>
        <w:rPr>
          <w:color w:val="595959" w:themeColor="text1" w:themeTint="A6"/>
          <w:sz w:val="21"/>
        </w:rPr>
      </w:pPr>
      <w:r>
        <w:br w:type="page"/>
      </w: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103"/>
        <w:gridCol w:w="1276"/>
        <w:gridCol w:w="2640"/>
      </w:tblGrid>
      <w:tr w:rsidR="00D2750F" w:rsidRPr="00D2750F" w14:paraId="19F206F6" w14:textId="77777777" w:rsidTr="00C47CBE">
        <w:trPr>
          <w:trHeight w:val="20"/>
        </w:trPr>
        <w:tc>
          <w:tcPr>
            <w:tcW w:w="9019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05F16D12" w14:textId="5D97EF84" w:rsidR="00D2750F" w:rsidRPr="00115C45" w:rsidRDefault="00D2750F" w:rsidP="00D806A9">
            <w:pPr>
              <w:pStyle w:val="Body-Table"/>
              <w:rPr>
                <w:b/>
                <w:bCs/>
                <w:color w:val="FFFFFF" w:themeColor="background1"/>
              </w:rPr>
            </w:pPr>
            <w:r w:rsidRPr="00115C45">
              <w:rPr>
                <w:b/>
                <w:bCs/>
                <w:color w:val="FFFFFF" w:themeColor="background1"/>
              </w:rPr>
              <w:lastRenderedPageBreak/>
              <w:t>IM</w:t>
            </w:r>
            <w:r w:rsidR="00D806A9">
              <w:rPr>
                <w:b/>
                <w:bCs/>
                <w:color w:val="FFFFFF" w:themeColor="background1"/>
              </w:rPr>
              <w:t>Y</w:t>
            </w:r>
            <w:r w:rsidRPr="00115C45">
              <w:rPr>
                <w:b/>
                <w:bCs/>
                <w:color w:val="FFFFFF" w:themeColor="background1"/>
              </w:rPr>
              <w:t>UNISA</w:t>
            </w:r>
            <w:r w:rsidR="00D806A9">
              <w:rPr>
                <w:b/>
                <w:bCs/>
                <w:color w:val="FFFFFF" w:themeColor="background1"/>
              </w:rPr>
              <w:t>SY</w:t>
            </w:r>
            <w:r w:rsidRPr="00115C45">
              <w:rPr>
                <w:b/>
                <w:bCs/>
                <w:color w:val="FFFFFF" w:themeColor="background1"/>
              </w:rPr>
              <w:t xml:space="preserve">ON </w:t>
            </w:r>
            <w:r w:rsidRPr="00EF78C7">
              <w:rPr>
                <w:b/>
                <w:bCs/>
                <w:i/>
                <w:color w:val="FFFFFF" w:themeColor="background1"/>
              </w:rPr>
              <w:t>(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mangyaring</w:t>
            </w:r>
            <w:proofErr w:type="spellEnd"/>
            <w:r w:rsidR="00D806A9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ilakip</w:t>
            </w:r>
            <w:proofErr w:type="spellEnd"/>
            <w:r w:rsidR="00D806A9">
              <w:rPr>
                <w:b/>
                <w:bCs/>
                <w:i/>
                <w:color w:val="FFFFFF" w:themeColor="background1"/>
              </w:rPr>
              <w:t xml:space="preserve"> ang 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ulat</w:t>
            </w:r>
            <w:proofErr w:type="spellEnd"/>
            <w:r w:rsidR="00D806A9">
              <w:rPr>
                <w:b/>
                <w:bCs/>
                <w:i/>
                <w:color w:val="FFFFFF" w:themeColor="background1"/>
              </w:rPr>
              <w:t xml:space="preserve"> ng 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kasaysayan</w:t>
            </w:r>
            <w:proofErr w:type="spellEnd"/>
            <w:r w:rsidR="00D806A9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sa</w:t>
            </w:r>
            <w:proofErr w:type="spellEnd"/>
            <w:r w:rsidR="00D806A9">
              <w:rPr>
                <w:b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="00D806A9">
              <w:rPr>
                <w:b/>
                <w:bCs/>
                <w:i/>
                <w:color w:val="FFFFFF" w:themeColor="background1"/>
              </w:rPr>
              <w:t>pagkabakuna</w:t>
            </w:r>
            <w:proofErr w:type="spellEnd"/>
            <w:r w:rsidR="00C47CBE" w:rsidRPr="00213D3B">
              <w:rPr>
                <w:b/>
                <w:bCs/>
                <w:i/>
                <w:color w:val="FF0000"/>
              </w:rPr>
              <w:t xml:space="preserve"> </w:t>
            </w:r>
            <w:r w:rsidR="00213D3B">
              <w:rPr>
                <w:b/>
                <w:bCs/>
                <w:i/>
                <w:color w:val="FFFFFF" w:themeColor="background1"/>
              </w:rPr>
              <w:t>(</w:t>
            </w:r>
            <w:proofErr w:type="spellStart"/>
            <w:r w:rsidRPr="00EF78C7">
              <w:rPr>
                <w:b/>
                <w:bCs/>
                <w:i/>
                <w:color w:val="FFFFFF" w:themeColor="background1"/>
              </w:rPr>
              <w:t>immunisation</w:t>
            </w:r>
            <w:proofErr w:type="spellEnd"/>
            <w:r w:rsidRPr="00EF78C7">
              <w:rPr>
                <w:b/>
                <w:bCs/>
                <w:i/>
                <w:color w:val="FFFFFF" w:themeColor="background1"/>
              </w:rPr>
              <w:t xml:space="preserve"> </w:t>
            </w:r>
            <w:r w:rsidR="00E123FA">
              <w:rPr>
                <w:b/>
                <w:bCs/>
                <w:i/>
                <w:color w:val="FFFFFF" w:themeColor="background1"/>
              </w:rPr>
              <w:t>history statement</w:t>
            </w:r>
            <w:r w:rsidRPr="00EF78C7">
              <w:rPr>
                <w:b/>
                <w:bCs/>
                <w:i/>
                <w:color w:val="FFFFFF" w:themeColor="background1"/>
              </w:rPr>
              <w:t>)</w:t>
            </w:r>
            <w:r w:rsidR="00213D3B">
              <w:rPr>
                <w:b/>
                <w:bCs/>
                <w:i/>
                <w:color w:val="FFFFFF" w:themeColor="background1"/>
              </w:rPr>
              <w:t>)</w:t>
            </w:r>
          </w:p>
        </w:tc>
      </w:tr>
      <w:tr w:rsidR="00774981" w:rsidRPr="00D2750F" w14:paraId="25078C40" w14:textId="77777777" w:rsidTr="00C47CBE">
        <w:trPr>
          <w:trHeight w:val="20"/>
        </w:trPr>
        <w:tc>
          <w:tcPr>
            <w:tcW w:w="5103" w:type="dxa"/>
            <w:vMerge w:val="restart"/>
            <w:tcBorders>
              <w:right w:val="single" w:sz="2" w:space="0" w:color="7F7F7F" w:themeColor="text1" w:themeTint="80"/>
            </w:tcBorders>
          </w:tcPr>
          <w:p w14:paraId="7501C06A" w14:textId="6D06E6A8" w:rsidR="00774981" w:rsidRPr="00D2750F" w:rsidRDefault="00932ADE" w:rsidP="00EF78C7">
            <w:pPr>
              <w:pStyle w:val="Body-Table"/>
            </w:pPr>
            <w:r w:rsidRPr="00D01059">
              <w:rPr>
                <w:color w:val="auto"/>
              </w:rPr>
              <w:t xml:space="preserve">Lahat ng </w:t>
            </w:r>
            <w:proofErr w:type="spellStart"/>
            <w:r w:rsidRPr="00D01059">
              <w:rPr>
                <w:color w:val="auto"/>
              </w:rPr>
              <w:t>mga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bakuna</w:t>
            </w:r>
            <w:proofErr w:type="spellEnd"/>
            <w:r w:rsidRPr="00D01059">
              <w:rPr>
                <w:color w:val="auto"/>
              </w:rPr>
              <w:t xml:space="preserve"> ay </w:t>
            </w:r>
            <w:proofErr w:type="spellStart"/>
            <w:r w:rsidRPr="00D01059">
              <w:rPr>
                <w:color w:val="auto"/>
              </w:rPr>
              <w:t>nakatala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Australian </w:t>
            </w:r>
            <w:proofErr w:type="spellStart"/>
            <w:r w:rsidRPr="00D01059">
              <w:rPr>
                <w:color w:val="auto"/>
              </w:rPr>
              <w:t>Immunisation</w:t>
            </w:r>
            <w:proofErr w:type="spellEnd"/>
            <w:r w:rsidRPr="00D01059">
              <w:rPr>
                <w:color w:val="auto"/>
              </w:rPr>
              <w:t xml:space="preserve"> Register (AIR). </w:t>
            </w:r>
            <w:proofErr w:type="spellStart"/>
            <w:r w:rsidRPr="00D01059">
              <w:rPr>
                <w:color w:val="auto"/>
              </w:rPr>
              <w:t>Kinakailangan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mong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kumuha</w:t>
            </w:r>
            <w:proofErr w:type="spellEnd"/>
            <w:r w:rsidRPr="00D01059">
              <w:rPr>
                <w:color w:val="auto"/>
              </w:rPr>
              <w:t xml:space="preserve"> ng </w:t>
            </w:r>
            <w:proofErr w:type="spellStart"/>
            <w:r w:rsidRPr="00D01059">
              <w:rPr>
                <w:color w:val="auto"/>
              </w:rPr>
              <w:t>immunisation</w:t>
            </w:r>
            <w:proofErr w:type="spellEnd"/>
            <w:r w:rsidRPr="00D01059">
              <w:rPr>
                <w:color w:val="auto"/>
              </w:rPr>
              <w:t xml:space="preserve"> history – </w:t>
            </w:r>
            <w:proofErr w:type="spellStart"/>
            <w:r w:rsidRPr="00D01059">
              <w:rPr>
                <w:color w:val="auto"/>
              </w:rPr>
              <w:t>bisitahin</w:t>
            </w:r>
            <w:proofErr w:type="spellEnd"/>
            <w:r w:rsidR="00F63A4C" w:rsidRPr="00D01059">
              <w:rPr>
                <w:color w:val="auto"/>
              </w:rPr>
              <w:t xml:space="preserve"> ang </w:t>
            </w:r>
            <w:r w:rsidRPr="00D01059">
              <w:rPr>
                <w:color w:val="auto"/>
              </w:rPr>
              <w:t xml:space="preserve"> </w:t>
            </w:r>
            <w:hyperlink r:id="rId15">
              <w:proofErr w:type="spellStart"/>
              <w:r w:rsidRPr="00D01059">
                <w:rPr>
                  <w:rStyle w:val="Hyperlink"/>
                  <w:color w:val="auto"/>
                </w:rPr>
                <w:t>myGov</w:t>
              </w:r>
              <w:proofErr w:type="spellEnd"/>
            </w:hyperlink>
            <w:r w:rsidRPr="00D01059">
              <w:rPr>
                <w:color w:val="auto"/>
              </w:rPr>
              <w:t xml:space="preserve"> –</w:t>
            </w:r>
            <w:r w:rsidR="00FB2991" w:rsidRPr="00D01059">
              <w:rPr>
                <w:color w:val="auto"/>
              </w:rPr>
              <w:t xml:space="preserve"> </w:t>
            </w:r>
            <w:r w:rsidRPr="00D01059">
              <w:rPr>
                <w:color w:val="auto"/>
              </w:rPr>
              <w:t xml:space="preserve">at </w:t>
            </w:r>
            <w:proofErr w:type="spellStart"/>
            <w:r w:rsidRPr="00D01059">
              <w:rPr>
                <w:color w:val="auto"/>
              </w:rPr>
              <w:t>ibigay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ito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="00F06686" w:rsidRPr="00D01059">
              <w:rPr>
                <w:color w:val="auto"/>
              </w:rPr>
              <w:t>paaralan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kasama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nitong</w:t>
            </w:r>
            <w:proofErr w:type="spellEnd"/>
            <w:r w:rsidRPr="00D01059">
              <w:rPr>
                <w:color w:val="auto"/>
              </w:rPr>
              <w:t xml:space="preserve"> </w:t>
            </w:r>
            <w:r w:rsidR="00595FF0" w:rsidRPr="00D01059">
              <w:rPr>
                <w:color w:val="auto"/>
              </w:rPr>
              <w:t>enrolment form.</w:t>
            </w:r>
          </w:p>
        </w:tc>
        <w:tc>
          <w:tcPr>
            <w:tcW w:w="3916" w:type="dxa"/>
            <w:gridSpan w:val="2"/>
            <w:tcBorders>
              <w:left w:val="single" w:sz="2" w:space="0" w:color="7F7F7F" w:themeColor="text1" w:themeTint="80"/>
              <w:bottom w:val="nil"/>
            </w:tcBorders>
          </w:tcPr>
          <w:p w14:paraId="5F3F936C" w14:textId="79EDAB32" w:rsidR="00774981" w:rsidRPr="00D2750F" w:rsidRDefault="00932ADE" w:rsidP="00774981">
            <w:pPr>
              <w:pStyle w:val="Body-Table"/>
            </w:pPr>
            <w:r>
              <w:t xml:space="preserve">Nakalakip ang </w:t>
            </w:r>
            <w:proofErr w:type="spellStart"/>
            <w:r>
              <w:t>i</w:t>
            </w:r>
            <w:r w:rsidRPr="00D2750F">
              <w:t>mmunisation</w:t>
            </w:r>
            <w:proofErr w:type="spellEnd"/>
            <w:r w:rsidRPr="00D2750F">
              <w:t xml:space="preserve"> history statement:</w:t>
            </w:r>
          </w:p>
        </w:tc>
      </w:tr>
      <w:tr w:rsidR="00774981" w:rsidRPr="00D2750F" w14:paraId="556133CD" w14:textId="77777777" w:rsidTr="00C47CBE">
        <w:trPr>
          <w:trHeight w:val="20"/>
        </w:trPr>
        <w:tc>
          <w:tcPr>
            <w:tcW w:w="5103" w:type="dxa"/>
            <w:vMerge/>
            <w:tcBorders>
              <w:bottom w:val="single" w:sz="4" w:space="0" w:color="808080"/>
              <w:right w:val="single" w:sz="2" w:space="0" w:color="7F7F7F" w:themeColor="text1" w:themeTint="80"/>
            </w:tcBorders>
          </w:tcPr>
          <w:p w14:paraId="2D9C29F3" w14:textId="77777777" w:rsidR="00774981" w:rsidRPr="00D2750F" w:rsidRDefault="00774981" w:rsidP="007B1D99">
            <w:pPr>
              <w:pStyle w:val="Body-Table"/>
            </w:pPr>
          </w:p>
        </w:tc>
        <w:tc>
          <w:tcPr>
            <w:tcW w:w="1276" w:type="dxa"/>
            <w:tcBorders>
              <w:top w:val="nil"/>
              <w:left w:val="single" w:sz="2" w:space="0" w:color="7F7F7F" w:themeColor="text1" w:themeTint="80"/>
              <w:bottom w:val="single" w:sz="4" w:space="0" w:color="808080"/>
              <w:right w:val="nil"/>
            </w:tcBorders>
          </w:tcPr>
          <w:p w14:paraId="5B0219AE" w14:textId="77777777" w:rsidR="00774981" w:rsidRPr="00D2750F" w:rsidRDefault="00714546" w:rsidP="007B1D99">
            <w:pPr>
              <w:pStyle w:val="Body-Table"/>
            </w:pPr>
            <w:proofErr w:type="spellStart"/>
            <w:r>
              <w:t>Oo</w:t>
            </w:r>
            <w:proofErr w:type="spellEnd"/>
            <w:r w:rsidR="00774981" w:rsidRPr="00D2750F"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808080"/>
            </w:tcBorders>
          </w:tcPr>
          <w:p w14:paraId="7AA01035" w14:textId="77777777" w:rsidR="00774981" w:rsidRPr="00D01059" w:rsidRDefault="00A81094" w:rsidP="00774981">
            <w:pPr>
              <w:pStyle w:val="Body-Table"/>
              <w:rPr>
                <w:color w:val="auto"/>
              </w:rPr>
            </w:pPr>
            <w:r w:rsidRPr="00D01059">
              <w:rPr>
                <w:color w:val="auto"/>
              </w:rPr>
              <w:t>Hindi</w:t>
            </w:r>
            <w:r w:rsidR="00A3637A" w:rsidRPr="00D01059">
              <w:rPr>
                <w:color w:val="auto"/>
              </w:rPr>
              <w:t xml:space="preserve"> </w:t>
            </w:r>
            <w:r w:rsidR="00774981" w:rsidRPr="00D01059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 w:rsidRPr="00D01059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="00774981" w:rsidRPr="00D01059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  <w:p w14:paraId="699AC5F3" w14:textId="15E2CACA" w:rsidR="00774981" w:rsidRPr="00D01059" w:rsidRDefault="00932ADE" w:rsidP="00774981">
            <w:pPr>
              <w:pStyle w:val="Body-Table"/>
              <w:rPr>
                <w:color w:val="auto"/>
              </w:rPr>
            </w:pPr>
            <w:r w:rsidRPr="00D01059">
              <w:rPr>
                <w:color w:val="auto"/>
              </w:rPr>
              <w:t xml:space="preserve">Kung </w:t>
            </w:r>
            <w:proofErr w:type="spellStart"/>
            <w:r w:rsidRPr="00D01059">
              <w:rPr>
                <w:color w:val="auto"/>
              </w:rPr>
              <w:t>hindi</w:t>
            </w:r>
            <w:proofErr w:type="spellEnd"/>
            <w:r w:rsidRPr="00D01059">
              <w:rPr>
                <w:color w:val="auto"/>
              </w:rPr>
              <w:t xml:space="preserve">, </w:t>
            </w:r>
            <w:proofErr w:type="spellStart"/>
            <w:r w:rsidR="0079156A" w:rsidRPr="00D01059">
              <w:rPr>
                <w:color w:val="auto"/>
              </w:rPr>
              <w:t>mangyaring</w:t>
            </w:r>
            <w:proofErr w:type="spellEnd"/>
            <w:r w:rsidR="0079156A" w:rsidRPr="00D01059">
              <w:rPr>
                <w:color w:val="auto"/>
              </w:rPr>
              <w:t xml:space="preserve"> </w:t>
            </w:r>
            <w:proofErr w:type="spellStart"/>
            <w:r w:rsidR="0079156A" w:rsidRPr="00D01059">
              <w:rPr>
                <w:color w:val="auto"/>
              </w:rPr>
              <w:t>mag</w:t>
            </w:r>
            <w:r w:rsidRPr="00D01059">
              <w:rPr>
                <w:color w:val="auto"/>
              </w:rPr>
              <w:t>bigay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gramStart"/>
            <w:r w:rsidRPr="00D01059">
              <w:rPr>
                <w:color w:val="auto"/>
              </w:rPr>
              <w:t xml:space="preserve">ng  </w:t>
            </w:r>
            <w:proofErr w:type="spellStart"/>
            <w:r w:rsidRPr="00D01059">
              <w:rPr>
                <w:color w:val="auto"/>
              </w:rPr>
              <w:t>paliwanag</w:t>
            </w:r>
            <w:proofErr w:type="spellEnd"/>
            <w:proofErr w:type="gramEnd"/>
            <w:r w:rsidRPr="00D01059">
              <w:rPr>
                <w:color w:val="auto"/>
              </w:rPr>
              <w:t>:</w:t>
            </w:r>
          </w:p>
          <w:p w14:paraId="71A8EF7D" w14:textId="77777777" w:rsidR="004A334B" w:rsidRPr="00D01059" w:rsidRDefault="004A334B" w:rsidP="00774981">
            <w:pPr>
              <w:pStyle w:val="Body-Table"/>
              <w:rPr>
                <w:color w:val="auto"/>
              </w:rPr>
            </w:pPr>
          </w:p>
          <w:p w14:paraId="78F8840B" w14:textId="77777777" w:rsidR="004A334B" w:rsidRDefault="004A334B" w:rsidP="00774981">
            <w:pPr>
              <w:pStyle w:val="Body-Table"/>
            </w:pPr>
          </w:p>
          <w:p w14:paraId="70EEA117" w14:textId="77777777" w:rsidR="00281201" w:rsidRDefault="00281201" w:rsidP="00774981">
            <w:pPr>
              <w:pStyle w:val="Body-Table"/>
            </w:pPr>
          </w:p>
          <w:p w14:paraId="0DA6DC61" w14:textId="77777777" w:rsidR="004A334B" w:rsidRPr="00D2750F" w:rsidRDefault="004A334B" w:rsidP="00774981">
            <w:pPr>
              <w:pStyle w:val="Body-Table"/>
            </w:pPr>
          </w:p>
        </w:tc>
      </w:tr>
      <w:tr w:rsidR="00774981" w:rsidRPr="00D2750F" w14:paraId="5B64AFB6" w14:textId="77777777" w:rsidTr="00C47CBE">
        <w:trPr>
          <w:trHeight w:val="20"/>
        </w:trPr>
        <w:tc>
          <w:tcPr>
            <w:tcW w:w="5103" w:type="dxa"/>
            <w:tcBorders>
              <w:right w:val="nil"/>
            </w:tcBorders>
          </w:tcPr>
          <w:p w14:paraId="0D0D3304" w14:textId="30D0190C" w:rsidR="00774981" w:rsidRPr="00D2750F" w:rsidRDefault="00932ADE" w:rsidP="007B1D99">
            <w:pPr>
              <w:pStyle w:val="Body-Table"/>
            </w:pPr>
            <w:r w:rsidRPr="00D01059">
              <w:rPr>
                <w:color w:val="auto"/>
              </w:rPr>
              <w:t xml:space="preserve">Kung ang </w:t>
            </w:r>
            <w:proofErr w:type="spellStart"/>
            <w:r w:rsidRPr="00D01059">
              <w:rPr>
                <w:color w:val="auto"/>
              </w:rPr>
              <w:t>estudyante</w:t>
            </w:r>
            <w:proofErr w:type="spellEnd"/>
            <w:r w:rsidRPr="00D01059">
              <w:rPr>
                <w:color w:val="auto"/>
              </w:rPr>
              <w:t xml:space="preserve"> </w:t>
            </w:r>
            <w:r w:rsidR="007C78C9" w:rsidRPr="00D01059">
              <w:rPr>
                <w:color w:val="auto"/>
              </w:rPr>
              <w:t xml:space="preserve">ay </w:t>
            </w:r>
            <w:proofErr w:type="spellStart"/>
            <w:r w:rsidR="007C78C9" w:rsidRPr="00D01059">
              <w:rPr>
                <w:color w:val="auto"/>
              </w:rPr>
              <w:t>pumasok</w:t>
            </w:r>
            <w:proofErr w:type="spellEnd"/>
            <w:r w:rsidR="007C78C9"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Australya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pamamagitan</w:t>
            </w:r>
            <w:proofErr w:type="spellEnd"/>
            <w:r w:rsidRPr="00D01059">
              <w:rPr>
                <w:color w:val="auto"/>
              </w:rPr>
              <w:t xml:space="preserve"> ng humanitarian visa, </w:t>
            </w:r>
            <w:proofErr w:type="spellStart"/>
            <w:r w:rsidRPr="00D01059">
              <w:rPr>
                <w:color w:val="auto"/>
              </w:rPr>
              <w:t>nakatanggap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ba</w:t>
            </w:r>
            <w:proofErr w:type="spellEnd"/>
            <w:r w:rsidRPr="00D01059">
              <w:rPr>
                <w:color w:val="auto"/>
              </w:rPr>
              <w:t xml:space="preserve"> </w:t>
            </w:r>
            <w:proofErr w:type="spellStart"/>
            <w:r w:rsidRPr="00D01059">
              <w:rPr>
                <w:color w:val="auto"/>
              </w:rPr>
              <w:t>sila</w:t>
            </w:r>
            <w:proofErr w:type="spellEnd"/>
            <w:r w:rsidRPr="00D01059">
              <w:rPr>
                <w:color w:val="auto"/>
              </w:rPr>
              <w:t xml:space="preserve"> ng refugee health check?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E6AD760" w14:textId="77777777" w:rsidR="00774981" w:rsidRPr="00D2750F" w:rsidRDefault="00714546" w:rsidP="007B1D99">
            <w:pPr>
              <w:pStyle w:val="Body-Table"/>
            </w:pPr>
            <w:proofErr w:type="spellStart"/>
            <w:r>
              <w:t>Oo</w:t>
            </w:r>
            <w:proofErr w:type="spellEnd"/>
            <w:r>
              <w:rPr>
                <w:rFonts w:ascii="Segoe UI Symbol" w:hAnsi="Segoe UI Symbol" w:cs="Segoe UI Symbol"/>
              </w:rP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2640" w:type="dxa"/>
            <w:tcBorders>
              <w:left w:val="nil"/>
            </w:tcBorders>
          </w:tcPr>
          <w:p w14:paraId="73D55D2E" w14:textId="77777777" w:rsidR="00774981" w:rsidRPr="00D2750F" w:rsidRDefault="00A81094" w:rsidP="007B1D99">
            <w:pPr>
              <w:pStyle w:val="Body-Table"/>
            </w:pPr>
            <w:r>
              <w:t>Hindi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</w:tr>
    </w:tbl>
    <w:p w14:paraId="40B5B8A7" w14:textId="77777777" w:rsidR="00D2750F" w:rsidRPr="00D2750F" w:rsidRDefault="00D2750F" w:rsidP="007B1D99">
      <w:pPr>
        <w:pStyle w:val="Body-Table"/>
      </w:pPr>
    </w:p>
    <w:tbl>
      <w:tblPr>
        <w:tblW w:w="901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2409"/>
        <w:gridCol w:w="426"/>
        <w:gridCol w:w="2268"/>
        <w:gridCol w:w="425"/>
        <w:gridCol w:w="1276"/>
        <w:gridCol w:w="141"/>
        <w:gridCol w:w="1645"/>
      </w:tblGrid>
      <w:tr w:rsidR="00D2750F" w:rsidRPr="00D2750F" w14:paraId="544F5FED" w14:textId="77777777" w:rsidTr="00A46E08">
        <w:trPr>
          <w:trHeight w:val="20"/>
        </w:trPr>
        <w:tc>
          <w:tcPr>
            <w:tcW w:w="9016" w:type="dxa"/>
            <w:gridSpan w:val="8"/>
          </w:tcPr>
          <w:p w14:paraId="1679A8DA" w14:textId="38FC59AF" w:rsidR="00D2750F" w:rsidRPr="00D2750F" w:rsidRDefault="00F06686" w:rsidP="00E123FA">
            <w:pPr>
              <w:pStyle w:val="Body-Table"/>
            </w:pPr>
            <w:r w:rsidRPr="008D0FB5">
              <w:rPr>
                <w:color w:val="auto"/>
              </w:rPr>
              <w:t xml:space="preserve">Upang </w:t>
            </w:r>
            <w:proofErr w:type="spellStart"/>
            <w:r w:rsidRPr="008D0FB5">
              <w:rPr>
                <w:color w:val="auto"/>
              </w:rPr>
              <w:t>matugunan</w:t>
            </w:r>
            <w:proofErr w:type="spellEnd"/>
            <w:r w:rsidRPr="008D0FB5">
              <w:rPr>
                <w:color w:val="auto"/>
              </w:rPr>
              <w:t xml:space="preserve"> ang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obligasyon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tungkuling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pangangalaga</w:t>
            </w:r>
            <w:proofErr w:type="spellEnd"/>
            <w:r w:rsidRPr="008D0FB5">
              <w:rPr>
                <w:color w:val="auto"/>
              </w:rPr>
              <w:t xml:space="preserve"> at </w:t>
            </w:r>
            <w:proofErr w:type="spellStart"/>
            <w:r w:rsidRPr="008D0FB5">
              <w:rPr>
                <w:color w:val="auto"/>
              </w:rPr>
              <w:t>mapadali</w:t>
            </w:r>
            <w:proofErr w:type="spellEnd"/>
            <w:r w:rsidRPr="008D0FB5">
              <w:rPr>
                <w:color w:val="auto"/>
              </w:rPr>
              <w:t xml:space="preserve"> ang </w:t>
            </w:r>
            <w:proofErr w:type="spellStart"/>
            <w:r w:rsidRPr="008D0FB5">
              <w:rPr>
                <w:color w:val="auto"/>
              </w:rPr>
              <w:t>maayos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paglipat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iyong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anak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paaralan</w:t>
            </w:r>
            <w:proofErr w:type="spellEnd"/>
            <w:r w:rsidRPr="008D0FB5">
              <w:rPr>
                <w:color w:val="auto"/>
              </w:rPr>
              <w:t xml:space="preserve">, </w:t>
            </w:r>
            <w:proofErr w:type="spellStart"/>
            <w:r w:rsidR="00B80E26" w:rsidRPr="008D0FB5">
              <w:rPr>
                <w:color w:val="auto"/>
              </w:rPr>
              <w:t>mangyaring</w:t>
            </w:r>
            <w:proofErr w:type="spellEnd"/>
            <w:r w:rsidR="00B80E26" w:rsidRPr="008D0FB5">
              <w:rPr>
                <w:color w:val="auto"/>
              </w:rPr>
              <w:t xml:space="preserve"> </w:t>
            </w:r>
            <w:proofErr w:type="spellStart"/>
            <w:r w:rsidR="00B80E26" w:rsidRPr="008D0FB5">
              <w:rPr>
                <w:color w:val="auto"/>
              </w:rPr>
              <w:t>magbigay</w:t>
            </w:r>
            <w:proofErr w:type="spellEnd"/>
            <w:r w:rsidR="00B80E26" w:rsidRPr="008D0FB5">
              <w:rPr>
                <w:color w:val="auto"/>
              </w:rPr>
              <w:t xml:space="preserve"> </w:t>
            </w:r>
            <w:r w:rsidRPr="008D0FB5">
              <w:rPr>
                <w:color w:val="auto"/>
              </w:rPr>
              <w:t xml:space="preserve">ng lahat 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kinakailangang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impormasyon</w:t>
            </w:r>
            <w:proofErr w:type="spellEnd"/>
            <w:r w:rsidRPr="008D0FB5">
              <w:rPr>
                <w:color w:val="auto"/>
              </w:rPr>
              <w:t xml:space="preserve">. </w:t>
            </w:r>
            <w:proofErr w:type="spellStart"/>
            <w:r w:rsidRPr="008D0FB5">
              <w:rPr>
                <w:color w:val="auto"/>
              </w:rPr>
              <w:t>Makakatulong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ito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986C8B" w:rsidRPr="008D0FB5">
              <w:rPr>
                <w:color w:val="auto"/>
              </w:rPr>
              <w:t>sa</w:t>
            </w:r>
            <w:proofErr w:type="spellEnd"/>
            <w:r w:rsidR="00986C8B" w:rsidRPr="008D0FB5">
              <w:rPr>
                <w:color w:val="auto"/>
              </w:rPr>
              <w:t xml:space="preserve"> </w:t>
            </w:r>
            <w:proofErr w:type="spellStart"/>
            <w:r w:rsidR="00986C8B" w:rsidRPr="008D0FB5">
              <w:rPr>
                <w:color w:val="auto"/>
              </w:rPr>
              <w:t>pagpapatupad</w:t>
            </w:r>
            <w:proofErr w:type="spellEnd"/>
            <w:r w:rsidRPr="008D0FB5">
              <w:rPr>
                <w:color w:val="auto"/>
              </w:rPr>
              <w:t xml:space="preserve"> </w:t>
            </w:r>
            <w:r w:rsidR="00922633" w:rsidRPr="008D0FB5">
              <w:rPr>
                <w:color w:val="auto"/>
              </w:rPr>
              <w:t xml:space="preserve">ng </w:t>
            </w:r>
            <w:proofErr w:type="spellStart"/>
            <w:r w:rsidR="00922633" w:rsidRPr="008D0FB5">
              <w:rPr>
                <w:color w:val="auto"/>
              </w:rPr>
              <w:t>paaralan</w:t>
            </w:r>
            <w:proofErr w:type="spellEnd"/>
            <w:r w:rsidR="00922633" w:rsidRPr="008D0FB5">
              <w:rPr>
                <w:color w:val="auto"/>
              </w:rPr>
              <w:t xml:space="preserve"> </w:t>
            </w:r>
            <w:r w:rsidRPr="008D0FB5">
              <w:rPr>
                <w:color w:val="auto"/>
              </w:rPr>
              <w:t xml:space="preserve">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nararapat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pagsasaayos</w:t>
            </w:r>
            <w:proofErr w:type="spellEnd"/>
            <w:r w:rsidRPr="008D0FB5">
              <w:rPr>
                <w:color w:val="auto"/>
              </w:rPr>
              <w:t xml:space="preserve"> at </w:t>
            </w:r>
            <w:proofErr w:type="spellStart"/>
            <w:r w:rsidRPr="008D0FB5">
              <w:rPr>
                <w:color w:val="auto"/>
              </w:rPr>
              <w:t>estratehiya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upang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matugunan</w:t>
            </w:r>
            <w:proofErr w:type="spellEnd"/>
            <w:r w:rsidRPr="008D0FB5">
              <w:rPr>
                <w:color w:val="auto"/>
              </w:rPr>
              <w:t xml:space="preserve"> ang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6E0A78" w:rsidRPr="008D0FB5">
              <w:rPr>
                <w:color w:val="auto"/>
              </w:rPr>
              <w:t>part</w:t>
            </w:r>
            <w:r w:rsidR="00C73236" w:rsidRPr="008D0FB5">
              <w:rPr>
                <w:color w:val="auto"/>
              </w:rPr>
              <w:t>ik</w:t>
            </w:r>
            <w:r w:rsidR="006E0A78" w:rsidRPr="008D0FB5">
              <w:rPr>
                <w:color w:val="auto"/>
              </w:rPr>
              <w:t>ular</w:t>
            </w:r>
            <w:proofErr w:type="spellEnd"/>
            <w:r w:rsidR="006E0A78" w:rsidRPr="008D0FB5">
              <w:rPr>
                <w:color w:val="auto"/>
              </w:rPr>
              <w:t xml:space="preserve"> </w:t>
            </w:r>
            <w:proofErr w:type="spellStart"/>
            <w:r w:rsidR="006E0A78"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pangangailangan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iyong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anak</w:t>
            </w:r>
            <w:proofErr w:type="spellEnd"/>
            <w:r w:rsidRPr="008D0FB5">
              <w:rPr>
                <w:color w:val="auto"/>
              </w:rPr>
              <w:t xml:space="preserve">. Kung ang </w:t>
            </w:r>
            <w:proofErr w:type="spellStart"/>
            <w:r w:rsidRPr="008D0FB5">
              <w:rPr>
                <w:color w:val="auto"/>
              </w:rPr>
              <w:t>impormasyon</w:t>
            </w:r>
            <w:proofErr w:type="spellEnd"/>
            <w:r w:rsidRPr="008D0FB5">
              <w:rPr>
                <w:color w:val="auto"/>
              </w:rPr>
              <w:t xml:space="preserve"> ay </w:t>
            </w:r>
            <w:proofErr w:type="spellStart"/>
            <w:r w:rsidRPr="008D0FB5">
              <w:rPr>
                <w:color w:val="auto"/>
              </w:rPr>
              <w:t>hindi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FD3358" w:rsidRPr="008D0FB5">
              <w:rPr>
                <w:color w:val="auto"/>
              </w:rPr>
              <w:t>maibigay</w:t>
            </w:r>
            <w:proofErr w:type="spellEnd"/>
            <w:r w:rsidRPr="008D0FB5">
              <w:rPr>
                <w:color w:val="auto"/>
              </w:rPr>
              <w:t xml:space="preserve"> o </w:t>
            </w:r>
            <w:proofErr w:type="spellStart"/>
            <w:r w:rsidRPr="008D0FB5">
              <w:rPr>
                <w:color w:val="auto"/>
              </w:rPr>
              <w:t>hindi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kumpleto</w:t>
            </w:r>
            <w:proofErr w:type="spellEnd"/>
            <w:r w:rsidRPr="008D0FB5">
              <w:rPr>
                <w:color w:val="auto"/>
              </w:rPr>
              <w:t xml:space="preserve">, </w:t>
            </w:r>
            <w:proofErr w:type="spellStart"/>
            <w:r w:rsidRPr="008D0FB5">
              <w:rPr>
                <w:color w:val="auto"/>
              </w:rPr>
              <w:t>mali</w:t>
            </w:r>
            <w:proofErr w:type="spellEnd"/>
            <w:r w:rsidRPr="008D0FB5">
              <w:rPr>
                <w:color w:val="auto"/>
              </w:rPr>
              <w:t xml:space="preserve"> o </w:t>
            </w:r>
            <w:proofErr w:type="spellStart"/>
            <w:r w:rsidRPr="008D0FB5">
              <w:rPr>
                <w:color w:val="auto"/>
              </w:rPr>
              <w:t>hindi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totoo</w:t>
            </w:r>
            <w:proofErr w:type="spellEnd"/>
            <w:r w:rsidRPr="008D0FB5">
              <w:rPr>
                <w:color w:val="auto"/>
              </w:rPr>
              <w:t xml:space="preserve">, ang </w:t>
            </w:r>
            <w:proofErr w:type="spellStart"/>
            <w:r w:rsidRPr="008D0FB5">
              <w:rPr>
                <w:color w:val="auto"/>
              </w:rPr>
              <w:t>kasalukuyan</w:t>
            </w:r>
            <w:proofErr w:type="spellEnd"/>
            <w:r w:rsidRPr="008D0FB5">
              <w:rPr>
                <w:color w:val="auto"/>
              </w:rPr>
              <w:t xml:space="preserve"> o </w:t>
            </w:r>
            <w:proofErr w:type="spellStart"/>
            <w:r w:rsidRPr="008D0FB5">
              <w:rPr>
                <w:color w:val="auto"/>
              </w:rPr>
              <w:t>nagpapatuloy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pag-enrol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ay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maaaring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D001B5" w:rsidRPr="008D0FB5">
              <w:rPr>
                <w:color w:val="auto"/>
              </w:rPr>
              <w:t>repasuhin</w:t>
            </w:r>
            <w:proofErr w:type="spellEnd"/>
            <w:r w:rsidRPr="008D0FB5">
              <w:rPr>
                <w:color w:val="auto"/>
              </w:rPr>
              <w:t>.</w:t>
            </w:r>
          </w:p>
        </w:tc>
      </w:tr>
      <w:tr w:rsidR="00D2750F" w:rsidRPr="00D2750F" w14:paraId="588BEBC3" w14:textId="77777777" w:rsidTr="00A46E08">
        <w:trPr>
          <w:trHeight w:val="20"/>
        </w:trPr>
        <w:tc>
          <w:tcPr>
            <w:tcW w:w="9016" w:type="dxa"/>
            <w:gridSpan w:val="8"/>
            <w:tcBorders>
              <w:bottom w:val="single" w:sz="4" w:space="0" w:color="808080"/>
            </w:tcBorders>
            <w:shd w:val="clear" w:color="auto" w:fill="00A8D6"/>
          </w:tcPr>
          <w:p w14:paraId="041FF1CD" w14:textId="1E76A985" w:rsidR="00D2750F" w:rsidRPr="004A334B" w:rsidRDefault="00083BBE" w:rsidP="007B1D9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MGA KARAGDAGANG PANGANGAILANGAN</w:t>
            </w:r>
          </w:p>
        </w:tc>
      </w:tr>
      <w:tr w:rsidR="00774981" w:rsidRPr="00D2750F" w14:paraId="0D104125" w14:textId="77777777" w:rsidTr="00A46E08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808080"/>
              <w:right w:val="nil"/>
            </w:tcBorders>
          </w:tcPr>
          <w:p w14:paraId="0AE06AB7" w14:textId="6C4FE5E2" w:rsidR="00774981" w:rsidRPr="004A334B" w:rsidRDefault="00C00B42" w:rsidP="007B1D99">
            <w:pPr>
              <w:pStyle w:val="Body-Table"/>
              <w:rPr>
                <w:b/>
                <w:bCs/>
              </w:rPr>
            </w:pPr>
            <w:r w:rsidRPr="008D0FB5">
              <w:rPr>
                <w:b/>
                <w:bCs/>
                <w:color w:val="auto"/>
              </w:rPr>
              <w:t xml:space="preserve">Ang </w:t>
            </w:r>
            <w:proofErr w:type="spellStart"/>
            <w:r w:rsidRPr="008D0FB5">
              <w:rPr>
                <w:b/>
                <w:bCs/>
                <w:color w:val="auto"/>
              </w:rPr>
              <w:t>iyong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anak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ay </w:t>
            </w:r>
            <w:proofErr w:type="spellStart"/>
            <w:r w:rsidRPr="008D0FB5">
              <w:rPr>
                <w:b/>
                <w:bCs/>
                <w:color w:val="auto"/>
              </w:rPr>
              <w:t>karapat-dapat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ba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o </w:t>
            </w:r>
            <w:proofErr w:type="spellStart"/>
            <w:r w:rsidRPr="008D0FB5">
              <w:rPr>
                <w:b/>
                <w:bCs/>
                <w:color w:val="auto"/>
              </w:rPr>
              <w:t>kasalukuyang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tumatanggap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ng </w:t>
            </w:r>
            <w:proofErr w:type="spellStart"/>
            <w:r w:rsidRPr="008D0FB5">
              <w:rPr>
                <w:b/>
                <w:bCs/>
                <w:color w:val="auto"/>
              </w:rPr>
              <w:t>suporta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ng National Disability Insurance Scheme (NDIS)?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808080"/>
              <w:right w:val="nil"/>
            </w:tcBorders>
          </w:tcPr>
          <w:p w14:paraId="5E6A9DE9" w14:textId="77777777" w:rsidR="00774981" w:rsidRPr="00D2750F" w:rsidRDefault="00A81094" w:rsidP="007B1D99">
            <w:pPr>
              <w:pStyle w:val="Body-Table"/>
            </w:pPr>
            <w:proofErr w:type="spellStart"/>
            <w:r>
              <w:t>Oo</w:t>
            </w:r>
            <w:proofErr w:type="spellEnd"/>
            <w:r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1645" w:type="dxa"/>
            <w:tcBorders>
              <w:left w:val="nil"/>
              <w:bottom w:val="single" w:sz="4" w:space="0" w:color="808080"/>
            </w:tcBorders>
          </w:tcPr>
          <w:p w14:paraId="3B38CCA9" w14:textId="77777777" w:rsidR="00774981" w:rsidRPr="00D2750F" w:rsidRDefault="00A81094" w:rsidP="007B1D99">
            <w:pPr>
              <w:pStyle w:val="Body-Table"/>
            </w:pPr>
            <w:r>
              <w:t>Hindi</w:t>
            </w:r>
            <w:r w:rsidR="00774981" w:rsidRPr="00D2750F">
              <w:t xml:space="preserve"> </w:t>
            </w:r>
            <w:r w:rsidR="00774981"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981"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 w:rsidR="00774981">
              <w:rPr>
                <w:rFonts w:ascii="Segoe UI Symbol" w:hAnsi="Segoe UI Symbol" w:cs="Segoe UI Symbol"/>
              </w:rPr>
              <w:fldChar w:fldCharType="end"/>
            </w:r>
          </w:p>
        </w:tc>
      </w:tr>
      <w:tr w:rsidR="00083BBE" w:rsidRPr="00D2750F" w14:paraId="67BEACCA" w14:textId="77777777" w:rsidTr="00A46E08">
        <w:trPr>
          <w:trHeight w:val="20"/>
        </w:trPr>
        <w:tc>
          <w:tcPr>
            <w:tcW w:w="9016" w:type="dxa"/>
            <w:gridSpan w:val="8"/>
            <w:tcBorders>
              <w:bottom w:val="nil"/>
            </w:tcBorders>
          </w:tcPr>
          <w:p w14:paraId="439FE270" w14:textId="745990B4" w:rsidR="00083BBE" w:rsidRPr="008D0FB5" w:rsidRDefault="00083BBE" w:rsidP="00083BBE">
            <w:pPr>
              <w:pStyle w:val="Body-Table"/>
              <w:rPr>
                <w:b/>
                <w:bCs/>
                <w:color w:val="auto"/>
              </w:rPr>
            </w:pPr>
            <w:r w:rsidRPr="008D0FB5">
              <w:rPr>
                <w:b/>
                <w:bCs/>
                <w:color w:val="auto"/>
              </w:rPr>
              <w:t xml:space="preserve">Ang </w:t>
            </w:r>
            <w:proofErr w:type="spellStart"/>
            <w:r w:rsidRPr="008D0FB5">
              <w:rPr>
                <w:b/>
                <w:bCs/>
                <w:color w:val="auto"/>
              </w:rPr>
              <w:t>iyong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anak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ay </w:t>
            </w:r>
            <w:proofErr w:type="spellStart"/>
            <w:r w:rsidRPr="008D0FB5">
              <w:rPr>
                <w:b/>
                <w:bCs/>
                <w:color w:val="auto"/>
              </w:rPr>
              <w:t>nag</w:t>
            </w:r>
            <w:r w:rsidR="00CD3522" w:rsidRPr="008D0FB5">
              <w:rPr>
                <w:b/>
                <w:bCs/>
                <w:color w:val="auto"/>
              </w:rPr>
              <w:t>papakita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ba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ng:</w:t>
            </w:r>
          </w:p>
        </w:tc>
      </w:tr>
      <w:tr w:rsidR="00A16583" w:rsidRPr="00D2750F" w14:paraId="0F00140A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F7B3E0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1BC60D4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autism (ASD)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DB97A7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5DE93" w14:textId="1788E528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C745F6" w:rsidRPr="008D0FB5">
              <w:rPr>
                <w:color w:val="auto"/>
              </w:rPr>
              <w:t>alalahanin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="00C379AF" w:rsidRPr="008D0FB5">
              <w:rPr>
                <w:color w:val="auto"/>
              </w:rPr>
              <w:t>pag</w:t>
            </w:r>
            <w:proofErr w:type="spellEnd"/>
            <w:r w:rsidR="00A46E08" w:rsidRPr="008D0FB5">
              <w:rPr>
                <w:color w:val="auto"/>
              </w:rPr>
              <w:t xml:space="preserve"> -</w:t>
            </w:r>
            <w:proofErr w:type="spellStart"/>
            <w:r w:rsidR="00A46E08" w:rsidRPr="008D0FB5">
              <w:rPr>
                <w:color w:val="auto"/>
              </w:rPr>
              <w:t>a</w:t>
            </w:r>
            <w:r w:rsidR="00BD0EF8" w:rsidRPr="008D0FB5">
              <w:rPr>
                <w:color w:val="auto"/>
              </w:rPr>
              <w:t>asal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487F61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324B54C7" w14:textId="5B878E6F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kapansanan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pandinig</w:t>
            </w:r>
            <w:proofErr w:type="spellEnd"/>
          </w:p>
        </w:tc>
      </w:tr>
      <w:tr w:rsidR="00A16583" w:rsidRPr="00D2750F" w14:paraId="3B040936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10D8187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E2ECCDE" w14:textId="7C81CEA5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intelektwal</w:t>
            </w:r>
            <w:proofErr w:type="spellEnd"/>
            <w:r w:rsidR="007D484C" w:rsidRPr="008D0FB5">
              <w:rPr>
                <w:color w:val="auto"/>
              </w:rPr>
              <w:t xml:space="preserve"> </w:t>
            </w:r>
            <w:proofErr w:type="spellStart"/>
            <w:r w:rsidR="007D484C" w:rsidRPr="008D0FB5">
              <w:rPr>
                <w:color w:val="auto"/>
              </w:rPr>
              <w:t>na</w:t>
            </w:r>
            <w:proofErr w:type="spellEnd"/>
            <w:r w:rsidR="007D484C" w:rsidRPr="008D0FB5">
              <w:rPr>
                <w:color w:val="auto"/>
              </w:rPr>
              <w:t xml:space="preserve"> </w:t>
            </w:r>
            <w:proofErr w:type="spellStart"/>
            <w:r w:rsidR="007D484C" w:rsidRPr="008D0FB5">
              <w:rPr>
                <w:color w:val="auto"/>
              </w:rPr>
              <w:t>kapansanan</w:t>
            </w:r>
            <w:proofErr w:type="spellEnd"/>
            <w:r w:rsidRPr="008D0FB5">
              <w:rPr>
                <w:color w:val="auto"/>
              </w:rPr>
              <w:t xml:space="preserve">/ </w:t>
            </w:r>
            <w:proofErr w:type="spellStart"/>
            <w:r w:rsidRPr="008D0FB5">
              <w:rPr>
                <w:color w:val="auto"/>
              </w:rPr>
              <w:t>pagkaantala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pag-unlad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763CA8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1FB54" w14:textId="5F8AA3B1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isyu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kalusugan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pangkaisipan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13C0ED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6ADCFDDD" w14:textId="3CFEF2AF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problema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pakikipag-usap</w:t>
            </w:r>
            <w:proofErr w:type="spellEnd"/>
            <w:r w:rsidRPr="008D0FB5">
              <w:rPr>
                <w:color w:val="auto"/>
              </w:rPr>
              <w:t>/</w:t>
            </w:r>
            <w:proofErr w:type="spellStart"/>
            <w:r w:rsidRPr="008D0FB5">
              <w:rPr>
                <w:color w:val="auto"/>
              </w:rPr>
              <w:t>komunikasyon</w:t>
            </w:r>
            <w:proofErr w:type="spellEnd"/>
          </w:p>
        </w:tc>
      </w:tr>
      <w:tr w:rsidR="00A16583" w:rsidRPr="00D2750F" w14:paraId="67A94712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4E23542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1521FA3F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ADD/ADHD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8A117C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CDB0A3" w14:textId="46D5903A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natamong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pinsala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utak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FE6150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54E81CE4" w14:textId="6DA0B814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kapansanan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paningin</w:t>
            </w:r>
            <w:proofErr w:type="spellEnd"/>
          </w:p>
        </w:tc>
      </w:tr>
      <w:tr w:rsidR="00A16583" w:rsidRPr="00D2750F" w14:paraId="74A4E870" w14:textId="77777777" w:rsidTr="00A46E08">
        <w:trPr>
          <w:trHeight w:val="20"/>
        </w:trPr>
        <w:tc>
          <w:tcPr>
            <w:tcW w:w="426" w:type="dxa"/>
            <w:tcBorders>
              <w:top w:val="nil"/>
              <w:right w:val="nil"/>
            </w:tcBorders>
          </w:tcPr>
          <w:p w14:paraId="64185B1F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56CAF72" w14:textId="1CA464C9" w:rsidR="00A16583" w:rsidRPr="008D0FB5" w:rsidRDefault="005238C1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pam</w:t>
            </w:r>
            <w:r w:rsidR="00A16583" w:rsidRPr="008D0FB5">
              <w:rPr>
                <w:color w:val="auto"/>
              </w:rPr>
              <w:t>bihirang</w:t>
            </w:r>
            <w:proofErr w:type="spellEnd"/>
            <w:r w:rsidR="00A16583"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likas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talino</w:t>
            </w:r>
            <w:proofErr w:type="spellEnd"/>
            <w:r w:rsidR="00A16583" w:rsidRPr="008D0FB5">
              <w:rPr>
                <w:color w:val="auto"/>
              </w:rPr>
              <w:t xml:space="preserve"> (giftedness)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5937392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4C562A3" w14:textId="42735E2C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pisikal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kapansanan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365BC57" w14:textId="77777777" w:rsidR="00A16583" w:rsidRPr="008D0FB5" w:rsidRDefault="00A16583" w:rsidP="00A16583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</w:tcBorders>
          </w:tcPr>
          <w:p w14:paraId="10F72721" w14:textId="52FA38CC" w:rsidR="00A16583" w:rsidRPr="008D0FB5" w:rsidRDefault="00A16583" w:rsidP="00A16583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iba</w:t>
            </w:r>
            <w:proofErr w:type="spellEnd"/>
            <w:r w:rsidRPr="008D0FB5">
              <w:rPr>
                <w:color w:val="auto"/>
              </w:rPr>
              <w:t xml:space="preserve"> pang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kondisyon</w:t>
            </w:r>
            <w:proofErr w:type="spellEnd"/>
            <w:r w:rsidRPr="008D0FB5">
              <w:rPr>
                <w:color w:val="auto"/>
              </w:rPr>
              <w:t xml:space="preserve"> </w:t>
            </w:r>
            <w:r w:rsidRPr="008D0FB5">
              <w:rPr>
                <w:i/>
                <w:color w:val="auto"/>
              </w:rPr>
              <w:t>(</w:t>
            </w:r>
            <w:proofErr w:type="spellStart"/>
            <w:r w:rsidRPr="008D0FB5">
              <w:rPr>
                <w:i/>
                <w:color w:val="auto"/>
              </w:rPr>
              <w:t>paki</w:t>
            </w:r>
            <w:r w:rsidR="00D52096" w:rsidRPr="008D0FB5">
              <w:rPr>
                <w:i/>
                <w:color w:val="auto"/>
              </w:rPr>
              <w:t>lista</w:t>
            </w:r>
            <w:proofErr w:type="spellEnd"/>
            <w:r w:rsidRPr="008D0FB5">
              <w:rPr>
                <w:i/>
                <w:color w:val="auto"/>
              </w:rPr>
              <w:t>)</w:t>
            </w:r>
          </w:p>
        </w:tc>
      </w:tr>
      <w:tr w:rsidR="00083BBE" w:rsidRPr="00D2750F" w14:paraId="4CF17278" w14:textId="77777777" w:rsidTr="00A46E08">
        <w:trPr>
          <w:trHeight w:val="20"/>
        </w:trPr>
        <w:tc>
          <w:tcPr>
            <w:tcW w:w="9016" w:type="dxa"/>
            <w:gridSpan w:val="8"/>
            <w:tcBorders>
              <w:bottom w:val="nil"/>
            </w:tcBorders>
          </w:tcPr>
          <w:p w14:paraId="75760D84" w14:textId="508417AC" w:rsidR="00083BBE" w:rsidRPr="008D0FB5" w:rsidRDefault="00A16583" w:rsidP="00083BBE">
            <w:pPr>
              <w:pStyle w:val="Body-Table"/>
              <w:rPr>
                <w:b/>
                <w:bCs/>
                <w:color w:val="auto"/>
              </w:rPr>
            </w:pPr>
            <w:proofErr w:type="spellStart"/>
            <w:r w:rsidRPr="008D0FB5">
              <w:rPr>
                <w:b/>
                <w:bCs/>
                <w:color w:val="auto"/>
              </w:rPr>
              <w:t>Kailanman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ay </w:t>
            </w:r>
            <w:proofErr w:type="spellStart"/>
            <w:r w:rsidRPr="008D0FB5">
              <w:rPr>
                <w:b/>
                <w:bCs/>
                <w:color w:val="auto"/>
              </w:rPr>
              <w:t>nagpatingin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ba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ang </w:t>
            </w:r>
            <w:proofErr w:type="spellStart"/>
            <w:r w:rsidRPr="008D0FB5">
              <w:rPr>
                <w:b/>
                <w:bCs/>
                <w:color w:val="auto"/>
              </w:rPr>
              <w:t>iyong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anak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sa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isang</w:t>
            </w:r>
            <w:proofErr w:type="spellEnd"/>
            <w:r w:rsidRPr="008D0FB5">
              <w:rPr>
                <w:b/>
                <w:bCs/>
                <w:color w:val="auto"/>
              </w:rPr>
              <w:t>:</w:t>
            </w:r>
          </w:p>
        </w:tc>
      </w:tr>
      <w:tr w:rsidR="00083BBE" w:rsidRPr="00D2750F" w14:paraId="2FAF7911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5C146A0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2BF4A95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paediatrician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9D0388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D443D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physiotherapist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4F84BD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6EA449C8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audiologist</w:t>
            </w:r>
          </w:p>
        </w:tc>
      </w:tr>
      <w:tr w:rsidR="00083BBE" w:rsidRPr="00D2750F" w14:paraId="5CE3E878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9C43AF1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78163179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psychologist/counsellor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74EDF7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D9CBB6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occupational therapist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68DAB0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nil"/>
            </w:tcBorders>
          </w:tcPr>
          <w:p w14:paraId="159A560D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speech pathologist</w:t>
            </w:r>
          </w:p>
        </w:tc>
      </w:tr>
      <w:tr w:rsidR="00083BBE" w:rsidRPr="00D2750F" w14:paraId="470B2335" w14:textId="77777777" w:rsidTr="00A46E08">
        <w:trPr>
          <w:trHeight w:val="20"/>
        </w:trPr>
        <w:tc>
          <w:tcPr>
            <w:tcW w:w="426" w:type="dxa"/>
            <w:tcBorders>
              <w:top w:val="nil"/>
              <w:bottom w:val="single" w:sz="4" w:space="0" w:color="808080"/>
              <w:right w:val="nil"/>
            </w:tcBorders>
          </w:tcPr>
          <w:p w14:paraId="2E5A22D4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2F6F3AF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psychiatrist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6EF6427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8E2155F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>continence nurse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5A91E2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808080"/>
            </w:tcBorders>
          </w:tcPr>
          <w:p w14:paraId="019B8A09" w14:textId="6D8CED69" w:rsidR="00083BBE" w:rsidRPr="008D0FB5" w:rsidRDefault="001109A1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 xml:space="preserve">Ibang </w:t>
            </w:r>
            <w:proofErr w:type="spellStart"/>
            <w:r w:rsidRPr="008D0FB5">
              <w:rPr>
                <w:color w:val="auto"/>
              </w:rPr>
              <w:t>espesyalista</w:t>
            </w:r>
            <w:proofErr w:type="spellEnd"/>
            <w:r w:rsidR="00083BBE" w:rsidRPr="008D0FB5">
              <w:rPr>
                <w:color w:val="auto"/>
              </w:rPr>
              <w:t xml:space="preserve"> </w:t>
            </w:r>
            <w:r w:rsidR="00F97E3D" w:rsidRPr="008D0FB5">
              <w:rPr>
                <w:i/>
                <w:color w:val="auto"/>
              </w:rPr>
              <w:t>(</w:t>
            </w:r>
            <w:proofErr w:type="spellStart"/>
            <w:r w:rsidR="00F97E3D" w:rsidRPr="008D0FB5">
              <w:rPr>
                <w:i/>
                <w:color w:val="auto"/>
              </w:rPr>
              <w:t>paki</w:t>
            </w:r>
            <w:r w:rsidR="00CA480E" w:rsidRPr="008D0FB5">
              <w:rPr>
                <w:i/>
                <w:color w:val="auto"/>
              </w:rPr>
              <w:t>lista</w:t>
            </w:r>
            <w:proofErr w:type="spellEnd"/>
            <w:r w:rsidR="00F97E3D" w:rsidRPr="008D0FB5">
              <w:rPr>
                <w:i/>
                <w:color w:val="auto"/>
              </w:rPr>
              <w:t>)</w:t>
            </w:r>
            <w:r w:rsidR="00083BBE" w:rsidRPr="008D0FB5">
              <w:rPr>
                <w:i/>
                <w:color w:val="auto"/>
              </w:rPr>
              <w:t>)</w:t>
            </w:r>
          </w:p>
        </w:tc>
      </w:tr>
      <w:tr w:rsidR="00083BBE" w:rsidRPr="00D2750F" w14:paraId="2AF80C14" w14:textId="77777777" w:rsidTr="00A46E08">
        <w:trPr>
          <w:trHeight w:val="20"/>
        </w:trPr>
        <w:tc>
          <w:tcPr>
            <w:tcW w:w="5954" w:type="dxa"/>
            <w:gridSpan w:val="5"/>
            <w:tcBorders>
              <w:right w:val="nil"/>
            </w:tcBorders>
          </w:tcPr>
          <w:p w14:paraId="11527AFB" w14:textId="6BCA51EC" w:rsidR="00083BBE" w:rsidRPr="008D0FB5" w:rsidRDefault="00A16583" w:rsidP="00083BBE">
            <w:pPr>
              <w:pStyle w:val="Body-Table"/>
              <w:rPr>
                <w:b/>
                <w:bCs/>
                <w:color w:val="auto"/>
              </w:rPr>
            </w:pPr>
            <w:proofErr w:type="spellStart"/>
            <w:r w:rsidRPr="008D0FB5">
              <w:rPr>
                <w:b/>
                <w:bCs/>
                <w:color w:val="auto"/>
              </w:rPr>
              <w:t>Inilakip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mo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ba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ang lahat ng </w:t>
            </w:r>
            <w:proofErr w:type="spellStart"/>
            <w:r w:rsidRPr="008D0FB5">
              <w:rPr>
                <w:b/>
                <w:bCs/>
                <w:color w:val="auto"/>
              </w:rPr>
              <w:t>mga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nauugnay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na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impormasyon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at </w:t>
            </w:r>
            <w:proofErr w:type="spellStart"/>
            <w:r w:rsidR="00E32625" w:rsidRPr="008D0FB5">
              <w:rPr>
                <w:b/>
                <w:bCs/>
                <w:color w:val="auto"/>
              </w:rPr>
              <w:t>mga</w:t>
            </w:r>
            <w:proofErr w:type="spellEnd"/>
            <w:r w:rsidR="00E32625"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ulat</w:t>
            </w:r>
            <w:proofErr w:type="spellEnd"/>
            <w:r w:rsidR="00083BBE" w:rsidRPr="008D0FB5">
              <w:rPr>
                <w:b/>
                <w:bCs/>
                <w:color w:val="auto"/>
              </w:rPr>
              <w:t>?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4449C25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Oo</w:t>
            </w:r>
            <w:proofErr w:type="spellEnd"/>
            <w:r w:rsidRPr="008D0FB5">
              <w:rPr>
                <w:color w:val="auto"/>
              </w:rPr>
              <w:t xml:space="preserve"> </w:t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1786" w:type="dxa"/>
            <w:gridSpan w:val="2"/>
            <w:tcBorders>
              <w:left w:val="nil"/>
            </w:tcBorders>
          </w:tcPr>
          <w:p w14:paraId="7726EA51" w14:textId="77777777" w:rsidR="00083BBE" w:rsidRPr="008D0FB5" w:rsidRDefault="00083BBE" w:rsidP="00083BB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 xml:space="preserve">Hindi </w:t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</w:tr>
    </w:tbl>
    <w:p w14:paraId="47C41370" w14:textId="77777777" w:rsidR="00E5770C" w:rsidRDefault="00E5770C">
      <w:pPr>
        <w:spacing w:before="0" w:after="0"/>
        <w:rPr>
          <w:color w:val="595959" w:themeColor="text1" w:themeTint="A6"/>
          <w:sz w:val="21"/>
        </w:rPr>
      </w:pPr>
      <w:r>
        <w:br w:type="page"/>
      </w:r>
    </w:p>
    <w:tbl>
      <w:tblPr>
        <w:tblW w:w="902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593"/>
        <w:gridCol w:w="3462"/>
        <w:gridCol w:w="1482"/>
        <w:gridCol w:w="1485"/>
      </w:tblGrid>
      <w:tr w:rsidR="00D2750F" w:rsidRPr="00D2750F" w14:paraId="1204BE63" w14:textId="77777777" w:rsidTr="000B0E8D">
        <w:trPr>
          <w:trHeight w:val="20"/>
        </w:trPr>
        <w:tc>
          <w:tcPr>
            <w:tcW w:w="9022" w:type="dxa"/>
            <w:gridSpan w:val="4"/>
            <w:shd w:val="clear" w:color="auto" w:fill="00A8D6"/>
          </w:tcPr>
          <w:p w14:paraId="1ACBA850" w14:textId="5721E5A1" w:rsidR="00D2750F" w:rsidRPr="000B0E8D" w:rsidRDefault="00594339" w:rsidP="007B1D9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MGA KAPATID NA PUMAPASOK SA PAARALAN </w:t>
            </w:r>
            <w:r w:rsidRPr="000B0E8D">
              <w:rPr>
                <w:b/>
                <w:bCs/>
                <w:color w:val="FFFFFF" w:themeColor="background1"/>
              </w:rPr>
              <w:t>/PRE</w:t>
            </w:r>
            <w:r>
              <w:rPr>
                <w:b/>
                <w:bCs/>
                <w:color w:val="FFFFFF" w:themeColor="background1"/>
              </w:rPr>
              <w:t>SCHOOL</w:t>
            </w:r>
          </w:p>
        </w:tc>
      </w:tr>
      <w:tr w:rsidR="00594339" w:rsidRPr="00D2750F" w14:paraId="723196B2" w14:textId="77777777" w:rsidTr="00C96790">
        <w:trPr>
          <w:trHeight w:val="20"/>
        </w:trPr>
        <w:tc>
          <w:tcPr>
            <w:tcW w:w="9022" w:type="dxa"/>
            <w:gridSpan w:val="4"/>
            <w:tcBorders>
              <w:bottom w:val="single" w:sz="4" w:space="0" w:color="auto"/>
            </w:tcBorders>
          </w:tcPr>
          <w:p w14:paraId="5B088DB7" w14:textId="2CC787CE" w:rsidR="00594339" w:rsidRPr="008D0FB5" w:rsidRDefault="00594339" w:rsidP="00594339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 xml:space="preserve">Itala ang lahat 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bata</w:t>
            </w:r>
            <w:r w:rsidR="00BB29BA" w:rsidRPr="008D0FB5">
              <w:rPr>
                <w:color w:val="auto"/>
              </w:rPr>
              <w:t>ng</w:t>
            </w:r>
            <w:proofErr w:type="spellEnd"/>
            <w:r w:rsidR="00BB29BA" w:rsidRPr="008D0FB5">
              <w:rPr>
                <w:color w:val="auto"/>
              </w:rPr>
              <w:t xml:space="preserve"> </w:t>
            </w:r>
            <w:proofErr w:type="spellStart"/>
            <w:r w:rsidR="00BB29BA" w:rsidRPr="008D0FB5">
              <w:rPr>
                <w:color w:val="auto"/>
              </w:rPr>
              <w:t>ka</w:t>
            </w:r>
            <w:r w:rsidRPr="008D0FB5">
              <w:rPr>
                <w:color w:val="auto"/>
              </w:rPr>
              <w:t>pamilya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na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pumapasok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paaralan</w:t>
            </w:r>
            <w:proofErr w:type="spellEnd"/>
            <w:r w:rsidRPr="008D0FB5">
              <w:rPr>
                <w:color w:val="auto"/>
              </w:rPr>
              <w:t xml:space="preserve"> o preschool (</w:t>
            </w:r>
            <w:proofErr w:type="spellStart"/>
            <w:r w:rsidRPr="008D0FB5">
              <w:rPr>
                <w:color w:val="auto"/>
              </w:rPr>
              <w:t>pinakamatanda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hanggang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pinakabata</w:t>
            </w:r>
            <w:proofErr w:type="spellEnd"/>
            <w:r w:rsidRPr="008D0FB5">
              <w:rPr>
                <w:color w:val="auto"/>
              </w:rPr>
              <w:t xml:space="preserve">) – </w:t>
            </w:r>
            <w:proofErr w:type="spellStart"/>
            <w:r w:rsidRPr="008D0FB5">
              <w:rPr>
                <w:color w:val="auto"/>
              </w:rPr>
              <w:t>isama</w:t>
            </w:r>
            <w:proofErr w:type="spellEnd"/>
            <w:r w:rsidRPr="008D0FB5">
              <w:rPr>
                <w:color w:val="auto"/>
              </w:rPr>
              <w:t xml:space="preserve"> ang </w:t>
            </w:r>
            <w:proofErr w:type="spellStart"/>
            <w:r w:rsidRPr="008D0FB5">
              <w:rPr>
                <w:color w:val="auto"/>
              </w:rPr>
              <w:t>aplikante</w:t>
            </w:r>
            <w:proofErr w:type="spellEnd"/>
            <w:r w:rsidRPr="008D0FB5">
              <w:rPr>
                <w:color w:val="auto"/>
              </w:rPr>
              <w:t>:</w:t>
            </w:r>
          </w:p>
        </w:tc>
      </w:tr>
      <w:tr w:rsidR="00D2750F" w:rsidRPr="00352D68" w14:paraId="7BEBA105" w14:textId="77777777" w:rsidTr="000B0E8D">
        <w:trPr>
          <w:trHeight w:val="20"/>
        </w:trPr>
        <w:tc>
          <w:tcPr>
            <w:tcW w:w="2593" w:type="dxa"/>
            <w:tcBorders>
              <w:bottom w:val="single" w:sz="2" w:space="0" w:color="7F7F7F" w:themeColor="text1" w:themeTint="80"/>
              <w:right w:val="nil"/>
            </w:tcBorders>
          </w:tcPr>
          <w:p w14:paraId="736F161C" w14:textId="43CF1CFA" w:rsidR="00D2750F" w:rsidRPr="009D6811" w:rsidRDefault="00594339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Pangalan</w:t>
            </w:r>
            <w:proofErr w:type="spellEnd"/>
          </w:p>
        </w:tc>
        <w:tc>
          <w:tcPr>
            <w:tcW w:w="346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07B01C4C" w14:textId="02829D58" w:rsidR="00D2750F" w:rsidRPr="009D6811" w:rsidRDefault="00594339" w:rsidP="007B1D99">
            <w:pPr>
              <w:pStyle w:val="Body-Table"/>
              <w:rPr>
                <w:b/>
              </w:rPr>
            </w:pPr>
            <w:proofErr w:type="spellStart"/>
            <w:r>
              <w:rPr>
                <w:b/>
              </w:rPr>
              <w:t>Paaralan</w:t>
            </w:r>
            <w:proofErr w:type="spellEnd"/>
            <w:r w:rsidR="00D2750F" w:rsidRPr="009D6811">
              <w:rPr>
                <w:b/>
              </w:rPr>
              <w:t>/preschool</w:t>
            </w:r>
          </w:p>
        </w:tc>
        <w:tc>
          <w:tcPr>
            <w:tcW w:w="1482" w:type="dxa"/>
            <w:tcBorders>
              <w:left w:val="nil"/>
              <w:bottom w:val="single" w:sz="2" w:space="0" w:color="7F7F7F" w:themeColor="text1" w:themeTint="80"/>
              <w:right w:val="nil"/>
            </w:tcBorders>
          </w:tcPr>
          <w:p w14:paraId="0A3A4749" w14:textId="69E806E9" w:rsidR="00D2750F" w:rsidRPr="009D6811" w:rsidRDefault="00594339" w:rsidP="00594339">
            <w:pPr>
              <w:pStyle w:val="Body-Table"/>
              <w:ind w:left="-65"/>
              <w:rPr>
                <w:b/>
              </w:rPr>
            </w:pPr>
            <w:r>
              <w:rPr>
                <w:b/>
              </w:rPr>
              <w:t>Antas</w:t>
            </w:r>
            <w:r w:rsidR="00D2750F" w:rsidRPr="009D6811">
              <w:rPr>
                <w:b/>
              </w:rPr>
              <w:t>/</w:t>
            </w:r>
            <w:proofErr w:type="spellStart"/>
            <w:r>
              <w:rPr>
                <w:b/>
              </w:rPr>
              <w:t>baitang</w:t>
            </w:r>
            <w:proofErr w:type="spellEnd"/>
          </w:p>
        </w:tc>
        <w:tc>
          <w:tcPr>
            <w:tcW w:w="1485" w:type="dxa"/>
            <w:tcBorders>
              <w:left w:val="nil"/>
              <w:bottom w:val="single" w:sz="2" w:space="0" w:color="7F7F7F" w:themeColor="text1" w:themeTint="80"/>
            </w:tcBorders>
          </w:tcPr>
          <w:p w14:paraId="78CD6D6B" w14:textId="3946F56A" w:rsidR="00D2750F" w:rsidRPr="009D6811" w:rsidRDefault="00594339" w:rsidP="00594339">
            <w:pPr>
              <w:pStyle w:val="Body-Table"/>
              <w:ind w:left="-139"/>
              <w:rPr>
                <w:b/>
              </w:rPr>
            </w:pPr>
            <w:proofErr w:type="spellStart"/>
            <w:r>
              <w:rPr>
                <w:b/>
              </w:rPr>
              <w:t>Petsa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kapanganakan</w:t>
            </w:r>
            <w:proofErr w:type="spellEnd"/>
          </w:p>
        </w:tc>
      </w:tr>
      <w:tr w:rsidR="00D2750F" w:rsidRPr="00D2750F" w14:paraId="31C6737A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98D4676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BD4EA44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122C24E6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42903823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42D581B0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2548E437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867E419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44A69648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45E02418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6E158E78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3DD1608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3A2E343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3AF53737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6C540375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28BCC6BD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4C07923F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59825014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746FD42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</w:tcBorders>
          </w:tcPr>
          <w:p w14:paraId="796EBFB0" w14:textId="77777777" w:rsidR="00D2750F" w:rsidRPr="00D2750F" w:rsidRDefault="00D2750F" w:rsidP="007B1D99">
            <w:pPr>
              <w:pStyle w:val="Body-Table"/>
            </w:pPr>
          </w:p>
        </w:tc>
      </w:tr>
      <w:tr w:rsidR="00D2750F" w:rsidRPr="00D2750F" w14:paraId="703D43FD" w14:textId="77777777" w:rsidTr="000B0E8D">
        <w:trPr>
          <w:trHeight w:val="20"/>
        </w:trPr>
        <w:tc>
          <w:tcPr>
            <w:tcW w:w="2593" w:type="dxa"/>
            <w:tcBorders>
              <w:top w:val="single" w:sz="2" w:space="0" w:color="7F7F7F" w:themeColor="text1" w:themeTint="80"/>
              <w:right w:val="nil"/>
            </w:tcBorders>
          </w:tcPr>
          <w:p w14:paraId="6D21079D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346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272E12C4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2" w:type="dxa"/>
            <w:tcBorders>
              <w:top w:val="single" w:sz="2" w:space="0" w:color="7F7F7F" w:themeColor="text1" w:themeTint="80"/>
              <w:left w:val="nil"/>
              <w:right w:val="nil"/>
            </w:tcBorders>
          </w:tcPr>
          <w:p w14:paraId="2D929F14" w14:textId="77777777" w:rsidR="00D2750F" w:rsidRPr="00D2750F" w:rsidRDefault="00D2750F" w:rsidP="007B1D99">
            <w:pPr>
              <w:pStyle w:val="Body-Table"/>
            </w:pPr>
          </w:p>
        </w:tc>
        <w:tc>
          <w:tcPr>
            <w:tcW w:w="1485" w:type="dxa"/>
            <w:tcBorders>
              <w:top w:val="single" w:sz="2" w:space="0" w:color="7F7F7F" w:themeColor="text1" w:themeTint="80"/>
              <w:left w:val="nil"/>
            </w:tcBorders>
          </w:tcPr>
          <w:p w14:paraId="6CED8CBE" w14:textId="77777777" w:rsidR="00D2750F" w:rsidRPr="00D2750F" w:rsidRDefault="00D2750F" w:rsidP="007B1D99">
            <w:pPr>
              <w:pStyle w:val="Body-Table"/>
            </w:pPr>
          </w:p>
        </w:tc>
      </w:tr>
    </w:tbl>
    <w:p w14:paraId="7966418F" w14:textId="77777777" w:rsidR="009308E2" w:rsidRDefault="009308E2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425"/>
        <w:gridCol w:w="4199"/>
      </w:tblGrid>
      <w:tr w:rsidR="00917368" w:rsidRPr="00D2750F" w14:paraId="607C70EE" w14:textId="77777777" w:rsidTr="000B0E8D">
        <w:trPr>
          <w:trHeight w:val="20"/>
        </w:trPr>
        <w:tc>
          <w:tcPr>
            <w:tcW w:w="9019" w:type="dxa"/>
            <w:gridSpan w:val="4"/>
            <w:shd w:val="clear" w:color="auto" w:fill="00A8D6"/>
          </w:tcPr>
          <w:p w14:paraId="62EE0681" w14:textId="439099E5" w:rsidR="00917368" w:rsidRPr="000B0E8D" w:rsidRDefault="008D0FB5" w:rsidP="00D806A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MGA</w:t>
            </w:r>
            <w:r w:rsidR="00D806A9">
              <w:rPr>
                <w:b/>
                <w:bCs/>
                <w:color w:val="FFFFFF" w:themeColor="background1"/>
              </w:rPr>
              <w:t xml:space="preserve"> PAGSASAAYOS NG PANGANGALAGA SA </w:t>
            </w:r>
            <w:r w:rsidR="004A17DD">
              <w:rPr>
                <w:b/>
                <w:bCs/>
                <w:color w:val="FFFFFF" w:themeColor="background1"/>
              </w:rPr>
              <w:t>TAHANAN</w:t>
            </w:r>
            <w:r w:rsidR="00D806A9">
              <w:rPr>
                <w:b/>
                <w:bCs/>
                <w:color w:val="FFFFFF" w:themeColor="background1"/>
              </w:rPr>
              <w:t xml:space="preserve"> </w:t>
            </w:r>
            <w:r w:rsidR="006D18C4">
              <w:rPr>
                <w:b/>
                <w:bCs/>
                <w:color w:val="FFFFFF" w:themeColor="background1"/>
              </w:rPr>
              <w:t>(</w:t>
            </w:r>
            <w:r w:rsidR="00917368" w:rsidRPr="000B0E8D">
              <w:rPr>
                <w:b/>
                <w:bCs/>
                <w:color w:val="FFFFFF" w:themeColor="background1"/>
              </w:rPr>
              <w:t>HOME CARE ARRANGEMENTS</w:t>
            </w:r>
            <w:r w:rsidR="006D18C4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594339" w:rsidRPr="00D2750F" w14:paraId="16C48863" w14:textId="77777777" w:rsidTr="009D6811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p w14:paraId="21055426" w14:textId="77777777" w:rsidR="00594339" w:rsidRPr="00D2750F" w:rsidRDefault="00594339" w:rsidP="00594339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6479E8AE" w14:textId="4C5B340A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proofErr w:type="spellStart"/>
            <w:r w:rsidRPr="004A17DD">
              <w:rPr>
                <w:color w:val="000000" w:themeColor="text1"/>
              </w:rPr>
              <w:t>Nakatira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na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kasama</w:t>
            </w:r>
            <w:proofErr w:type="spellEnd"/>
            <w:r w:rsidRPr="004A17DD">
              <w:rPr>
                <w:color w:val="000000" w:themeColor="text1"/>
              </w:rPr>
              <w:t xml:space="preserve"> ang </w:t>
            </w:r>
            <w:proofErr w:type="spellStart"/>
            <w:r w:rsidR="008B6EC6" w:rsidRPr="004A17DD">
              <w:rPr>
                <w:color w:val="000000" w:themeColor="text1"/>
              </w:rPr>
              <w:t>mismong</w:t>
            </w:r>
            <w:proofErr w:type="spellEnd"/>
            <w:r w:rsidR="008B6EC6" w:rsidRPr="004A17DD">
              <w:rPr>
                <w:color w:val="000000" w:themeColor="text1"/>
              </w:rPr>
              <w:t xml:space="preserve"> </w:t>
            </w:r>
            <w:proofErr w:type="spellStart"/>
            <w:r w:rsidR="007C77BB" w:rsidRPr="004A17DD">
              <w:rPr>
                <w:color w:val="000000" w:themeColor="text1"/>
              </w:rPr>
              <w:t>ka</w:t>
            </w:r>
            <w:r w:rsidRPr="004A17DD">
              <w:rPr>
                <w:color w:val="000000" w:themeColor="text1"/>
              </w:rPr>
              <w:t>pamilya</w:t>
            </w:r>
            <w:proofErr w:type="spellEnd"/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p w14:paraId="33E041DD" w14:textId="77777777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r w:rsidRPr="004A17DD">
              <w:rPr>
                <w:rFonts w:ascii="Segoe UI Symbol" w:hAnsi="Segoe UI Symbol" w:cs="Segoe UI Symbo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7DD">
              <w:rPr>
                <w:rFonts w:ascii="Segoe UI Symbol" w:hAnsi="Segoe UI Symbol" w:cs="Segoe UI Symbol"/>
                <w:color w:val="000000" w:themeColor="text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000000" w:themeColor="text1"/>
              </w:rPr>
            </w:r>
            <w:r w:rsidR="008F434F">
              <w:rPr>
                <w:rFonts w:ascii="Segoe UI Symbol" w:hAnsi="Segoe UI Symbol" w:cs="Segoe UI Symbol"/>
                <w:color w:val="000000" w:themeColor="text1"/>
              </w:rPr>
              <w:fldChar w:fldCharType="separate"/>
            </w:r>
            <w:r w:rsidRPr="004A17DD">
              <w:rPr>
                <w:rFonts w:ascii="Segoe UI Symbol" w:hAnsi="Segoe UI Symbol" w:cs="Segoe UI Symbol"/>
                <w:color w:val="000000" w:themeColor="text1"/>
              </w:rPr>
              <w:fldChar w:fldCharType="end"/>
            </w:r>
          </w:p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3D4B8F48" w14:textId="05D88DB1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proofErr w:type="spellStart"/>
            <w:r w:rsidRPr="004A17DD">
              <w:rPr>
                <w:color w:val="000000" w:themeColor="text1"/>
              </w:rPr>
              <w:t>Inaalagaan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sa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labas</w:t>
            </w:r>
            <w:proofErr w:type="spellEnd"/>
            <w:r w:rsidRPr="004A17DD">
              <w:rPr>
                <w:color w:val="000000" w:themeColor="text1"/>
              </w:rPr>
              <w:t xml:space="preserve"> ng </w:t>
            </w:r>
            <w:proofErr w:type="spellStart"/>
            <w:r w:rsidRPr="004A17DD">
              <w:rPr>
                <w:color w:val="000000" w:themeColor="text1"/>
              </w:rPr>
              <w:t>tahanan</w:t>
            </w:r>
            <w:proofErr w:type="spellEnd"/>
            <w:r w:rsidR="000965E6" w:rsidRPr="004A17DD">
              <w:rPr>
                <w:color w:val="000000" w:themeColor="text1"/>
              </w:rPr>
              <w:t xml:space="preserve"> (Out</w:t>
            </w:r>
            <w:r w:rsidR="00E24487" w:rsidRPr="004A17DD">
              <w:rPr>
                <w:color w:val="000000" w:themeColor="text1"/>
              </w:rPr>
              <w:t xml:space="preserve"> - </w:t>
            </w:r>
            <w:r w:rsidR="000965E6" w:rsidRPr="004A17DD">
              <w:rPr>
                <w:color w:val="000000" w:themeColor="text1"/>
              </w:rPr>
              <w:t>of</w:t>
            </w:r>
            <w:r w:rsidR="00E24487" w:rsidRPr="004A17DD">
              <w:rPr>
                <w:color w:val="000000" w:themeColor="text1"/>
              </w:rPr>
              <w:t xml:space="preserve"> - </w:t>
            </w:r>
            <w:r w:rsidR="000965E6" w:rsidRPr="004A17DD">
              <w:rPr>
                <w:color w:val="000000" w:themeColor="text1"/>
              </w:rPr>
              <w:t>home care)</w:t>
            </w:r>
          </w:p>
        </w:tc>
      </w:tr>
      <w:tr w:rsidR="00594339" w:rsidRPr="00D2750F" w14:paraId="0F84D986" w14:textId="77777777" w:rsidTr="009D6811">
        <w:trPr>
          <w:trHeight w:val="20"/>
        </w:trPr>
        <w:tc>
          <w:tcPr>
            <w:tcW w:w="426" w:type="dxa"/>
            <w:tcBorders>
              <w:bottom w:val="single" w:sz="4" w:space="0" w:color="808080"/>
              <w:right w:val="nil"/>
            </w:tcBorders>
          </w:tcPr>
          <w:p w14:paraId="0CB0FF88" w14:textId="77777777" w:rsidR="00594339" w:rsidRPr="00D2750F" w:rsidRDefault="00594339" w:rsidP="00594339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  <w:bottom w:val="single" w:sz="4" w:space="0" w:color="808080"/>
            </w:tcBorders>
          </w:tcPr>
          <w:p w14:paraId="7D47B568" w14:textId="0D0535B9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proofErr w:type="spellStart"/>
            <w:r w:rsidRPr="004A17DD">
              <w:rPr>
                <w:color w:val="000000" w:themeColor="text1"/>
              </w:rPr>
              <w:t>Katiwala</w:t>
            </w:r>
            <w:proofErr w:type="spellEnd"/>
            <w:r w:rsidRPr="004A17DD">
              <w:rPr>
                <w:color w:val="000000" w:themeColor="text1"/>
              </w:rPr>
              <w:t>/</w:t>
            </w:r>
            <w:r w:rsidR="00C818D0" w:rsidRPr="004A17DD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441FF7" w:rsidRPr="004A17DD">
              <w:rPr>
                <w:color w:val="000000" w:themeColor="text1"/>
              </w:rPr>
              <w:t>Tagapag</w:t>
            </w:r>
            <w:r w:rsidRPr="004A17DD">
              <w:rPr>
                <w:color w:val="000000" w:themeColor="text1"/>
              </w:rPr>
              <w:t>-alaga</w:t>
            </w:r>
            <w:proofErr w:type="spellEnd"/>
          </w:p>
        </w:tc>
        <w:tc>
          <w:tcPr>
            <w:tcW w:w="425" w:type="dxa"/>
            <w:tcBorders>
              <w:bottom w:val="single" w:sz="4" w:space="0" w:color="808080"/>
              <w:right w:val="nil"/>
            </w:tcBorders>
          </w:tcPr>
          <w:p w14:paraId="43074F0B" w14:textId="77777777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r w:rsidRPr="004A17DD">
              <w:rPr>
                <w:rFonts w:ascii="Segoe UI Symbol" w:hAnsi="Segoe UI Symbol" w:cs="Segoe UI Symbo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7DD">
              <w:rPr>
                <w:rFonts w:ascii="Segoe UI Symbol" w:hAnsi="Segoe UI Symbol" w:cs="Segoe UI Symbol"/>
                <w:color w:val="000000" w:themeColor="text1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000000" w:themeColor="text1"/>
              </w:rPr>
            </w:r>
            <w:r w:rsidR="008F434F">
              <w:rPr>
                <w:rFonts w:ascii="Segoe UI Symbol" w:hAnsi="Segoe UI Symbol" w:cs="Segoe UI Symbol"/>
                <w:color w:val="000000" w:themeColor="text1"/>
              </w:rPr>
              <w:fldChar w:fldCharType="separate"/>
            </w:r>
            <w:r w:rsidRPr="004A17DD">
              <w:rPr>
                <w:rFonts w:ascii="Segoe UI Symbol" w:hAnsi="Segoe UI Symbol" w:cs="Segoe UI Symbol"/>
                <w:color w:val="000000" w:themeColor="text1"/>
              </w:rPr>
              <w:fldChar w:fldCharType="end"/>
            </w:r>
          </w:p>
        </w:tc>
        <w:tc>
          <w:tcPr>
            <w:tcW w:w="4199" w:type="dxa"/>
            <w:tcBorders>
              <w:left w:val="nil"/>
              <w:bottom w:val="single" w:sz="4" w:space="0" w:color="808080"/>
            </w:tcBorders>
          </w:tcPr>
          <w:p w14:paraId="623349C9" w14:textId="213D247A" w:rsidR="00594339" w:rsidRPr="004A17DD" w:rsidRDefault="00D61ACB" w:rsidP="00594339">
            <w:pPr>
              <w:pStyle w:val="Body-Table"/>
              <w:rPr>
                <w:i/>
                <w:color w:val="000000" w:themeColor="text1"/>
              </w:rPr>
            </w:pPr>
            <w:proofErr w:type="spellStart"/>
            <w:r w:rsidRPr="004A17DD">
              <w:rPr>
                <w:color w:val="000000" w:themeColor="text1"/>
              </w:rPr>
              <w:t>Pinagh</w:t>
            </w:r>
            <w:r w:rsidR="005C5FE4" w:rsidRPr="004A17DD">
              <w:rPr>
                <w:color w:val="000000" w:themeColor="text1"/>
              </w:rPr>
              <w:t>ating</w:t>
            </w:r>
            <w:proofErr w:type="spellEnd"/>
            <w:r w:rsidR="005C5FE4" w:rsidRPr="004A17DD">
              <w:rPr>
                <w:color w:val="000000" w:themeColor="text1"/>
              </w:rPr>
              <w:t xml:space="preserve"> </w:t>
            </w:r>
            <w:proofErr w:type="spellStart"/>
            <w:r w:rsidR="00DA3EFF" w:rsidRPr="004A17DD">
              <w:rPr>
                <w:color w:val="000000" w:themeColor="text1"/>
              </w:rPr>
              <w:t>p</w:t>
            </w:r>
            <w:r w:rsidR="005C5FE4" w:rsidRPr="004A17DD">
              <w:rPr>
                <w:color w:val="000000" w:themeColor="text1"/>
              </w:rPr>
              <w:t>a</w:t>
            </w:r>
            <w:r w:rsidRPr="004A17DD">
              <w:rPr>
                <w:color w:val="000000" w:themeColor="text1"/>
              </w:rPr>
              <w:t>ngangalaga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r w:rsidR="005C5FE4" w:rsidRPr="004A17DD">
              <w:rPr>
                <w:color w:val="000000" w:themeColor="text1"/>
              </w:rPr>
              <w:t>(</w:t>
            </w:r>
            <w:r w:rsidR="00594339" w:rsidRPr="004A17DD">
              <w:rPr>
                <w:color w:val="000000" w:themeColor="text1"/>
              </w:rPr>
              <w:t>Shared parenting</w:t>
            </w:r>
            <w:r w:rsidR="005C5FE4" w:rsidRPr="004A17DD">
              <w:rPr>
                <w:color w:val="000000" w:themeColor="text1"/>
              </w:rPr>
              <w:t>)</w:t>
            </w:r>
            <w:r w:rsidR="00594339" w:rsidRPr="004A17DD">
              <w:rPr>
                <w:color w:val="000000" w:themeColor="text1"/>
              </w:rPr>
              <w:t xml:space="preserve">, </w:t>
            </w:r>
            <w:r w:rsidR="00594339" w:rsidRPr="004A17DD">
              <w:rPr>
                <w:color w:val="000000" w:themeColor="text1"/>
              </w:rPr>
              <w:br/>
            </w:r>
            <w:proofErr w:type="spellStart"/>
            <w:r w:rsidR="00594339" w:rsidRPr="004A17DD">
              <w:rPr>
                <w:i/>
                <w:color w:val="000000" w:themeColor="text1"/>
              </w:rPr>
              <w:t>hal</w:t>
            </w:r>
            <w:proofErr w:type="spellEnd"/>
            <w:r w:rsidR="00594339" w:rsidRPr="004A17DD">
              <w:rPr>
                <w:i/>
                <w:color w:val="000000" w:themeColor="text1"/>
              </w:rPr>
              <w:t xml:space="preserve">. </w:t>
            </w:r>
            <w:proofErr w:type="spellStart"/>
            <w:r w:rsidR="00594339" w:rsidRPr="004A17DD">
              <w:rPr>
                <w:i/>
                <w:color w:val="000000" w:themeColor="text1"/>
              </w:rPr>
              <w:t>isang</w:t>
            </w:r>
            <w:proofErr w:type="spellEnd"/>
            <w:r w:rsidR="00594339" w:rsidRPr="004A17DD">
              <w:rPr>
                <w:i/>
                <w:color w:val="000000" w:themeColor="text1"/>
              </w:rPr>
              <w:t xml:space="preserve"> </w:t>
            </w:r>
            <w:proofErr w:type="spellStart"/>
            <w:r w:rsidR="00594339" w:rsidRPr="004A17DD">
              <w:rPr>
                <w:i/>
                <w:color w:val="000000" w:themeColor="text1"/>
              </w:rPr>
              <w:t>linggo</w:t>
            </w:r>
            <w:proofErr w:type="spellEnd"/>
            <w:r w:rsidR="00594339" w:rsidRPr="004A17DD">
              <w:rPr>
                <w:i/>
                <w:color w:val="000000" w:themeColor="text1"/>
              </w:rPr>
              <w:t xml:space="preserve"> </w:t>
            </w:r>
            <w:proofErr w:type="spellStart"/>
            <w:r w:rsidR="00594339" w:rsidRPr="004A17DD">
              <w:rPr>
                <w:i/>
                <w:color w:val="000000" w:themeColor="text1"/>
              </w:rPr>
              <w:t>sa</w:t>
            </w:r>
            <w:proofErr w:type="spellEnd"/>
            <w:r w:rsidR="00594339" w:rsidRPr="004A17DD">
              <w:rPr>
                <w:i/>
                <w:color w:val="000000" w:themeColor="text1"/>
              </w:rPr>
              <w:t xml:space="preserve"> </w:t>
            </w:r>
            <w:proofErr w:type="spellStart"/>
            <w:r w:rsidR="00594339" w:rsidRPr="004A17DD">
              <w:rPr>
                <w:i/>
                <w:color w:val="000000" w:themeColor="text1"/>
              </w:rPr>
              <w:t>bawat</w:t>
            </w:r>
            <w:proofErr w:type="spellEnd"/>
            <w:r w:rsidR="00594339" w:rsidRPr="004A17DD">
              <w:rPr>
                <w:i/>
                <w:color w:val="000000" w:themeColor="text1"/>
              </w:rPr>
              <w:t xml:space="preserve"> </w:t>
            </w:r>
            <w:proofErr w:type="spellStart"/>
            <w:r w:rsidR="00594339" w:rsidRPr="004A17DD">
              <w:rPr>
                <w:i/>
                <w:color w:val="000000" w:themeColor="text1"/>
              </w:rPr>
              <w:t>magulang</w:t>
            </w:r>
            <w:proofErr w:type="spellEnd"/>
            <w:r w:rsidR="00594339" w:rsidRPr="004A17DD">
              <w:rPr>
                <w:i/>
                <w:color w:val="000000" w:themeColor="text1"/>
              </w:rPr>
              <w:t>:</w:t>
            </w:r>
          </w:p>
          <w:p w14:paraId="64A28BDE" w14:textId="33B3B315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r w:rsidRPr="004A17DD">
              <w:rPr>
                <w:color w:val="000000" w:themeColor="text1"/>
              </w:rPr>
              <w:t xml:space="preserve">Mga </w:t>
            </w:r>
            <w:proofErr w:type="spellStart"/>
            <w:r w:rsidRPr="004A17DD">
              <w:rPr>
                <w:color w:val="000000" w:themeColor="text1"/>
              </w:rPr>
              <w:t>araw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kasama</w:t>
            </w:r>
            <w:proofErr w:type="spellEnd"/>
            <w:r w:rsidRPr="004A17DD">
              <w:rPr>
                <w:color w:val="000000" w:themeColor="text1"/>
              </w:rPr>
              <w:t xml:space="preserve"> ang </w:t>
            </w:r>
            <w:proofErr w:type="spellStart"/>
            <w:r w:rsidRPr="004A17DD">
              <w:rPr>
                <w:color w:val="000000" w:themeColor="text1"/>
              </w:rPr>
              <w:t>Magulang</w:t>
            </w:r>
            <w:proofErr w:type="spellEnd"/>
            <w:r w:rsidRPr="004A17DD">
              <w:rPr>
                <w:color w:val="000000" w:themeColor="text1"/>
              </w:rPr>
              <w:t xml:space="preserve"> 1/</w:t>
            </w:r>
            <w:proofErr w:type="spellStart"/>
            <w:r w:rsidRPr="004A17DD">
              <w:rPr>
                <w:color w:val="000000" w:themeColor="text1"/>
              </w:rPr>
              <w:t>Katiwala</w:t>
            </w:r>
            <w:proofErr w:type="spellEnd"/>
            <w:r w:rsidRPr="004A17DD">
              <w:rPr>
                <w:color w:val="000000" w:themeColor="text1"/>
              </w:rPr>
              <w:t xml:space="preserve"> 1/</w:t>
            </w:r>
            <w:proofErr w:type="spellStart"/>
            <w:r w:rsidRPr="004A17DD">
              <w:rPr>
                <w:color w:val="000000" w:themeColor="text1"/>
              </w:rPr>
              <w:t>Taga</w:t>
            </w:r>
            <w:r w:rsidR="00441FF7" w:rsidRPr="004A17DD">
              <w:rPr>
                <w:color w:val="000000" w:themeColor="text1"/>
              </w:rPr>
              <w:t>pag</w:t>
            </w:r>
            <w:r w:rsidRPr="004A17DD">
              <w:rPr>
                <w:color w:val="000000" w:themeColor="text1"/>
              </w:rPr>
              <w:t>-alaga</w:t>
            </w:r>
            <w:proofErr w:type="spellEnd"/>
            <w:r w:rsidRPr="004A17DD">
              <w:rPr>
                <w:color w:val="000000" w:themeColor="text1"/>
              </w:rPr>
              <w:t xml:space="preserve"> 1: </w:t>
            </w:r>
          </w:p>
          <w:p w14:paraId="73A802EB" w14:textId="646B7C35" w:rsidR="00594339" w:rsidRPr="004A17DD" w:rsidRDefault="00594339" w:rsidP="00594339">
            <w:pPr>
              <w:pStyle w:val="Body-Table"/>
              <w:rPr>
                <w:color w:val="000000" w:themeColor="text1"/>
              </w:rPr>
            </w:pPr>
            <w:r w:rsidRPr="004A17DD">
              <w:rPr>
                <w:color w:val="000000" w:themeColor="text1"/>
              </w:rPr>
              <w:t xml:space="preserve">Mga </w:t>
            </w:r>
            <w:proofErr w:type="spellStart"/>
            <w:r w:rsidRPr="004A17DD">
              <w:rPr>
                <w:color w:val="000000" w:themeColor="text1"/>
              </w:rPr>
              <w:t>araw</w:t>
            </w:r>
            <w:proofErr w:type="spellEnd"/>
            <w:r w:rsidRPr="004A17DD">
              <w:rPr>
                <w:color w:val="000000" w:themeColor="text1"/>
              </w:rPr>
              <w:t xml:space="preserve"> </w:t>
            </w:r>
            <w:proofErr w:type="spellStart"/>
            <w:r w:rsidRPr="004A17DD">
              <w:rPr>
                <w:color w:val="000000" w:themeColor="text1"/>
              </w:rPr>
              <w:t>kasama</w:t>
            </w:r>
            <w:proofErr w:type="spellEnd"/>
            <w:r w:rsidRPr="004A17DD">
              <w:rPr>
                <w:color w:val="000000" w:themeColor="text1"/>
              </w:rPr>
              <w:t xml:space="preserve"> ang </w:t>
            </w:r>
            <w:proofErr w:type="spellStart"/>
            <w:r w:rsidRPr="004A17DD">
              <w:rPr>
                <w:color w:val="000000" w:themeColor="text1"/>
              </w:rPr>
              <w:t>Magulang</w:t>
            </w:r>
            <w:proofErr w:type="spellEnd"/>
            <w:r w:rsidRPr="004A17DD">
              <w:rPr>
                <w:color w:val="000000" w:themeColor="text1"/>
              </w:rPr>
              <w:t xml:space="preserve"> 2/</w:t>
            </w:r>
            <w:proofErr w:type="spellStart"/>
            <w:r w:rsidRPr="004A17DD">
              <w:rPr>
                <w:color w:val="000000" w:themeColor="text1"/>
              </w:rPr>
              <w:t>Katiwala</w:t>
            </w:r>
            <w:proofErr w:type="spellEnd"/>
            <w:r w:rsidRPr="004A17DD">
              <w:rPr>
                <w:color w:val="000000" w:themeColor="text1"/>
              </w:rPr>
              <w:t xml:space="preserve"> 2/</w:t>
            </w:r>
            <w:proofErr w:type="spellStart"/>
            <w:r w:rsidRPr="004A17DD">
              <w:rPr>
                <w:color w:val="000000" w:themeColor="text1"/>
              </w:rPr>
              <w:t>Taga</w:t>
            </w:r>
            <w:r w:rsidR="00441FF7" w:rsidRPr="004A17DD">
              <w:rPr>
                <w:color w:val="000000" w:themeColor="text1"/>
              </w:rPr>
              <w:t>pag</w:t>
            </w:r>
            <w:r w:rsidRPr="004A17DD">
              <w:rPr>
                <w:color w:val="000000" w:themeColor="text1"/>
              </w:rPr>
              <w:t>-alaga</w:t>
            </w:r>
            <w:proofErr w:type="spellEnd"/>
            <w:r w:rsidRPr="004A17DD">
              <w:rPr>
                <w:color w:val="000000" w:themeColor="text1"/>
              </w:rPr>
              <w:t xml:space="preserve"> 2:</w:t>
            </w:r>
          </w:p>
        </w:tc>
      </w:tr>
      <w:tr w:rsidR="00594339" w:rsidRPr="00D2750F" w14:paraId="0356371D" w14:textId="77777777" w:rsidTr="009D6811">
        <w:trPr>
          <w:trHeight w:val="20"/>
        </w:trPr>
        <w:tc>
          <w:tcPr>
            <w:tcW w:w="426" w:type="dxa"/>
            <w:tcBorders>
              <w:right w:val="nil"/>
            </w:tcBorders>
          </w:tcPr>
          <w:p w14:paraId="7699AFBC" w14:textId="77777777" w:rsidR="00594339" w:rsidRPr="00D2750F" w:rsidRDefault="00594339" w:rsidP="00594339">
            <w:pPr>
              <w:pStyle w:val="Body-Table"/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3969" w:type="dxa"/>
            <w:tcBorders>
              <w:left w:val="nil"/>
            </w:tcBorders>
          </w:tcPr>
          <w:p w14:paraId="00F7B922" w14:textId="5A5B2C7A" w:rsidR="00594339" w:rsidRPr="008D0FB5" w:rsidRDefault="00594339" w:rsidP="00594339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Inaalagaan</w:t>
            </w:r>
            <w:proofErr w:type="spellEnd"/>
            <w:r w:rsidRPr="008D0FB5">
              <w:rPr>
                <w:color w:val="auto"/>
              </w:rPr>
              <w:t xml:space="preserve"> ng </w:t>
            </w:r>
            <w:proofErr w:type="spellStart"/>
            <w:r w:rsidRPr="008D0FB5">
              <w:rPr>
                <w:color w:val="auto"/>
              </w:rPr>
              <w:t>kamag-anak</w:t>
            </w:r>
            <w:proofErr w:type="spellEnd"/>
          </w:p>
        </w:tc>
        <w:tc>
          <w:tcPr>
            <w:tcW w:w="425" w:type="dxa"/>
            <w:tcBorders>
              <w:right w:val="nil"/>
            </w:tcBorders>
          </w:tcPr>
          <w:p w14:paraId="3A860E51" w14:textId="77777777" w:rsidR="00594339" w:rsidRPr="008D0FB5" w:rsidRDefault="00594339" w:rsidP="00594339">
            <w:pPr>
              <w:pStyle w:val="Body-Table"/>
              <w:rPr>
                <w:color w:val="auto"/>
              </w:rPr>
            </w:pP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4199" w:type="dxa"/>
            <w:tcBorders>
              <w:left w:val="nil"/>
            </w:tcBorders>
          </w:tcPr>
          <w:p w14:paraId="43DFFF69" w14:textId="3D4053A9" w:rsidR="00594339" w:rsidRPr="008D0FB5" w:rsidRDefault="00594339" w:rsidP="00594339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 xml:space="preserve">Iba </w:t>
            </w:r>
            <w:r w:rsidRPr="008D0FB5">
              <w:rPr>
                <w:i/>
                <w:color w:val="auto"/>
              </w:rPr>
              <w:t>(</w:t>
            </w:r>
            <w:proofErr w:type="spellStart"/>
            <w:r w:rsidRPr="008D0FB5">
              <w:rPr>
                <w:i/>
                <w:color w:val="auto"/>
              </w:rPr>
              <w:t>paki</w:t>
            </w:r>
            <w:r w:rsidR="00BB7853" w:rsidRPr="008D0FB5">
              <w:rPr>
                <w:i/>
                <w:color w:val="auto"/>
              </w:rPr>
              <w:t>lista</w:t>
            </w:r>
            <w:proofErr w:type="spellEnd"/>
            <w:r w:rsidRPr="008D0FB5">
              <w:rPr>
                <w:i/>
                <w:color w:val="auto"/>
              </w:rPr>
              <w:t>)</w:t>
            </w:r>
          </w:p>
        </w:tc>
      </w:tr>
    </w:tbl>
    <w:p w14:paraId="1D8D1074" w14:textId="77777777" w:rsidR="0099009C" w:rsidRDefault="0099009C" w:rsidP="007B1D99">
      <w:pPr>
        <w:pStyle w:val="Body-Table"/>
      </w:pPr>
    </w:p>
    <w:tbl>
      <w:tblPr>
        <w:tblW w:w="9018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4509"/>
        <w:gridCol w:w="2254"/>
        <w:gridCol w:w="2255"/>
      </w:tblGrid>
      <w:tr w:rsidR="003A52C1" w:rsidRPr="00D2750F" w14:paraId="6B533DA3" w14:textId="77777777" w:rsidTr="00471FF1">
        <w:trPr>
          <w:trHeight w:val="20"/>
        </w:trPr>
        <w:tc>
          <w:tcPr>
            <w:tcW w:w="9018" w:type="dxa"/>
            <w:gridSpan w:val="3"/>
            <w:tcBorders>
              <w:bottom w:val="single" w:sz="4" w:space="0" w:color="808080"/>
            </w:tcBorders>
            <w:shd w:val="clear" w:color="auto" w:fill="00A8D6"/>
          </w:tcPr>
          <w:p w14:paraId="22713036" w14:textId="079376DA" w:rsidR="003A52C1" w:rsidRPr="00191FD6" w:rsidRDefault="008D0FB5" w:rsidP="000E45E9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MGA </w:t>
            </w:r>
            <w:r w:rsidR="000E45E9">
              <w:rPr>
                <w:b/>
                <w:bCs/>
                <w:color w:val="FFFFFF" w:themeColor="background1"/>
              </w:rPr>
              <w:t xml:space="preserve">KAUTUSAN NG KORTE O KAUTUSAN PARA SA PAG-AARUGA NG BATA (COURT ORDERS OR PARENTING ORDERS, </w:t>
            </w:r>
            <w:r w:rsidR="000E45E9" w:rsidRPr="000E45E9">
              <w:rPr>
                <w:b/>
                <w:bCs/>
                <w:i/>
                <w:color w:val="FFFFFF" w:themeColor="background1"/>
              </w:rPr>
              <w:t xml:space="preserve">(kung </w:t>
            </w:r>
            <w:proofErr w:type="spellStart"/>
            <w:r w:rsidR="000E45E9" w:rsidRPr="000E45E9">
              <w:rPr>
                <w:b/>
                <w:bCs/>
                <w:i/>
                <w:color w:val="FFFFFF" w:themeColor="background1"/>
              </w:rPr>
              <w:t>naaangkop</w:t>
            </w:r>
            <w:proofErr w:type="spellEnd"/>
            <w:r w:rsidR="000E45E9" w:rsidRPr="000E45E9">
              <w:rPr>
                <w:b/>
                <w:bCs/>
                <w:i/>
                <w:color w:val="FFFFFF" w:themeColor="background1"/>
              </w:rPr>
              <w:t>)</w:t>
            </w:r>
            <w:r w:rsidR="000E45E9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11717E" w:rsidRPr="00D2750F" w14:paraId="4C6DAFB5" w14:textId="77777777" w:rsidTr="00471FF1">
        <w:trPr>
          <w:trHeight w:val="20"/>
        </w:trPr>
        <w:tc>
          <w:tcPr>
            <w:tcW w:w="4509" w:type="dxa"/>
            <w:tcBorders>
              <w:bottom w:val="nil"/>
              <w:right w:val="nil"/>
            </w:tcBorders>
          </w:tcPr>
          <w:p w14:paraId="737094FE" w14:textId="70AC6EEE" w:rsidR="0011717E" w:rsidRPr="008D0FB5" w:rsidRDefault="0011717E" w:rsidP="0011717E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Mayroon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kasalukuyan</w:t>
            </w:r>
            <w:proofErr w:type="spellEnd"/>
            <w:r w:rsidR="00BA1088" w:rsidRPr="008D0FB5">
              <w:rPr>
                <w:color w:val="auto"/>
              </w:rPr>
              <w:t xml:space="preserve"> </w:t>
            </w:r>
            <w:r w:rsidR="0029462F" w:rsidRPr="008D0FB5">
              <w:rPr>
                <w:color w:val="auto"/>
              </w:rPr>
              <w:t xml:space="preserve">bang </w:t>
            </w:r>
            <w:proofErr w:type="spellStart"/>
            <w:r w:rsidRPr="008D0FB5">
              <w:rPr>
                <w:color w:val="auto"/>
              </w:rPr>
              <w:t>mga</w:t>
            </w:r>
            <w:proofErr w:type="spellEnd"/>
            <w:r w:rsidRPr="008D0FB5">
              <w:rPr>
                <w:color w:val="auto"/>
              </w:rPr>
              <w:t xml:space="preserve"> </w:t>
            </w:r>
            <w:r w:rsidR="00AC7672" w:rsidRPr="008D0FB5">
              <w:rPr>
                <w:color w:val="auto"/>
              </w:rPr>
              <w:t xml:space="preserve">court order o </w:t>
            </w:r>
            <w:proofErr w:type="spellStart"/>
            <w:r w:rsidR="00042076" w:rsidRPr="008D0FB5">
              <w:rPr>
                <w:color w:val="auto"/>
              </w:rPr>
              <w:t>mga</w:t>
            </w:r>
            <w:proofErr w:type="spellEnd"/>
            <w:r w:rsidR="00042076" w:rsidRPr="008D0FB5">
              <w:rPr>
                <w:color w:val="auto"/>
              </w:rPr>
              <w:t xml:space="preserve"> </w:t>
            </w:r>
            <w:r w:rsidR="00AC7672" w:rsidRPr="008D0FB5">
              <w:rPr>
                <w:color w:val="auto"/>
              </w:rPr>
              <w:t>parenting order</w:t>
            </w:r>
            <w:r w:rsidRPr="008D0FB5">
              <w:rPr>
                <w:color w:val="auto"/>
              </w:rPr>
              <w:t xml:space="preserve"> </w:t>
            </w:r>
            <w:proofErr w:type="spellStart"/>
            <w:r w:rsidR="00385767" w:rsidRPr="008D0FB5">
              <w:rPr>
                <w:color w:val="auto"/>
              </w:rPr>
              <w:t>ukol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sa</w:t>
            </w:r>
            <w:proofErr w:type="spellEnd"/>
            <w:r w:rsidRPr="008D0FB5">
              <w:rPr>
                <w:color w:val="auto"/>
              </w:rPr>
              <w:t xml:space="preserve"> </w:t>
            </w:r>
            <w:proofErr w:type="spellStart"/>
            <w:r w:rsidRPr="008D0FB5">
              <w:rPr>
                <w:color w:val="auto"/>
              </w:rPr>
              <w:t>estudyante</w:t>
            </w:r>
            <w:proofErr w:type="spellEnd"/>
            <w:r w:rsidRPr="008D0FB5">
              <w:rPr>
                <w:color w:val="auto"/>
              </w:rPr>
              <w:t>?</w:t>
            </w:r>
          </w:p>
        </w:tc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14:paraId="4110BB00" w14:textId="77777777" w:rsidR="0011717E" w:rsidRPr="008D0FB5" w:rsidRDefault="0011717E" w:rsidP="0011717E">
            <w:pPr>
              <w:pStyle w:val="Body-Table"/>
              <w:rPr>
                <w:color w:val="auto"/>
              </w:rPr>
            </w:pPr>
            <w:proofErr w:type="spellStart"/>
            <w:r w:rsidRPr="008D0FB5">
              <w:rPr>
                <w:color w:val="auto"/>
              </w:rPr>
              <w:t>Oo</w:t>
            </w:r>
            <w:proofErr w:type="spellEnd"/>
            <w:r w:rsidRPr="008D0FB5">
              <w:rPr>
                <w:color w:val="auto"/>
              </w:rPr>
              <w:t xml:space="preserve"> </w:t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  <w:tc>
          <w:tcPr>
            <w:tcW w:w="2255" w:type="dxa"/>
            <w:tcBorders>
              <w:left w:val="nil"/>
              <w:bottom w:val="nil"/>
            </w:tcBorders>
          </w:tcPr>
          <w:p w14:paraId="39E2CA0A" w14:textId="77777777" w:rsidR="0011717E" w:rsidRPr="008D0FB5" w:rsidRDefault="0011717E" w:rsidP="0011717E">
            <w:pPr>
              <w:pStyle w:val="Body-Table"/>
              <w:rPr>
                <w:color w:val="auto"/>
              </w:rPr>
            </w:pPr>
            <w:r w:rsidRPr="008D0FB5">
              <w:rPr>
                <w:color w:val="auto"/>
              </w:rPr>
              <w:t xml:space="preserve">Hindi </w:t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B5">
              <w:rPr>
                <w:rFonts w:ascii="Segoe UI Symbol" w:hAnsi="Segoe UI Symbol" w:cs="Segoe UI Symbol"/>
                <w:color w:val="auto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  <w:color w:val="auto"/>
              </w:rPr>
            </w:r>
            <w:r w:rsidR="008F434F">
              <w:rPr>
                <w:rFonts w:ascii="Segoe UI Symbol" w:hAnsi="Segoe UI Symbol" w:cs="Segoe UI Symbol"/>
                <w:color w:val="auto"/>
              </w:rPr>
              <w:fldChar w:fldCharType="separate"/>
            </w:r>
            <w:r w:rsidRPr="008D0FB5">
              <w:rPr>
                <w:rFonts w:ascii="Segoe UI Symbol" w:hAnsi="Segoe UI Symbol" w:cs="Segoe UI Symbol"/>
                <w:color w:val="auto"/>
              </w:rPr>
              <w:fldChar w:fldCharType="end"/>
            </w:r>
          </w:p>
        </w:tc>
      </w:tr>
      <w:tr w:rsidR="0011717E" w:rsidRPr="00D2750F" w14:paraId="767D230A" w14:textId="77777777" w:rsidTr="00471FF1">
        <w:trPr>
          <w:trHeight w:val="20"/>
        </w:trPr>
        <w:tc>
          <w:tcPr>
            <w:tcW w:w="9018" w:type="dxa"/>
            <w:gridSpan w:val="3"/>
            <w:tcBorders>
              <w:top w:val="nil"/>
            </w:tcBorders>
          </w:tcPr>
          <w:p w14:paraId="26FA96EF" w14:textId="4F76E8CF" w:rsidR="0011717E" w:rsidRPr="008D0FB5" w:rsidRDefault="0011717E" w:rsidP="0011717E">
            <w:pPr>
              <w:pStyle w:val="Body-Table"/>
              <w:rPr>
                <w:i/>
                <w:iCs/>
                <w:color w:val="auto"/>
              </w:rPr>
            </w:pPr>
            <w:r w:rsidRPr="008D0FB5">
              <w:rPr>
                <w:i/>
                <w:iCs/>
                <w:color w:val="auto"/>
              </w:rPr>
              <w:t xml:space="preserve">Kung </w:t>
            </w:r>
            <w:proofErr w:type="spellStart"/>
            <w:r w:rsidRPr="008D0FB5">
              <w:rPr>
                <w:i/>
                <w:iCs/>
                <w:color w:val="auto"/>
              </w:rPr>
              <w:t>oo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8D0FB5">
              <w:rPr>
                <w:i/>
                <w:iCs/>
                <w:color w:val="auto"/>
              </w:rPr>
              <w:t>dapat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D0FB5">
              <w:rPr>
                <w:i/>
                <w:iCs/>
                <w:color w:val="auto"/>
              </w:rPr>
              <w:t>ibigay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ang 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D0FB5">
              <w:rPr>
                <w:i/>
                <w:iCs/>
                <w:color w:val="auto"/>
              </w:rPr>
              <w:t>kopya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ng 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D0FB5">
              <w:rPr>
                <w:i/>
                <w:iCs/>
                <w:color w:val="auto"/>
              </w:rPr>
              <w:t>kautusan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ng </w:t>
            </w:r>
            <w:proofErr w:type="spellStart"/>
            <w:r w:rsidRPr="008D0FB5">
              <w:rPr>
                <w:i/>
                <w:iCs/>
                <w:color w:val="auto"/>
              </w:rPr>
              <w:t>korte</w:t>
            </w:r>
            <w:proofErr w:type="spellEnd"/>
            <w:r w:rsidRPr="008D0FB5">
              <w:rPr>
                <w:i/>
                <w:iCs/>
                <w:color w:val="auto"/>
              </w:rPr>
              <w:t>/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="008202BE"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="008202BE" w:rsidRPr="008D0FB5">
              <w:rPr>
                <w:i/>
                <w:iCs/>
                <w:color w:val="auto"/>
              </w:rPr>
              <w:t>ka</w:t>
            </w:r>
            <w:r w:rsidR="001021C6" w:rsidRPr="008D0FB5">
              <w:rPr>
                <w:i/>
                <w:iCs/>
                <w:color w:val="auto"/>
              </w:rPr>
              <w:t>ut</w:t>
            </w:r>
            <w:r w:rsidR="00F7732E" w:rsidRPr="008D0FB5">
              <w:rPr>
                <w:i/>
                <w:iCs/>
                <w:color w:val="auto"/>
              </w:rPr>
              <w:t>u</w:t>
            </w:r>
            <w:r w:rsidR="001021C6" w:rsidRPr="008D0FB5">
              <w:rPr>
                <w:i/>
                <w:iCs/>
                <w:color w:val="auto"/>
              </w:rPr>
              <w:t>s</w:t>
            </w:r>
            <w:r w:rsidR="008202BE" w:rsidRPr="008D0FB5">
              <w:rPr>
                <w:i/>
                <w:iCs/>
                <w:color w:val="auto"/>
              </w:rPr>
              <w:t>an</w:t>
            </w:r>
            <w:proofErr w:type="spellEnd"/>
            <w:r w:rsidR="001021C6" w:rsidRPr="008D0FB5">
              <w:rPr>
                <w:i/>
                <w:iCs/>
                <w:color w:val="auto"/>
              </w:rPr>
              <w:t xml:space="preserve"> </w:t>
            </w:r>
            <w:r w:rsidR="00D50887" w:rsidRPr="008D0FB5">
              <w:rPr>
                <w:i/>
                <w:iCs/>
                <w:color w:val="auto"/>
              </w:rPr>
              <w:t xml:space="preserve">ng </w:t>
            </w:r>
            <w:r w:rsidR="00471FF1" w:rsidRPr="008D0FB5">
              <w:rPr>
                <w:i/>
                <w:iCs/>
                <w:color w:val="auto"/>
              </w:rPr>
              <w:t>parenting order</w:t>
            </w:r>
            <w:r w:rsidR="001021C6" w:rsidRPr="008D0FB5">
              <w:rPr>
                <w:i/>
                <w:iCs/>
                <w:color w:val="auto"/>
              </w:rPr>
              <w:t xml:space="preserve"> </w:t>
            </w:r>
            <w:r w:rsidRPr="008D0FB5">
              <w:rPr>
                <w:i/>
                <w:iCs/>
                <w:color w:val="auto"/>
              </w:rPr>
              <w:t>(</w:t>
            </w:r>
            <w:proofErr w:type="spellStart"/>
            <w:r w:rsidRPr="008D0FB5">
              <w:rPr>
                <w:i/>
                <w:iCs/>
                <w:color w:val="auto"/>
              </w:rPr>
              <w:t>hal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. 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AVO, 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D0FB5">
              <w:rPr>
                <w:i/>
                <w:iCs/>
                <w:color w:val="auto"/>
              </w:rPr>
              <w:t>kautusan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ng Family Court/Federal Magistrates Court o </w:t>
            </w:r>
            <w:proofErr w:type="spellStart"/>
            <w:r w:rsidRPr="008D0FB5">
              <w:rPr>
                <w:i/>
                <w:iCs/>
                <w:color w:val="auto"/>
              </w:rPr>
              <w:t>iba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pang </w:t>
            </w:r>
            <w:proofErr w:type="spellStart"/>
            <w:r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="007164FD" w:rsidRPr="008D0FB5">
              <w:rPr>
                <w:i/>
                <w:iCs/>
                <w:color w:val="auto"/>
              </w:rPr>
              <w:t>ka</w:t>
            </w:r>
            <w:r w:rsidRPr="008D0FB5">
              <w:rPr>
                <w:i/>
                <w:iCs/>
                <w:color w:val="auto"/>
              </w:rPr>
              <w:t>ugnay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Pr="008D0FB5">
              <w:rPr>
                <w:i/>
                <w:iCs/>
                <w:color w:val="auto"/>
              </w:rPr>
              <w:t>na</w:t>
            </w:r>
            <w:proofErr w:type="spellEnd"/>
            <w:r w:rsidR="008C024B"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="008C024B" w:rsidRPr="008D0FB5">
              <w:rPr>
                <w:i/>
                <w:iCs/>
                <w:color w:val="auto"/>
              </w:rPr>
              <w:t>mga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</w:t>
            </w:r>
            <w:proofErr w:type="spellStart"/>
            <w:r w:rsidR="008C024B" w:rsidRPr="008D0FB5">
              <w:rPr>
                <w:i/>
                <w:iCs/>
                <w:color w:val="auto"/>
              </w:rPr>
              <w:t>ka</w:t>
            </w:r>
            <w:r w:rsidRPr="008D0FB5">
              <w:rPr>
                <w:i/>
                <w:iCs/>
                <w:color w:val="auto"/>
              </w:rPr>
              <w:t>ut</w:t>
            </w:r>
            <w:r w:rsidR="008C024B" w:rsidRPr="008D0FB5">
              <w:rPr>
                <w:i/>
                <w:iCs/>
                <w:color w:val="auto"/>
              </w:rPr>
              <w:t>usan</w:t>
            </w:r>
            <w:proofErr w:type="spellEnd"/>
            <w:r w:rsidRPr="008D0FB5">
              <w:rPr>
                <w:i/>
                <w:iCs/>
                <w:color w:val="auto"/>
              </w:rPr>
              <w:t xml:space="preserve"> ng </w:t>
            </w:r>
            <w:proofErr w:type="spellStart"/>
            <w:r w:rsidRPr="008D0FB5">
              <w:rPr>
                <w:i/>
                <w:iCs/>
                <w:color w:val="auto"/>
              </w:rPr>
              <w:t>korte</w:t>
            </w:r>
            <w:proofErr w:type="spellEnd"/>
            <w:r w:rsidRPr="008D0FB5">
              <w:rPr>
                <w:i/>
                <w:iCs/>
                <w:color w:val="auto"/>
              </w:rPr>
              <w:t>).</w:t>
            </w:r>
          </w:p>
        </w:tc>
      </w:tr>
      <w:tr w:rsidR="0011717E" w:rsidRPr="00D2750F" w14:paraId="1F53F6A1" w14:textId="77777777" w:rsidTr="00471FF1">
        <w:trPr>
          <w:trHeight w:val="20"/>
        </w:trPr>
        <w:tc>
          <w:tcPr>
            <w:tcW w:w="9018" w:type="dxa"/>
            <w:gridSpan w:val="3"/>
          </w:tcPr>
          <w:p w14:paraId="39B63D21" w14:textId="0342A549" w:rsidR="0011717E" w:rsidRPr="00D2750F" w:rsidRDefault="0011717E" w:rsidP="0011717E">
            <w:pPr>
              <w:pStyle w:val="Body-Table"/>
            </w:pPr>
            <w:proofErr w:type="spellStart"/>
            <w:r>
              <w:t>Mayroon</w:t>
            </w:r>
            <w:proofErr w:type="spellEnd"/>
            <w:r>
              <w:t xml:space="preserve"> pa bang </w:t>
            </w:r>
            <w:proofErr w:type="spellStart"/>
            <w:r>
              <w:t>ibang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impormasyon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nais</w:t>
            </w:r>
            <w:proofErr w:type="spellEnd"/>
            <w:r>
              <w:t xml:space="preserve">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malaman</w:t>
            </w:r>
            <w:proofErr w:type="spellEnd"/>
            <w:r>
              <w:t xml:space="preserve"> ng </w:t>
            </w:r>
            <w:proofErr w:type="spellStart"/>
            <w:r>
              <w:t>paaralan</w:t>
            </w:r>
            <w:proofErr w:type="spellEnd"/>
            <w:r w:rsidRPr="00D2750F">
              <w:t>?</w:t>
            </w:r>
          </w:p>
        </w:tc>
      </w:tr>
    </w:tbl>
    <w:p w14:paraId="73293795" w14:textId="77777777" w:rsidR="00734758" w:rsidRDefault="00734758" w:rsidP="007B1D99">
      <w:pPr>
        <w:pStyle w:val="Body-Table"/>
      </w:pP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303"/>
        <w:gridCol w:w="1388"/>
        <w:gridCol w:w="3260"/>
        <w:gridCol w:w="1277"/>
        <w:gridCol w:w="1791"/>
      </w:tblGrid>
      <w:tr w:rsidR="003A52C1" w:rsidRPr="00D2750F" w14:paraId="13FA28AF" w14:textId="77777777" w:rsidTr="00B673BA">
        <w:trPr>
          <w:trHeight w:val="20"/>
        </w:trPr>
        <w:tc>
          <w:tcPr>
            <w:tcW w:w="9019" w:type="dxa"/>
            <w:gridSpan w:val="5"/>
            <w:shd w:val="clear" w:color="auto" w:fill="00A8D6"/>
          </w:tcPr>
          <w:p w14:paraId="0F4638B5" w14:textId="7A514325" w:rsidR="003A52C1" w:rsidRPr="004A334B" w:rsidRDefault="0011717E" w:rsidP="00B673BA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MGA DETALYE NG PAMILYA</w:t>
            </w:r>
          </w:p>
        </w:tc>
      </w:tr>
      <w:tr w:rsidR="003A52C1" w:rsidRPr="00D2750F" w14:paraId="79D5FCEA" w14:textId="77777777" w:rsidTr="00B673BA">
        <w:trPr>
          <w:trHeight w:val="20"/>
        </w:trPr>
        <w:tc>
          <w:tcPr>
            <w:tcW w:w="9019" w:type="dxa"/>
            <w:gridSpan w:val="5"/>
          </w:tcPr>
          <w:p w14:paraId="7EF78C80" w14:textId="73F2C3BA" w:rsidR="003A52C1" w:rsidRPr="00D2750F" w:rsidRDefault="00E72AE0" w:rsidP="00AE71E3">
            <w:pPr>
              <w:pStyle w:val="Body-Table"/>
            </w:pPr>
            <w:proofErr w:type="spellStart"/>
            <w:r>
              <w:t>Kanino</w:t>
            </w:r>
            <w:proofErr w:type="spellEnd"/>
            <w:r w:rsidR="00024D7D">
              <w:t xml:space="preserve"> </w:t>
            </w:r>
            <w:proofErr w:type="spellStart"/>
            <w:r w:rsidR="00024D7D">
              <w:t>ipapadala</w:t>
            </w:r>
            <w:proofErr w:type="spellEnd"/>
            <w:r w:rsidR="00024D7D">
              <w:t xml:space="preserve"> ang account para </w:t>
            </w:r>
            <w:proofErr w:type="spellStart"/>
            <w:r w:rsidR="00024D7D">
              <w:t>sa</w:t>
            </w:r>
            <w:proofErr w:type="spellEnd"/>
            <w:r w:rsidR="00024D7D">
              <w:t xml:space="preserve"> </w:t>
            </w:r>
            <w:proofErr w:type="spellStart"/>
            <w:r w:rsidR="00024D7D">
              <w:t>mga</w:t>
            </w:r>
            <w:proofErr w:type="spellEnd"/>
            <w:r w:rsidR="00024D7D">
              <w:t xml:space="preserve"> </w:t>
            </w:r>
            <w:proofErr w:type="spellStart"/>
            <w:r w:rsidR="00175176" w:rsidRPr="008D0FB5">
              <w:rPr>
                <w:color w:val="auto"/>
              </w:rPr>
              <w:t>pampaaralang</w:t>
            </w:r>
            <w:proofErr w:type="spellEnd"/>
            <w:r w:rsidR="00175176" w:rsidRPr="008D0FB5">
              <w:rPr>
                <w:color w:val="auto"/>
              </w:rPr>
              <w:t xml:space="preserve"> </w:t>
            </w:r>
            <w:proofErr w:type="spellStart"/>
            <w:r w:rsidR="00024D7D" w:rsidRPr="008D0FB5">
              <w:rPr>
                <w:color w:val="auto"/>
              </w:rPr>
              <w:t>bayarin</w:t>
            </w:r>
            <w:proofErr w:type="spellEnd"/>
            <w:r w:rsidR="00024D7D" w:rsidRPr="008D0FB5">
              <w:rPr>
                <w:color w:val="auto"/>
              </w:rPr>
              <w:t xml:space="preserve"> at </w:t>
            </w:r>
            <w:proofErr w:type="spellStart"/>
            <w:r w:rsidR="00024D7D" w:rsidRPr="008D0FB5">
              <w:rPr>
                <w:color w:val="auto"/>
              </w:rPr>
              <w:t>buwis</w:t>
            </w:r>
            <w:proofErr w:type="spellEnd"/>
            <w:r w:rsidR="00024D7D">
              <w:t>?</w:t>
            </w:r>
          </w:p>
        </w:tc>
      </w:tr>
      <w:tr w:rsidR="003A52C1" w:rsidRPr="00D2750F" w14:paraId="520D51AE" w14:textId="77777777" w:rsidTr="00B673BA">
        <w:trPr>
          <w:trHeight w:val="20"/>
        </w:trPr>
        <w:tc>
          <w:tcPr>
            <w:tcW w:w="1303" w:type="dxa"/>
            <w:tcBorders>
              <w:bottom w:val="single" w:sz="2" w:space="0" w:color="7F7F7F" w:themeColor="text1" w:themeTint="80"/>
            </w:tcBorders>
          </w:tcPr>
          <w:p w14:paraId="215484F0" w14:textId="6E287CD9" w:rsidR="003A52C1" w:rsidRPr="00D2750F" w:rsidRDefault="00AD557F" w:rsidP="00B673BA">
            <w:pPr>
              <w:pStyle w:val="Body-Table"/>
            </w:pPr>
            <w:proofErr w:type="spellStart"/>
            <w:r>
              <w:t>Apelyido</w:t>
            </w:r>
            <w:proofErr w:type="spellEnd"/>
          </w:p>
        </w:tc>
        <w:tc>
          <w:tcPr>
            <w:tcW w:w="1388" w:type="dxa"/>
          </w:tcPr>
          <w:p w14:paraId="427C9C44" w14:textId="3904431F" w:rsidR="003A52C1" w:rsidRPr="00D2750F" w:rsidRDefault="00AD557F" w:rsidP="00B673BA">
            <w:pPr>
              <w:pStyle w:val="Body-Table"/>
            </w:pPr>
            <w:proofErr w:type="spellStart"/>
            <w:r>
              <w:t>Pangalan</w:t>
            </w:r>
            <w:proofErr w:type="spellEnd"/>
          </w:p>
        </w:tc>
        <w:tc>
          <w:tcPr>
            <w:tcW w:w="3260" w:type="dxa"/>
          </w:tcPr>
          <w:p w14:paraId="4183B591" w14:textId="5CFFE630" w:rsidR="003A52C1" w:rsidRPr="00D2750F" w:rsidRDefault="003A52C1" w:rsidP="00B673BA">
            <w:pPr>
              <w:pStyle w:val="Body-Table"/>
            </w:pPr>
            <w:r w:rsidRPr="00D2750F">
              <w:t xml:space="preserve">Address </w:t>
            </w:r>
            <w:r w:rsidR="00AD557F">
              <w:t>at</w:t>
            </w:r>
            <w:r w:rsidRPr="00D2750F">
              <w:t xml:space="preserve"> email</w:t>
            </w:r>
          </w:p>
        </w:tc>
        <w:tc>
          <w:tcPr>
            <w:tcW w:w="1277" w:type="dxa"/>
          </w:tcPr>
          <w:p w14:paraId="74D965D9" w14:textId="37CAD5F4" w:rsidR="003A52C1" w:rsidRPr="00D2750F" w:rsidRDefault="00AD557F" w:rsidP="00B673BA">
            <w:pPr>
              <w:pStyle w:val="Body-Table"/>
            </w:pPr>
            <w:proofErr w:type="spellStart"/>
            <w:r>
              <w:t>Telepono</w:t>
            </w:r>
            <w:proofErr w:type="spellEnd"/>
          </w:p>
        </w:tc>
        <w:tc>
          <w:tcPr>
            <w:tcW w:w="1791" w:type="dxa"/>
          </w:tcPr>
          <w:p w14:paraId="53251E6E" w14:textId="6034827C" w:rsidR="003A52C1" w:rsidRPr="00D2750F" w:rsidRDefault="00AD557F" w:rsidP="00B673BA">
            <w:pPr>
              <w:pStyle w:val="Body-Table"/>
            </w:pPr>
            <w:proofErr w:type="spellStart"/>
            <w:r>
              <w:t>Relasyon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</w:p>
        </w:tc>
      </w:tr>
      <w:tr w:rsidR="003A52C1" w:rsidRPr="00D2750F" w14:paraId="40E37C3D" w14:textId="77777777" w:rsidTr="009D6811">
        <w:trPr>
          <w:trHeight w:val="307"/>
        </w:trPr>
        <w:tc>
          <w:tcPr>
            <w:tcW w:w="130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4035361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388" w:type="dxa"/>
          </w:tcPr>
          <w:p w14:paraId="6EA2A1E7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3260" w:type="dxa"/>
          </w:tcPr>
          <w:p w14:paraId="702A09CF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277" w:type="dxa"/>
          </w:tcPr>
          <w:p w14:paraId="17C743D0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791" w:type="dxa"/>
          </w:tcPr>
          <w:p w14:paraId="52812E8B" w14:textId="77777777" w:rsidR="003A52C1" w:rsidRPr="00D2750F" w:rsidRDefault="003A52C1" w:rsidP="00B673BA">
            <w:pPr>
              <w:pStyle w:val="Body-Table"/>
            </w:pPr>
          </w:p>
        </w:tc>
      </w:tr>
      <w:tr w:rsidR="003A52C1" w:rsidRPr="00D2750F" w14:paraId="4B1725EA" w14:textId="77777777" w:rsidTr="00B673BA">
        <w:trPr>
          <w:trHeight w:val="20"/>
        </w:trPr>
        <w:tc>
          <w:tcPr>
            <w:tcW w:w="1303" w:type="dxa"/>
            <w:tcBorders>
              <w:top w:val="single" w:sz="2" w:space="0" w:color="7F7F7F" w:themeColor="text1" w:themeTint="80"/>
            </w:tcBorders>
          </w:tcPr>
          <w:p w14:paraId="7221FFA8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388" w:type="dxa"/>
          </w:tcPr>
          <w:p w14:paraId="1D59C585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3260" w:type="dxa"/>
          </w:tcPr>
          <w:p w14:paraId="17FB51F7" w14:textId="77777777" w:rsidR="003A52C1" w:rsidRDefault="003A52C1" w:rsidP="00B673BA">
            <w:pPr>
              <w:pStyle w:val="Body-Table"/>
            </w:pPr>
          </w:p>
        </w:tc>
        <w:tc>
          <w:tcPr>
            <w:tcW w:w="1277" w:type="dxa"/>
          </w:tcPr>
          <w:p w14:paraId="1F84319F" w14:textId="77777777" w:rsidR="003A52C1" w:rsidRPr="00D2750F" w:rsidRDefault="003A52C1" w:rsidP="00B673BA">
            <w:pPr>
              <w:pStyle w:val="Body-Table"/>
            </w:pPr>
          </w:p>
        </w:tc>
        <w:tc>
          <w:tcPr>
            <w:tcW w:w="1791" w:type="dxa"/>
          </w:tcPr>
          <w:p w14:paraId="2D705FC7" w14:textId="77777777" w:rsidR="003A52C1" w:rsidRPr="00D2750F" w:rsidRDefault="003A52C1" w:rsidP="00B673BA">
            <w:pPr>
              <w:pStyle w:val="Body-Table"/>
            </w:pPr>
          </w:p>
        </w:tc>
      </w:tr>
    </w:tbl>
    <w:p w14:paraId="52166CEE" w14:textId="77777777" w:rsidR="003A52C1" w:rsidRDefault="003A52C1" w:rsidP="007B1D99">
      <w:pPr>
        <w:pStyle w:val="Body-Table"/>
      </w:pPr>
    </w:p>
    <w:p w14:paraId="415DC805" w14:textId="059A5B73" w:rsidR="00D2750F" w:rsidRPr="004A17DD" w:rsidRDefault="0019242B" w:rsidP="009D6811">
      <w:pPr>
        <w:pStyle w:val="Body-Table"/>
        <w:ind w:right="-283"/>
        <w:rPr>
          <w:b/>
          <w:bCs/>
          <w:color w:val="000000" w:themeColor="text1"/>
        </w:rPr>
      </w:pPr>
      <w:proofErr w:type="spellStart"/>
      <w:r w:rsidRPr="004A17DD">
        <w:rPr>
          <w:b/>
          <w:bCs/>
          <w:color w:val="000000" w:themeColor="text1"/>
        </w:rPr>
        <w:lastRenderedPageBreak/>
        <w:t>Paalala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na</w:t>
      </w:r>
      <w:proofErr w:type="spellEnd"/>
      <w:r w:rsidRPr="004A17DD">
        <w:rPr>
          <w:b/>
          <w:bCs/>
          <w:color w:val="000000" w:themeColor="text1"/>
        </w:rPr>
        <w:t xml:space="preserve"> ang </w:t>
      </w:r>
      <w:proofErr w:type="spellStart"/>
      <w:r w:rsidRPr="004A17DD">
        <w:rPr>
          <w:b/>
          <w:bCs/>
          <w:color w:val="000000" w:themeColor="text1"/>
        </w:rPr>
        <w:t>pagkumpleto</w:t>
      </w:r>
      <w:proofErr w:type="spellEnd"/>
      <w:r w:rsidRPr="004A17DD">
        <w:rPr>
          <w:b/>
          <w:bCs/>
          <w:color w:val="000000" w:themeColor="text1"/>
        </w:rPr>
        <w:t xml:space="preserve">, </w:t>
      </w:r>
      <w:proofErr w:type="spellStart"/>
      <w:r w:rsidRPr="004A17DD">
        <w:rPr>
          <w:b/>
          <w:bCs/>
          <w:color w:val="000000" w:themeColor="text1"/>
        </w:rPr>
        <w:t>pag</w:t>
      </w:r>
      <w:r w:rsidR="00F6030E" w:rsidRPr="004A17DD">
        <w:rPr>
          <w:b/>
          <w:bCs/>
          <w:color w:val="000000" w:themeColor="text1"/>
        </w:rPr>
        <w:t>lagda</w:t>
      </w:r>
      <w:proofErr w:type="spellEnd"/>
      <w:r w:rsidRPr="004A17DD">
        <w:rPr>
          <w:b/>
          <w:bCs/>
          <w:color w:val="000000" w:themeColor="text1"/>
        </w:rPr>
        <w:t xml:space="preserve"> at </w:t>
      </w:r>
      <w:proofErr w:type="spellStart"/>
      <w:r w:rsidRPr="004A17DD">
        <w:rPr>
          <w:b/>
          <w:bCs/>
          <w:color w:val="000000" w:themeColor="text1"/>
        </w:rPr>
        <w:t>paghain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nitong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r w:rsidR="004076E6" w:rsidRPr="004A17DD">
        <w:rPr>
          <w:b/>
          <w:bCs/>
          <w:color w:val="000000" w:themeColor="text1"/>
        </w:rPr>
        <w:t xml:space="preserve">enrolment form </w:t>
      </w:r>
      <w:r w:rsidRPr="004A17DD">
        <w:rPr>
          <w:b/>
          <w:bCs/>
          <w:color w:val="000000" w:themeColor="text1"/>
        </w:rPr>
        <w:t xml:space="preserve">ay </w:t>
      </w:r>
      <w:proofErr w:type="spellStart"/>
      <w:r w:rsidRPr="004A17DD">
        <w:rPr>
          <w:b/>
          <w:bCs/>
          <w:color w:val="000000" w:themeColor="text1"/>
        </w:rPr>
        <w:t>paunang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kailangan</w:t>
      </w:r>
      <w:proofErr w:type="spellEnd"/>
      <w:r w:rsidRPr="004A17DD">
        <w:rPr>
          <w:b/>
          <w:bCs/>
          <w:color w:val="000000" w:themeColor="text1"/>
        </w:rPr>
        <w:t xml:space="preserve"> para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pag-enrol</w:t>
      </w:r>
      <w:proofErr w:type="spellEnd"/>
      <w:r w:rsidRPr="004A17DD">
        <w:rPr>
          <w:b/>
          <w:bCs/>
          <w:color w:val="000000" w:themeColor="text1"/>
        </w:rPr>
        <w:t xml:space="preserve"> ng </w:t>
      </w:r>
      <w:proofErr w:type="spellStart"/>
      <w:r w:rsidRPr="004A17DD">
        <w:rPr>
          <w:b/>
          <w:bCs/>
          <w:color w:val="000000" w:themeColor="text1"/>
        </w:rPr>
        <w:t>iyong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anak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Paaralan</w:t>
      </w:r>
      <w:proofErr w:type="spellEnd"/>
      <w:r w:rsidRPr="004A17DD">
        <w:rPr>
          <w:b/>
          <w:bCs/>
          <w:color w:val="000000" w:themeColor="text1"/>
        </w:rPr>
        <w:t xml:space="preserve">, </w:t>
      </w:r>
      <w:proofErr w:type="spellStart"/>
      <w:r w:rsidRPr="004A17DD">
        <w:rPr>
          <w:b/>
          <w:bCs/>
          <w:color w:val="000000" w:themeColor="text1"/>
        </w:rPr>
        <w:t>gayunpaman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hindi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ito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garantiya</w:t>
      </w:r>
      <w:proofErr w:type="spellEnd"/>
      <w:r w:rsidRPr="004A17DD">
        <w:rPr>
          <w:b/>
          <w:bCs/>
          <w:color w:val="000000" w:themeColor="text1"/>
        </w:rPr>
        <w:t xml:space="preserve"> ng </w:t>
      </w:r>
      <w:proofErr w:type="spellStart"/>
      <w:r w:rsidRPr="004A17DD">
        <w:rPr>
          <w:b/>
          <w:bCs/>
          <w:color w:val="000000" w:themeColor="text1"/>
        </w:rPr>
        <w:t>pag</w:t>
      </w:r>
      <w:r w:rsidR="00733F11" w:rsidRPr="004A17DD">
        <w:rPr>
          <w:b/>
          <w:bCs/>
          <w:color w:val="000000" w:themeColor="text1"/>
        </w:rPr>
        <w:t>ka</w:t>
      </w:r>
      <w:r w:rsidRPr="004A17DD">
        <w:rPr>
          <w:b/>
          <w:bCs/>
          <w:color w:val="000000" w:themeColor="text1"/>
        </w:rPr>
        <w:t>-enrol</w:t>
      </w:r>
      <w:proofErr w:type="spellEnd"/>
      <w:r w:rsidRPr="004A17DD">
        <w:rPr>
          <w:b/>
          <w:bCs/>
          <w:color w:val="000000" w:themeColor="text1"/>
        </w:rPr>
        <w:t xml:space="preserve">. </w:t>
      </w:r>
      <w:r w:rsidR="00D2750F" w:rsidRPr="004A17DD">
        <w:rPr>
          <w:b/>
          <w:bCs/>
          <w:color w:val="000000" w:themeColor="text1"/>
        </w:rPr>
        <w:t xml:space="preserve"> </w:t>
      </w:r>
      <w:r w:rsidRPr="004A17DD">
        <w:rPr>
          <w:b/>
          <w:bCs/>
          <w:color w:val="000000" w:themeColor="text1"/>
        </w:rPr>
        <w:t xml:space="preserve">Ang enrolment ay </w:t>
      </w:r>
      <w:proofErr w:type="spellStart"/>
      <w:r w:rsidR="00C62F12" w:rsidRPr="004A17DD">
        <w:rPr>
          <w:b/>
          <w:bCs/>
          <w:color w:val="000000" w:themeColor="text1"/>
        </w:rPr>
        <w:t>ma</w:t>
      </w:r>
      <w:r w:rsidRPr="004A17DD">
        <w:rPr>
          <w:b/>
          <w:bCs/>
          <w:color w:val="000000" w:themeColor="text1"/>
        </w:rPr>
        <w:t>giging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pormal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pagkatapos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malagdaan</w:t>
      </w:r>
      <w:proofErr w:type="spellEnd"/>
      <w:r w:rsidRPr="004A17DD">
        <w:rPr>
          <w:b/>
          <w:bCs/>
          <w:color w:val="000000" w:themeColor="text1"/>
        </w:rPr>
        <w:t xml:space="preserve"> ang </w:t>
      </w:r>
      <w:proofErr w:type="spellStart"/>
      <w:r w:rsidRPr="004A17DD">
        <w:rPr>
          <w:b/>
          <w:bCs/>
          <w:color w:val="000000" w:themeColor="text1"/>
        </w:rPr>
        <w:t>Kasunduan</w:t>
      </w:r>
      <w:proofErr w:type="spellEnd"/>
      <w:r w:rsidRPr="004A17DD">
        <w:rPr>
          <w:b/>
          <w:bCs/>
          <w:color w:val="000000" w:themeColor="text1"/>
        </w:rPr>
        <w:t xml:space="preserve"> ng </w:t>
      </w:r>
      <w:proofErr w:type="spellStart"/>
      <w:r w:rsidRPr="004A17DD">
        <w:rPr>
          <w:b/>
          <w:bCs/>
          <w:color w:val="000000" w:themeColor="text1"/>
        </w:rPr>
        <w:t>Pagpapatala</w:t>
      </w:r>
      <w:proofErr w:type="spellEnd"/>
      <w:r w:rsidRPr="004A17DD">
        <w:rPr>
          <w:b/>
          <w:bCs/>
          <w:color w:val="000000" w:themeColor="text1"/>
        </w:rPr>
        <w:t xml:space="preserve"> (Enrolment Agreement), </w:t>
      </w:r>
      <w:proofErr w:type="spellStart"/>
      <w:r w:rsidRPr="004A17DD">
        <w:rPr>
          <w:b/>
          <w:bCs/>
          <w:color w:val="000000" w:themeColor="text1"/>
        </w:rPr>
        <w:t>kasunod</w:t>
      </w:r>
      <w:proofErr w:type="spellEnd"/>
      <w:r w:rsidRPr="004A17DD">
        <w:rPr>
          <w:b/>
          <w:bCs/>
          <w:color w:val="000000" w:themeColor="text1"/>
        </w:rPr>
        <w:t xml:space="preserve"> ng </w:t>
      </w:r>
      <w:proofErr w:type="spellStart"/>
      <w:r w:rsidRPr="004A17DD">
        <w:rPr>
          <w:b/>
          <w:bCs/>
          <w:color w:val="000000" w:themeColor="text1"/>
        </w:rPr>
        <w:t>pag-alok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pagpapatala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="00EF3974" w:rsidRPr="004A17DD">
        <w:rPr>
          <w:b/>
          <w:bCs/>
          <w:color w:val="000000" w:themeColor="text1"/>
        </w:rPr>
        <w:t>magmu</w:t>
      </w:r>
      <w:r w:rsidR="003A67D4" w:rsidRPr="004A17DD">
        <w:rPr>
          <w:b/>
          <w:bCs/>
          <w:color w:val="000000" w:themeColor="text1"/>
        </w:rPr>
        <w:t>mula</w:t>
      </w:r>
      <w:proofErr w:type="spellEnd"/>
      <w:r w:rsidR="003A67D4" w:rsidRPr="004A17DD">
        <w:rPr>
          <w:b/>
          <w:bCs/>
          <w:color w:val="000000" w:themeColor="text1"/>
        </w:rPr>
        <w:t xml:space="preserve"> </w:t>
      </w:r>
      <w:proofErr w:type="spellStart"/>
      <w:r w:rsidR="003A67D4"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Paaralan</w:t>
      </w:r>
      <w:proofErr w:type="spellEnd"/>
      <w:r w:rsidRPr="004A17DD">
        <w:rPr>
          <w:b/>
          <w:bCs/>
          <w:color w:val="000000" w:themeColor="text1"/>
        </w:rPr>
        <w:t xml:space="preserve">. </w:t>
      </w:r>
      <w:proofErr w:type="spellStart"/>
      <w:r w:rsidR="003C1ADA" w:rsidRPr="004A17DD">
        <w:rPr>
          <w:b/>
          <w:bCs/>
          <w:color w:val="000000" w:themeColor="text1"/>
        </w:rPr>
        <w:t>Mangyaring</w:t>
      </w:r>
      <w:proofErr w:type="spellEnd"/>
      <w:r w:rsidR="003C1ADA" w:rsidRPr="004A17DD">
        <w:rPr>
          <w:b/>
          <w:bCs/>
          <w:color w:val="000000" w:themeColor="text1"/>
        </w:rPr>
        <w:t xml:space="preserve"> </w:t>
      </w:r>
      <w:proofErr w:type="spellStart"/>
      <w:r w:rsidR="001A1E5A" w:rsidRPr="004A17DD">
        <w:rPr>
          <w:b/>
          <w:bCs/>
          <w:color w:val="000000" w:themeColor="text1"/>
        </w:rPr>
        <w:t>sumangguni</w:t>
      </w:r>
      <w:proofErr w:type="spellEnd"/>
      <w:r w:rsidR="001A1E5A" w:rsidRPr="004A17DD">
        <w:rPr>
          <w:b/>
          <w:bCs/>
          <w:color w:val="000000" w:themeColor="text1"/>
        </w:rPr>
        <w:t xml:space="preserve"> </w:t>
      </w:r>
      <w:proofErr w:type="spellStart"/>
      <w:r w:rsidR="001A1E5A" w:rsidRPr="004A17DD">
        <w:rPr>
          <w:b/>
          <w:bCs/>
          <w:color w:val="000000" w:themeColor="text1"/>
        </w:rPr>
        <w:t>sa</w:t>
      </w:r>
      <w:proofErr w:type="spellEnd"/>
      <w:r w:rsidR="001A1E5A" w:rsidRPr="004A17DD">
        <w:rPr>
          <w:b/>
          <w:bCs/>
          <w:color w:val="000000" w:themeColor="text1"/>
        </w:rPr>
        <w:t xml:space="preserve"> </w:t>
      </w:r>
      <w:proofErr w:type="spellStart"/>
      <w:r w:rsidR="001A1E5A" w:rsidRPr="004A17DD">
        <w:rPr>
          <w:b/>
          <w:bCs/>
          <w:color w:val="000000" w:themeColor="text1"/>
        </w:rPr>
        <w:t>mga</w:t>
      </w:r>
      <w:proofErr w:type="spellEnd"/>
      <w:r w:rsidR="001A1E5A" w:rsidRPr="004A17DD">
        <w:rPr>
          <w:b/>
          <w:bCs/>
          <w:color w:val="000000" w:themeColor="text1"/>
        </w:rPr>
        <w:t xml:space="preserve"> </w:t>
      </w:r>
      <w:proofErr w:type="spellStart"/>
      <w:r w:rsidR="0022293B" w:rsidRPr="004A17DD">
        <w:rPr>
          <w:b/>
          <w:bCs/>
          <w:color w:val="000000" w:themeColor="text1"/>
        </w:rPr>
        <w:t>Tuntunin</w:t>
      </w:r>
      <w:proofErr w:type="spellEnd"/>
      <w:r w:rsidR="0022293B" w:rsidRPr="004A17DD">
        <w:rPr>
          <w:b/>
          <w:bCs/>
          <w:color w:val="000000" w:themeColor="text1"/>
        </w:rPr>
        <w:t xml:space="preserve"> at </w:t>
      </w:r>
      <w:proofErr w:type="spellStart"/>
      <w:r w:rsidR="0022293B" w:rsidRPr="004A17DD">
        <w:rPr>
          <w:b/>
          <w:bCs/>
          <w:color w:val="000000" w:themeColor="text1"/>
        </w:rPr>
        <w:t>Ko</w:t>
      </w:r>
      <w:r w:rsidRPr="004A17DD">
        <w:rPr>
          <w:b/>
          <w:bCs/>
          <w:color w:val="000000" w:themeColor="text1"/>
        </w:rPr>
        <w:t>ndisyon</w:t>
      </w:r>
      <w:proofErr w:type="spellEnd"/>
      <w:r w:rsidRPr="004A17DD">
        <w:rPr>
          <w:b/>
          <w:bCs/>
          <w:color w:val="000000" w:themeColor="text1"/>
        </w:rPr>
        <w:t xml:space="preserve"> (Terms and Conditions) ng Enrolment Agreement para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karagdagang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detalye</w:t>
      </w:r>
      <w:proofErr w:type="spellEnd"/>
      <w:r w:rsidRPr="004A17DD">
        <w:rPr>
          <w:b/>
          <w:bCs/>
          <w:color w:val="000000" w:themeColor="text1"/>
        </w:rPr>
        <w:t xml:space="preserve"> at </w:t>
      </w:r>
      <w:proofErr w:type="spellStart"/>
      <w:r w:rsidRPr="004A17DD">
        <w:rPr>
          <w:b/>
          <w:bCs/>
          <w:color w:val="000000" w:themeColor="text1"/>
        </w:rPr>
        <w:t>pagpapaliwanag</w:t>
      </w:r>
      <w:proofErr w:type="spellEnd"/>
      <w:r w:rsidRPr="004A17DD">
        <w:rPr>
          <w:b/>
          <w:bCs/>
          <w:color w:val="000000" w:themeColor="text1"/>
        </w:rPr>
        <w:t xml:space="preserve"> ng </w:t>
      </w:r>
      <w:proofErr w:type="spellStart"/>
      <w:r w:rsidRPr="004A17DD">
        <w:rPr>
          <w:b/>
          <w:bCs/>
          <w:color w:val="000000" w:themeColor="text1"/>
        </w:rPr>
        <w:t>mga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tuntunin</w:t>
      </w:r>
      <w:proofErr w:type="spellEnd"/>
      <w:r w:rsidRPr="004A17DD">
        <w:rPr>
          <w:b/>
          <w:bCs/>
          <w:color w:val="000000" w:themeColor="text1"/>
        </w:rPr>
        <w:t xml:space="preserve"> at </w:t>
      </w:r>
      <w:proofErr w:type="spellStart"/>
      <w:r w:rsidRPr="004A17DD">
        <w:rPr>
          <w:b/>
          <w:bCs/>
          <w:color w:val="000000" w:themeColor="text1"/>
        </w:rPr>
        <w:t>k</w:t>
      </w:r>
      <w:r w:rsidR="0022293B" w:rsidRPr="004A17DD">
        <w:rPr>
          <w:b/>
          <w:bCs/>
          <w:color w:val="000000" w:themeColor="text1"/>
        </w:rPr>
        <w:t>o</w:t>
      </w:r>
      <w:r w:rsidRPr="004A17DD">
        <w:rPr>
          <w:b/>
          <w:bCs/>
          <w:color w:val="000000" w:themeColor="text1"/>
        </w:rPr>
        <w:t>ndisyon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nalalapat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pag-enrol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sa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Paaralan</w:t>
      </w:r>
      <w:proofErr w:type="spellEnd"/>
      <w:r w:rsidRPr="004A17DD">
        <w:rPr>
          <w:b/>
          <w:bCs/>
          <w:color w:val="000000" w:themeColor="text1"/>
        </w:rPr>
        <w:t xml:space="preserve">, </w:t>
      </w:r>
      <w:proofErr w:type="spellStart"/>
      <w:r w:rsidRPr="004A17DD">
        <w:rPr>
          <w:b/>
          <w:bCs/>
          <w:color w:val="000000" w:themeColor="text1"/>
        </w:rPr>
        <w:t>kapag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inalok</w:t>
      </w:r>
      <w:proofErr w:type="spellEnd"/>
      <w:r w:rsidRPr="004A17DD">
        <w:rPr>
          <w:b/>
          <w:bCs/>
          <w:color w:val="000000" w:themeColor="text1"/>
        </w:rPr>
        <w:t xml:space="preserve"> at </w:t>
      </w:r>
      <w:proofErr w:type="spellStart"/>
      <w:r w:rsidRPr="004A17DD">
        <w:rPr>
          <w:b/>
          <w:bCs/>
          <w:color w:val="000000" w:themeColor="text1"/>
        </w:rPr>
        <w:t>tinanggap</w:t>
      </w:r>
      <w:proofErr w:type="spellEnd"/>
      <w:r w:rsidRPr="004A17DD">
        <w:rPr>
          <w:b/>
          <w:bCs/>
          <w:color w:val="000000" w:themeColor="text1"/>
        </w:rPr>
        <w:t xml:space="preserve"> </w:t>
      </w:r>
      <w:proofErr w:type="spellStart"/>
      <w:r w:rsidRPr="004A17DD">
        <w:rPr>
          <w:b/>
          <w:bCs/>
          <w:color w:val="000000" w:themeColor="text1"/>
        </w:rPr>
        <w:t>na.</w:t>
      </w:r>
      <w:proofErr w:type="spellEnd"/>
    </w:p>
    <w:p w14:paraId="45CF2E53" w14:textId="77777777" w:rsidR="00191FD6" w:rsidRPr="00191FD6" w:rsidRDefault="00191FD6" w:rsidP="007B1D99">
      <w:pPr>
        <w:pStyle w:val="Body-Table"/>
        <w:rPr>
          <w:b/>
          <w:bCs/>
        </w:rPr>
      </w:pPr>
    </w:p>
    <w:tbl>
      <w:tblPr>
        <w:tblW w:w="9016" w:type="dxa"/>
        <w:tblInd w:w="-5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009"/>
        <w:gridCol w:w="2313"/>
      </w:tblGrid>
      <w:tr w:rsidR="00D2750F" w:rsidRPr="00D2750F" w14:paraId="0393AFAE" w14:textId="77777777" w:rsidTr="009D6811">
        <w:trPr>
          <w:trHeight w:val="20"/>
        </w:trPr>
        <w:tc>
          <w:tcPr>
            <w:tcW w:w="2694" w:type="dxa"/>
            <w:shd w:val="clear" w:color="auto" w:fill="D9D9D9"/>
            <w:vAlign w:val="bottom"/>
          </w:tcPr>
          <w:p w14:paraId="3F08EFB8" w14:textId="77777777" w:rsidR="005F517F" w:rsidRDefault="005F517F" w:rsidP="005F517F">
            <w:pPr>
              <w:pStyle w:val="Body-Tabl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LAGDA ng </w:t>
            </w:r>
          </w:p>
          <w:p w14:paraId="3830FD12" w14:textId="54E148F9" w:rsidR="00D2750F" w:rsidRPr="008D0FB5" w:rsidRDefault="00EB700A" w:rsidP="005F517F">
            <w:pPr>
              <w:pStyle w:val="Body-Table"/>
              <w:rPr>
                <w:b/>
                <w:bCs/>
                <w:color w:val="auto"/>
              </w:rPr>
            </w:pPr>
            <w:r w:rsidRPr="008D0FB5">
              <w:rPr>
                <w:b/>
                <w:bCs/>
                <w:color w:val="auto"/>
              </w:rPr>
              <w:t xml:space="preserve">Kontak 1 ng </w:t>
            </w:r>
            <w:proofErr w:type="spellStart"/>
            <w:r w:rsidRPr="008D0FB5">
              <w:rPr>
                <w:b/>
                <w:bCs/>
                <w:color w:val="auto"/>
              </w:rPr>
              <w:t>Estudyante</w:t>
            </w:r>
            <w:proofErr w:type="spellEnd"/>
            <w:r w:rsidR="009D6811" w:rsidRPr="008D0FB5">
              <w:rPr>
                <w:b/>
                <w:bCs/>
                <w:color w:val="auto"/>
              </w:rPr>
              <w:br/>
            </w:r>
            <w:r w:rsidR="0019242B" w:rsidRPr="008D0FB5">
              <w:rPr>
                <w:b/>
                <w:bCs/>
                <w:color w:val="auto"/>
              </w:rPr>
              <w:t>MAGULANG</w:t>
            </w:r>
            <w:r w:rsidR="009D6811" w:rsidRPr="008D0FB5">
              <w:rPr>
                <w:b/>
                <w:bCs/>
                <w:color w:val="auto"/>
              </w:rPr>
              <w:t xml:space="preserve"> 1</w:t>
            </w:r>
            <w:r w:rsidR="006F2AD2" w:rsidRPr="008D0FB5">
              <w:rPr>
                <w:b/>
                <w:bCs/>
                <w:color w:val="auto"/>
              </w:rPr>
              <w:t>/</w:t>
            </w:r>
            <w:r w:rsidR="0019242B" w:rsidRPr="008D0FB5">
              <w:rPr>
                <w:b/>
                <w:bCs/>
                <w:color w:val="auto"/>
              </w:rPr>
              <w:t>KATIWAL</w:t>
            </w:r>
            <w:r w:rsidR="005F517F">
              <w:rPr>
                <w:b/>
                <w:bCs/>
                <w:color w:val="auto"/>
              </w:rPr>
              <w:t xml:space="preserve">A 1/ </w:t>
            </w:r>
            <w:r w:rsidR="0019242B" w:rsidRPr="008D0FB5">
              <w:rPr>
                <w:b/>
                <w:bCs/>
                <w:color w:val="auto"/>
              </w:rPr>
              <w:t>TAGA</w:t>
            </w:r>
            <w:r w:rsidR="00941E83" w:rsidRPr="008D0FB5">
              <w:rPr>
                <w:b/>
                <w:bCs/>
                <w:color w:val="auto"/>
              </w:rPr>
              <w:t>PAG</w:t>
            </w:r>
            <w:r w:rsidR="0019242B" w:rsidRPr="008D0FB5">
              <w:rPr>
                <w:b/>
                <w:bCs/>
                <w:color w:val="auto"/>
              </w:rPr>
              <w:t>-ALAGA</w:t>
            </w:r>
            <w:r w:rsidR="009D6811" w:rsidRPr="008D0FB5">
              <w:rPr>
                <w:b/>
                <w:bCs/>
                <w:color w:val="auto"/>
              </w:rPr>
              <w:t xml:space="preserve"> 1</w:t>
            </w:r>
            <w:r w:rsidR="005F517F">
              <w:rPr>
                <w:b/>
                <w:bCs/>
                <w:color w:val="auto"/>
              </w:rPr>
              <w:t>:</w:t>
            </w:r>
            <w:r w:rsidR="009D6811" w:rsidRPr="008D0FB5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009" w:type="dxa"/>
            <w:vAlign w:val="bottom"/>
          </w:tcPr>
          <w:p w14:paraId="4A6969FD" w14:textId="77777777" w:rsidR="00D2750F" w:rsidRPr="00D2750F" w:rsidRDefault="00D2750F" w:rsidP="009D6811">
            <w:pPr>
              <w:pStyle w:val="Body-Table"/>
            </w:pPr>
          </w:p>
        </w:tc>
        <w:tc>
          <w:tcPr>
            <w:tcW w:w="2313" w:type="dxa"/>
            <w:vAlign w:val="bottom"/>
          </w:tcPr>
          <w:p w14:paraId="4913EF91" w14:textId="77777777" w:rsidR="00D2750F" w:rsidRPr="00D2750F" w:rsidRDefault="00D2750F" w:rsidP="009D6811">
            <w:pPr>
              <w:pStyle w:val="Body-Table"/>
            </w:pPr>
          </w:p>
          <w:p w14:paraId="1CDA73A8" w14:textId="0CF8F51B" w:rsidR="00D2750F" w:rsidRPr="00D2750F" w:rsidRDefault="0019242B" w:rsidP="009D6811">
            <w:pPr>
              <w:pStyle w:val="Body-Table"/>
            </w:pPr>
            <w:proofErr w:type="spellStart"/>
            <w:r>
              <w:t>Petsa</w:t>
            </w:r>
            <w:proofErr w:type="spellEnd"/>
            <w:r w:rsidR="00D2750F" w:rsidRPr="00D2750F">
              <w:t>:</w:t>
            </w:r>
          </w:p>
        </w:tc>
      </w:tr>
      <w:tr w:rsidR="00D2750F" w:rsidRPr="00D2750F" w14:paraId="4BF7FD28" w14:textId="77777777" w:rsidTr="009D6811">
        <w:trPr>
          <w:trHeight w:val="20"/>
        </w:trPr>
        <w:tc>
          <w:tcPr>
            <w:tcW w:w="2694" w:type="dxa"/>
            <w:shd w:val="clear" w:color="auto" w:fill="D9D9D9"/>
            <w:vAlign w:val="bottom"/>
          </w:tcPr>
          <w:p w14:paraId="61B95E35" w14:textId="1F600AB9" w:rsidR="005F517F" w:rsidRDefault="005F517F" w:rsidP="009D6811">
            <w:pPr>
              <w:pStyle w:val="Body-Table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LAGDA ng</w:t>
            </w:r>
          </w:p>
          <w:p w14:paraId="53C749CD" w14:textId="42880B29" w:rsidR="00D2750F" w:rsidRPr="008D0FB5" w:rsidRDefault="00EB700A" w:rsidP="005F517F">
            <w:pPr>
              <w:pStyle w:val="Body-Table"/>
              <w:rPr>
                <w:b/>
                <w:bCs/>
                <w:color w:val="auto"/>
              </w:rPr>
            </w:pPr>
            <w:r w:rsidRPr="008D0FB5">
              <w:rPr>
                <w:b/>
                <w:bCs/>
                <w:color w:val="auto"/>
              </w:rPr>
              <w:t>Kontak 2 ng</w:t>
            </w:r>
            <w:r w:rsidR="0019242B"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="0019242B" w:rsidRPr="008D0FB5">
              <w:rPr>
                <w:b/>
                <w:bCs/>
                <w:color w:val="auto"/>
              </w:rPr>
              <w:t>Estudyante</w:t>
            </w:r>
            <w:proofErr w:type="spellEnd"/>
            <w:r w:rsidR="0019242B" w:rsidRPr="008D0FB5">
              <w:rPr>
                <w:b/>
                <w:bCs/>
                <w:color w:val="auto"/>
              </w:rPr>
              <w:t xml:space="preserve"> </w:t>
            </w:r>
            <w:r w:rsidR="009D6811" w:rsidRPr="008D0FB5">
              <w:rPr>
                <w:b/>
                <w:bCs/>
                <w:color w:val="auto"/>
              </w:rPr>
              <w:br/>
            </w:r>
            <w:r w:rsidR="0019242B" w:rsidRPr="008D0FB5">
              <w:rPr>
                <w:b/>
                <w:bCs/>
                <w:color w:val="auto"/>
              </w:rPr>
              <w:t>MAGULANG 2/KATIWALA 2/ TAGA</w:t>
            </w:r>
            <w:r w:rsidR="00941E83" w:rsidRPr="008D0FB5">
              <w:rPr>
                <w:b/>
                <w:bCs/>
                <w:color w:val="auto"/>
              </w:rPr>
              <w:t>PAG</w:t>
            </w:r>
            <w:r w:rsidR="0019242B" w:rsidRPr="008D0FB5">
              <w:rPr>
                <w:b/>
                <w:bCs/>
                <w:color w:val="auto"/>
              </w:rPr>
              <w:t>-ALAGA 2:</w:t>
            </w:r>
          </w:p>
        </w:tc>
        <w:tc>
          <w:tcPr>
            <w:tcW w:w="4009" w:type="dxa"/>
            <w:vAlign w:val="bottom"/>
          </w:tcPr>
          <w:p w14:paraId="1F672207" w14:textId="77777777" w:rsidR="00D2750F" w:rsidRPr="00D2750F" w:rsidRDefault="00D2750F" w:rsidP="009D6811">
            <w:pPr>
              <w:pStyle w:val="Body-Table"/>
            </w:pPr>
          </w:p>
        </w:tc>
        <w:tc>
          <w:tcPr>
            <w:tcW w:w="2313" w:type="dxa"/>
            <w:vAlign w:val="bottom"/>
          </w:tcPr>
          <w:p w14:paraId="5291373D" w14:textId="77777777" w:rsidR="00D2750F" w:rsidRPr="00D2750F" w:rsidRDefault="00D2750F" w:rsidP="009D6811">
            <w:pPr>
              <w:pStyle w:val="Body-Table"/>
            </w:pPr>
          </w:p>
          <w:p w14:paraId="2801110E" w14:textId="7A6C5CAD" w:rsidR="00D2750F" w:rsidRPr="00D2750F" w:rsidRDefault="0019242B" w:rsidP="009D6811">
            <w:pPr>
              <w:pStyle w:val="Body-Table"/>
            </w:pPr>
            <w:proofErr w:type="spellStart"/>
            <w:r>
              <w:t>Petsa</w:t>
            </w:r>
            <w:proofErr w:type="spellEnd"/>
            <w:r w:rsidR="00D2750F" w:rsidRPr="00D2750F">
              <w:t>:</w:t>
            </w:r>
          </w:p>
        </w:tc>
      </w:tr>
    </w:tbl>
    <w:p w14:paraId="03B7D4C8" w14:textId="77777777" w:rsidR="00D2750F" w:rsidRPr="00D2750F" w:rsidRDefault="00D2750F" w:rsidP="00D2750F">
      <w:pPr>
        <w:pStyle w:val="BodyCopy"/>
      </w:pPr>
    </w:p>
    <w:p w14:paraId="26E2F84E" w14:textId="5E25082D" w:rsidR="0019242B" w:rsidRPr="008D0FB5" w:rsidRDefault="0019242B" w:rsidP="0019242B">
      <w:pPr>
        <w:pStyle w:val="BodyCopy"/>
        <w:rPr>
          <w:color w:val="auto"/>
        </w:rPr>
      </w:pPr>
      <w:proofErr w:type="spellStart"/>
      <w:r w:rsidRPr="008D0FB5">
        <w:rPr>
          <w:b/>
          <w:bCs/>
          <w:color w:val="auto"/>
        </w:rPr>
        <w:t>Paalala</w:t>
      </w:r>
      <w:proofErr w:type="spellEnd"/>
      <w:r w:rsidRPr="008D0FB5">
        <w:rPr>
          <w:b/>
          <w:bCs/>
          <w:color w:val="auto"/>
        </w:rPr>
        <w:t>:</w:t>
      </w:r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Ibinibigay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Pamahalaan</w:t>
      </w:r>
      <w:proofErr w:type="spellEnd"/>
      <w:r w:rsidRPr="008D0FB5">
        <w:rPr>
          <w:color w:val="auto"/>
        </w:rPr>
        <w:t xml:space="preserve"> ng Victoria ang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sumusunod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gabay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tungkol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kinakailangan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="008344EC" w:rsidRPr="008D0FB5">
        <w:rPr>
          <w:color w:val="auto"/>
        </w:rPr>
        <w:t>pagtanggap</w:t>
      </w:r>
      <w:proofErr w:type="spellEnd"/>
      <w:r w:rsidRPr="008D0FB5">
        <w:rPr>
          <w:color w:val="auto"/>
        </w:rPr>
        <w:t>:</w:t>
      </w:r>
    </w:p>
    <w:p w14:paraId="6C5C8F84" w14:textId="77777777" w:rsidR="0019242B" w:rsidRPr="008D0FB5" w:rsidRDefault="0019242B" w:rsidP="0019242B">
      <w:pPr>
        <w:pStyle w:val="BodyCopy"/>
        <w:rPr>
          <w:b/>
          <w:i/>
          <w:iCs/>
          <w:color w:val="auto"/>
        </w:rPr>
      </w:pPr>
      <w:r w:rsidRPr="008D0FB5">
        <w:rPr>
          <w:b/>
          <w:i/>
          <w:iCs/>
          <w:color w:val="auto"/>
        </w:rPr>
        <w:t>Pagsang-ayon</w:t>
      </w:r>
    </w:p>
    <w:p w14:paraId="35FAAA39" w14:textId="77777777" w:rsidR="0019242B" w:rsidRPr="008D0FB5" w:rsidRDefault="0019242B" w:rsidP="0019242B">
      <w:pPr>
        <w:pStyle w:val="BodyCopy"/>
        <w:rPr>
          <w:color w:val="auto"/>
        </w:rPr>
      </w:pPr>
      <w:r w:rsidRPr="008D0FB5">
        <w:rPr>
          <w:color w:val="auto"/>
        </w:rPr>
        <w:t xml:space="preserve">Ang </w:t>
      </w:r>
      <w:proofErr w:type="spellStart"/>
      <w:r w:rsidRPr="008D0FB5">
        <w:rPr>
          <w:color w:val="auto"/>
        </w:rPr>
        <w:t>lagda</w:t>
      </w:r>
      <w:proofErr w:type="spellEnd"/>
      <w:r w:rsidRPr="008D0FB5">
        <w:rPr>
          <w:color w:val="auto"/>
        </w:rPr>
        <w:t xml:space="preserve"> ng:</w:t>
      </w:r>
    </w:p>
    <w:p w14:paraId="10404AD4" w14:textId="6A9E2DA8" w:rsidR="00D2750F" w:rsidRPr="008D0FB5" w:rsidRDefault="003134A1" w:rsidP="00EB45CD">
      <w:pPr>
        <w:pStyle w:val="ListParagraph"/>
        <w:rPr>
          <w:color w:val="auto"/>
        </w:rPr>
      </w:pPr>
      <w:proofErr w:type="spellStart"/>
      <w:r w:rsidRPr="008D0FB5">
        <w:rPr>
          <w:color w:val="auto"/>
        </w:rPr>
        <w:t>M</w:t>
      </w:r>
      <w:r w:rsidR="0019242B" w:rsidRPr="008D0FB5">
        <w:rPr>
          <w:color w:val="auto"/>
        </w:rPr>
        <w:t>agulang</w:t>
      </w:r>
      <w:proofErr w:type="spellEnd"/>
      <w:r w:rsidRPr="008D0FB5">
        <w:rPr>
          <w:color w:val="auto"/>
        </w:rPr>
        <w:t>,</w:t>
      </w:r>
      <w:r w:rsidR="0019242B" w:rsidRPr="008D0FB5">
        <w:rPr>
          <w:color w:val="auto"/>
        </w:rPr>
        <w:t xml:space="preserve"> </w:t>
      </w:r>
      <w:proofErr w:type="spellStart"/>
      <w:r w:rsidR="0019242B" w:rsidRPr="008D0FB5">
        <w:rPr>
          <w:color w:val="auto"/>
        </w:rPr>
        <w:t>gaya</w:t>
      </w:r>
      <w:proofErr w:type="spellEnd"/>
      <w:r w:rsidR="0019242B" w:rsidRPr="008D0FB5">
        <w:rPr>
          <w:color w:val="auto"/>
        </w:rPr>
        <w:t xml:space="preserve"> ng </w:t>
      </w:r>
      <w:proofErr w:type="spellStart"/>
      <w:r w:rsidR="0019242B" w:rsidRPr="008D0FB5">
        <w:rPr>
          <w:color w:val="auto"/>
        </w:rPr>
        <w:t>tinukoy</w:t>
      </w:r>
      <w:proofErr w:type="spellEnd"/>
      <w:r w:rsidR="0019242B" w:rsidRPr="008D0FB5">
        <w:rPr>
          <w:color w:val="auto"/>
        </w:rPr>
        <w:t xml:space="preserve"> </w:t>
      </w:r>
      <w:proofErr w:type="spellStart"/>
      <w:r w:rsidR="0019242B" w:rsidRPr="008D0FB5">
        <w:rPr>
          <w:color w:val="auto"/>
        </w:rPr>
        <w:t>sa</w:t>
      </w:r>
      <w:proofErr w:type="spellEnd"/>
      <w:r w:rsidR="00D2750F" w:rsidRPr="008D0FB5">
        <w:rPr>
          <w:color w:val="auto"/>
        </w:rPr>
        <w:t xml:space="preserve"> </w:t>
      </w:r>
      <w:r w:rsidR="00D2750F" w:rsidRPr="008D0FB5">
        <w:rPr>
          <w:i/>
          <w:iCs/>
          <w:color w:val="auto"/>
        </w:rPr>
        <w:t>Family Law Act 1975</w:t>
      </w:r>
    </w:p>
    <w:p w14:paraId="0D836EBA" w14:textId="49EA3445" w:rsidR="00D2750F" w:rsidRPr="008D0FB5" w:rsidRDefault="0019242B" w:rsidP="009D6811">
      <w:pPr>
        <w:pStyle w:val="ListParagraph"/>
        <w:numPr>
          <w:ilvl w:val="1"/>
          <w:numId w:val="1"/>
        </w:numPr>
        <w:ind w:left="567"/>
        <w:rPr>
          <w:color w:val="auto"/>
        </w:rPr>
      </w:pPr>
      <w:proofErr w:type="spellStart"/>
      <w:r w:rsidRPr="008D0FB5">
        <w:rPr>
          <w:color w:val="auto"/>
        </w:rPr>
        <w:t>Paalala</w:t>
      </w:r>
      <w:proofErr w:type="spellEnd"/>
      <w:r w:rsidRPr="008D0FB5">
        <w:rPr>
          <w:color w:val="auto"/>
        </w:rPr>
        <w:t xml:space="preserve">: Sa </w:t>
      </w:r>
      <w:proofErr w:type="spellStart"/>
      <w:r w:rsidRPr="008D0FB5">
        <w:rPr>
          <w:color w:val="auto"/>
        </w:rPr>
        <w:t>kawalan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kasalukuyang</w:t>
      </w:r>
      <w:proofErr w:type="spellEnd"/>
      <w:r w:rsidRPr="008D0FB5">
        <w:rPr>
          <w:color w:val="auto"/>
        </w:rPr>
        <w:t xml:space="preserve"> </w:t>
      </w:r>
      <w:proofErr w:type="spellStart"/>
      <w:r w:rsidR="00341101" w:rsidRPr="008D0FB5">
        <w:rPr>
          <w:color w:val="auto"/>
        </w:rPr>
        <w:t>kautusan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korte</w:t>
      </w:r>
      <w:proofErr w:type="spellEnd"/>
      <w:r w:rsidRPr="008D0FB5">
        <w:rPr>
          <w:color w:val="auto"/>
        </w:rPr>
        <w:t xml:space="preserve">, ang </w:t>
      </w:r>
      <w:proofErr w:type="spellStart"/>
      <w:r w:rsidRPr="008D0FB5">
        <w:rPr>
          <w:color w:val="auto"/>
        </w:rPr>
        <w:t>bawat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magulang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bata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hindi</w:t>
      </w:r>
      <w:proofErr w:type="spellEnd"/>
      <w:r w:rsidRPr="008D0FB5">
        <w:rPr>
          <w:color w:val="auto"/>
        </w:rPr>
        <w:t xml:space="preserve"> </w:t>
      </w:r>
      <w:r w:rsidR="00DE1981" w:rsidRPr="008D0FB5">
        <w:rPr>
          <w:color w:val="auto"/>
        </w:rPr>
        <w:t xml:space="preserve">pa </w:t>
      </w:r>
      <w:r w:rsidRPr="008D0FB5">
        <w:rPr>
          <w:color w:val="auto"/>
        </w:rPr>
        <w:t xml:space="preserve">18 ay </w:t>
      </w:r>
      <w:proofErr w:type="spellStart"/>
      <w:r w:rsidRPr="008D0FB5">
        <w:rPr>
          <w:color w:val="auto"/>
        </w:rPr>
        <w:t>mayroong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pantay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responsibilidad</w:t>
      </w:r>
      <w:proofErr w:type="spellEnd"/>
      <w:r w:rsidRPr="008D0FB5">
        <w:rPr>
          <w:color w:val="auto"/>
        </w:rPr>
        <w:t xml:space="preserve"> </w:t>
      </w:r>
      <w:proofErr w:type="spellStart"/>
      <w:r w:rsidR="00EE245D" w:rsidRPr="008D0FB5">
        <w:rPr>
          <w:color w:val="auto"/>
        </w:rPr>
        <w:t>bilang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magulang</w:t>
      </w:r>
      <w:proofErr w:type="spellEnd"/>
      <w:r w:rsidRPr="008D0FB5">
        <w:rPr>
          <w:color w:val="auto"/>
        </w:rPr>
        <w:t>.</w:t>
      </w:r>
    </w:p>
    <w:p w14:paraId="063B8288" w14:textId="53A3EBFF" w:rsidR="00D2750F" w:rsidRPr="008D0FB5" w:rsidRDefault="008841DE" w:rsidP="00EB45CD">
      <w:pPr>
        <w:pStyle w:val="ListParagraph"/>
        <w:rPr>
          <w:color w:val="auto"/>
        </w:rPr>
      </w:pPr>
      <w:proofErr w:type="spellStart"/>
      <w:r w:rsidRPr="008D0FB5">
        <w:rPr>
          <w:color w:val="auto"/>
        </w:rPr>
        <w:t>parehong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magulang</w:t>
      </w:r>
      <w:proofErr w:type="spellEnd"/>
      <w:r w:rsidR="006E796E" w:rsidRPr="008D0FB5">
        <w:rPr>
          <w:color w:val="auto"/>
        </w:rPr>
        <w:t>,</w:t>
      </w:r>
      <w:r w:rsidRPr="008D0FB5">
        <w:rPr>
          <w:color w:val="auto"/>
        </w:rPr>
        <w:t xml:space="preserve"> para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magulan</w:t>
      </w:r>
      <w:r w:rsidR="00C65B67" w:rsidRPr="008D0FB5">
        <w:rPr>
          <w:color w:val="auto"/>
        </w:rPr>
        <w:t>g</w:t>
      </w:r>
      <w:proofErr w:type="spellEnd"/>
      <w:r w:rsidR="00C65B67" w:rsidRPr="008D0FB5">
        <w:rPr>
          <w:color w:val="auto"/>
        </w:rPr>
        <w:t xml:space="preserve"> </w:t>
      </w:r>
      <w:proofErr w:type="spellStart"/>
      <w:r w:rsidR="00C65B67" w:rsidRPr="008D0FB5">
        <w:rPr>
          <w:color w:val="auto"/>
        </w:rPr>
        <w:t>na</w:t>
      </w:r>
      <w:proofErr w:type="spellEnd"/>
      <w:r w:rsidR="00C65B67" w:rsidRPr="008D0FB5">
        <w:rPr>
          <w:color w:val="auto"/>
        </w:rPr>
        <w:t xml:space="preserve"> </w:t>
      </w:r>
      <w:proofErr w:type="spellStart"/>
      <w:r w:rsidR="00C65B67" w:rsidRPr="008D0FB5">
        <w:rPr>
          <w:color w:val="auto"/>
        </w:rPr>
        <w:t>hiwalay</w:t>
      </w:r>
      <w:proofErr w:type="spellEnd"/>
      <w:r w:rsidRPr="008D0FB5">
        <w:rPr>
          <w:color w:val="auto"/>
        </w:rPr>
        <w:t xml:space="preserve">, o </w:t>
      </w: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kopya</w:t>
      </w:r>
      <w:proofErr w:type="spellEnd"/>
      <w:r w:rsidRPr="008D0FB5">
        <w:rPr>
          <w:color w:val="auto"/>
        </w:rPr>
        <w:t xml:space="preserve"> ng </w:t>
      </w:r>
      <w:proofErr w:type="spellStart"/>
      <w:r w:rsidR="0010301A" w:rsidRPr="008D0FB5">
        <w:rPr>
          <w:color w:val="auto"/>
        </w:rPr>
        <w:t>kautusan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korte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may </w:t>
      </w:r>
      <w:proofErr w:type="spellStart"/>
      <w:r w:rsidRPr="008D0FB5">
        <w:rPr>
          <w:color w:val="auto"/>
        </w:rPr>
        <w:t>anumang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epekto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relasyon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pagitan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pamilya</w:t>
      </w:r>
      <w:proofErr w:type="spellEnd"/>
      <w:r w:rsidRPr="008D0FB5">
        <w:rPr>
          <w:color w:val="auto"/>
        </w:rPr>
        <w:t xml:space="preserve"> at </w:t>
      </w:r>
      <w:proofErr w:type="spellStart"/>
      <w:r w:rsidRPr="008D0FB5">
        <w:rPr>
          <w:color w:val="auto"/>
        </w:rPr>
        <w:t>paaralan</w:t>
      </w:r>
      <w:proofErr w:type="spellEnd"/>
    </w:p>
    <w:p w14:paraId="03AC19A8" w14:textId="129EFC02" w:rsidR="008841DE" w:rsidRPr="008D0FB5" w:rsidRDefault="008841DE" w:rsidP="008841DE">
      <w:pPr>
        <w:pStyle w:val="ListParagraph"/>
        <w:rPr>
          <w:color w:val="auto"/>
        </w:rPr>
      </w:pP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impormal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taga</w:t>
      </w:r>
      <w:r w:rsidR="004902C4" w:rsidRPr="008D0FB5">
        <w:rPr>
          <w:color w:val="auto"/>
        </w:rPr>
        <w:t>pag</w:t>
      </w:r>
      <w:r w:rsidRPr="008D0FB5">
        <w:rPr>
          <w:color w:val="auto"/>
        </w:rPr>
        <w:t>-alaga</w:t>
      </w:r>
      <w:proofErr w:type="spellEnd"/>
      <w:r w:rsidRPr="008D0FB5">
        <w:rPr>
          <w:color w:val="auto"/>
        </w:rPr>
        <w:t xml:space="preserve">,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may </w:t>
      </w:r>
      <w:proofErr w:type="spellStart"/>
      <w:r w:rsidR="0022293B" w:rsidRPr="008D0FB5">
        <w:rPr>
          <w:color w:val="auto"/>
        </w:rPr>
        <w:t>sinumpaang</w:t>
      </w:r>
      <w:proofErr w:type="spellEnd"/>
      <w:r w:rsidR="0022293B" w:rsidRPr="008D0FB5">
        <w:rPr>
          <w:color w:val="auto"/>
        </w:rPr>
        <w:t xml:space="preserve"> </w:t>
      </w:r>
      <w:proofErr w:type="spellStart"/>
      <w:r w:rsidR="0022293B" w:rsidRPr="008D0FB5">
        <w:rPr>
          <w:color w:val="auto"/>
        </w:rPr>
        <w:t>pahayag</w:t>
      </w:r>
      <w:proofErr w:type="spellEnd"/>
      <w:r w:rsidR="0022293B" w:rsidRPr="008D0FB5">
        <w:rPr>
          <w:color w:val="auto"/>
        </w:rPr>
        <w:t xml:space="preserve"> (</w:t>
      </w:r>
      <w:r w:rsidRPr="008D0FB5">
        <w:rPr>
          <w:color w:val="auto"/>
        </w:rPr>
        <w:t>statutory declaration</w:t>
      </w:r>
      <w:r w:rsidR="0022293B" w:rsidRPr="008D0FB5">
        <w:rPr>
          <w:color w:val="auto"/>
        </w:rPr>
        <w:t>)</w:t>
      </w:r>
      <w:r w:rsidRPr="008D0FB5">
        <w:rPr>
          <w:color w:val="auto"/>
        </w:rPr>
        <w:t xml:space="preserve">. Ang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taga</w:t>
      </w:r>
      <w:r w:rsidR="007312E7" w:rsidRPr="008D0FB5">
        <w:rPr>
          <w:color w:val="auto"/>
        </w:rPr>
        <w:t>pag</w:t>
      </w:r>
      <w:r w:rsidRPr="008D0FB5">
        <w:rPr>
          <w:color w:val="auto"/>
        </w:rPr>
        <w:t>-alaga</w:t>
      </w:r>
      <w:proofErr w:type="spellEnd"/>
      <w:r w:rsidRPr="008D0FB5">
        <w:rPr>
          <w:color w:val="auto"/>
        </w:rPr>
        <w:t>:</w:t>
      </w:r>
    </w:p>
    <w:p w14:paraId="7C60EB17" w14:textId="7CC31230" w:rsidR="008841DE" w:rsidRPr="008D0FB5" w:rsidRDefault="008841DE" w:rsidP="008841DE">
      <w:pPr>
        <w:pStyle w:val="ListParagraph"/>
        <w:numPr>
          <w:ilvl w:val="0"/>
          <w:numId w:val="26"/>
        </w:numPr>
        <w:rPr>
          <w:color w:val="auto"/>
        </w:rPr>
      </w:pPr>
      <w:r w:rsidRPr="008D0FB5">
        <w:rPr>
          <w:color w:val="auto"/>
        </w:rPr>
        <w:t xml:space="preserve">ay </w:t>
      </w:r>
      <w:proofErr w:type="spellStart"/>
      <w:r w:rsidRPr="008D0FB5">
        <w:rPr>
          <w:color w:val="auto"/>
        </w:rPr>
        <w:t>maaaring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kamag-anak</w:t>
      </w:r>
      <w:proofErr w:type="spellEnd"/>
      <w:r w:rsidRPr="008D0FB5">
        <w:rPr>
          <w:color w:val="auto"/>
        </w:rPr>
        <w:t xml:space="preserve"> o </w:t>
      </w:r>
      <w:proofErr w:type="spellStart"/>
      <w:r w:rsidRPr="008D0FB5">
        <w:rPr>
          <w:color w:val="auto"/>
        </w:rPr>
        <w:t>ibang</w:t>
      </w:r>
      <w:proofErr w:type="spellEnd"/>
      <w:r w:rsidRPr="008D0FB5">
        <w:rPr>
          <w:color w:val="auto"/>
        </w:rPr>
        <w:t xml:space="preserve"> </w:t>
      </w:r>
      <w:proofErr w:type="spellStart"/>
      <w:r w:rsidR="001D7EEB" w:rsidRPr="008D0FB5">
        <w:rPr>
          <w:color w:val="auto"/>
        </w:rPr>
        <w:t>tagapag</w:t>
      </w:r>
      <w:r w:rsidRPr="008D0FB5">
        <w:rPr>
          <w:color w:val="auto"/>
        </w:rPr>
        <w:t>-alaga</w:t>
      </w:r>
      <w:proofErr w:type="spellEnd"/>
    </w:p>
    <w:p w14:paraId="2D27CB5F" w14:textId="3A418EE0" w:rsidR="008841DE" w:rsidRPr="008D0FB5" w:rsidRDefault="008841DE" w:rsidP="008841DE">
      <w:pPr>
        <w:pStyle w:val="ListParagraph"/>
        <w:numPr>
          <w:ilvl w:val="0"/>
          <w:numId w:val="26"/>
        </w:numPr>
        <w:rPr>
          <w:color w:val="auto"/>
        </w:rPr>
      </w:pPr>
      <w:r w:rsidRPr="008D0FB5">
        <w:rPr>
          <w:color w:val="auto"/>
        </w:rPr>
        <w:t xml:space="preserve">ay </w:t>
      </w:r>
      <w:proofErr w:type="spellStart"/>
      <w:r w:rsidR="00E12AB5" w:rsidRPr="008D0FB5">
        <w:rPr>
          <w:color w:val="auto"/>
        </w:rPr>
        <w:t>n</w:t>
      </w:r>
      <w:r w:rsidRPr="008D0FB5">
        <w:rPr>
          <w:color w:val="auto"/>
        </w:rPr>
        <w:t>angangalaga</w:t>
      </w:r>
      <w:proofErr w:type="spellEnd"/>
      <w:r w:rsidRPr="008D0FB5">
        <w:rPr>
          <w:color w:val="auto"/>
        </w:rPr>
        <w:t xml:space="preserve"> </w:t>
      </w:r>
      <w:proofErr w:type="spellStart"/>
      <w:r w:rsidR="00E12AB5" w:rsidRPr="008D0FB5">
        <w:rPr>
          <w:color w:val="auto"/>
        </w:rPr>
        <w:t>nang</w:t>
      </w:r>
      <w:proofErr w:type="spellEnd"/>
      <w:r w:rsidR="00E12AB5" w:rsidRPr="008D0FB5">
        <w:rPr>
          <w:color w:val="auto"/>
        </w:rPr>
        <w:t xml:space="preserve"> pang-</w:t>
      </w:r>
      <w:proofErr w:type="spellStart"/>
      <w:r w:rsidR="00E12AB5" w:rsidRPr="008D0FB5">
        <w:rPr>
          <w:color w:val="auto"/>
        </w:rPr>
        <w:t>araw</w:t>
      </w:r>
      <w:proofErr w:type="spellEnd"/>
      <w:r w:rsidR="00E12AB5" w:rsidRPr="008D0FB5">
        <w:rPr>
          <w:color w:val="auto"/>
        </w:rPr>
        <w:t>-</w:t>
      </w:r>
      <w:proofErr w:type="spellStart"/>
      <w:r w:rsidR="00E12AB5" w:rsidRPr="008D0FB5">
        <w:rPr>
          <w:color w:val="auto"/>
        </w:rPr>
        <w:t>araw</w:t>
      </w:r>
      <w:proofErr w:type="spellEnd"/>
      <w:r w:rsidR="00E12AB5"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estudyante</w:t>
      </w:r>
      <w:proofErr w:type="spellEnd"/>
      <w:r w:rsidRPr="008D0FB5">
        <w:rPr>
          <w:color w:val="auto"/>
        </w:rPr>
        <w:t xml:space="preserve"> kung </w:t>
      </w:r>
      <w:proofErr w:type="spellStart"/>
      <w:r w:rsidRPr="008D0FB5">
        <w:rPr>
          <w:color w:val="auto"/>
        </w:rPr>
        <w:t>saan</w:t>
      </w:r>
      <w:proofErr w:type="spellEnd"/>
      <w:r w:rsidRPr="008D0FB5">
        <w:rPr>
          <w:color w:val="auto"/>
        </w:rPr>
        <w:t xml:space="preserve"> ang </w:t>
      </w:r>
      <w:proofErr w:type="spellStart"/>
      <w:r w:rsidRPr="008D0FB5">
        <w:rPr>
          <w:color w:val="auto"/>
        </w:rPr>
        <w:t>estudyante</w:t>
      </w:r>
      <w:proofErr w:type="spellEnd"/>
      <w:r w:rsidRPr="008D0FB5">
        <w:rPr>
          <w:color w:val="auto"/>
        </w:rPr>
        <w:t xml:space="preserve"> ay regular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nakatira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kanila</w:t>
      </w:r>
      <w:proofErr w:type="spellEnd"/>
    </w:p>
    <w:p w14:paraId="31E9D465" w14:textId="6AB1D965" w:rsidR="00EB45CD" w:rsidRDefault="008841DE" w:rsidP="008841DE">
      <w:pPr>
        <w:pStyle w:val="ListParagraph"/>
        <w:numPr>
          <w:ilvl w:val="0"/>
          <w:numId w:val="26"/>
        </w:numPr>
      </w:pPr>
      <w:r w:rsidRPr="008D0FB5">
        <w:rPr>
          <w:color w:val="auto"/>
        </w:rPr>
        <w:t xml:space="preserve">ay </w:t>
      </w:r>
      <w:proofErr w:type="spellStart"/>
      <w:r w:rsidRPr="008D0FB5">
        <w:rPr>
          <w:color w:val="auto"/>
        </w:rPr>
        <w:t>maaaring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magbigay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iba</w:t>
      </w:r>
      <w:proofErr w:type="spellEnd"/>
      <w:r w:rsidRPr="008D0FB5">
        <w:rPr>
          <w:color w:val="auto"/>
        </w:rPr>
        <w:t xml:space="preserve"> pang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pagsang-ayon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kinakailangan</w:t>
      </w:r>
      <w:proofErr w:type="spellEnd"/>
      <w:r w:rsidRPr="008D0FB5">
        <w:rPr>
          <w:color w:val="auto"/>
        </w:rPr>
        <w:t xml:space="preserve">, </w:t>
      </w:r>
      <w:proofErr w:type="spellStart"/>
      <w:r w:rsidRPr="008D0FB5">
        <w:rPr>
          <w:color w:val="auto"/>
        </w:rPr>
        <w:t>hal</w:t>
      </w:r>
      <w:proofErr w:type="spellEnd"/>
      <w:r w:rsidRPr="008D0FB5">
        <w:rPr>
          <w:color w:val="auto"/>
        </w:rPr>
        <w:t xml:space="preserve">.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iskursiyon</w:t>
      </w:r>
      <w:proofErr w:type="spellEnd"/>
      <w:r w:rsidRPr="00D2750F">
        <w:t>.</w:t>
      </w:r>
      <w:r w:rsidR="00D2750F" w:rsidRPr="00D2750F">
        <w:t xml:space="preserve"> </w:t>
      </w:r>
    </w:p>
    <w:p w14:paraId="78F6BD42" w14:textId="05E65EAA" w:rsidR="008841DE" w:rsidRPr="008D0FB5" w:rsidRDefault="008841DE" w:rsidP="008841DE">
      <w:pPr>
        <w:pStyle w:val="BodyCopy"/>
        <w:rPr>
          <w:color w:val="auto"/>
        </w:rPr>
      </w:pPr>
      <w:proofErr w:type="spellStart"/>
      <w:r w:rsidRPr="008D0FB5">
        <w:rPr>
          <w:color w:val="auto"/>
        </w:rPr>
        <w:t>Paalala</w:t>
      </w:r>
      <w:proofErr w:type="spellEnd"/>
      <w:r w:rsidRPr="008D0FB5">
        <w:rPr>
          <w:color w:val="auto"/>
        </w:rPr>
        <w:t xml:space="preserve"> para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impormal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="004902C4" w:rsidRPr="008D0FB5">
        <w:rPr>
          <w:color w:val="auto"/>
        </w:rPr>
        <w:t>tagapag</w:t>
      </w:r>
      <w:r w:rsidRPr="008D0FB5">
        <w:rPr>
          <w:color w:val="auto"/>
        </w:rPr>
        <w:t>-alaga</w:t>
      </w:r>
      <w:proofErr w:type="spellEnd"/>
      <w:r w:rsidRPr="008D0FB5">
        <w:rPr>
          <w:color w:val="auto"/>
        </w:rPr>
        <w:t>:</w:t>
      </w:r>
    </w:p>
    <w:p w14:paraId="2CC789A9" w14:textId="77777777" w:rsidR="008841DE" w:rsidRPr="008D0FB5" w:rsidRDefault="008841DE" w:rsidP="008841DE">
      <w:pPr>
        <w:pStyle w:val="BodyCopy"/>
        <w:numPr>
          <w:ilvl w:val="0"/>
          <w:numId w:val="24"/>
        </w:numPr>
        <w:rPr>
          <w:color w:val="auto"/>
        </w:rPr>
      </w:pPr>
      <w:r w:rsidRPr="008D0FB5">
        <w:rPr>
          <w:color w:val="auto"/>
        </w:rPr>
        <w:t xml:space="preserve">ang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statutory declaration ay may </w:t>
      </w:r>
      <w:proofErr w:type="spellStart"/>
      <w:r w:rsidRPr="008D0FB5">
        <w:rPr>
          <w:color w:val="auto"/>
        </w:rPr>
        <w:t>bisa</w:t>
      </w:r>
      <w:proofErr w:type="spellEnd"/>
      <w:r w:rsidRPr="008D0FB5">
        <w:rPr>
          <w:color w:val="auto"/>
        </w:rPr>
        <w:t xml:space="preserve"> ng 12 </w:t>
      </w:r>
      <w:proofErr w:type="spellStart"/>
      <w:r w:rsidRPr="008D0FB5">
        <w:rPr>
          <w:color w:val="auto"/>
        </w:rPr>
        <w:t>buwan</w:t>
      </w:r>
      <w:proofErr w:type="spellEnd"/>
    </w:p>
    <w:p w14:paraId="7DF8D575" w14:textId="0303044C" w:rsidR="008841DE" w:rsidRPr="008D0FB5" w:rsidRDefault="008841DE" w:rsidP="008841DE">
      <w:pPr>
        <w:pStyle w:val="BodyCopy"/>
        <w:numPr>
          <w:ilvl w:val="0"/>
          <w:numId w:val="24"/>
        </w:numPr>
        <w:rPr>
          <w:color w:val="auto"/>
        </w:rPr>
      </w:pPr>
      <w:r w:rsidRPr="008D0FB5">
        <w:rPr>
          <w:color w:val="auto"/>
        </w:rPr>
        <w:t xml:space="preserve">ang </w:t>
      </w:r>
      <w:proofErr w:type="spellStart"/>
      <w:r w:rsidRPr="008D0FB5">
        <w:rPr>
          <w:color w:val="auto"/>
        </w:rPr>
        <w:t>mga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ka</w:t>
      </w:r>
      <w:r w:rsidR="00305771" w:rsidRPr="008D0FB5">
        <w:rPr>
          <w:color w:val="auto"/>
        </w:rPr>
        <w:t>hiling</w:t>
      </w:r>
      <w:r w:rsidRPr="008D0FB5">
        <w:rPr>
          <w:color w:val="auto"/>
        </w:rPr>
        <w:t>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magulang</w:t>
      </w:r>
      <w:proofErr w:type="spellEnd"/>
      <w:r w:rsidRPr="008D0FB5">
        <w:rPr>
          <w:color w:val="auto"/>
        </w:rPr>
        <w:t xml:space="preserve"> ay </w:t>
      </w:r>
      <w:proofErr w:type="spellStart"/>
      <w:r w:rsidR="004823F2" w:rsidRPr="008D0FB5">
        <w:rPr>
          <w:color w:val="auto"/>
        </w:rPr>
        <w:t>m</w:t>
      </w:r>
      <w:r w:rsidRPr="008D0FB5">
        <w:rPr>
          <w:color w:val="auto"/>
        </w:rPr>
        <w:t>angingibabaw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="00361F04" w:rsidRPr="008D0FB5">
        <w:rPr>
          <w:color w:val="auto"/>
        </w:rPr>
        <w:t>pa</w:t>
      </w:r>
      <w:r w:rsidR="00643F49" w:rsidRPr="008D0FB5">
        <w:rPr>
          <w:color w:val="auto"/>
        </w:rPr>
        <w:t>gkakataong</w:t>
      </w:r>
      <w:proofErr w:type="spellEnd"/>
      <w:r w:rsidRPr="008D0FB5">
        <w:rPr>
          <w:color w:val="auto"/>
        </w:rPr>
        <w:t xml:space="preserve"> </w:t>
      </w:r>
      <w:r w:rsidR="004823F2" w:rsidRPr="008D0FB5">
        <w:rPr>
          <w:color w:val="auto"/>
        </w:rPr>
        <w:t xml:space="preserve">may </w:t>
      </w:r>
      <w:proofErr w:type="spellStart"/>
      <w:r w:rsidRPr="008D0FB5">
        <w:rPr>
          <w:color w:val="auto"/>
        </w:rPr>
        <w:t>hindi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pagkakaunawaan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pagitan</w:t>
      </w:r>
      <w:proofErr w:type="spellEnd"/>
      <w:r w:rsidRPr="008D0FB5">
        <w:rPr>
          <w:color w:val="auto"/>
        </w:rPr>
        <w:t xml:space="preserve"> ng </w:t>
      </w:r>
      <w:proofErr w:type="spellStart"/>
      <w:r w:rsidRPr="008D0FB5">
        <w:rPr>
          <w:color w:val="auto"/>
        </w:rPr>
        <w:t>magulang</w:t>
      </w:r>
      <w:proofErr w:type="spellEnd"/>
      <w:r w:rsidR="00BA1E8C" w:rsidRPr="008D0FB5">
        <w:rPr>
          <w:color w:val="auto"/>
        </w:rPr>
        <w:t>,</w:t>
      </w:r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legal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responsable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sa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mag-</w:t>
      </w:r>
      <w:proofErr w:type="spellStart"/>
      <w:r w:rsidRPr="008D0FB5">
        <w:rPr>
          <w:color w:val="auto"/>
        </w:rPr>
        <w:t>aaral</w:t>
      </w:r>
      <w:proofErr w:type="spellEnd"/>
      <w:r w:rsidR="00BA1E8C" w:rsidRPr="008D0FB5">
        <w:rPr>
          <w:color w:val="auto"/>
        </w:rPr>
        <w:t>,</w:t>
      </w:r>
      <w:r w:rsidRPr="008D0FB5">
        <w:rPr>
          <w:color w:val="auto"/>
        </w:rPr>
        <w:t xml:space="preserve"> at ng </w:t>
      </w:r>
      <w:proofErr w:type="spellStart"/>
      <w:r w:rsidRPr="008D0FB5">
        <w:rPr>
          <w:color w:val="auto"/>
        </w:rPr>
        <w:t>isang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impormal</w:t>
      </w:r>
      <w:proofErr w:type="spellEnd"/>
      <w:r w:rsidRPr="008D0FB5">
        <w:rPr>
          <w:color w:val="auto"/>
        </w:rPr>
        <w:t xml:space="preserve"> </w:t>
      </w:r>
      <w:proofErr w:type="spellStart"/>
      <w:r w:rsidRPr="008D0FB5">
        <w:rPr>
          <w:color w:val="auto"/>
        </w:rPr>
        <w:t>na</w:t>
      </w:r>
      <w:proofErr w:type="spellEnd"/>
      <w:r w:rsidRPr="008D0FB5">
        <w:rPr>
          <w:color w:val="auto"/>
        </w:rPr>
        <w:t xml:space="preserve"> </w:t>
      </w:r>
      <w:proofErr w:type="spellStart"/>
      <w:r w:rsidR="001D7EEB" w:rsidRPr="008D0FB5">
        <w:rPr>
          <w:color w:val="auto"/>
        </w:rPr>
        <w:t>tagapag</w:t>
      </w:r>
      <w:r w:rsidRPr="008D0FB5">
        <w:rPr>
          <w:color w:val="auto"/>
        </w:rPr>
        <w:t>-alaga</w:t>
      </w:r>
      <w:proofErr w:type="spellEnd"/>
      <w:r w:rsidRPr="008D0FB5">
        <w:rPr>
          <w:color w:val="auto"/>
        </w:rPr>
        <w:t>.</w:t>
      </w:r>
    </w:p>
    <w:p w14:paraId="4E21EB21" w14:textId="77777777" w:rsidR="008841DE" w:rsidRPr="00D2750F" w:rsidRDefault="008841DE" w:rsidP="008841DE">
      <w:pPr>
        <w:pStyle w:val="BodyCopy"/>
      </w:pPr>
    </w:p>
    <w:p w14:paraId="0646341F" w14:textId="266062B6" w:rsidR="008841DE" w:rsidRPr="00893F7A" w:rsidRDefault="008841DE" w:rsidP="008841DE">
      <w:pPr>
        <w:pStyle w:val="BodyCopy"/>
        <w:rPr>
          <w:i/>
          <w:iCs/>
        </w:rPr>
      </w:pPr>
      <w:proofErr w:type="spellStart"/>
      <w:r w:rsidRPr="003331F6">
        <w:rPr>
          <w:b/>
          <w:bCs/>
          <w:i/>
          <w:iCs/>
          <w:color w:val="auto"/>
        </w:rPr>
        <w:t>Pagtatatwa</w:t>
      </w:r>
      <w:proofErr w:type="spellEnd"/>
      <w:r w:rsidRPr="003331F6">
        <w:rPr>
          <w:b/>
          <w:bCs/>
          <w:i/>
          <w:iCs/>
          <w:color w:val="auto"/>
        </w:rPr>
        <w:t>:</w:t>
      </w:r>
      <w:r w:rsidRPr="003331F6">
        <w:rPr>
          <w:i/>
          <w:iCs/>
          <w:color w:val="auto"/>
        </w:rPr>
        <w:t xml:space="preserve"> Ang personal </w:t>
      </w:r>
      <w:proofErr w:type="spellStart"/>
      <w:r w:rsidRPr="003331F6">
        <w:rPr>
          <w:i/>
          <w:iCs/>
          <w:color w:val="auto"/>
        </w:rPr>
        <w:t>na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impormasyon</w:t>
      </w:r>
      <w:proofErr w:type="spellEnd"/>
      <w:r w:rsidRPr="003331F6">
        <w:rPr>
          <w:i/>
          <w:iCs/>
          <w:color w:val="auto"/>
        </w:rPr>
        <w:t xml:space="preserve"> ay </w:t>
      </w:r>
      <w:proofErr w:type="spellStart"/>
      <w:r w:rsidRPr="003331F6">
        <w:rPr>
          <w:i/>
          <w:iCs/>
          <w:color w:val="auto"/>
        </w:rPr>
        <w:t>mananatili</w:t>
      </w:r>
      <w:proofErr w:type="spellEnd"/>
      <w:r w:rsidRPr="003331F6">
        <w:rPr>
          <w:i/>
          <w:iCs/>
          <w:color w:val="auto"/>
        </w:rPr>
        <w:t xml:space="preserve">, </w:t>
      </w:r>
      <w:proofErr w:type="spellStart"/>
      <w:r w:rsidRPr="003331F6">
        <w:rPr>
          <w:i/>
          <w:iCs/>
          <w:color w:val="auto"/>
        </w:rPr>
        <w:t>gagamitin</w:t>
      </w:r>
      <w:proofErr w:type="spellEnd"/>
      <w:r w:rsidRPr="003331F6">
        <w:rPr>
          <w:i/>
          <w:iCs/>
          <w:color w:val="auto"/>
        </w:rPr>
        <w:t xml:space="preserve"> at </w:t>
      </w:r>
      <w:proofErr w:type="spellStart"/>
      <w:r w:rsidRPr="003331F6">
        <w:rPr>
          <w:i/>
          <w:iCs/>
          <w:color w:val="auto"/>
        </w:rPr>
        <w:t>ibubunyag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alinsunod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sa</w:t>
      </w:r>
      <w:proofErr w:type="spellEnd"/>
      <w:r w:rsidRPr="003331F6">
        <w:rPr>
          <w:i/>
          <w:iCs/>
          <w:color w:val="auto"/>
        </w:rPr>
        <w:t xml:space="preserve"> Privacy Collection Notice (</w:t>
      </w:r>
      <w:proofErr w:type="spellStart"/>
      <w:r w:rsidRPr="003331F6">
        <w:rPr>
          <w:i/>
          <w:iCs/>
          <w:color w:val="auto"/>
        </w:rPr>
        <w:t>Pabatid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sa</w:t>
      </w:r>
      <w:proofErr w:type="spellEnd"/>
      <w:r w:rsidRPr="003331F6">
        <w:rPr>
          <w:i/>
          <w:iCs/>
          <w:color w:val="auto"/>
        </w:rPr>
        <w:t xml:space="preserve"> Pag-</w:t>
      </w:r>
      <w:proofErr w:type="spellStart"/>
      <w:r w:rsidRPr="003331F6">
        <w:rPr>
          <w:i/>
          <w:iCs/>
          <w:color w:val="auto"/>
        </w:rPr>
        <w:t>iipon</w:t>
      </w:r>
      <w:proofErr w:type="spellEnd"/>
      <w:r w:rsidRPr="003331F6">
        <w:rPr>
          <w:i/>
          <w:iCs/>
          <w:color w:val="auto"/>
        </w:rPr>
        <w:t xml:space="preserve"> ng </w:t>
      </w:r>
      <w:proofErr w:type="spellStart"/>
      <w:r w:rsidRPr="003331F6">
        <w:rPr>
          <w:i/>
          <w:iCs/>
          <w:color w:val="auto"/>
        </w:rPr>
        <w:t>Pagkapribado</w:t>
      </w:r>
      <w:proofErr w:type="spellEnd"/>
      <w:r w:rsidRPr="003331F6">
        <w:rPr>
          <w:i/>
          <w:iCs/>
          <w:color w:val="auto"/>
        </w:rPr>
        <w:t>) at Privacy Policy (</w:t>
      </w:r>
      <w:proofErr w:type="spellStart"/>
      <w:r w:rsidRPr="003331F6">
        <w:rPr>
          <w:i/>
          <w:iCs/>
          <w:color w:val="auto"/>
        </w:rPr>
        <w:t>Patakaran</w:t>
      </w:r>
      <w:proofErr w:type="spellEnd"/>
      <w:r w:rsidRPr="003331F6">
        <w:rPr>
          <w:i/>
          <w:iCs/>
          <w:color w:val="auto"/>
        </w:rPr>
        <w:t xml:space="preserve"> ng </w:t>
      </w:r>
      <w:proofErr w:type="spellStart"/>
      <w:r w:rsidRPr="003331F6">
        <w:rPr>
          <w:i/>
          <w:iCs/>
          <w:color w:val="auto"/>
        </w:rPr>
        <w:t>Pagkapribado</w:t>
      </w:r>
      <w:proofErr w:type="spellEnd"/>
      <w:r w:rsidRPr="003331F6">
        <w:rPr>
          <w:i/>
          <w:iCs/>
          <w:color w:val="auto"/>
        </w:rPr>
        <w:t xml:space="preserve">) ng </w:t>
      </w:r>
      <w:proofErr w:type="spellStart"/>
      <w:r w:rsidRPr="003331F6">
        <w:rPr>
          <w:i/>
          <w:iCs/>
          <w:color w:val="auto"/>
        </w:rPr>
        <w:t>paaralan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na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kalakip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sa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pakete</w:t>
      </w:r>
      <w:proofErr w:type="spellEnd"/>
      <w:r w:rsidRPr="003331F6">
        <w:rPr>
          <w:i/>
          <w:iCs/>
          <w:color w:val="auto"/>
        </w:rPr>
        <w:t xml:space="preserve"> ng </w:t>
      </w:r>
      <w:proofErr w:type="spellStart"/>
      <w:r w:rsidRPr="003331F6">
        <w:rPr>
          <w:i/>
          <w:iCs/>
          <w:color w:val="auto"/>
        </w:rPr>
        <w:t>pagpapatala</w:t>
      </w:r>
      <w:proofErr w:type="spellEnd"/>
      <w:r w:rsidRPr="003331F6">
        <w:rPr>
          <w:i/>
          <w:iCs/>
          <w:color w:val="auto"/>
        </w:rPr>
        <w:t xml:space="preserve"> </w:t>
      </w:r>
      <w:r w:rsidR="00D60577" w:rsidRPr="003331F6">
        <w:rPr>
          <w:i/>
          <w:iCs/>
          <w:color w:val="auto"/>
        </w:rPr>
        <w:t>(</w:t>
      </w:r>
      <w:r w:rsidR="0022293B" w:rsidRPr="003331F6">
        <w:rPr>
          <w:i/>
          <w:iCs/>
          <w:color w:val="auto"/>
        </w:rPr>
        <w:t>e</w:t>
      </w:r>
      <w:r w:rsidR="00D60577" w:rsidRPr="003331F6">
        <w:rPr>
          <w:i/>
          <w:iCs/>
          <w:color w:val="auto"/>
        </w:rPr>
        <w:t>nro</w:t>
      </w:r>
      <w:r w:rsidR="0022293B" w:rsidRPr="003331F6">
        <w:rPr>
          <w:i/>
          <w:iCs/>
          <w:color w:val="auto"/>
        </w:rPr>
        <w:t>lment p</w:t>
      </w:r>
      <w:r w:rsidR="00D60577" w:rsidRPr="003331F6">
        <w:rPr>
          <w:i/>
          <w:iCs/>
          <w:color w:val="auto"/>
        </w:rPr>
        <w:t>ack)</w:t>
      </w:r>
      <w:r w:rsidR="006335FB"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na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ito</w:t>
      </w:r>
      <w:proofErr w:type="spellEnd"/>
      <w:r w:rsidRPr="003331F6">
        <w:rPr>
          <w:i/>
          <w:iCs/>
          <w:color w:val="auto"/>
        </w:rPr>
        <w:t xml:space="preserve"> at </w:t>
      </w:r>
      <w:proofErr w:type="spellStart"/>
      <w:r w:rsidRPr="003331F6">
        <w:rPr>
          <w:i/>
          <w:iCs/>
          <w:color w:val="auto"/>
        </w:rPr>
        <w:t>makukuha</w:t>
      </w:r>
      <w:proofErr w:type="spellEnd"/>
      <w:r w:rsidRPr="003331F6">
        <w:rPr>
          <w:i/>
          <w:iCs/>
          <w:color w:val="auto"/>
        </w:rPr>
        <w:t xml:space="preserve"> </w:t>
      </w:r>
      <w:proofErr w:type="spellStart"/>
      <w:r w:rsidRPr="003331F6">
        <w:rPr>
          <w:i/>
          <w:iCs/>
          <w:color w:val="auto"/>
        </w:rPr>
        <w:t>sa</w:t>
      </w:r>
      <w:proofErr w:type="spellEnd"/>
      <w:r w:rsidRPr="003331F6">
        <w:rPr>
          <w:i/>
          <w:iCs/>
          <w:color w:val="auto"/>
        </w:rPr>
        <w:t xml:space="preserve"> website</w:t>
      </w:r>
      <w:r w:rsidR="008F434F">
        <w:rPr>
          <w:i/>
          <w:iCs/>
          <w:color w:val="auto"/>
        </w:rPr>
        <w:t>.</w:t>
      </w:r>
    </w:p>
    <w:p w14:paraId="156A45A2" w14:textId="10FC1EEE" w:rsidR="008841DE" w:rsidRDefault="008841DE">
      <w:pPr>
        <w:spacing w:before="0" w:after="0"/>
        <w:rPr>
          <w:color w:val="595959" w:themeColor="text1" w:themeTint="A6"/>
          <w:sz w:val="21"/>
        </w:rPr>
      </w:pPr>
      <w:r>
        <w:rPr>
          <w:color w:val="595959" w:themeColor="text1" w:themeTint="A6"/>
          <w:sz w:val="21"/>
        </w:rPr>
        <w:br w:type="page"/>
      </w:r>
    </w:p>
    <w:tbl>
      <w:tblPr>
        <w:tblW w:w="9019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8452"/>
      </w:tblGrid>
      <w:tr w:rsidR="008841DE" w:rsidRPr="00D2750F" w14:paraId="360DDB4A" w14:textId="77777777" w:rsidTr="00ED5AEA">
        <w:trPr>
          <w:trHeight w:val="20"/>
        </w:trPr>
        <w:tc>
          <w:tcPr>
            <w:tcW w:w="9019" w:type="dxa"/>
            <w:gridSpan w:val="2"/>
            <w:shd w:val="clear" w:color="auto" w:fill="00A8D6"/>
          </w:tcPr>
          <w:p w14:paraId="28FE1239" w14:textId="040EA4A4" w:rsidR="008841DE" w:rsidRPr="0031509A" w:rsidRDefault="008841DE" w:rsidP="008D0FB5">
            <w:pPr>
              <w:pStyle w:val="Body-Tabl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LISTAHAN NG MGA</w:t>
            </w:r>
            <w:r w:rsidR="008D0FB5">
              <w:rPr>
                <w:b/>
                <w:bCs/>
                <w:color w:val="FFFFFF" w:themeColor="background1"/>
              </w:rPr>
              <w:t xml:space="preserve"> DOKUMENTASYON</w:t>
            </w:r>
            <w:r w:rsidRPr="008D0FB5">
              <w:rPr>
                <w:b/>
                <w:bCs/>
                <w:color w:val="FFFFFF" w:themeColor="background1"/>
              </w:rPr>
              <w:t xml:space="preserve"> NG MAGULANG/KATIWALA</w:t>
            </w:r>
            <w:r w:rsidR="008D0FB5">
              <w:rPr>
                <w:b/>
                <w:bCs/>
                <w:color w:val="FFFFFF" w:themeColor="background1"/>
              </w:rPr>
              <w:t>/TAGAPAG-ALAGA</w:t>
            </w:r>
          </w:p>
        </w:tc>
      </w:tr>
      <w:tr w:rsidR="008841DE" w:rsidRPr="005F004A" w14:paraId="11A5E6E6" w14:textId="77777777" w:rsidTr="00ED5AEA">
        <w:trPr>
          <w:trHeight w:val="20"/>
        </w:trPr>
        <w:tc>
          <w:tcPr>
            <w:tcW w:w="9019" w:type="dxa"/>
            <w:gridSpan w:val="2"/>
            <w:shd w:val="clear" w:color="auto" w:fill="auto"/>
          </w:tcPr>
          <w:p w14:paraId="4CA283C4" w14:textId="4B308B78" w:rsidR="008841DE" w:rsidRPr="00352D68" w:rsidRDefault="008841DE" w:rsidP="0022293B">
            <w:pPr>
              <w:pStyle w:val="Body-Table"/>
              <w:rPr>
                <w:b/>
                <w:bCs/>
              </w:rPr>
            </w:pPr>
            <w:proofErr w:type="spellStart"/>
            <w:r w:rsidRPr="008D0FB5">
              <w:rPr>
                <w:b/>
                <w:bCs/>
                <w:color w:val="auto"/>
              </w:rPr>
              <w:t>Tiyakin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na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ang </w:t>
            </w:r>
            <w:proofErr w:type="spellStart"/>
            <w:r w:rsidRPr="008D0FB5">
              <w:rPr>
                <w:b/>
                <w:bCs/>
                <w:color w:val="auto"/>
              </w:rPr>
              <w:t>mga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sumusunod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na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dokumento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ay </w:t>
            </w:r>
            <w:proofErr w:type="spellStart"/>
            <w:r w:rsidRPr="008D0FB5">
              <w:rPr>
                <w:b/>
                <w:bCs/>
                <w:color w:val="auto"/>
              </w:rPr>
              <w:t>nakalakip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color w:val="auto"/>
              </w:rPr>
              <w:t>sa</w:t>
            </w:r>
            <w:proofErr w:type="spellEnd"/>
            <w:r w:rsidRPr="008D0FB5">
              <w:rPr>
                <w:b/>
                <w:bCs/>
                <w:color w:val="auto"/>
              </w:rPr>
              <w:t xml:space="preserve"> </w:t>
            </w:r>
            <w:proofErr w:type="spellStart"/>
            <w:r w:rsidR="009F167D" w:rsidRPr="008D0FB5">
              <w:rPr>
                <w:b/>
                <w:bCs/>
                <w:color w:val="auto"/>
              </w:rPr>
              <w:t>Porma</w:t>
            </w:r>
            <w:proofErr w:type="spellEnd"/>
            <w:r w:rsidR="009F167D" w:rsidRPr="008D0FB5">
              <w:rPr>
                <w:b/>
                <w:bCs/>
                <w:color w:val="auto"/>
              </w:rPr>
              <w:t xml:space="preserve"> ng </w:t>
            </w:r>
            <w:proofErr w:type="spellStart"/>
            <w:r w:rsidR="009F167D" w:rsidRPr="008D0FB5">
              <w:rPr>
                <w:b/>
                <w:bCs/>
                <w:color w:val="auto"/>
              </w:rPr>
              <w:t>Pagpapatala</w:t>
            </w:r>
            <w:proofErr w:type="spellEnd"/>
            <w:r w:rsidR="00094A52" w:rsidRPr="008D0FB5">
              <w:rPr>
                <w:b/>
                <w:bCs/>
                <w:color w:val="auto"/>
              </w:rPr>
              <w:t xml:space="preserve"> (Enrolment Application Form)</w:t>
            </w:r>
            <w:r w:rsidR="009126F5" w:rsidRPr="008D0FB5">
              <w:rPr>
                <w:b/>
                <w:bCs/>
                <w:color w:val="auto"/>
              </w:rPr>
              <w:t xml:space="preserve"> </w:t>
            </w:r>
            <w:r w:rsidRPr="008D0FB5">
              <w:rPr>
                <w:b/>
                <w:bCs/>
                <w:i/>
                <w:color w:val="auto"/>
              </w:rPr>
              <w:t>(</w:t>
            </w:r>
            <w:proofErr w:type="spellStart"/>
            <w:r w:rsidRPr="008D0FB5">
              <w:rPr>
                <w:b/>
                <w:bCs/>
                <w:i/>
                <w:color w:val="auto"/>
              </w:rPr>
              <w:t>na</w:t>
            </w:r>
            <w:proofErr w:type="spellEnd"/>
            <w:r w:rsidRPr="008D0FB5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i/>
                <w:color w:val="auto"/>
              </w:rPr>
              <w:t>naaangkop</w:t>
            </w:r>
            <w:proofErr w:type="spellEnd"/>
            <w:r w:rsidRPr="008D0FB5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i/>
                <w:color w:val="auto"/>
              </w:rPr>
              <w:t>sa</w:t>
            </w:r>
            <w:proofErr w:type="spellEnd"/>
            <w:r w:rsidRPr="008D0FB5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i/>
                <w:color w:val="auto"/>
              </w:rPr>
              <w:t>iyong</w:t>
            </w:r>
            <w:proofErr w:type="spellEnd"/>
            <w:r w:rsidRPr="008D0FB5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8D0FB5">
              <w:rPr>
                <w:b/>
                <w:bCs/>
                <w:i/>
                <w:color w:val="auto"/>
              </w:rPr>
              <w:t>anak</w:t>
            </w:r>
            <w:proofErr w:type="spellEnd"/>
            <w:r w:rsidRPr="008D0FB5">
              <w:rPr>
                <w:b/>
                <w:bCs/>
                <w:color w:val="auto"/>
              </w:rPr>
              <w:t>):</w:t>
            </w:r>
          </w:p>
        </w:tc>
      </w:tr>
      <w:tr w:rsidR="00EC5938" w:rsidRPr="005F004A" w14:paraId="23EF71A9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497C03A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CB62D29" w14:textId="0869DF7F" w:rsidR="00EC5938" w:rsidRPr="003331F6" w:rsidRDefault="009A7073" w:rsidP="00EC5938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Katibayan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ng </w:t>
            </w:r>
            <w:proofErr w:type="spellStart"/>
            <w:r w:rsidR="00E46654" w:rsidRPr="003331F6">
              <w:rPr>
                <w:bCs/>
                <w:color w:val="auto"/>
              </w:rPr>
              <w:t>kapanganakan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(birth certificate)</w:t>
            </w:r>
          </w:p>
        </w:tc>
      </w:tr>
      <w:tr w:rsidR="00EC5938" w:rsidRPr="005F004A" w14:paraId="09C3A253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3E82C4C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CF83985" w14:textId="6EC2114A" w:rsidR="00EC5938" w:rsidRPr="003331F6" w:rsidRDefault="00E46654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Ulat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kasaysayan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pagbabakuna</w:t>
            </w:r>
            <w:proofErr w:type="spellEnd"/>
            <w:r w:rsidRPr="003331F6">
              <w:rPr>
                <w:bCs/>
                <w:color w:val="auto"/>
              </w:rPr>
              <w:t xml:space="preserve"> (</w:t>
            </w:r>
            <w:proofErr w:type="spellStart"/>
            <w:r w:rsidRPr="003331F6">
              <w:rPr>
                <w:bCs/>
                <w:color w:val="auto"/>
              </w:rPr>
              <w:t>immunisation</w:t>
            </w:r>
            <w:proofErr w:type="spellEnd"/>
            <w:r w:rsidRPr="003331F6">
              <w:rPr>
                <w:bCs/>
                <w:color w:val="auto"/>
              </w:rPr>
              <w:t xml:space="preserve"> history statement)</w:t>
            </w:r>
          </w:p>
        </w:tc>
      </w:tr>
      <w:tr w:rsidR="00EC5938" w:rsidRPr="005F004A" w14:paraId="1ADFBBD9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136F922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250062EC" w14:textId="6E288B91" w:rsidR="00EC5938" w:rsidRPr="003331F6" w:rsidRDefault="00B57BA4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Katibayan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ng </w:t>
            </w:r>
            <w:proofErr w:type="spellStart"/>
            <w:r w:rsidR="00E46654" w:rsidRPr="003331F6">
              <w:rPr>
                <w:bCs/>
                <w:color w:val="auto"/>
              </w:rPr>
              <w:t>binyag</w:t>
            </w:r>
            <w:proofErr w:type="spellEnd"/>
            <w:r w:rsidR="00E46654" w:rsidRPr="003331F6">
              <w:rPr>
                <w:bCs/>
                <w:color w:val="auto"/>
              </w:rPr>
              <w:t xml:space="preserve"> (baptism certificate)</w:t>
            </w:r>
          </w:p>
        </w:tc>
      </w:tr>
      <w:tr w:rsidR="00EC5938" w:rsidRPr="005F004A" w14:paraId="1BFD50AC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4362B95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7D32ABFF" w14:textId="0A2C693A" w:rsidR="00EC5938" w:rsidRPr="003331F6" w:rsidRDefault="00E46654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Pahintulot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makipag-ugnay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sa</w:t>
            </w:r>
            <w:proofErr w:type="spellEnd"/>
            <w:r w:rsidRPr="003331F6">
              <w:rPr>
                <w:bCs/>
                <w:color w:val="auto"/>
              </w:rPr>
              <w:t xml:space="preserve"> dating </w:t>
            </w:r>
            <w:proofErr w:type="spellStart"/>
            <w:r w:rsidRPr="003331F6">
              <w:rPr>
                <w:bCs/>
                <w:color w:val="auto"/>
              </w:rPr>
              <w:t>paaralan</w:t>
            </w:r>
            <w:proofErr w:type="spellEnd"/>
            <w:r w:rsidRPr="003331F6">
              <w:rPr>
                <w:bCs/>
                <w:color w:val="auto"/>
              </w:rPr>
              <w:t xml:space="preserve"> o preschool (consent to contact previous school o preschool)</w:t>
            </w:r>
          </w:p>
        </w:tc>
      </w:tr>
      <w:tr w:rsidR="00EC5938" w:rsidRPr="005F004A" w14:paraId="1A601698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0C93D9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5D90E2F7" w14:textId="0E59928C" w:rsidR="00EC5938" w:rsidRPr="003331F6" w:rsidRDefault="004C129C" w:rsidP="00016851">
            <w:pPr>
              <w:pStyle w:val="Body-Table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Pasaporte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Australya</w:t>
            </w:r>
            <w:proofErr w:type="spellEnd"/>
            <w:r w:rsidRPr="003331F6">
              <w:rPr>
                <w:bCs/>
                <w:color w:val="auto"/>
              </w:rPr>
              <w:t xml:space="preserve"> o</w:t>
            </w:r>
            <w:r w:rsidR="00016851" w:rsidRPr="003331F6">
              <w:rPr>
                <w:bCs/>
                <w:color w:val="auto"/>
              </w:rPr>
              <w:t xml:space="preserve"> </w:t>
            </w:r>
            <w:proofErr w:type="spellStart"/>
            <w:r w:rsidR="00016851" w:rsidRPr="003331F6">
              <w:rPr>
                <w:bCs/>
                <w:color w:val="auto"/>
              </w:rPr>
              <w:t>n</w:t>
            </w:r>
            <w:r w:rsidR="00E46654" w:rsidRPr="003331F6">
              <w:rPr>
                <w:bCs/>
                <w:color w:val="auto"/>
              </w:rPr>
              <w:t>umero</w:t>
            </w:r>
            <w:proofErr w:type="spellEnd"/>
            <w:r w:rsidR="00E46654" w:rsidRPr="003331F6">
              <w:rPr>
                <w:bCs/>
                <w:color w:val="auto"/>
              </w:rPr>
              <w:t>/</w:t>
            </w:r>
            <w:proofErr w:type="spellStart"/>
            <w:r w:rsidR="00E46654" w:rsidRPr="003331F6">
              <w:rPr>
                <w:bCs/>
                <w:color w:val="auto"/>
              </w:rPr>
              <w:t>dokumento</w:t>
            </w:r>
            <w:proofErr w:type="spellEnd"/>
            <w:r w:rsidR="00E46654" w:rsidRPr="003331F6">
              <w:rPr>
                <w:bCs/>
                <w:color w:val="auto"/>
              </w:rPr>
              <w:t xml:space="preserve"> ng </w:t>
            </w:r>
            <w:proofErr w:type="spellStart"/>
            <w:r w:rsidR="00242225" w:rsidRPr="003331F6">
              <w:rPr>
                <w:bCs/>
                <w:color w:val="auto"/>
              </w:rPr>
              <w:t>katibayan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ng </w:t>
            </w:r>
            <w:proofErr w:type="spellStart"/>
            <w:r w:rsidR="00E46654" w:rsidRPr="003331F6">
              <w:rPr>
                <w:bCs/>
                <w:color w:val="auto"/>
              </w:rPr>
              <w:t>naturalisasyon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para </w:t>
            </w:r>
            <w:proofErr w:type="spellStart"/>
            <w:r w:rsidR="00E46654" w:rsidRPr="003331F6">
              <w:rPr>
                <w:bCs/>
                <w:color w:val="auto"/>
              </w:rPr>
              <w:t>sa</w:t>
            </w:r>
            <w:proofErr w:type="spellEnd"/>
            <w:r w:rsidR="00E46654" w:rsidRPr="003331F6">
              <w:rPr>
                <w:bCs/>
                <w:color w:val="auto"/>
              </w:rPr>
              <w:t xml:space="preserve"> </w:t>
            </w:r>
            <w:proofErr w:type="spellStart"/>
            <w:r w:rsidR="00E46654" w:rsidRPr="003331F6">
              <w:rPr>
                <w:bCs/>
                <w:color w:val="auto"/>
              </w:rPr>
              <w:t>paglalakbay</w:t>
            </w:r>
            <w:proofErr w:type="spellEnd"/>
            <w:r w:rsidRPr="003331F6">
              <w:rPr>
                <w:bCs/>
                <w:color w:val="auto"/>
              </w:rPr>
              <w:t>,</w:t>
            </w:r>
            <w:r w:rsidR="00E46654" w:rsidRPr="003331F6">
              <w:rPr>
                <w:bCs/>
                <w:color w:val="auto"/>
              </w:rPr>
              <w:t xml:space="preserve"> kung ang </w:t>
            </w:r>
            <w:proofErr w:type="spellStart"/>
            <w:r w:rsidR="00E46654" w:rsidRPr="003331F6">
              <w:rPr>
                <w:bCs/>
                <w:color w:val="auto"/>
              </w:rPr>
              <w:t>bansa</w:t>
            </w:r>
            <w:proofErr w:type="spellEnd"/>
            <w:r w:rsidR="00E46654" w:rsidRPr="003331F6">
              <w:rPr>
                <w:bCs/>
                <w:color w:val="auto"/>
              </w:rPr>
              <w:t xml:space="preserve"> ng </w:t>
            </w:r>
            <w:proofErr w:type="spellStart"/>
            <w:r w:rsidR="00E46654" w:rsidRPr="003331F6">
              <w:rPr>
                <w:bCs/>
                <w:color w:val="auto"/>
              </w:rPr>
              <w:t>kapanganakan</w:t>
            </w:r>
            <w:proofErr w:type="spellEnd"/>
            <w:r w:rsidR="00E46654" w:rsidRPr="003331F6">
              <w:rPr>
                <w:bCs/>
                <w:color w:val="auto"/>
              </w:rPr>
              <w:t xml:space="preserve"> ay </w:t>
            </w:r>
            <w:proofErr w:type="spellStart"/>
            <w:r w:rsidR="00E46654" w:rsidRPr="003331F6">
              <w:rPr>
                <w:bCs/>
                <w:color w:val="auto"/>
              </w:rPr>
              <w:t>hindi</w:t>
            </w:r>
            <w:proofErr w:type="spellEnd"/>
            <w:r w:rsidR="00E46654" w:rsidRPr="003331F6">
              <w:rPr>
                <w:bCs/>
                <w:color w:val="auto"/>
              </w:rPr>
              <w:t xml:space="preserve"> </w:t>
            </w:r>
            <w:proofErr w:type="spellStart"/>
            <w:r w:rsidR="00E46654" w:rsidRPr="003331F6">
              <w:rPr>
                <w:bCs/>
                <w:color w:val="auto"/>
              </w:rPr>
              <w:t>Australya</w:t>
            </w:r>
            <w:proofErr w:type="spellEnd"/>
          </w:p>
        </w:tc>
      </w:tr>
      <w:tr w:rsidR="00EC5938" w:rsidRPr="005F004A" w14:paraId="0E36D57A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34F782B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4AC1F73E" w14:textId="2AB52C87" w:rsidR="00EC5938" w:rsidRPr="003331F6" w:rsidRDefault="00E46654" w:rsidP="00434F19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Impormasyon</w:t>
            </w:r>
            <w:proofErr w:type="spellEnd"/>
            <w:r w:rsidRPr="003331F6">
              <w:rPr>
                <w:bCs/>
                <w:color w:val="auto"/>
              </w:rPr>
              <w:t xml:space="preserve"> ng visa </w:t>
            </w:r>
            <w:r w:rsidRPr="003331F6">
              <w:rPr>
                <w:bCs/>
                <w:i/>
                <w:color w:val="auto"/>
              </w:rPr>
              <w:t xml:space="preserve">– </w:t>
            </w:r>
            <w:r w:rsidRPr="003331F6">
              <w:rPr>
                <w:bCs/>
                <w:color w:val="auto"/>
              </w:rPr>
              <w:t>visa/</w:t>
            </w:r>
            <w:proofErr w:type="spellStart"/>
            <w:r w:rsidRPr="003331F6">
              <w:rPr>
                <w:bCs/>
                <w:color w:val="auto"/>
              </w:rPr>
              <w:t>ImmiCard</w:t>
            </w:r>
            <w:proofErr w:type="spellEnd"/>
            <w:r w:rsidRPr="003331F6">
              <w:rPr>
                <w:bCs/>
                <w:color w:val="auto"/>
              </w:rPr>
              <w:t xml:space="preserve">/letter of notification at </w:t>
            </w:r>
            <w:proofErr w:type="spellStart"/>
            <w:r w:rsidRPr="003331F6">
              <w:rPr>
                <w:bCs/>
                <w:color w:val="auto"/>
              </w:rPr>
              <w:t>pahina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pasaporte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</w:t>
            </w:r>
            <w:proofErr w:type="spellEnd"/>
            <w:r w:rsidRPr="003331F6">
              <w:rPr>
                <w:bCs/>
                <w:color w:val="auto"/>
              </w:rPr>
              <w:t xml:space="preserve"> may </w:t>
            </w:r>
            <w:proofErr w:type="spellStart"/>
            <w:r w:rsidRPr="003331F6">
              <w:rPr>
                <w:bCs/>
                <w:color w:val="auto"/>
              </w:rPr>
              <w:t>l</w:t>
            </w:r>
            <w:r w:rsidR="00434F19" w:rsidRPr="003331F6">
              <w:rPr>
                <w:bCs/>
                <w:color w:val="auto"/>
              </w:rPr>
              <w:t>arawan</w:t>
            </w:r>
            <w:proofErr w:type="spellEnd"/>
          </w:p>
        </w:tc>
      </w:tr>
      <w:tr w:rsidR="00EC5938" w:rsidRPr="005F004A" w14:paraId="3E0DE5A7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8A85587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1CE5FC54" w14:textId="1CB4EFCF" w:rsidR="00EC5938" w:rsidRPr="003331F6" w:rsidRDefault="00024253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r w:rsidRPr="003331F6">
              <w:rPr>
                <w:color w:val="auto"/>
              </w:rPr>
              <w:t xml:space="preserve">Medical Management Plan (Plano ng </w:t>
            </w:r>
            <w:proofErr w:type="spellStart"/>
            <w:r w:rsidRPr="003331F6">
              <w:rPr>
                <w:color w:val="auto"/>
              </w:rPr>
              <w:t>Pamamahalang</w:t>
            </w:r>
            <w:proofErr w:type="spellEnd"/>
            <w:r w:rsidRPr="003331F6">
              <w:rPr>
                <w:color w:val="auto"/>
              </w:rPr>
              <w:t xml:space="preserve"> </w:t>
            </w:r>
            <w:proofErr w:type="spellStart"/>
            <w:r w:rsidRPr="003331F6">
              <w:rPr>
                <w:color w:val="auto"/>
              </w:rPr>
              <w:t>Pangmedikal</w:t>
            </w:r>
            <w:proofErr w:type="spellEnd"/>
            <w:r w:rsidRPr="003331F6">
              <w:rPr>
                <w:color w:val="auto"/>
              </w:rPr>
              <w:t xml:space="preserve">) </w:t>
            </w:r>
            <w:proofErr w:type="spellStart"/>
            <w:r w:rsidRPr="003331F6">
              <w:rPr>
                <w:color w:val="auto"/>
              </w:rPr>
              <w:t>na</w:t>
            </w:r>
            <w:proofErr w:type="spellEnd"/>
            <w:r w:rsidRPr="003331F6">
              <w:rPr>
                <w:color w:val="auto"/>
              </w:rPr>
              <w:t xml:space="preserve"> </w:t>
            </w:r>
            <w:proofErr w:type="spellStart"/>
            <w:r w:rsidR="0089558A" w:rsidRPr="003331F6">
              <w:rPr>
                <w:color w:val="auto"/>
              </w:rPr>
              <w:t>nilagdaan</w:t>
            </w:r>
            <w:proofErr w:type="spellEnd"/>
            <w:r w:rsidRPr="003331F6">
              <w:rPr>
                <w:color w:val="auto"/>
              </w:rPr>
              <w:t xml:space="preserve"> ng </w:t>
            </w:r>
            <w:proofErr w:type="spellStart"/>
            <w:r w:rsidR="00692A4B" w:rsidRPr="003331F6">
              <w:rPr>
                <w:color w:val="auto"/>
              </w:rPr>
              <w:t>karapat</w:t>
            </w:r>
            <w:proofErr w:type="spellEnd"/>
            <w:r w:rsidR="00C222D0" w:rsidRPr="003331F6">
              <w:rPr>
                <w:color w:val="auto"/>
              </w:rPr>
              <w:t xml:space="preserve"> - </w:t>
            </w:r>
            <w:proofErr w:type="spellStart"/>
            <w:r w:rsidR="00692A4B" w:rsidRPr="003331F6">
              <w:rPr>
                <w:color w:val="auto"/>
              </w:rPr>
              <w:t>dapat</w:t>
            </w:r>
            <w:proofErr w:type="spellEnd"/>
            <w:r w:rsidRPr="003331F6">
              <w:rPr>
                <w:color w:val="auto"/>
              </w:rPr>
              <w:t xml:space="preserve"> </w:t>
            </w:r>
            <w:proofErr w:type="spellStart"/>
            <w:r w:rsidRPr="003331F6">
              <w:rPr>
                <w:color w:val="auto"/>
              </w:rPr>
              <w:t>na</w:t>
            </w:r>
            <w:proofErr w:type="spellEnd"/>
            <w:r w:rsidRPr="003331F6">
              <w:rPr>
                <w:color w:val="auto"/>
              </w:rPr>
              <w:t xml:space="preserve"> pang-</w:t>
            </w:r>
            <w:proofErr w:type="spellStart"/>
            <w:r w:rsidRPr="003331F6">
              <w:rPr>
                <w:color w:val="auto"/>
              </w:rPr>
              <w:t>medikal</w:t>
            </w:r>
            <w:proofErr w:type="spellEnd"/>
            <w:r w:rsidR="00ED5AEA" w:rsidRPr="003331F6">
              <w:rPr>
                <w:color w:val="auto"/>
              </w:rPr>
              <w:t xml:space="preserve"> </w:t>
            </w:r>
            <w:proofErr w:type="spellStart"/>
            <w:r w:rsidR="00ED5AEA" w:rsidRPr="003331F6">
              <w:rPr>
                <w:color w:val="auto"/>
              </w:rPr>
              <w:t>na</w:t>
            </w:r>
            <w:proofErr w:type="spellEnd"/>
            <w:r w:rsidR="00ED5AEA" w:rsidRPr="003331F6">
              <w:rPr>
                <w:color w:val="auto"/>
              </w:rPr>
              <w:t xml:space="preserve"> </w:t>
            </w:r>
            <w:proofErr w:type="spellStart"/>
            <w:r w:rsidR="00ED5AEA" w:rsidRPr="003331F6">
              <w:rPr>
                <w:color w:val="auto"/>
              </w:rPr>
              <w:t>propesyonal</w:t>
            </w:r>
            <w:proofErr w:type="spellEnd"/>
          </w:p>
        </w:tc>
      </w:tr>
      <w:tr w:rsidR="00EC5938" w:rsidRPr="005F004A" w14:paraId="554853F0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63007EB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6BAC8A73" w14:textId="1BEE871B" w:rsidR="00EC5938" w:rsidRPr="003331F6" w:rsidRDefault="00024253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r w:rsidRPr="003331F6">
              <w:rPr>
                <w:bCs/>
                <w:color w:val="auto"/>
              </w:rPr>
              <w:t xml:space="preserve">Lahat ng </w:t>
            </w:r>
            <w:proofErr w:type="spellStart"/>
            <w:r w:rsidRPr="003331F6">
              <w:rPr>
                <w:bCs/>
                <w:color w:val="auto"/>
              </w:rPr>
              <w:t>nauugnay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impormasyon</w:t>
            </w:r>
            <w:proofErr w:type="spellEnd"/>
            <w:r w:rsidRPr="003331F6">
              <w:rPr>
                <w:bCs/>
                <w:color w:val="auto"/>
              </w:rPr>
              <w:t xml:space="preserve"> at </w:t>
            </w:r>
            <w:proofErr w:type="spellStart"/>
            <w:r w:rsidRPr="003331F6">
              <w:rPr>
                <w:bCs/>
                <w:color w:val="auto"/>
              </w:rPr>
              <w:t>mga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ulat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tungkol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sa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karagdagang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pangangailangan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iyong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anak</w:t>
            </w:r>
            <w:proofErr w:type="spellEnd"/>
          </w:p>
        </w:tc>
      </w:tr>
      <w:tr w:rsidR="00EC5938" w:rsidRPr="005F004A" w14:paraId="78389838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52C90942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05751879" w14:textId="47604167" w:rsidR="00EC5938" w:rsidRPr="003331F6" w:rsidRDefault="00024253" w:rsidP="00352D68">
            <w:pPr>
              <w:pStyle w:val="Body-Table"/>
              <w:tabs>
                <w:tab w:val="left" w:pos="592"/>
              </w:tabs>
              <w:ind w:left="592" w:hanging="592"/>
              <w:rPr>
                <w:rFonts w:ascii="Segoe UI Symbol" w:hAnsi="Segoe UI Symbol" w:cs="Segoe UI Symbol"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Anumang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kasalukuyang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="004540F1" w:rsidRPr="003331F6">
              <w:rPr>
                <w:bCs/>
                <w:color w:val="auto"/>
              </w:rPr>
              <w:t>mga</w:t>
            </w:r>
            <w:proofErr w:type="spellEnd"/>
            <w:r w:rsidR="004540F1" w:rsidRPr="003331F6">
              <w:rPr>
                <w:bCs/>
                <w:color w:val="auto"/>
              </w:rPr>
              <w:t xml:space="preserve"> </w:t>
            </w:r>
            <w:proofErr w:type="spellStart"/>
            <w:r w:rsidR="004540F1" w:rsidRPr="003331F6">
              <w:rPr>
                <w:bCs/>
                <w:color w:val="auto"/>
              </w:rPr>
              <w:t>kautusan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korte</w:t>
            </w:r>
            <w:proofErr w:type="spellEnd"/>
            <w:r w:rsidRPr="003331F6">
              <w:rPr>
                <w:bCs/>
                <w:color w:val="auto"/>
              </w:rPr>
              <w:t xml:space="preserve"> o </w:t>
            </w:r>
            <w:proofErr w:type="spellStart"/>
            <w:r w:rsidR="004540F1" w:rsidRPr="003331F6">
              <w:rPr>
                <w:bCs/>
                <w:color w:val="auto"/>
              </w:rPr>
              <w:t>mga</w:t>
            </w:r>
            <w:proofErr w:type="spellEnd"/>
            <w:r w:rsidR="004540F1" w:rsidRPr="003331F6">
              <w:rPr>
                <w:bCs/>
                <w:color w:val="auto"/>
              </w:rPr>
              <w:t xml:space="preserve"> parenting order</w:t>
            </w:r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nauugnay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sa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iyong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anak</w:t>
            </w:r>
            <w:proofErr w:type="spellEnd"/>
          </w:p>
        </w:tc>
      </w:tr>
      <w:tr w:rsidR="00EC5938" w:rsidRPr="005F004A" w14:paraId="7F3693B4" w14:textId="77777777" w:rsidTr="00ED5AEA">
        <w:trPr>
          <w:trHeight w:val="385"/>
        </w:trPr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E349A60" w14:textId="77777777" w:rsidR="00EC5938" w:rsidRDefault="00EC5938" w:rsidP="005F004A">
            <w:pPr>
              <w:pStyle w:val="Body-Table"/>
              <w:tabs>
                <w:tab w:val="left" w:pos="592"/>
              </w:tabs>
              <w:ind w:left="592" w:hanging="592"/>
              <w:jc w:val="both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hAnsi="Segoe UI Symbol" w:cs="Segoe UI Symbol"/>
              </w:rPr>
              <w:instrText xml:space="preserve"> FORMCHECKBOX </w:instrText>
            </w:r>
            <w:r w:rsidR="008F434F">
              <w:rPr>
                <w:rFonts w:ascii="Segoe UI Symbol" w:hAnsi="Segoe UI Symbol" w:cs="Segoe UI Symbol"/>
              </w:rPr>
            </w:r>
            <w:r w:rsidR="008F434F">
              <w:rPr>
                <w:rFonts w:ascii="Segoe UI Symbol" w:hAnsi="Segoe UI Symbol" w:cs="Segoe UI Symbol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fldChar w:fldCharType="end"/>
            </w:r>
          </w:p>
        </w:tc>
        <w:tc>
          <w:tcPr>
            <w:tcW w:w="8452" w:type="dxa"/>
            <w:tcBorders>
              <w:left w:val="nil"/>
            </w:tcBorders>
            <w:shd w:val="clear" w:color="auto" w:fill="auto"/>
          </w:tcPr>
          <w:p w14:paraId="33131C6F" w14:textId="394043A7" w:rsidR="00EC5938" w:rsidRPr="003331F6" w:rsidRDefault="00024253" w:rsidP="00EC5938">
            <w:pPr>
              <w:pStyle w:val="Body-Table"/>
              <w:tabs>
                <w:tab w:val="left" w:pos="592"/>
              </w:tabs>
              <w:ind w:left="592" w:hanging="592"/>
              <w:rPr>
                <w:bCs/>
                <w:color w:val="auto"/>
              </w:rPr>
            </w:pPr>
            <w:proofErr w:type="spellStart"/>
            <w:r w:rsidRPr="003331F6">
              <w:rPr>
                <w:bCs/>
                <w:color w:val="auto"/>
              </w:rPr>
              <w:t>Anumang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karagdagang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impormasyon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nais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mong</w:t>
            </w:r>
            <w:proofErr w:type="spellEnd"/>
            <w:r w:rsidRPr="003331F6">
              <w:rPr>
                <w:bCs/>
                <w:color w:val="auto"/>
              </w:rPr>
              <w:t xml:space="preserve"> </w:t>
            </w:r>
            <w:proofErr w:type="spellStart"/>
            <w:r w:rsidRPr="003331F6">
              <w:rPr>
                <w:bCs/>
                <w:color w:val="auto"/>
              </w:rPr>
              <w:t>malaman</w:t>
            </w:r>
            <w:proofErr w:type="spellEnd"/>
            <w:r w:rsidRPr="003331F6">
              <w:rPr>
                <w:bCs/>
                <w:color w:val="auto"/>
              </w:rPr>
              <w:t xml:space="preserve"> ng </w:t>
            </w:r>
            <w:proofErr w:type="spellStart"/>
            <w:r w:rsidRPr="003331F6">
              <w:rPr>
                <w:bCs/>
                <w:color w:val="auto"/>
              </w:rPr>
              <w:t>paaralan</w:t>
            </w:r>
            <w:proofErr w:type="spellEnd"/>
          </w:p>
        </w:tc>
      </w:tr>
    </w:tbl>
    <w:p w14:paraId="6BCD683C" w14:textId="77777777" w:rsidR="00D951B0" w:rsidRDefault="005F004A">
      <w:pPr>
        <w:spacing w:before="0" w:after="0"/>
        <w:rPr>
          <w:color w:val="595959" w:themeColor="text1" w:themeTint="A6"/>
          <w:sz w:val="21"/>
        </w:rPr>
      </w:pPr>
      <w:r>
        <w:rPr>
          <w:color w:val="595959" w:themeColor="text1" w:themeTint="A6"/>
          <w:sz w:val="21"/>
        </w:rPr>
        <w:tab/>
      </w:r>
    </w:p>
    <w:sectPr w:rsidR="00D951B0" w:rsidSect="009D6811">
      <w:footerReference w:type="even" r:id="rId16"/>
      <w:footerReference w:type="default" r:id="rId17"/>
      <w:pgSz w:w="11900" w:h="16840"/>
      <w:pgMar w:top="1087" w:right="1580" w:bottom="1470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6937" w14:textId="77777777" w:rsidR="00A0374D" w:rsidRDefault="00A0374D" w:rsidP="00464B51">
      <w:pPr>
        <w:spacing w:before="0" w:after="0"/>
      </w:pPr>
      <w:r>
        <w:separator/>
      </w:r>
    </w:p>
  </w:endnote>
  <w:endnote w:type="continuationSeparator" w:id="0">
    <w:p w14:paraId="24427F9B" w14:textId="77777777" w:rsidR="00A0374D" w:rsidRDefault="00A0374D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B606" w14:textId="77777777" w:rsidR="00F61990" w:rsidRDefault="008F434F">
    <w:pPr>
      <w:pStyle w:val="Footer"/>
    </w:pPr>
    <w:sdt>
      <w:sdtPr>
        <w:id w:val="-2076036953"/>
        <w:temporary/>
        <w:showingPlcHdr/>
      </w:sdtPr>
      <w:sdtEndPr/>
      <w:sdtContent>
        <w:r w:rsidR="00F61990">
          <w:t>[Type text]</w:t>
        </w:r>
      </w:sdtContent>
    </w:sdt>
    <w:r w:rsidR="00F61990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F61990">
          <w:t>[Type text]</w:t>
        </w:r>
      </w:sdtContent>
    </w:sdt>
    <w:r w:rsidR="00F61990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F6199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BA1" w14:textId="33384B92" w:rsidR="00F61990" w:rsidRPr="0048315B" w:rsidRDefault="00F61990" w:rsidP="009E6A1D">
    <w:pPr>
      <w:pStyle w:val="FooterText"/>
      <w:tabs>
        <w:tab w:val="right" w:pos="8789"/>
      </w:tabs>
      <w:rPr>
        <w:color w:val="595959" w:themeColor="text1" w:themeTint="A6"/>
      </w:rPr>
    </w:pPr>
    <w:r w:rsidRPr="00BB6973">
      <w:rPr>
        <w:rFonts w:eastAsia="Times New Roman" w:cs="Calibri"/>
        <w:b/>
        <w:color w:val="595959" w:themeColor="text1" w:themeTint="A6"/>
        <w:lang w:eastAsia="en-AU"/>
      </w:rPr>
      <w:t>D21/27041</w:t>
    </w:r>
    <w:r w:rsidRPr="00BB6973"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C49BAF" wp14:editId="079576CC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E42E9B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Pr="00BB6973">
      <w:rPr>
        <w:rFonts w:eastAsia="Times New Roman" w:cs="Calibri"/>
        <w:b/>
        <w:color w:val="595959" w:themeColor="text1" w:themeTint="A6"/>
        <w:lang w:eastAsia="en-AU"/>
      </w:rPr>
      <w:t xml:space="preserve"> </w:t>
    </w:r>
    <w:r w:rsidRPr="00BB6973">
      <w:rPr>
        <w:b/>
        <w:color w:val="595959" w:themeColor="text1" w:themeTint="A6"/>
      </w:rPr>
      <w:t xml:space="preserve">Enrolment </w:t>
    </w:r>
    <w:r>
      <w:rPr>
        <w:b/>
        <w:color w:val="595959" w:themeColor="text1" w:themeTint="A6"/>
      </w:rPr>
      <w:t>Form – Primary – v1.0 – 2021</w:t>
    </w:r>
    <w:r w:rsidR="00BA2823">
      <w:rPr>
        <w:b/>
        <w:color w:val="595959" w:themeColor="text1" w:themeTint="A6"/>
      </w:rPr>
      <w:t>_Filipino</w:t>
    </w:r>
    <w:r>
      <w:rPr>
        <w:b/>
        <w:color w:val="595959" w:themeColor="text1" w:themeTint="A6"/>
      </w:rPr>
      <w:tab/>
    </w:r>
    <w:r>
      <w:rPr>
        <w:color w:val="595959" w:themeColor="text1" w:themeTint="A6"/>
      </w:rPr>
      <w:t xml:space="preserve">Page 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3E4AA4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0489" w14:textId="77777777" w:rsidR="00A0374D" w:rsidRDefault="00A0374D" w:rsidP="00464B51">
      <w:pPr>
        <w:spacing w:before="0" w:after="0"/>
      </w:pPr>
      <w:r>
        <w:separator/>
      </w:r>
    </w:p>
  </w:footnote>
  <w:footnote w:type="continuationSeparator" w:id="0">
    <w:p w14:paraId="49ED2267" w14:textId="77777777" w:rsidR="00A0374D" w:rsidRDefault="00A0374D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2ABB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845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63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D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272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FE0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C9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D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C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E6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4F7"/>
    <w:multiLevelType w:val="hybridMultilevel"/>
    <w:tmpl w:val="292019A6"/>
    <w:lvl w:ilvl="0" w:tplc="7B12C08C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44D64200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7324A882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10C810D6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6798978C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5602FE9C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45727662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1202130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7250F572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11" w15:restartNumberingAfterBreak="0">
    <w:nsid w:val="09B22A55"/>
    <w:multiLevelType w:val="hybridMultilevel"/>
    <w:tmpl w:val="81D8A084"/>
    <w:lvl w:ilvl="0" w:tplc="94B0C85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68A0574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BBBA6088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98DEF4AE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3A62541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498CFE38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5002C294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9F828F4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9E1AF754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2" w15:restartNumberingAfterBreak="0">
    <w:nsid w:val="2380238E"/>
    <w:multiLevelType w:val="hybridMultilevel"/>
    <w:tmpl w:val="535C4CA6"/>
    <w:lvl w:ilvl="0" w:tplc="FC9EC2D4">
      <w:numFmt w:val="bullet"/>
      <w:lvlText w:val="●"/>
      <w:lvlJc w:val="left"/>
      <w:pPr>
        <w:ind w:left="1865" w:hanging="425"/>
      </w:pPr>
      <w:rPr>
        <w:rFonts w:hint="default"/>
        <w:w w:val="99"/>
        <w:lang w:val="en-AU" w:eastAsia="en-US" w:bidi="ar-SA"/>
      </w:rPr>
    </w:lvl>
    <w:lvl w:ilvl="1" w:tplc="CC1832F8">
      <w:numFmt w:val="bullet"/>
      <w:lvlText w:val="−"/>
      <w:lvlJc w:val="left"/>
      <w:pPr>
        <w:ind w:left="144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AU" w:eastAsia="en-US" w:bidi="ar-SA"/>
      </w:rPr>
    </w:lvl>
    <w:lvl w:ilvl="2" w:tplc="C27E10D0">
      <w:numFmt w:val="bullet"/>
      <w:lvlText w:val="•"/>
      <w:lvlJc w:val="left"/>
      <w:pPr>
        <w:ind w:left="2300" w:hanging="425"/>
      </w:pPr>
      <w:rPr>
        <w:rFonts w:hint="default"/>
        <w:lang w:val="en-AU" w:eastAsia="en-US" w:bidi="ar-SA"/>
      </w:rPr>
    </w:lvl>
    <w:lvl w:ilvl="3" w:tplc="43B27BC2">
      <w:numFmt w:val="bullet"/>
      <w:lvlText w:val="•"/>
      <w:lvlJc w:val="left"/>
      <w:pPr>
        <w:ind w:left="3500" w:hanging="425"/>
      </w:pPr>
      <w:rPr>
        <w:rFonts w:hint="default"/>
        <w:lang w:val="en-AU" w:eastAsia="en-US" w:bidi="ar-SA"/>
      </w:rPr>
    </w:lvl>
    <w:lvl w:ilvl="4" w:tplc="59DA999C">
      <w:numFmt w:val="bullet"/>
      <w:lvlText w:val="•"/>
      <w:lvlJc w:val="left"/>
      <w:pPr>
        <w:ind w:left="4701" w:hanging="425"/>
      </w:pPr>
      <w:rPr>
        <w:rFonts w:hint="default"/>
        <w:lang w:val="en-AU" w:eastAsia="en-US" w:bidi="ar-SA"/>
      </w:rPr>
    </w:lvl>
    <w:lvl w:ilvl="5" w:tplc="A542637E">
      <w:numFmt w:val="bullet"/>
      <w:lvlText w:val="•"/>
      <w:lvlJc w:val="left"/>
      <w:pPr>
        <w:ind w:left="5902" w:hanging="425"/>
      </w:pPr>
      <w:rPr>
        <w:rFonts w:hint="default"/>
        <w:lang w:val="en-AU" w:eastAsia="en-US" w:bidi="ar-SA"/>
      </w:rPr>
    </w:lvl>
    <w:lvl w:ilvl="6" w:tplc="407E6D8E">
      <w:numFmt w:val="bullet"/>
      <w:lvlText w:val="•"/>
      <w:lvlJc w:val="left"/>
      <w:pPr>
        <w:ind w:left="7103" w:hanging="425"/>
      </w:pPr>
      <w:rPr>
        <w:rFonts w:hint="default"/>
        <w:lang w:val="en-AU" w:eastAsia="en-US" w:bidi="ar-SA"/>
      </w:rPr>
    </w:lvl>
    <w:lvl w:ilvl="7" w:tplc="7CA0A08A">
      <w:numFmt w:val="bullet"/>
      <w:lvlText w:val="•"/>
      <w:lvlJc w:val="left"/>
      <w:pPr>
        <w:ind w:left="8304" w:hanging="425"/>
      </w:pPr>
      <w:rPr>
        <w:rFonts w:hint="default"/>
        <w:lang w:val="en-AU" w:eastAsia="en-US" w:bidi="ar-SA"/>
      </w:rPr>
    </w:lvl>
    <w:lvl w:ilvl="8" w:tplc="6972B7F2">
      <w:numFmt w:val="bullet"/>
      <w:lvlText w:val="•"/>
      <w:lvlJc w:val="left"/>
      <w:pPr>
        <w:ind w:left="9504" w:hanging="425"/>
      </w:pPr>
      <w:rPr>
        <w:rFonts w:hint="default"/>
        <w:lang w:val="en-AU" w:eastAsia="en-US" w:bidi="ar-SA"/>
      </w:rPr>
    </w:lvl>
  </w:abstractNum>
  <w:abstractNum w:abstractNumId="13" w15:restartNumberingAfterBreak="0">
    <w:nsid w:val="29F13D62"/>
    <w:multiLevelType w:val="hybridMultilevel"/>
    <w:tmpl w:val="1AD836F0"/>
    <w:lvl w:ilvl="0" w:tplc="2242A582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132E07B4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058400E6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AE4E98F4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302686F8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6354F78A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75094C4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B9127BCA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59FEEDCE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14" w15:restartNumberingAfterBreak="0">
    <w:nsid w:val="2BE52AAF"/>
    <w:multiLevelType w:val="hybridMultilevel"/>
    <w:tmpl w:val="73ECC34C"/>
    <w:lvl w:ilvl="0" w:tplc="B6766D3E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C46106C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40DEE2DC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B2C47EB8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D4F2FB60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14AC7F3C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A24499DC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3A8460EC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C5F03078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5" w15:restartNumberingAfterBreak="0">
    <w:nsid w:val="37394417"/>
    <w:multiLevelType w:val="hybridMultilevel"/>
    <w:tmpl w:val="EFE85604"/>
    <w:lvl w:ilvl="0" w:tplc="3CC82A38">
      <w:numFmt w:val="bullet"/>
      <w:lvlText w:val="☐"/>
      <w:lvlJc w:val="left"/>
      <w:pPr>
        <w:ind w:left="787" w:hanging="68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B64DDB6">
      <w:numFmt w:val="bullet"/>
      <w:lvlText w:val="•"/>
      <w:lvlJc w:val="left"/>
      <w:pPr>
        <w:ind w:left="1146" w:hanging="680"/>
      </w:pPr>
      <w:rPr>
        <w:rFonts w:hint="default"/>
        <w:lang w:val="en-AU" w:eastAsia="en-US" w:bidi="ar-SA"/>
      </w:rPr>
    </w:lvl>
    <w:lvl w:ilvl="2" w:tplc="309668A2">
      <w:numFmt w:val="bullet"/>
      <w:lvlText w:val="•"/>
      <w:lvlJc w:val="left"/>
      <w:pPr>
        <w:ind w:left="1512" w:hanging="680"/>
      </w:pPr>
      <w:rPr>
        <w:rFonts w:hint="default"/>
        <w:lang w:val="en-AU" w:eastAsia="en-US" w:bidi="ar-SA"/>
      </w:rPr>
    </w:lvl>
    <w:lvl w:ilvl="3" w:tplc="75F80FCA">
      <w:numFmt w:val="bullet"/>
      <w:lvlText w:val="•"/>
      <w:lvlJc w:val="left"/>
      <w:pPr>
        <w:ind w:left="1878" w:hanging="680"/>
      </w:pPr>
      <w:rPr>
        <w:rFonts w:hint="default"/>
        <w:lang w:val="en-AU" w:eastAsia="en-US" w:bidi="ar-SA"/>
      </w:rPr>
    </w:lvl>
    <w:lvl w:ilvl="4" w:tplc="2B7A4FA6">
      <w:numFmt w:val="bullet"/>
      <w:lvlText w:val="•"/>
      <w:lvlJc w:val="left"/>
      <w:pPr>
        <w:ind w:left="2244" w:hanging="680"/>
      </w:pPr>
      <w:rPr>
        <w:rFonts w:hint="default"/>
        <w:lang w:val="en-AU" w:eastAsia="en-US" w:bidi="ar-SA"/>
      </w:rPr>
    </w:lvl>
    <w:lvl w:ilvl="5" w:tplc="F0B85D06">
      <w:numFmt w:val="bullet"/>
      <w:lvlText w:val="•"/>
      <w:lvlJc w:val="left"/>
      <w:pPr>
        <w:ind w:left="2610" w:hanging="680"/>
      </w:pPr>
      <w:rPr>
        <w:rFonts w:hint="default"/>
        <w:lang w:val="en-AU" w:eastAsia="en-US" w:bidi="ar-SA"/>
      </w:rPr>
    </w:lvl>
    <w:lvl w:ilvl="6" w:tplc="20F84E7A">
      <w:numFmt w:val="bullet"/>
      <w:lvlText w:val="•"/>
      <w:lvlJc w:val="left"/>
      <w:pPr>
        <w:ind w:left="2976" w:hanging="680"/>
      </w:pPr>
      <w:rPr>
        <w:rFonts w:hint="default"/>
        <w:lang w:val="en-AU" w:eastAsia="en-US" w:bidi="ar-SA"/>
      </w:rPr>
    </w:lvl>
    <w:lvl w:ilvl="7" w:tplc="FA982802">
      <w:numFmt w:val="bullet"/>
      <w:lvlText w:val="•"/>
      <w:lvlJc w:val="left"/>
      <w:pPr>
        <w:ind w:left="3342" w:hanging="680"/>
      </w:pPr>
      <w:rPr>
        <w:rFonts w:hint="default"/>
        <w:lang w:val="en-AU" w:eastAsia="en-US" w:bidi="ar-SA"/>
      </w:rPr>
    </w:lvl>
    <w:lvl w:ilvl="8" w:tplc="29DEAFA2">
      <w:numFmt w:val="bullet"/>
      <w:lvlText w:val="•"/>
      <w:lvlJc w:val="left"/>
      <w:pPr>
        <w:ind w:left="3708" w:hanging="680"/>
      </w:pPr>
      <w:rPr>
        <w:rFonts w:hint="default"/>
        <w:lang w:val="en-AU" w:eastAsia="en-US" w:bidi="ar-SA"/>
      </w:rPr>
    </w:lvl>
  </w:abstractNum>
  <w:abstractNum w:abstractNumId="16" w15:restartNumberingAfterBreak="0">
    <w:nsid w:val="416459E0"/>
    <w:multiLevelType w:val="hybridMultilevel"/>
    <w:tmpl w:val="7548DE0C"/>
    <w:lvl w:ilvl="0" w:tplc="1B500C5A">
      <w:numFmt w:val="bullet"/>
      <w:lvlText w:val="☐"/>
      <w:lvlJc w:val="left"/>
      <w:pPr>
        <w:ind w:left="827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53F42FA8">
      <w:numFmt w:val="bullet"/>
      <w:lvlText w:val="•"/>
      <w:lvlJc w:val="left"/>
      <w:pPr>
        <w:ind w:left="1193" w:hanging="720"/>
      </w:pPr>
      <w:rPr>
        <w:rFonts w:hint="default"/>
        <w:lang w:val="en-AU" w:eastAsia="en-US" w:bidi="ar-SA"/>
      </w:rPr>
    </w:lvl>
    <w:lvl w:ilvl="2" w:tplc="AF3E7B9E">
      <w:numFmt w:val="bullet"/>
      <w:lvlText w:val="•"/>
      <w:lvlJc w:val="left"/>
      <w:pPr>
        <w:ind w:left="1567" w:hanging="720"/>
      </w:pPr>
      <w:rPr>
        <w:rFonts w:hint="default"/>
        <w:lang w:val="en-AU" w:eastAsia="en-US" w:bidi="ar-SA"/>
      </w:rPr>
    </w:lvl>
    <w:lvl w:ilvl="3" w:tplc="E8A0C13C">
      <w:numFmt w:val="bullet"/>
      <w:lvlText w:val="•"/>
      <w:lvlJc w:val="left"/>
      <w:pPr>
        <w:ind w:left="1941" w:hanging="720"/>
      </w:pPr>
      <w:rPr>
        <w:rFonts w:hint="default"/>
        <w:lang w:val="en-AU" w:eastAsia="en-US" w:bidi="ar-SA"/>
      </w:rPr>
    </w:lvl>
    <w:lvl w:ilvl="4" w:tplc="AEBA8B0C">
      <w:numFmt w:val="bullet"/>
      <w:lvlText w:val="•"/>
      <w:lvlJc w:val="left"/>
      <w:pPr>
        <w:ind w:left="2315" w:hanging="720"/>
      </w:pPr>
      <w:rPr>
        <w:rFonts w:hint="default"/>
        <w:lang w:val="en-AU" w:eastAsia="en-US" w:bidi="ar-SA"/>
      </w:rPr>
    </w:lvl>
    <w:lvl w:ilvl="5" w:tplc="E014E8A0">
      <w:numFmt w:val="bullet"/>
      <w:lvlText w:val="•"/>
      <w:lvlJc w:val="left"/>
      <w:pPr>
        <w:ind w:left="2689" w:hanging="720"/>
      </w:pPr>
      <w:rPr>
        <w:rFonts w:hint="default"/>
        <w:lang w:val="en-AU" w:eastAsia="en-US" w:bidi="ar-SA"/>
      </w:rPr>
    </w:lvl>
    <w:lvl w:ilvl="6" w:tplc="D5188D32">
      <w:numFmt w:val="bullet"/>
      <w:lvlText w:val="•"/>
      <w:lvlJc w:val="left"/>
      <w:pPr>
        <w:ind w:left="3062" w:hanging="720"/>
      </w:pPr>
      <w:rPr>
        <w:rFonts w:hint="default"/>
        <w:lang w:val="en-AU" w:eastAsia="en-US" w:bidi="ar-SA"/>
      </w:rPr>
    </w:lvl>
    <w:lvl w:ilvl="7" w:tplc="42227712">
      <w:numFmt w:val="bullet"/>
      <w:lvlText w:val="•"/>
      <w:lvlJc w:val="left"/>
      <w:pPr>
        <w:ind w:left="3436" w:hanging="720"/>
      </w:pPr>
      <w:rPr>
        <w:rFonts w:hint="default"/>
        <w:lang w:val="en-AU" w:eastAsia="en-US" w:bidi="ar-SA"/>
      </w:rPr>
    </w:lvl>
    <w:lvl w:ilvl="8" w:tplc="597EC41E">
      <w:numFmt w:val="bullet"/>
      <w:lvlText w:val="•"/>
      <w:lvlJc w:val="left"/>
      <w:pPr>
        <w:ind w:left="3810" w:hanging="720"/>
      </w:pPr>
      <w:rPr>
        <w:rFonts w:hint="default"/>
        <w:lang w:val="en-AU" w:eastAsia="en-US" w:bidi="ar-SA"/>
      </w:rPr>
    </w:lvl>
  </w:abstractNum>
  <w:abstractNum w:abstractNumId="17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B05"/>
    <w:multiLevelType w:val="hybridMultilevel"/>
    <w:tmpl w:val="983E0BE4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58595B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D20A4"/>
    <w:multiLevelType w:val="hybridMultilevel"/>
    <w:tmpl w:val="D2BCEF0C"/>
    <w:lvl w:ilvl="0" w:tplc="393C1AF2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F9802CB8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254B608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DF4E313E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67F49CFA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AD063546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47AAC6C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7CC64228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5AA0071A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0" w15:restartNumberingAfterBreak="0">
    <w:nsid w:val="53AB16C4"/>
    <w:multiLevelType w:val="hybridMultilevel"/>
    <w:tmpl w:val="296C7CB4"/>
    <w:lvl w:ilvl="0" w:tplc="B9965DE8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6CB720F"/>
    <w:multiLevelType w:val="hybridMultilevel"/>
    <w:tmpl w:val="EF10FB9C"/>
    <w:lvl w:ilvl="0" w:tplc="4F802FCA">
      <w:numFmt w:val="bullet"/>
      <w:lvlText w:val="☐"/>
      <w:lvlJc w:val="left"/>
      <w:pPr>
        <w:ind w:left="359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A17A3546">
      <w:numFmt w:val="bullet"/>
      <w:lvlText w:val="•"/>
      <w:lvlJc w:val="left"/>
      <w:pPr>
        <w:ind w:left="505" w:hanging="252"/>
      </w:pPr>
      <w:rPr>
        <w:rFonts w:hint="default"/>
        <w:lang w:val="en-AU" w:eastAsia="en-US" w:bidi="ar-SA"/>
      </w:rPr>
    </w:lvl>
    <w:lvl w:ilvl="2" w:tplc="0AEC3E92">
      <w:numFmt w:val="bullet"/>
      <w:lvlText w:val="•"/>
      <w:lvlJc w:val="left"/>
      <w:pPr>
        <w:ind w:left="651" w:hanging="252"/>
      </w:pPr>
      <w:rPr>
        <w:rFonts w:hint="default"/>
        <w:lang w:val="en-AU" w:eastAsia="en-US" w:bidi="ar-SA"/>
      </w:rPr>
    </w:lvl>
    <w:lvl w:ilvl="3" w:tplc="B720D24C">
      <w:numFmt w:val="bullet"/>
      <w:lvlText w:val="•"/>
      <w:lvlJc w:val="left"/>
      <w:pPr>
        <w:ind w:left="796" w:hanging="252"/>
      </w:pPr>
      <w:rPr>
        <w:rFonts w:hint="default"/>
        <w:lang w:val="en-AU" w:eastAsia="en-US" w:bidi="ar-SA"/>
      </w:rPr>
    </w:lvl>
    <w:lvl w:ilvl="4" w:tplc="4F4C8F24">
      <w:numFmt w:val="bullet"/>
      <w:lvlText w:val="•"/>
      <w:lvlJc w:val="left"/>
      <w:pPr>
        <w:ind w:left="942" w:hanging="252"/>
      </w:pPr>
      <w:rPr>
        <w:rFonts w:hint="default"/>
        <w:lang w:val="en-AU" w:eastAsia="en-US" w:bidi="ar-SA"/>
      </w:rPr>
    </w:lvl>
    <w:lvl w:ilvl="5" w:tplc="B94ABBE4">
      <w:numFmt w:val="bullet"/>
      <w:lvlText w:val="•"/>
      <w:lvlJc w:val="left"/>
      <w:pPr>
        <w:ind w:left="1087" w:hanging="252"/>
      </w:pPr>
      <w:rPr>
        <w:rFonts w:hint="default"/>
        <w:lang w:val="en-AU" w:eastAsia="en-US" w:bidi="ar-SA"/>
      </w:rPr>
    </w:lvl>
    <w:lvl w:ilvl="6" w:tplc="A79CB9AE">
      <w:numFmt w:val="bullet"/>
      <w:lvlText w:val="•"/>
      <w:lvlJc w:val="left"/>
      <w:pPr>
        <w:ind w:left="1233" w:hanging="252"/>
      </w:pPr>
      <w:rPr>
        <w:rFonts w:hint="default"/>
        <w:lang w:val="en-AU" w:eastAsia="en-US" w:bidi="ar-SA"/>
      </w:rPr>
    </w:lvl>
    <w:lvl w:ilvl="7" w:tplc="0058A82A">
      <w:numFmt w:val="bullet"/>
      <w:lvlText w:val="•"/>
      <w:lvlJc w:val="left"/>
      <w:pPr>
        <w:ind w:left="1378" w:hanging="252"/>
      </w:pPr>
      <w:rPr>
        <w:rFonts w:hint="default"/>
        <w:lang w:val="en-AU" w:eastAsia="en-US" w:bidi="ar-SA"/>
      </w:rPr>
    </w:lvl>
    <w:lvl w:ilvl="8" w:tplc="D8C0DFBE">
      <w:numFmt w:val="bullet"/>
      <w:lvlText w:val="•"/>
      <w:lvlJc w:val="left"/>
      <w:pPr>
        <w:ind w:left="1524" w:hanging="252"/>
      </w:pPr>
      <w:rPr>
        <w:rFonts w:hint="default"/>
        <w:lang w:val="en-AU" w:eastAsia="en-US" w:bidi="ar-SA"/>
      </w:rPr>
    </w:lvl>
  </w:abstractNum>
  <w:abstractNum w:abstractNumId="22" w15:restartNumberingAfterBreak="0">
    <w:nsid w:val="5B151073"/>
    <w:multiLevelType w:val="hybridMultilevel"/>
    <w:tmpl w:val="82240196"/>
    <w:lvl w:ilvl="0" w:tplc="2A8A7532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70A27E78">
      <w:numFmt w:val="bullet"/>
      <w:lvlText w:val="•"/>
      <w:lvlJc w:val="left"/>
      <w:pPr>
        <w:ind w:left="886" w:hanging="252"/>
      </w:pPr>
      <w:rPr>
        <w:rFonts w:hint="default"/>
        <w:lang w:val="en-AU" w:eastAsia="en-US" w:bidi="ar-SA"/>
      </w:rPr>
    </w:lvl>
    <w:lvl w:ilvl="2" w:tplc="317CDD64">
      <w:numFmt w:val="bullet"/>
      <w:lvlText w:val="•"/>
      <w:lvlJc w:val="left"/>
      <w:pPr>
        <w:ind w:left="1413" w:hanging="252"/>
      </w:pPr>
      <w:rPr>
        <w:rFonts w:hint="default"/>
        <w:lang w:val="en-AU" w:eastAsia="en-US" w:bidi="ar-SA"/>
      </w:rPr>
    </w:lvl>
    <w:lvl w:ilvl="3" w:tplc="F788D4E2">
      <w:numFmt w:val="bullet"/>
      <w:lvlText w:val="•"/>
      <w:lvlJc w:val="left"/>
      <w:pPr>
        <w:ind w:left="1940" w:hanging="252"/>
      </w:pPr>
      <w:rPr>
        <w:rFonts w:hint="default"/>
        <w:lang w:val="en-AU" w:eastAsia="en-US" w:bidi="ar-SA"/>
      </w:rPr>
    </w:lvl>
    <w:lvl w:ilvl="4" w:tplc="9E0A7738">
      <w:numFmt w:val="bullet"/>
      <w:lvlText w:val="•"/>
      <w:lvlJc w:val="left"/>
      <w:pPr>
        <w:ind w:left="2466" w:hanging="252"/>
      </w:pPr>
      <w:rPr>
        <w:rFonts w:hint="default"/>
        <w:lang w:val="en-AU" w:eastAsia="en-US" w:bidi="ar-SA"/>
      </w:rPr>
    </w:lvl>
    <w:lvl w:ilvl="5" w:tplc="24647124">
      <w:numFmt w:val="bullet"/>
      <w:lvlText w:val="•"/>
      <w:lvlJc w:val="left"/>
      <w:pPr>
        <w:ind w:left="2993" w:hanging="252"/>
      </w:pPr>
      <w:rPr>
        <w:rFonts w:hint="default"/>
        <w:lang w:val="en-AU" w:eastAsia="en-US" w:bidi="ar-SA"/>
      </w:rPr>
    </w:lvl>
    <w:lvl w:ilvl="6" w:tplc="DF5C60E4">
      <w:numFmt w:val="bullet"/>
      <w:lvlText w:val="•"/>
      <w:lvlJc w:val="left"/>
      <w:pPr>
        <w:ind w:left="3520" w:hanging="252"/>
      </w:pPr>
      <w:rPr>
        <w:rFonts w:hint="default"/>
        <w:lang w:val="en-AU" w:eastAsia="en-US" w:bidi="ar-SA"/>
      </w:rPr>
    </w:lvl>
    <w:lvl w:ilvl="7" w:tplc="7D28CA98">
      <w:numFmt w:val="bullet"/>
      <w:lvlText w:val="•"/>
      <w:lvlJc w:val="left"/>
      <w:pPr>
        <w:ind w:left="4046" w:hanging="252"/>
      </w:pPr>
      <w:rPr>
        <w:rFonts w:hint="default"/>
        <w:lang w:val="en-AU" w:eastAsia="en-US" w:bidi="ar-SA"/>
      </w:rPr>
    </w:lvl>
    <w:lvl w:ilvl="8" w:tplc="CAFCB8B0">
      <w:numFmt w:val="bullet"/>
      <w:lvlText w:val="•"/>
      <w:lvlJc w:val="left"/>
      <w:pPr>
        <w:ind w:left="4573" w:hanging="252"/>
      </w:pPr>
      <w:rPr>
        <w:rFonts w:hint="default"/>
        <w:lang w:val="en-AU" w:eastAsia="en-US" w:bidi="ar-SA"/>
      </w:rPr>
    </w:lvl>
  </w:abstractNum>
  <w:abstractNum w:abstractNumId="23" w15:restartNumberingAfterBreak="0">
    <w:nsid w:val="6B1A0FD4"/>
    <w:multiLevelType w:val="hybridMultilevel"/>
    <w:tmpl w:val="EB14F9C8"/>
    <w:lvl w:ilvl="0" w:tplc="374476E6">
      <w:numFmt w:val="bullet"/>
      <w:lvlText w:val="☐"/>
      <w:lvlJc w:val="left"/>
      <w:pPr>
        <w:ind w:left="827" w:hanging="72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AU" w:eastAsia="en-US" w:bidi="ar-SA"/>
      </w:rPr>
    </w:lvl>
    <w:lvl w:ilvl="1" w:tplc="BB4CCA34">
      <w:numFmt w:val="bullet"/>
      <w:lvlText w:val="•"/>
      <w:lvlJc w:val="left"/>
      <w:pPr>
        <w:ind w:left="1182" w:hanging="721"/>
      </w:pPr>
      <w:rPr>
        <w:rFonts w:hint="default"/>
        <w:lang w:val="en-AU" w:eastAsia="en-US" w:bidi="ar-SA"/>
      </w:rPr>
    </w:lvl>
    <w:lvl w:ilvl="2" w:tplc="BAD61C6E">
      <w:numFmt w:val="bullet"/>
      <w:lvlText w:val="•"/>
      <w:lvlJc w:val="left"/>
      <w:pPr>
        <w:ind w:left="1544" w:hanging="721"/>
      </w:pPr>
      <w:rPr>
        <w:rFonts w:hint="default"/>
        <w:lang w:val="en-AU" w:eastAsia="en-US" w:bidi="ar-SA"/>
      </w:rPr>
    </w:lvl>
    <w:lvl w:ilvl="3" w:tplc="23000C18">
      <w:numFmt w:val="bullet"/>
      <w:lvlText w:val="•"/>
      <w:lvlJc w:val="left"/>
      <w:pPr>
        <w:ind w:left="1906" w:hanging="721"/>
      </w:pPr>
      <w:rPr>
        <w:rFonts w:hint="default"/>
        <w:lang w:val="en-AU" w:eastAsia="en-US" w:bidi="ar-SA"/>
      </w:rPr>
    </w:lvl>
    <w:lvl w:ilvl="4" w:tplc="4648A59E">
      <w:numFmt w:val="bullet"/>
      <w:lvlText w:val="•"/>
      <w:lvlJc w:val="left"/>
      <w:pPr>
        <w:ind w:left="2268" w:hanging="721"/>
      </w:pPr>
      <w:rPr>
        <w:rFonts w:hint="default"/>
        <w:lang w:val="en-AU" w:eastAsia="en-US" w:bidi="ar-SA"/>
      </w:rPr>
    </w:lvl>
    <w:lvl w:ilvl="5" w:tplc="172AEC7E">
      <w:numFmt w:val="bullet"/>
      <w:lvlText w:val="•"/>
      <w:lvlJc w:val="left"/>
      <w:pPr>
        <w:ind w:left="2630" w:hanging="721"/>
      </w:pPr>
      <w:rPr>
        <w:rFonts w:hint="default"/>
        <w:lang w:val="en-AU" w:eastAsia="en-US" w:bidi="ar-SA"/>
      </w:rPr>
    </w:lvl>
    <w:lvl w:ilvl="6" w:tplc="43A22D96">
      <w:numFmt w:val="bullet"/>
      <w:lvlText w:val="•"/>
      <w:lvlJc w:val="left"/>
      <w:pPr>
        <w:ind w:left="2992" w:hanging="721"/>
      </w:pPr>
      <w:rPr>
        <w:rFonts w:hint="default"/>
        <w:lang w:val="en-AU" w:eastAsia="en-US" w:bidi="ar-SA"/>
      </w:rPr>
    </w:lvl>
    <w:lvl w:ilvl="7" w:tplc="5EA0BE3A">
      <w:numFmt w:val="bullet"/>
      <w:lvlText w:val="•"/>
      <w:lvlJc w:val="left"/>
      <w:pPr>
        <w:ind w:left="3354" w:hanging="721"/>
      </w:pPr>
      <w:rPr>
        <w:rFonts w:hint="default"/>
        <w:lang w:val="en-AU" w:eastAsia="en-US" w:bidi="ar-SA"/>
      </w:rPr>
    </w:lvl>
    <w:lvl w:ilvl="8" w:tplc="46907DA2">
      <w:numFmt w:val="bullet"/>
      <w:lvlText w:val="•"/>
      <w:lvlJc w:val="left"/>
      <w:pPr>
        <w:ind w:left="3716" w:hanging="721"/>
      </w:pPr>
      <w:rPr>
        <w:rFonts w:hint="default"/>
        <w:lang w:val="en-AU" w:eastAsia="en-US" w:bidi="ar-SA"/>
      </w:rPr>
    </w:lvl>
  </w:abstractNum>
  <w:abstractNum w:abstractNumId="24" w15:restartNumberingAfterBreak="0">
    <w:nsid w:val="6BCF3256"/>
    <w:multiLevelType w:val="hybridMultilevel"/>
    <w:tmpl w:val="B0CA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356C04"/>
    <w:multiLevelType w:val="hybridMultilevel"/>
    <w:tmpl w:val="4FF8768A"/>
    <w:lvl w:ilvl="0" w:tplc="42D2D8D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325819085">
    <w:abstractNumId w:val="18"/>
  </w:num>
  <w:num w:numId="2" w16cid:durableId="1238444597">
    <w:abstractNumId w:val="17"/>
  </w:num>
  <w:num w:numId="3" w16cid:durableId="1936666258">
    <w:abstractNumId w:val="0"/>
  </w:num>
  <w:num w:numId="4" w16cid:durableId="2043168264">
    <w:abstractNumId w:val="1"/>
  </w:num>
  <w:num w:numId="5" w16cid:durableId="967592553">
    <w:abstractNumId w:val="2"/>
  </w:num>
  <w:num w:numId="6" w16cid:durableId="859470242">
    <w:abstractNumId w:val="3"/>
  </w:num>
  <w:num w:numId="7" w16cid:durableId="1076632862">
    <w:abstractNumId w:val="8"/>
  </w:num>
  <w:num w:numId="8" w16cid:durableId="1915970248">
    <w:abstractNumId w:val="4"/>
  </w:num>
  <w:num w:numId="9" w16cid:durableId="1317880664">
    <w:abstractNumId w:val="5"/>
  </w:num>
  <w:num w:numId="10" w16cid:durableId="1004474078">
    <w:abstractNumId w:val="6"/>
  </w:num>
  <w:num w:numId="11" w16cid:durableId="538711625">
    <w:abstractNumId w:val="7"/>
  </w:num>
  <w:num w:numId="12" w16cid:durableId="1341740175">
    <w:abstractNumId w:val="9"/>
  </w:num>
  <w:num w:numId="13" w16cid:durableId="1504394767">
    <w:abstractNumId w:val="22"/>
  </w:num>
  <w:num w:numId="14" w16cid:durableId="277299301">
    <w:abstractNumId w:val="21"/>
  </w:num>
  <w:num w:numId="15" w16cid:durableId="294138796">
    <w:abstractNumId w:val="10"/>
  </w:num>
  <w:num w:numId="16" w16cid:durableId="372852986">
    <w:abstractNumId w:val="19"/>
  </w:num>
  <w:num w:numId="17" w16cid:durableId="1081827571">
    <w:abstractNumId w:val="13"/>
  </w:num>
  <w:num w:numId="18" w16cid:durableId="1336499068">
    <w:abstractNumId w:val="16"/>
  </w:num>
  <w:num w:numId="19" w16cid:durableId="1684623281">
    <w:abstractNumId w:val="15"/>
  </w:num>
  <w:num w:numId="20" w16cid:durableId="1322734457">
    <w:abstractNumId w:val="14"/>
  </w:num>
  <w:num w:numId="21" w16cid:durableId="2074160139">
    <w:abstractNumId w:val="23"/>
  </w:num>
  <w:num w:numId="22" w16cid:durableId="2102530128">
    <w:abstractNumId w:val="11"/>
  </w:num>
  <w:num w:numId="23" w16cid:durableId="883907767">
    <w:abstractNumId w:val="12"/>
  </w:num>
  <w:num w:numId="24" w16cid:durableId="400644349">
    <w:abstractNumId w:val="24"/>
  </w:num>
  <w:num w:numId="25" w16cid:durableId="1108311274">
    <w:abstractNumId w:val="25"/>
  </w:num>
  <w:num w:numId="26" w16cid:durableId="4476269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04EE"/>
    <w:rsid w:val="00002AC7"/>
    <w:rsid w:val="00006C71"/>
    <w:rsid w:val="00010070"/>
    <w:rsid w:val="00014120"/>
    <w:rsid w:val="00015B96"/>
    <w:rsid w:val="00016851"/>
    <w:rsid w:val="00023182"/>
    <w:rsid w:val="00023DB9"/>
    <w:rsid w:val="00024253"/>
    <w:rsid w:val="00024D7D"/>
    <w:rsid w:val="000315C0"/>
    <w:rsid w:val="00042076"/>
    <w:rsid w:val="00050DAD"/>
    <w:rsid w:val="000608FF"/>
    <w:rsid w:val="00060B0D"/>
    <w:rsid w:val="00063E0D"/>
    <w:rsid w:val="00066F4A"/>
    <w:rsid w:val="00071642"/>
    <w:rsid w:val="000719CB"/>
    <w:rsid w:val="00071F62"/>
    <w:rsid w:val="00074243"/>
    <w:rsid w:val="00083BBE"/>
    <w:rsid w:val="000914A3"/>
    <w:rsid w:val="000914FB"/>
    <w:rsid w:val="0009160C"/>
    <w:rsid w:val="000932D9"/>
    <w:rsid w:val="00094A52"/>
    <w:rsid w:val="00095E53"/>
    <w:rsid w:val="000965E6"/>
    <w:rsid w:val="00096AB7"/>
    <w:rsid w:val="000976DC"/>
    <w:rsid w:val="000A40A9"/>
    <w:rsid w:val="000B0E8D"/>
    <w:rsid w:val="000B1969"/>
    <w:rsid w:val="000B6686"/>
    <w:rsid w:val="000C2E23"/>
    <w:rsid w:val="000D0C60"/>
    <w:rsid w:val="000D367B"/>
    <w:rsid w:val="000E3437"/>
    <w:rsid w:val="000E45E9"/>
    <w:rsid w:val="000E67E1"/>
    <w:rsid w:val="000F3F8A"/>
    <w:rsid w:val="000F6DF6"/>
    <w:rsid w:val="000F6FB8"/>
    <w:rsid w:val="000F7EBF"/>
    <w:rsid w:val="0010130F"/>
    <w:rsid w:val="001021C6"/>
    <w:rsid w:val="0010301A"/>
    <w:rsid w:val="00103A7C"/>
    <w:rsid w:val="001075DA"/>
    <w:rsid w:val="00107B41"/>
    <w:rsid w:val="00107FEE"/>
    <w:rsid w:val="001109A1"/>
    <w:rsid w:val="00115C45"/>
    <w:rsid w:val="0011717E"/>
    <w:rsid w:val="001349F5"/>
    <w:rsid w:val="00152AE0"/>
    <w:rsid w:val="00152C92"/>
    <w:rsid w:val="00154F02"/>
    <w:rsid w:val="00173991"/>
    <w:rsid w:val="00175176"/>
    <w:rsid w:val="0018049C"/>
    <w:rsid w:val="001908FC"/>
    <w:rsid w:val="00191FD6"/>
    <w:rsid w:val="0019242B"/>
    <w:rsid w:val="001A05E3"/>
    <w:rsid w:val="001A1E5A"/>
    <w:rsid w:val="001A6A64"/>
    <w:rsid w:val="001B2118"/>
    <w:rsid w:val="001B605C"/>
    <w:rsid w:val="001C5644"/>
    <w:rsid w:val="001C6ECE"/>
    <w:rsid w:val="001D28F0"/>
    <w:rsid w:val="001D2990"/>
    <w:rsid w:val="001D4B98"/>
    <w:rsid w:val="001D7EEB"/>
    <w:rsid w:val="001E4F7B"/>
    <w:rsid w:val="001E52D3"/>
    <w:rsid w:val="001E61BF"/>
    <w:rsid w:val="001F0B01"/>
    <w:rsid w:val="001F46B2"/>
    <w:rsid w:val="0020097E"/>
    <w:rsid w:val="00213D3B"/>
    <w:rsid w:val="00216E1D"/>
    <w:rsid w:val="0022293B"/>
    <w:rsid w:val="002340E6"/>
    <w:rsid w:val="00242225"/>
    <w:rsid w:val="00251790"/>
    <w:rsid w:val="00256425"/>
    <w:rsid w:val="0026708C"/>
    <w:rsid w:val="00281201"/>
    <w:rsid w:val="002859C1"/>
    <w:rsid w:val="0029043D"/>
    <w:rsid w:val="0029390E"/>
    <w:rsid w:val="0029462F"/>
    <w:rsid w:val="002A21C0"/>
    <w:rsid w:val="002B6135"/>
    <w:rsid w:val="002C0E6D"/>
    <w:rsid w:val="002C3960"/>
    <w:rsid w:val="002C5FE0"/>
    <w:rsid w:val="002C7F0A"/>
    <w:rsid w:val="002D67BF"/>
    <w:rsid w:val="002E67CB"/>
    <w:rsid w:val="002F0113"/>
    <w:rsid w:val="002F26F0"/>
    <w:rsid w:val="002F2B71"/>
    <w:rsid w:val="002F369E"/>
    <w:rsid w:val="002F4D30"/>
    <w:rsid w:val="00305771"/>
    <w:rsid w:val="00306C69"/>
    <w:rsid w:val="00307A11"/>
    <w:rsid w:val="00312AD4"/>
    <w:rsid w:val="003134A1"/>
    <w:rsid w:val="0031509A"/>
    <w:rsid w:val="0031723F"/>
    <w:rsid w:val="00322283"/>
    <w:rsid w:val="003240D0"/>
    <w:rsid w:val="0032453A"/>
    <w:rsid w:val="00325075"/>
    <w:rsid w:val="0032656B"/>
    <w:rsid w:val="00326B11"/>
    <w:rsid w:val="00332D64"/>
    <w:rsid w:val="003331F6"/>
    <w:rsid w:val="00341101"/>
    <w:rsid w:val="0034111B"/>
    <w:rsid w:val="00343DB9"/>
    <w:rsid w:val="00345693"/>
    <w:rsid w:val="00352D68"/>
    <w:rsid w:val="00361F04"/>
    <w:rsid w:val="00366A6A"/>
    <w:rsid w:val="003738E6"/>
    <w:rsid w:val="00384E6C"/>
    <w:rsid w:val="00385767"/>
    <w:rsid w:val="00386251"/>
    <w:rsid w:val="00391B86"/>
    <w:rsid w:val="00395A7F"/>
    <w:rsid w:val="003A507F"/>
    <w:rsid w:val="003A52C1"/>
    <w:rsid w:val="003A67D4"/>
    <w:rsid w:val="003B11BC"/>
    <w:rsid w:val="003B388A"/>
    <w:rsid w:val="003B4320"/>
    <w:rsid w:val="003B6A40"/>
    <w:rsid w:val="003C0CF9"/>
    <w:rsid w:val="003C1ADA"/>
    <w:rsid w:val="003C686A"/>
    <w:rsid w:val="003D0FE5"/>
    <w:rsid w:val="003D31BB"/>
    <w:rsid w:val="003E41F3"/>
    <w:rsid w:val="003E4AA4"/>
    <w:rsid w:val="003E68B3"/>
    <w:rsid w:val="00401206"/>
    <w:rsid w:val="00402A3C"/>
    <w:rsid w:val="00407326"/>
    <w:rsid w:val="004076E6"/>
    <w:rsid w:val="004122FD"/>
    <w:rsid w:val="00431F7D"/>
    <w:rsid w:val="0043489C"/>
    <w:rsid w:val="00434F19"/>
    <w:rsid w:val="00441FF7"/>
    <w:rsid w:val="00445529"/>
    <w:rsid w:val="0045089E"/>
    <w:rsid w:val="004540F1"/>
    <w:rsid w:val="0046079E"/>
    <w:rsid w:val="00464B51"/>
    <w:rsid w:val="004672AB"/>
    <w:rsid w:val="00471FF1"/>
    <w:rsid w:val="00477A8D"/>
    <w:rsid w:val="00480EB1"/>
    <w:rsid w:val="004823F2"/>
    <w:rsid w:val="0048315B"/>
    <w:rsid w:val="004839C7"/>
    <w:rsid w:val="0048430E"/>
    <w:rsid w:val="00485F31"/>
    <w:rsid w:val="004902C4"/>
    <w:rsid w:val="004A17DD"/>
    <w:rsid w:val="004A2046"/>
    <w:rsid w:val="004A334B"/>
    <w:rsid w:val="004A6A39"/>
    <w:rsid w:val="004A765C"/>
    <w:rsid w:val="004A7C5F"/>
    <w:rsid w:val="004B1CD1"/>
    <w:rsid w:val="004C129C"/>
    <w:rsid w:val="004C3DF3"/>
    <w:rsid w:val="004D63D2"/>
    <w:rsid w:val="004E0A96"/>
    <w:rsid w:val="004E2479"/>
    <w:rsid w:val="004E5735"/>
    <w:rsid w:val="004E6FDB"/>
    <w:rsid w:val="00515A00"/>
    <w:rsid w:val="00517DA8"/>
    <w:rsid w:val="005238C1"/>
    <w:rsid w:val="00530C2B"/>
    <w:rsid w:val="005327CD"/>
    <w:rsid w:val="00532E24"/>
    <w:rsid w:val="00536C34"/>
    <w:rsid w:val="0054649A"/>
    <w:rsid w:val="005536FD"/>
    <w:rsid w:val="005555F3"/>
    <w:rsid w:val="0055629A"/>
    <w:rsid w:val="00564DA5"/>
    <w:rsid w:val="00565A98"/>
    <w:rsid w:val="00571152"/>
    <w:rsid w:val="00580C7C"/>
    <w:rsid w:val="00581470"/>
    <w:rsid w:val="00585E86"/>
    <w:rsid w:val="00591C2E"/>
    <w:rsid w:val="00592566"/>
    <w:rsid w:val="00593C0E"/>
    <w:rsid w:val="00594339"/>
    <w:rsid w:val="00595D45"/>
    <w:rsid w:val="00595FF0"/>
    <w:rsid w:val="00596F82"/>
    <w:rsid w:val="005A18B3"/>
    <w:rsid w:val="005A2A74"/>
    <w:rsid w:val="005A2BDF"/>
    <w:rsid w:val="005A2C73"/>
    <w:rsid w:val="005A6D3B"/>
    <w:rsid w:val="005A7BF8"/>
    <w:rsid w:val="005B1797"/>
    <w:rsid w:val="005C1579"/>
    <w:rsid w:val="005C51AB"/>
    <w:rsid w:val="005C5FE4"/>
    <w:rsid w:val="005D0025"/>
    <w:rsid w:val="005D5A8E"/>
    <w:rsid w:val="005D6C37"/>
    <w:rsid w:val="005E1CF5"/>
    <w:rsid w:val="005E3584"/>
    <w:rsid w:val="005F004A"/>
    <w:rsid w:val="005F517F"/>
    <w:rsid w:val="005F7442"/>
    <w:rsid w:val="00604FC3"/>
    <w:rsid w:val="0060569C"/>
    <w:rsid w:val="0060646E"/>
    <w:rsid w:val="006101CD"/>
    <w:rsid w:val="006335FB"/>
    <w:rsid w:val="00635C9F"/>
    <w:rsid w:val="00643F49"/>
    <w:rsid w:val="00646777"/>
    <w:rsid w:val="00653F4A"/>
    <w:rsid w:val="00655466"/>
    <w:rsid w:val="00655C0A"/>
    <w:rsid w:val="0065636F"/>
    <w:rsid w:val="00666839"/>
    <w:rsid w:val="00671784"/>
    <w:rsid w:val="00672337"/>
    <w:rsid w:val="00683EF3"/>
    <w:rsid w:val="00684411"/>
    <w:rsid w:val="00691070"/>
    <w:rsid w:val="00692A4B"/>
    <w:rsid w:val="00693E33"/>
    <w:rsid w:val="006B4619"/>
    <w:rsid w:val="006C1DDD"/>
    <w:rsid w:val="006C5DE4"/>
    <w:rsid w:val="006D0596"/>
    <w:rsid w:val="006D18C4"/>
    <w:rsid w:val="006D1C45"/>
    <w:rsid w:val="006D3257"/>
    <w:rsid w:val="006D7FB4"/>
    <w:rsid w:val="006E0A78"/>
    <w:rsid w:val="006E22AE"/>
    <w:rsid w:val="006E6543"/>
    <w:rsid w:val="006E6D5E"/>
    <w:rsid w:val="006E796E"/>
    <w:rsid w:val="006F2AD2"/>
    <w:rsid w:val="006F6267"/>
    <w:rsid w:val="0070568A"/>
    <w:rsid w:val="00714546"/>
    <w:rsid w:val="007156D2"/>
    <w:rsid w:val="007164FD"/>
    <w:rsid w:val="007312E7"/>
    <w:rsid w:val="00733F11"/>
    <w:rsid w:val="00734758"/>
    <w:rsid w:val="00742BBF"/>
    <w:rsid w:val="00744FCB"/>
    <w:rsid w:val="00751201"/>
    <w:rsid w:val="0075308F"/>
    <w:rsid w:val="0076283E"/>
    <w:rsid w:val="00763EA7"/>
    <w:rsid w:val="00765B22"/>
    <w:rsid w:val="00767125"/>
    <w:rsid w:val="00772636"/>
    <w:rsid w:val="00774981"/>
    <w:rsid w:val="0078376A"/>
    <w:rsid w:val="007912A4"/>
    <w:rsid w:val="0079156A"/>
    <w:rsid w:val="007A0991"/>
    <w:rsid w:val="007B1D99"/>
    <w:rsid w:val="007B6DF7"/>
    <w:rsid w:val="007C02D1"/>
    <w:rsid w:val="007C340D"/>
    <w:rsid w:val="007C5AC6"/>
    <w:rsid w:val="007C77BB"/>
    <w:rsid w:val="007C78C9"/>
    <w:rsid w:val="007D11CB"/>
    <w:rsid w:val="007D484C"/>
    <w:rsid w:val="007D713C"/>
    <w:rsid w:val="007E0AD5"/>
    <w:rsid w:val="007E3632"/>
    <w:rsid w:val="007E73F5"/>
    <w:rsid w:val="007F5C14"/>
    <w:rsid w:val="0080732B"/>
    <w:rsid w:val="008202BE"/>
    <w:rsid w:val="00823D39"/>
    <w:rsid w:val="00827213"/>
    <w:rsid w:val="008272C1"/>
    <w:rsid w:val="0083203F"/>
    <w:rsid w:val="00833077"/>
    <w:rsid w:val="008344EC"/>
    <w:rsid w:val="00840A5F"/>
    <w:rsid w:val="00845042"/>
    <w:rsid w:val="00846F9F"/>
    <w:rsid w:val="00850EF5"/>
    <w:rsid w:val="008556A5"/>
    <w:rsid w:val="00861C57"/>
    <w:rsid w:val="00870C86"/>
    <w:rsid w:val="00872299"/>
    <w:rsid w:val="008728DE"/>
    <w:rsid w:val="00875545"/>
    <w:rsid w:val="008770D5"/>
    <w:rsid w:val="00881670"/>
    <w:rsid w:val="00882C17"/>
    <w:rsid w:val="008841DE"/>
    <w:rsid w:val="00886C71"/>
    <w:rsid w:val="00892755"/>
    <w:rsid w:val="00892845"/>
    <w:rsid w:val="00893F7A"/>
    <w:rsid w:val="0089558A"/>
    <w:rsid w:val="008A458A"/>
    <w:rsid w:val="008B1D97"/>
    <w:rsid w:val="008B36D2"/>
    <w:rsid w:val="008B6EC6"/>
    <w:rsid w:val="008C024B"/>
    <w:rsid w:val="008C3130"/>
    <w:rsid w:val="008C3B12"/>
    <w:rsid w:val="008D0FB5"/>
    <w:rsid w:val="008D55A8"/>
    <w:rsid w:val="008D74DE"/>
    <w:rsid w:val="008E2F32"/>
    <w:rsid w:val="008F434F"/>
    <w:rsid w:val="008F5848"/>
    <w:rsid w:val="00900534"/>
    <w:rsid w:val="009126F5"/>
    <w:rsid w:val="0091270D"/>
    <w:rsid w:val="00913CF8"/>
    <w:rsid w:val="00915E8D"/>
    <w:rsid w:val="00917368"/>
    <w:rsid w:val="009218BC"/>
    <w:rsid w:val="00922633"/>
    <w:rsid w:val="00924EB4"/>
    <w:rsid w:val="009308E2"/>
    <w:rsid w:val="00932ADE"/>
    <w:rsid w:val="00932C02"/>
    <w:rsid w:val="0093362E"/>
    <w:rsid w:val="00941E83"/>
    <w:rsid w:val="009463E9"/>
    <w:rsid w:val="00947EC0"/>
    <w:rsid w:val="00957BEE"/>
    <w:rsid w:val="0096313E"/>
    <w:rsid w:val="009705AD"/>
    <w:rsid w:val="00971DFA"/>
    <w:rsid w:val="00986C8B"/>
    <w:rsid w:val="0099009C"/>
    <w:rsid w:val="009A7073"/>
    <w:rsid w:val="009A7F4B"/>
    <w:rsid w:val="009B6B65"/>
    <w:rsid w:val="009B747C"/>
    <w:rsid w:val="009C0ED1"/>
    <w:rsid w:val="009C2EB9"/>
    <w:rsid w:val="009C60D2"/>
    <w:rsid w:val="009D0CF3"/>
    <w:rsid w:val="009D6811"/>
    <w:rsid w:val="009E0380"/>
    <w:rsid w:val="009E4A61"/>
    <w:rsid w:val="009E6A1D"/>
    <w:rsid w:val="009F167D"/>
    <w:rsid w:val="009F23E7"/>
    <w:rsid w:val="00A0374D"/>
    <w:rsid w:val="00A06EEA"/>
    <w:rsid w:val="00A12561"/>
    <w:rsid w:val="00A16583"/>
    <w:rsid w:val="00A3637A"/>
    <w:rsid w:val="00A376A1"/>
    <w:rsid w:val="00A4177F"/>
    <w:rsid w:val="00A46E08"/>
    <w:rsid w:val="00A61080"/>
    <w:rsid w:val="00A67170"/>
    <w:rsid w:val="00A73C43"/>
    <w:rsid w:val="00A81094"/>
    <w:rsid w:val="00A865E6"/>
    <w:rsid w:val="00A96271"/>
    <w:rsid w:val="00A96BF1"/>
    <w:rsid w:val="00AA427D"/>
    <w:rsid w:val="00AB5851"/>
    <w:rsid w:val="00AC0503"/>
    <w:rsid w:val="00AC4997"/>
    <w:rsid w:val="00AC7672"/>
    <w:rsid w:val="00AC7F39"/>
    <w:rsid w:val="00AD557F"/>
    <w:rsid w:val="00AE4F85"/>
    <w:rsid w:val="00AE71E3"/>
    <w:rsid w:val="00AF5C79"/>
    <w:rsid w:val="00B04D9E"/>
    <w:rsid w:val="00B07950"/>
    <w:rsid w:val="00B13A29"/>
    <w:rsid w:val="00B1449C"/>
    <w:rsid w:val="00B301F6"/>
    <w:rsid w:val="00B41700"/>
    <w:rsid w:val="00B418DD"/>
    <w:rsid w:val="00B46156"/>
    <w:rsid w:val="00B46447"/>
    <w:rsid w:val="00B47EFE"/>
    <w:rsid w:val="00B524E6"/>
    <w:rsid w:val="00B57BA4"/>
    <w:rsid w:val="00B673BA"/>
    <w:rsid w:val="00B67870"/>
    <w:rsid w:val="00B70E9F"/>
    <w:rsid w:val="00B7377A"/>
    <w:rsid w:val="00B77442"/>
    <w:rsid w:val="00B80E26"/>
    <w:rsid w:val="00B84967"/>
    <w:rsid w:val="00B85AFB"/>
    <w:rsid w:val="00B85BE8"/>
    <w:rsid w:val="00B85F28"/>
    <w:rsid w:val="00B937CC"/>
    <w:rsid w:val="00B95CC2"/>
    <w:rsid w:val="00BA086A"/>
    <w:rsid w:val="00BA1088"/>
    <w:rsid w:val="00BA1E8C"/>
    <w:rsid w:val="00BA2823"/>
    <w:rsid w:val="00BA7D0D"/>
    <w:rsid w:val="00BB29BA"/>
    <w:rsid w:val="00BB6973"/>
    <w:rsid w:val="00BB7853"/>
    <w:rsid w:val="00BC1995"/>
    <w:rsid w:val="00BC237B"/>
    <w:rsid w:val="00BC60E8"/>
    <w:rsid w:val="00BD0EF8"/>
    <w:rsid w:val="00BD379C"/>
    <w:rsid w:val="00BD632F"/>
    <w:rsid w:val="00BE69A7"/>
    <w:rsid w:val="00BE72EC"/>
    <w:rsid w:val="00BF022D"/>
    <w:rsid w:val="00BF6589"/>
    <w:rsid w:val="00C00B42"/>
    <w:rsid w:val="00C07046"/>
    <w:rsid w:val="00C21505"/>
    <w:rsid w:val="00C21BA8"/>
    <w:rsid w:val="00C222D0"/>
    <w:rsid w:val="00C25E0A"/>
    <w:rsid w:val="00C2714B"/>
    <w:rsid w:val="00C27DD2"/>
    <w:rsid w:val="00C31174"/>
    <w:rsid w:val="00C34C89"/>
    <w:rsid w:val="00C379AF"/>
    <w:rsid w:val="00C4134D"/>
    <w:rsid w:val="00C47CBE"/>
    <w:rsid w:val="00C50218"/>
    <w:rsid w:val="00C512E2"/>
    <w:rsid w:val="00C56583"/>
    <w:rsid w:val="00C62F12"/>
    <w:rsid w:val="00C65B67"/>
    <w:rsid w:val="00C6710E"/>
    <w:rsid w:val="00C70356"/>
    <w:rsid w:val="00C70D60"/>
    <w:rsid w:val="00C71884"/>
    <w:rsid w:val="00C73236"/>
    <w:rsid w:val="00C745F6"/>
    <w:rsid w:val="00C7472D"/>
    <w:rsid w:val="00C8070C"/>
    <w:rsid w:val="00C818D0"/>
    <w:rsid w:val="00C84A2C"/>
    <w:rsid w:val="00C9295A"/>
    <w:rsid w:val="00CA1B42"/>
    <w:rsid w:val="00CA1E51"/>
    <w:rsid w:val="00CA480E"/>
    <w:rsid w:val="00CB4402"/>
    <w:rsid w:val="00CC5048"/>
    <w:rsid w:val="00CC60FA"/>
    <w:rsid w:val="00CD0F19"/>
    <w:rsid w:val="00CD3522"/>
    <w:rsid w:val="00CE1018"/>
    <w:rsid w:val="00CE553A"/>
    <w:rsid w:val="00CE76F6"/>
    <w:rsid w:val="00CF3100"/>
    <w:rsid w:val="00CF7BA4"/>
    <w:rsid w:val="00D001B5"/>
    <w:rsid w:val="00D01059"/>
    <w:rsid w:val="00D10D20"/>
    <w:rsid w:val="00D1285D"/>
    <w:rsid w:val="00D12D1B"/>
    <w:rsid w:val="00D15FCA"/>
    <w:rsid w:val="00D16754"/>
    <w:rsid w:val="00D23C28"/>
    <w:rsid w:val="00D2750F"/>
    <w:rsid w:val="00D33638"/>
    <w:rsid w:val="00D41D40"/>
    <w:rsid w:val="00D42586"/>
    <w:rsid w:val="00D43DC1"/>
    <w:rsid w:val="00D46FA8"/>
    <w:rsid w:val="00D50788"/>
    <w:rsid w:val="00D50887"/>
    <w:rsid w:val="00D51915"/>
    <w:rsid w:val="00D51B8D"/>
    <w:rsid w:val="00D52096"/>
    <w:rsid w:val="00D527DD"/>
    <w:rsid w:val="00D60577"/>
    <w:rsid w:val="00D61ACB"/>
    <w:rsid w:val="00D65053"/>
    <w:rsid w:val="00D66BC2"/>
    <w:rsid w:val="00D71EEB"/>
    <w:rsid w:val="00D806A9"/>
    <w:rsid w:val="00D907BD"/>
    <w:rsid w:val="00D951B0"/>
    <w:rsid w:val="00DA3EFF"/>
    <w:rsid w:val="00DB0EE0"/>
    <w:rsid w:val="00DC1977"/>
    <w:rsid w:val="00DC5A57"/>
    <w:rsid w:val="00DD4EA2"/>
    <w:rsid w:val="00DE1981"/>
    <w:rsid w:val="00DE2FA0"/>
    <w:rsid w:val="00DE3542"/>
    <w:rsid w:val="00DF02AC"/>
    <w:rsid w:val="00DF2D20"/>
    <w:rsid w:val="00DF349C"/>
    <w:rsid w:val="00DF7A7B"/>
    <w:rsid w:val="00E11D23"/>
    <w:rsid w:val="00E123FA"/>
    <w:rsid w:val="00E12AB5"/>
    <w:rsid w:val="00E158EA"/>
    <w:rsid w:val="00E1762C"/>
    <w:rsid w:val="00E204DF"/>
    <w:rsid w:val="00E22584"/>
    <w:rsid w:val="00E22970"/>
    <w:rsid w:val="00E24487"/>
    <w:rsid w:val="00E27D9F"/>
    <w:rsid w:val="00E32625"/>
    <w:rsid w:val="00E3317B"/>
    <w:rsid w:val="00E337D9"/>
    <w:rsid w:val="00E35818"/>
    <w:rsid w:val="00E40107"/>
    <w:rsid w:val="00E46654"/>
    <w:rsid w:val="00E511D8"/>
    <w:rsid w:val="00E5770C"/>
    <w:rsid w:val="00E62ED0"/>
    <w:rsid w:val="00E72AE0"/>
    <w:rsid w:val="00E8010F"/>
    <w:rsid w:val="00E86F60"/>
    <w:rsid w:val="00E90A05"/>
    <w:rsid w:val="00E96612"/>
    <w:rsid w:val="00EA638E"/>
    <w:rsid w:val="00EA7475"/>
    <w:rsid w:val="00EB2BA0"/>
    <w:rsid w:val="00EB45CD"/>
    <w:rsid w:val="00EB4F7C"/>
    <w:rsid w:val="00EB700A"/>
    <w:rsid w:val="00EC5938"/>
    <w:rsid w:val="00ED5AEA"/>
    <w:rsid w:val="00EE245D"/>
    <w:rsid w:val="00EE3B11"/>
    <w:rsid w:val="00EE4658"/>
    <w:rsid w:val="00EF009E"/>
    <w:rsid w:val="00EF1728"/>
    <w:rsid w:val="00EF1C0E"/>
    <w:rsid w:val="00EF33A5"/>
    <w:rsid w:val="00EF3974"/>
    <w:rsid w:val="00EF78C7"/>
    <w:rsid w:val="00F05475"/>
    <w:rsid w:val="00F05BA1"/>
    <w:rsid w:val="00F06686"/>
    <w:rsid w:val="00F12148"/>
    <w:rsid w:val="00F122CF"/>
    <w:rsid w:val="00F212E4"/>
    <w:rsid w:val="00F21D60"/>
    <w:rsid w:val="00F23E54"/>
    <w:rsid w:val="00F244E0"/>
    <w:rsid w:val="00F265C4"/>
    <w:rsid w:val="00F30BAB"/>
    <w:rsid w:val="00F4046D"/>
    <w:rsid w:val="00F4254F"/>
    <w:rsid w:val="00F512A6"/>
    <w:rsid w:val="00F56721"/>
    <w:rsid w:val="00F57184"/>
    <w:rsid w:val="00F6030E"/>
    <w:rsid w:val="00F61990"/>
    <w:rsid w:val="00F63591"/>
    <w:rsid w:val="00F63A4C"/>
    <w:rsid w:val="00F75FAB"/>
    <w:rsid w:val="00F77149"/>
    <w:rsid w:val="00F7732E"/>
    <w:rsid w:val="00F90FA1"/>
    <w:rsid w:val="00F96DF8"/>
    <w:rsid w:val="00F97333"/>
    <w:rsid w:val="00F97E3D"/>
    <w:rsid w:val="00FA6BBF"/>
    <w:rsid w:val="00FB04EE"/>
    <w:rsid w:val="00FB2991"/>
    <w:rsid w:val="00FC2771"/>
    <w:rsid w:val="00FD1982"/>
    <w:rsid w:val="00FD3358"/>
    <w:rsid w:val="00FD7AB7"/>
    <w:rsid w:val="00FE0888"/>
    <w:rsid w:val="00FE74CB"/>
    <w:rsid w:val="00FF0F25"/>
    <w:rsid w:val="00FF100E"/>
    <w:rsid w:val="00FF205E"/>
    <w:rsid w:val="00FF63E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898F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ver Page Sub Heading"/>
    <w:qFormat/>
    <w:rsid w:val="004C3DF3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4839C7"/>
    <w:pPr>
      <w:keepLines/>
      <w:tabs>
        <w:tab w:val="left" w:pos="3000"/>
      </w:tabs>
      <w:spacing w:before="60" w:after="6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34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50F"/>
    <w:rPr>
      <w:color w:val="605E5C"/>
      <w:shd w:val="clear" w:color="auto" w:fill="E1DFDD"/>
    </w:rPr>
  </w:style>
  <w:style w:type="paragraph" w:customStyle="1" w:styleId="Body-Table">
    <w:name w:val="Body - Table"/>
    <w:basedOn w:val="BodyCopy"/>
    <w:qFormat/>
    <w:rsid w:val="007B1D99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7B1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D99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D99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3150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402A3C"/>
    <w:rPr>
      <w:rFonts w:asciiTheme="majorHAnsi" w:hAnsiTheme="majorHAnsi"/>
      <w:color w:val="FFFFFF" w:themeColor="background1"/>
      <w:sz w:val="3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y.gov.au/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3.xml><?xml version="1.0" encoding="utf-8"?>
<ds:datastoreItem xmlns:ds="http://schemas.openxmlformats.org/officeDocument/2006/customXml" ds:itemID="{B5AE66C8-870E-4DEF-82FB-A8F6055CF5F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C562814-F2EA-466A-BD10-3116EFF7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2</TotalTime>
  <Pages>9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Martin Tennant</cp:lastModifiedBy>
  <cp:revision>5</cp:revision>
  <cp:lastPrinted>2022-02-27T23:47:00Z</cp:lastPrinted>
  <dcterms:created xsi:type="dcterms:W3CDTF">2022-04-20T02:31:00Z</dcterms:created>
  <dcterms:modified xsi:type="dcterms:W3CDTF">2022-07-12T02:27:00Z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